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A9" w:rsidRDefault="004B1CA3" w:rsidP="004B1CA3">
      <w:pPr>
        <w:jc w:val="center"/>
      </w:pPr>
      <w:r>
        <w:rPr>
          <w:noProof/>
          <w:lang w:val="en-NZ" w:eastAsia="en-NZ"/>
        </w:rPr>
        <w:drawing>
          <wp:inline distT="0" distB="0" distL="0" distR="0">
            <wp:extent cx="4737100" cy="3054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565901_1746301278772716_6443339448179490816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54" b="62886"/>
                    <a:stretch/>
                  </pic:blipFill>
                  <pic:spPr bwMode="auto">
                    <a:xfrm>
                      <a:off x="0" y="0"/>
                      <a:ext cx="4737100" cy="305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1CA3" w:rsidRDefault="004B1CA3" w:rsidP="004B1CA3">
      <w:pPr>
        <w:jc w:val="center"/>
        <w:rPr>
          <w:rFonts w:asciiTheme="majorHAnsi" w:eastAsiaTheme="majorEastAsia" w:hAnsiTheme="majorHAnsi" w:cstheme="majorBidi"/>
          <w:b/>
          <w:color w:val="455919" w:themeColor="accent1" w:themeShade="80"/>
          <w:spacing w:val="-10"/>
          <w:kern w:val="28"/>
          <w:sz w:val="76"/>
          <w:szCs w:val="56"/>
        </w:rPr>
      </w:pPr>
      <w:r w:rsidRPr="004B1CA3">
        <w:rPr>
          <w:rFonts w:asciiTheme="majorHAnsi" w:eastAsiaTheme="majorEastAsia" w:hAnsiTheme="majorHAnsi" w:cstheme="majorBidi"/>
          <w:b/>
          <w:color w:val="455919" w:themeColor="accent1" w:themeShade="80"/>
          <w:spacing w:val="-10"/>
          <w:kern w:val="28"/>
          <w:sz w:val="76"/>
          <w:szCs w:val="56"/>
        </w:rPr>
        <w:t>Stella Mums' Night Out!</w:t>
      </w:r>
    </w:p>
    <w:p w:rsidR="004B1CA3" w:rsidRPr="004B1CA3" w:rsidRDefault="004B1CA3" w:rsidP="004B1CA3">
      <w:pPr>
        <w:jc w:val="center"/>
        <w:rPr>
          <w:b/>
          <w:lang w:val="en-NZ"/>
        </w:rPr>
      </w:pPr>
      <w:r w:rsidRPr="004B1CA3">
        <w:rPr>
          <w:b/>
          <w:lang w:val="en-NZ"/>
        </w:rPr>
        <w:t>7pm, Monday 2 July</w:t>
      </w:r>
    </w:p>
    <w:p w:rsidR="004B1CA3" w:rsidRPr="004B1CA3" w:rsidRDefault="004B1CA3" w:rsidP="004B1CA3">
      <w:pPr>
        <w:jc w:val="center"/>
        <w:rPr>
          <w:b/>
          <w:lang w:val="en-NZ"/>
        </w:rPr>
      </w:pPr>
      <w:r w:rsidRPr="004B1CA3">
        <w:rPr>
          <w:b/>
          <w:lang w:val="en-NZ"/>
        </w:rPr>
        <w:t xml:space="preserve">At Spice &amp; Soda (11/15 </w:t>
      </w:r>
      <w:proofErr w:type="spellStart"/>
      <w:r w:rsidRPr="004B1CA3">
        <w:rPr>
          <w:b/>
          <w:lang w:val="en-NZ"/>
        </w:rPr>
        <w:t>Karepiro</w:t>
      </w:r>
      <w:proofErr w:type="spellEnd"/>
      <w:r w:rsidRPr="004B1CA3">
        <w:rPr>
          <w:b/>
          <w:lang w:val="en-NZ"/>
        </w:rPr>
        <w:t xml:space="preserve"> Drive, Whangaparaoa)</w:t>
      </w:r>
    </w:p>
    <w:p w:rsidR="004B1CA3" w:rsidRDefault="004B1CA3" w:rsidP="004B1CA3">
      <w:pPr>
        <w:jc w:val="center"/>
        <w:rPr>
          <w:lang w:val="en-NZ"/>
        </w:rPr>
      </w:pPr>
      <w:r w:rsidRPr="004B1CA3">
        <w:rPr>
          <w:lang w:val="en-NZ"/>
        </w:rPr>
        <w:t>Time for a Mum's Night Out!</w:t>
      </w:r>
    </w:p>
    <w:p w:rsidR="004B1CA3" w:rsidRDefault="004B1CA3" w:rsidP="004B1CA3">
      <w:pPr>
        <w:jc w:val="center"/>
        <w:rPr>
          <w:lang w:val="en-NZ"/>
        </w:rPr>
      </w:pPr>
      <w:r w:rsidRPr="004B1CA3">
        <w:rPr>
          <w:lang w:val="en-NZ"/>
        </w:rPr>
        <w:t>All Stella mums are invited - dinner, drinks and a catch up!</w:t>
      </w:r>
    </w:p>
    <w:p w:rsidR="004B1CA3" w:rsidRDefault="004B1CA3" w:rsidP="004B1CA3">
      <w:pPr>
        <w:jc w:val="center"/>
        <w:rPr>
          <w:lang w:val="en-NZ"/>
        </w:rPr>
      </w:pPr>
      <w:r w:rsidRPr="004B1CA3">
        <w:rPr>
          <w:lang w:val="en-NZ"/>
        </w:rPr>
        <w:t>Book in the Dads or sitter now, and lock it in your diary! $14.50 curries and BYOW. Please RSVP via the Friends of Stella Maris event page or text Sarah on 021 995 226 so we can confirm numbers.</w:t>
      </w:r>
    </w:p>
    <w:p w:rsidR="000B72DD" w:rsidRDefault="004B1CA3" w:rsidP="004B1CA3">
      <w:pPr>
        <w:jc w:val="center"/>
      </w:pPr>
      <w:r w:rsidRPr="004B1CA3">
        <w:rPr>
          <w:lang w:val="en-NZ"/>
        </w:rPr>
        <w:t>Spread the word... more the merrier!</w:t>
      </w:r>
      <w:bookmarkStart w:id="0" w:name="_GoBack"/>
      <w:bookmarkEnd w:id="0"/>
    </w:p>
    <w:sectPr w:rsidR="000B72DD" w:rsidSect="004B1CA3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3BC" w:rsidRDefault="00DB43BC" w:rsidP="000B72DD">
      <w:pPr>
        <w:spacing w:line="240" w:lineRule="auto"/>
      </w:pPr>
      <w:r>
        <w:separator/>
      </w:r>
    </w:p>
  </w:endnote>
  <w:endnote w:type="continuationSeparator" w:id="0">
    <w:p w:rsidR="00DB43BC" w:rsidRDefault="00DB43BC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Footer"/>
        </w:pPr>
        <w:r w:rsidRPr="000B72DD">
          <w:fldChar w:fldCharType="begin"/>
        </w:r>
        <w:r w:rsidRPr="000B72DD">
          <w:instrText xml:space="preserve"> PAGE   \* MERGEFORMAT </w:instrText>
        </w:r>
        <w:r w:rsidRPr="000B72DD">
          <w:fldChar w:fldCharType="separate"/>
        </w:r>
        <w:r w:rsidR="004B1CA3">
          <w:rPr>
            <w:noProof/>
          </w:rPr>
          <w:t>2</w:t>
        </w:r>
        <w:r w:rsidRPr="000B72D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3BC" w:rsidRDefault="00DB43BC" w:rsidP="000B72DD">
      <w:pPr>
        <w:spacing w:line="240" w:lineRule="auto"/>
      </w:pPr>
      <w:r>
        <w:separator/>
      </w:r>
    </w:p>
  </w:footnote>
  <w:footnote w:type="continuationSeparator" w:id="0">
    <w:p w:rsidR="00DB43BC" w:rsidRDefault="00DB43BC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A3"/>
    <w:rsid w:val="000B72DD"/>
    <w:rsid w:val="000E16CF"/>
    <w:rsid w:val="000F3725"/>
    <w:rsid w:val="001141A3"/>
    <w:rsid w:val="001514F6"/>
    <w:rsid w:val="00212B40"/>
    <w:rsid w:val="002A42FD"/>
    <w:rsid w:val="00382C7A"/>
    <w:rsid w:val="003B45B8"/>
    <w:rsid w:val="004B1CA3"/>
    <w:rsid w:val="004D0C97"/>
    <w:rsid w:val="005420A9"/>
    <w:rsid w:val="00554AC7"/>
    <w:rsid w:val="00556FF9"/>
    <w:rsid w:val="00770469"/>
    <w:rsid w:val="00872B15"/>
    <w:rsid w:val="00893D06"/>
    <w:rsid w:val="009B2627"/>
    <w:rsid w:val="00A03961"/>
    <w:rsid w:val="00AA5634"/>
    <w:rsid w:val="00C257A3"/>
    <w:rsid w:val="00CD0650"/>
    <w:rsid w:val="00DB43BC"/>
    <w:rsid w:val="00E24B2D"/>
    <w:rsid w:val="00ED1B22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E0CE6-0FC3-4A22-B06C-3DD91953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DD"/>
  </w:style>
  <w:style w:type="paragraph" w:styleId="Heading1">
    <w:name w:val="heading 1"/>
    <w:basedOn w:val="Normal"/>
    <w:next w:val="Normal"/>
    <w:link w:val="Heading1Char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0B72DD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DD"/>
  </w:style>
  <w:style w:type="character" w:styleId="IntenseEmphasis">
    <w:name w:val="Intense Emphasis"/>
    <w:basedOn w:val="DefaultParagraphFont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4B2D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BlockText">
    <w:name w:val="Block Text"/>
    <w:basedOn w:val="Normal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NoSpacing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3961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3961"/>
    <w:rPr>
      <w:sz w:val="22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3961"/>
    <w:rPr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556FF9"/>
    <w:rPr>
      <w:color w:val="595959" w:themeColor="text1" w:themeTint="A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961"/>
    <w:rPr>
      <w:color w:val="auto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961"/>
    <w:rPr>
      <w:b/>
      <w:bCs/>
      <w:color w:val="auto"/>
      <w:sz w:val="22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3961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961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3961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3961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por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03"/>
    <w:rsid w:val="0071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77DBBBEB1A4716ABA7D307955DDC63">
    <w:name w:val="2377DBBBEB1A4716ABA7D307955DDC63"/>
  </w:style>
  <w:style w:type="paragraph" w:customStyle="1" w:styleId="D79B650430BE491EA571ABF88F71B198">
    <w:name w:val="D79B650430BE491EA571ABF88F71B198"/>
  </w:style>
  <w:style w:type="paragraph" w:customStyle="1" w:styleId="9804D2379B7F42C2888FE8A37A9804EC">
    <w:name w:val="9804D2379B7F42C2888FE8A37A9804EC"/>
  </w:style>
  <w:style w:type="paragraph" w:customStyle="1" w:styleId="CF95D185C5C443FF953B6F11D571A465">
    <w:name w:val="CF95D185C5C443FF953B6F11D571A4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Porter</dc:creator>
  <cp:keywords/>
  <dc:description/>
  <cp:lastModifiedBy>Sarah Porter</cp:lastModifiedBy>
  <cp:revision>1</cp:revision>
  <dcterms:created xsi:type="dcterms:W3CDTF">2018-05-23T06:14:00Z</dcterms:created>
  <dcterms:modified xsi:type="dcterms:W3CDTF">2018-05-23T06:18:00Z</dcterms:modified>
</cp:coreProperties>
</file>