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A820F" w14:textId="6F2D7108" w:rsidR="00486C17" w:rsidRDefault="000B44B2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EA3424E" wp14:editId="4A66BC88">
                <wp:simplePos x="0" y="0"/>
                <wp:positionH relativeFrom="page">
                  <wp:posOffset>1077362</wp:posOffset>
                </wp:positionH>
                <wp:positionV relativeFrom="paragraph">
                  <wp:posOffset>912136</wp:posOffset>
                </wp:positionV>
                <wp:extent cx="3146977" cy="5484223"/>
                <wp:effectExtent l="0" t="0" r="0" b="2540"/>
                <wp:wrapThrough wrapText="bothSides">
                  <wp:wrapPolygon edited="0">
                    <wp:start x="174" y="0"/>
                    <wp:lineTo x="174" y="21510"/>
                    <wp:lineTo x="21273" y="21510"/>
                    <wp:lineTo x="21273" y="0"/>
                    <wp:lineTo x="174" y="0"/>
                  </wp:wrapPolygon>
                </wp:wrapThrough>
                <wp:docPr id="3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977" cy="5484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24601903"/>
                            </w:sdtPr>
                            <w:sdtEndPr>
                              <w:rPr>
                                <w:rFonts w:ascii="Apple Chancery" w:hAnsi="Apple Chancery" w:cs="Apple Chancery"/>
                              </w:rPr>
                            </w:sdtEndPr>
                            <w:sdtContent>
                              <w:p w14:paraId="120D92DF" w14:textId="77777777" w:rsidR="004F0F28" w:rsidRPr="000B44B2" w:rsidRDefault="004F0F28" w:rsidP="004F0F28">
                                <w:pPr>
                                  <w:pStyle w:val="BodyText"/>
                                  <w:rPr>
                                    <w:rStyle w:val="BodyTextChar"/>
                                    <w:rFonts w:ascii="Apple Chancery" w:hAnsi="Apple Chancery" w:cs="Apple Chancery"/>
                                  </w:rPr>
                                </w:pPr>
                                <w:r w:rsidRPr="000B44B2">
                                  <w:rPr>
                                    <w:rStyle w:val="BodyTextChar"/>
                                    <w:rFonts w:ascii="Apple Chancery" w:hAnsi="Apple Chancery" w:cs="Apple Chancery"/>
                                  </w:rPr>
                                  <w:t>Dear _________________</w:t>
                                </w:r>
                              </w:p>
                              <w:p w14:paraId="2DC82AD0" w14:textId="77777777" w:rsidR="004F0F28" w:rsidRPr="000B44B2" w:rsidRDefault="004F0F28" w:rsidP="004F0F28">
                                <w:pPr>
                                  <w:pStyle w:val="BodyText"/>
                                  <w:rPr>
                                    <w:rFonts w:ascii="Apple Chancery" w:hAnsi="Apple Chancery" w:cs="Apple Chancery"/>
                                  </w:rPr>
                                </w:pPr>
                                <w:r w:rsidRPr="000B44B2">
                                  <w:rPr>
                                    <w:rStyle w:val="BodyTextChar"/>
                                    <w:rFonts w:ascii="Apple Chancery" w:hAnsi="Apple Chancery" w:cs="Apple Chancery"/>
                                  </w:rPr>
                                  <w:t>You are invited to celebrate the marriage of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ameChar"/>
                                <w:b/>
                              </w:rPr>
                              <w:id w:val="1910580201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731F3112" w14:textId="77777777" w:rsidR="004F0F28" w:rsidRDefault="004F0F28" w:rsidP="004F0F28">
                                <w:pPr>
                                  <w:pStyle w:val="Name"/>
                                </w:pPr>
                                <w:r>
                                  <w:rPr>
                                    <w:rStyle w:val="NameChar"/>
                                    <w:b/>
                                  </w:rPr>
                                  <w:t xml:space="preserve">Meghan </w:t>
                                </w:r>
                                <w:proofErr w:type="spellStart"/>
                                <w:r>
                                  <w:rPr>
                                    <w:rStyle w:val="NameChar"/>
                                    <w:b/>
                                  </w:rPr>
                                  <w:t>Markle</w:t>
                                </w:r>
                                <w:proofErr w:type="spellEnd"/>
                              </w:p>
                            </w:sdtContent>
                          </w:sdt>
                          <w:p w14:paraId="0EAA72A2" w14:textId="77777777" w:rsidR="004F0F28" w:rsidRDefault="004F0F28" w:rsidP="004F0F28">
                            <w:r>
                              <w:t>To</w:t>
                            </w:r>
                          </w:p>
                          <w:sdt>
                            <w:sdtPr>
                              <w:id w:val="-94946776"/>
                            </w:sdtPr>
                            <w:sdtEndPr/>
                            <w:sdtContent>
                              <w:p w14:paraId="3BFC6454" w14:textId="2F92EF6B" w:rsidR="004F0F28" w:rsidRPr="00FB69C4" w:rsidRDefault="004F0F28" w:rsidP="004F0F28">
                                <w:pPr>
                                  <w:pStyle w:val="Name"/>
                                </w:pPr>
                                <w:r>
                                  <w:t xml:space="preserve">Prince Harry </w:t>
                                </w:r>
                                <w:r w:rsidR="000B44B2">
                                  <w:t xml:space="preserve">        </w:t>
                                </w:r>
                                <w:r>
                                  <w:t xml:space="preserve">of </w:t>
                                </w:r>
                                <w:r w:rsidR="000B44B2">
                                  <w:t xml:space="preserve">                   </w:t>
                                </w:r>
                                <w:r>
                                  <w:t>Wales</w:t>
                                </w:r>
                              </w:p>
                            </w:sdtContent>
                          </w:sdt>
                          <w:sdt>
                            <w:sdtPr>
                              <w:id w:val="1662118353"/>
                            </w:sdtPr>
                            <w:sdtEndPr>
                              <w:rPr>
                                <w:rFonts w:ascii="Apple Chancery" w:hAnsi="Apple Chancery" w:cs="Apple Chancery"/>
                                <w:sz w:val="28"/>
                              </w:rPr>
                            </w:sdtEndPr>
                            <w:sdtContent>
                              <w:p w14:paraId="442EC889" w14:textId="68DF2889" w:rsidR="000B44B2" w:rsidRPr="000B44B2" w:rsidRDefault="000B44B2" w:rsidP="000B44B2">
                                <w:pPr>
                                  <w:rPr>
                                    <w:rFonts w:ascii="Apple Chancery" w:hAnsi="Apple Chancery" w:cs="Apple Chancery"/>
                                    <w:sz w:val="28"/>
                                  </w:rPr>
                                </w:pPr>
                                <w:r w:rsidRPr="000B44B2">
                                  <w:rPr>
                                    <w:rFonts w:ascii="Apple Chancery" w:hAnsi="Apple Chancery" w:cs="Apple Chancery"/>
                                    <w:sz w:val="28"/>
                                  </w:rPr>
                                  <w:t>On Friday</w:t>
                                </w:r>
                                <w:r w:rsidR="004F0F28" w:rsidRPr="000B44B2">
                                  <w:rPr>
                                    <w:rFonts w:ascii="Apple Chancery" w:hAnsi="Apple Chancery" w:cs="Apple Chancery"/>
                                    <w:sz w:val="28"/>
                                  </w:rPr>
                                  <w:t xml:space="preserve"> the eighteenth of May in the </w:t>
                                </w:r>
                                <w:proofErr w:type="spellStart"/>
                                <w:r w:rsidR="004F0F28" w:rsidRPr="000B44B2">
                                  <w:rPr>
                                    <w:rFonts w:ascii="Apple Chancery" w:hAnsi="Apple Chancery" w:cs="Apple Chancery"/>
                                    <w:sz w:val="28"/>
                                  </w:rPr>
                                  <w:t>Matikao</w:t>
                                </w:r>
                                <w:proofErr w:type="spellEnd"/>
                                <w:r w:rsidR="004F0F28" w:rsidRPr="000B44B2">
                                  <w:rPr>
                                    <w:rFonts w:ascii="Apple Chancery" w:hAnsi="Apple Chancery" w:cs="Apple Chancery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="004F0F28" w:rsidRPr="000B44B2">
                                  <w:rPr>
                                    <w:rFonts w:ascii="Apple Chancery" w:hAnsi="Apple Chancery" w:cs="Apple Chancery"/>
                                    <w:sz w:val="28"/>
                                  </w:rPr>
                                  <w:t>attrium</w:t>
                                </w:r>
                                <w:proofErr w:type="spellEnd"/>
                                <w:r w:rsidR="004F0F28" w:rsidRPr="000B44B2">
                                  <w:rPr>
                                    <w:rFonts w:ascii="Apple Chancery" w:hAnsi="Apple Chancery" w:cs="Apple Chancery"/>
                                    <w:sz w:val="28"/>
                                  </w:rPr>
                                  <w:t xml:space="preserve">. </w:t>
                                </w:r>
                                <w:r w:rsidRPr="000B44B2">
                                  <w:rPr>
                                    <w:rFonts w:ascii="Apple Chancery" w:hAnsi="Apple Chancery" w:cs="Apple Chancery"/>
                                    <w:sz w:val="28"/>
                                  </w:rPr>
                                  <w:t xml:space="preserve">                                                                   </w:t>
                                </w:r>
                                <w:r w:rsidR="004F0F28" w:rsidRPr="000B44B2">
                                  <w:rPr>
                                    <w:rFonts w:ascii="Apple Chancery" w:hAnsi="Apple Chancery" w:cs="Apple Chancery"/>
                                    <w:sz w:val="28"/>
                                  </w:rPr>
                                  <w:t xml:space="preserve">This will be a fundraiser for the new </w:t>
                                </w:r>
                                <w:proofErr w:type="spellStart"/>
                                <w:r w:rsidR="004F0F28" w:rsidRPr="000B44B2">
                                  <w:rPr>
                                    <w:rFonts w:ascii="Apple Chancery" w:hAnsi="Apple Chancery" w:cs="Apple Chancery"/>
                                    <w:sz w:val="28"/>
                                  </w:rPr>
                                  <w:t>soundfield</w:t>
                                </w:r>
                                <w:proofErr w:type="spellEnd"/>
                                <w:r w:rsidRPr="000B44B2">
                                  <w:rPr>
                                    <w:rFonts w:ascii="Apple Chancery" w:hAnsi="Apple Chancery" w:cs="Apple Chancery"/>
                                    <w:sz w:val="28"/>
                                  </w:rPr>
                                  <w:t xml:space="preserve"> systems in the junior classes.     </w:t>
                                </w:r>
                              </w:p>
                              <w:p w14:paraId="088F60FC" w14:textId="77777777" w:rsidR="000B44B2" w:rsidRDefault="000B44B2" w:rsidP="000B44B2">
                                <w:pPr>
                                  <w:rPr>
                                    <w:rFonts w:ascii="Apple Chancery" w:hAnsi="Apple Chancery" w:cs="Apple Chancery"/>
                                    <w:sz w:val="28"/>
                                  </w:rPr>
                                </w:pPr>
                                <w:r w:rsidRPr="000B44B2">
                                  <w:rPr>
                                    <w:rFonts w:ascii="Apple Chancery" w:hAnsi="Apple Chancery" w:cs="Apple Chancery"/>
                                    <w:sz w:val="28"/>
                                  </w:rPr>
                                  <w:t xml:space="preserve"> Children can come to school in their wedding clothes.</w:t>
                                </w:r>
                              </w:p>
                            </w:sdtContent>
                          </w:sdt>
                          <w:p w14:paraId="3A400347" w14:textId="0AF8DEFE" w:rsidR="004F0F28" w:rsidRPr="000B44B2" w:rsidRDefault="000B44B2" w:rsidP="000B44B2">
                            <w:pPr>
                              <w:rPr>
                                <w:rFonts w:ascii="Apple Chancery" w:hAnsi="Apple Chancery" w:cs="Apple Chancery"/>
                                <w:sz w:val="28"/>
                              </w:rPr>
                            </w:pPr>
                            <w:r w:rsidRPr="000B44B2">
                              <w:rPr>
                                <w:i/>
                                <w:sz w:val="28"/>
                              </w:rPr>
                              <w:t xml:space="preserve">The wedding feast will be a sausage and bread and a cupcake.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                       </w:t>
                            </w:r>
                            <w:r w:rsidRPr="000B44B2">
                              <w:rPr>
                                <w:i/>
                                <w:sz w:val="28"/>
                              </w:rPr>
                              <w:t>These may be purchased for $5.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3424E" id="_x0000_t202" coordsize="21600,21600" o:spt="202" path="m0,0l0,21600,21600,21600,21600,0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84.85pt;margin-top:71.8pt;width:247.8pt;height:431.8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" filled="f" stroked="f">
                <v:textbox>
                  <w:txbxContent>
                    <w:sdt>
                      <w:sdtPr>
                        <w:id w:val="1424601903"/>
                      </w:sdtPr>
                      <w:sdtEndPr>
                        <w:rPr>
                          <w:rFonts w:ascii="Apple Chancery" w:hAnsi="Apple Chancery" w:cs="Apple Chancery"/>
                        </w:rPr>
                      </w:sdtEndPr>
                      <w:sdtContent>
                        <w:p w14:paraId="120D92DF" w14:textId="77777777" w:rsidR="004F0F28" w:rsidRPr="000B44B2" w:rsidRDefault="004F0F28" w:rsidP="004F0F28">
                          <w:pPr>
                            <w:pStyle w:val="BodyText"/>
                            <w:rPr>
                              <w:rStyle w:val="BodyTextChar"/>
                              <w:rFonts w:ascii="Apple Chancery" w:hAnsi="Apple Chancery" w:cs="Apple Chancery"/>
                            </w:rPr>
                          </w:pPr>
                          <w:r w:rsidRPr="000B44B2">
                            <w:rPr>
                              <w:rStyle w:val="BodyTextChar"/>
                              <w:rFonts w:ascii="Apple Chancery" w:hAnsi="Apple Chancery" w:cs="Apple Chancery"/>
                            </w:rPr>
                            <w:t>Dear _________________</w:t>
                          </w:r>
                        </w:p>
                        <w:p w14:paraId="2DC82AD0" w14:textId="77777777" w:rsidR="004F0F28" w:rsidRPr="000B44B2" w:rsidRDefault="004F0F28" w:rsidP="004F0F28">
                          <w:pPr>
                            <w:pStyle w:val="BodyText"/>
                            <w:rPr>
                              <w:rFonts w:ascii="Apple Chancery" w:hAnsi="Apple Chancery" w:cs="Apple Chancery"/>
                            </w:rPr>
                          </w:pPr>
                          <w:r w:rsidRPr="000B44B2">
                            <w:rPr>
                              <w:rStyle w:val="BodyTextChar"/>
                              <w:rFonts w:ascii="Apple Chancery" w:hAnsi="Apple Chancery" w:cs="Apple Chancery"/>
                            </w:rPr>
                            <w:t>You are invited to celebrate the marriage of</w:t>
                          </w:r>
                        </w:p>
                      </w:sdtContent>
                    </w:sdt>
                    <w:sdt>
                      <w:sdtPr>
                        <w:rPr>
                          <w:rStyle w:val="NameChar"/>
                          <w:b/>
                        </w:rPr>
                        <w:id w:val="1910580201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731F3112" w14:textId="77777777" w:rsidR="004F0F28" w:rsidRDefault="004F0F28" w:rsidP="004F0F28">
                          <w:pPr>
                            <w:pStyle w:val="Name"/>
                          </w:pPr>
                          <w:r>
                            <w:rPr>
                              <w:rStyle w:val="NameChar"/>
                              <w:b/>
                            </w:rPr>
                            <w:t xml:space="preserve">Meghan </w:t>
                          </w:r>
                          <w:proofErr w:type="spellStart"/>
                          <w:r>
                            <w:rPr>
                              <w:rStyle w:val="NameChar"/>
                              <w:b/>
                            </w:rPr>
                            <w:t>Markle</w:t>
                          </w:r>
                          <w:proofErr w:type="spellEnd"/>
                        </w:p>
                      </w:sdtContent>
                    </w:sdt>
                    <w:p w14:paraId="0EAA72A2" w14:textId="77777777" w:rsidR="004F0F28" w:rsidRDefault="004F0F28" w:rsidP="004F0F28">
                      <w:r>
                        <w:t>To</w:t>
                      </w:r>
                    </w:p>
                    <w:sdt>
                      <w:sdtPr>
                        <w:id w:val="-94946776"/>
                      </w:sdtPr>
                      <w:sdtEndPr/>
                      <w:sdtContent>
                        <w:p w14:paraId="3BFC6454" w14:textId="2F92EF6B" w:rsidR="004F0F28" w:rsidRPr="00FB69C4" w:rsidRDefault="004F0F28" w:rsidP="004F0F28">
                          <w:pPr>
                            <w:pStyle w:val="Name"/>
                          </w:pPr>
                          <w:r>
                            <w:t xml:space="preserve">Prince Harry </w:t>
                          </w:r>
                          <w:r w:rsidR="000B44B2">
                            <w:t xml:space="preserve">        </w:t>
                          </w:r>
                          <w:r>
                            <w:t xml:space="preserve">of </w:t>
                          </w:r>
                          <w:r w:rsidR="000B44B2">
                            <w:t xml:space="preserve">                   </w:t>
                          </w:r>
                          <w:r>
                            <w:t>Wales</w:t>
                          </w:r>
                        </w:p>
                      </w:sdtContent>
                    </w:sdt>
                    <w:sdt>
                      <w:sdtPr>
                        <w:id w:val="1662118353"/>
                      </w:sdtPr>
                      <w:sdtEndPr>
                        <w:rPr>
                          <w:rFonts w:ascii="Apple Chancery" w:hAnsi="Apple Chancery" w:cs="Apple Chancery"/>
                          <w:sz w:val="28"/>
                        </w:rPr>
                      </w:sdtEndPr>
                      <w:sdtContent>
                        <w:p w14:paraId="442EC889" w14:textId="68DF2889" w:rsidR="000B44B2" w:rsidRPr="000B44B2" w:rsidRDefault="000B44B2" w:rsidP="000B44B2">
                          <w:pPr>
                            <w:rPr>
                              <w:rFonts w:ascii="Apple Chancery" w:hAnsi="Apple Chancery" w:cs="Apple Chancery"/>
                              <w:sz w:val="28"/>
                            </w:rPr>
                          </w:pPr>
                          <w:r w:rsidRPr="000B44B2">
                            <w:rPr>
                              <w:rFonts w:ascii="Apple Chancery" w:hAnsi="Apple Chancery" w:cs="Apple Chancery"/>
                              <w:sz w:val="28"/>
                            </w:rPr>
                            <w:t>On Friday</w:t>
                          </w:r>
                          <w:r w:rsidR="004F0F28" w:rsidRPr="000B44B2">
                            <w:rPr>
                              <w:rFonts w:ascii="Apple Chancery" w:hAnsi="Apple Chancery" w:cs="Apple Chancery"/>
                              <w:sz w:val="28"/>
                            </w:rPr>
                            <w:t xml:space="preserve"> the eighteenth of May in the </w:t>
                          </w:r>
                          <w:proofErr w:type="spellStart"/>
                          <w:r w:rsidR="004F0F28" w:rsidRPr="000B44B2">
                            <w:rPr>
                              <w:rFonts w:ascii="Apple Chancery" w:hAnsi="Apple Chancery" w:cs="Apple Chancery"/>
                              <w:sz w:val="28"/>
                            </w:rPr>
                            <w:t>Matikao</w:t>
                          </w:r>
                          <w:proofErr w:type="spellEnd"/>
                          <w:r w:rsidR="004F0F28" w:rsidRPr="000B44B2">
                            <w:rPr>
                              <w:rFonts w:ascii="Apple Chancery" w:hAnsi="Apple Chancery" w:cs="Apple Chancery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="004F0F28" w:rsidRPr="000B44B2">
                            <w:rPr>
                              <w:rFonts w:ascii="Apple Chancery" w:hAnsi="Apple Chancery" w:cs="Apple Chancery"/>
                              <w:sz w:val="28"/>
                            </w:rPr>
                            <w:t>attrium</w:t>
                          </w:r>
                          <w:proofErr w:type="spellEnd"/>
                          <w:r w:rsidR="004F0F28" w:rsidRPr="000B44B2">
                            <w:rPr>
                              <w:rFonts w:ascii="Apple Chancery" w:hAnsi="Apple Chancery" w:cs="Apple Chancery"/>
                              <w:sz w:val="28"/>
                            </w:rPr>
                            <w:t xml:space="preserve">. </w:t>
                          </w:r>
                          <w:r w:rsidRPr="000B44B2">
                            <w:rPr>
                              <w:rFonts w:ascii="Apple Chancery" w:hAnsi="Apple Chancery" w:cs="Apple Chancery"/>
                              <w:sz w:val="28"/>
                            </w:rPr>
                            <w:t xml:space="preserve">                                                                   </w:t>
                          </w:r>
                          <w:r w:rsidR="004F0F28" w:rsidRPr="000B44B2">
                            <w:rPr>
                              <w:rFonts w:ascii="Apple Chancery" w:hAnsi="Apple Chancery" w:cs="Apple Chancery"/>
                              <w:sz w:val="28"/>
                            </w:rPr>
                            <w:t xml:space="preserve">This will be a fundraiser for the new </w:t>
                          </w:r>
                          <w:proofErr w:type="spellStart"/>
                          <w:r w:rsidR="004F0F28" w:rsidRPr="000B44B2">
                            <w:rPr>
                              <w:rFonts w:ascii="Apple Chancery" w:hAnsi="Apple Chancery" w:cs="Apple Chancery"/>
                              <w:sz w:val="28"/>
                            </w:rPr>
                            <w:t>soundfield</w:t>
                          </w:r>
                          <w:proofErr w:type="spellEnd"/>
                          <w:r w:rsidRPr="000B44B2">
                            <w:rPr>
                              <w:rFonts w:ascii="Apple Chancery" w:hAnsi="Apple Chancery" w:cs="Apple Chancery"/>
                              <w:sz w:val="28"/>
                            </w:rPr>
                            <w:t xml:space="preserve"> systems in the junior classes.     </w:t>
                          </w:r>
                        </w:p>
                        <w:p w14:paraId="088F60FC" w14:textId="77777777" w:rsidR="000B44B2" w:rsidRDefault="000B44B2" w:rsidP="000B44B2">
                          <w:pPr>
                            <w:rPr>
                              <w:rFonts w:ascii="Apple Chancery" w:hAnsi="Apple Chancery" w:cs="Apple Chancery"/>
                              <w:sz w:val="28"/>
                            </w:rPr>
                          </w:pPr>
                          <w:r w:rsidRPr="000B44B2">
                            <w:rPr>
                              <w:rFonts w:ascii="Apple Chancery" w:hAnsi="Apple Chancery" w:cs="Apple Chancery"/>
                              <w:sz w:val="28"/>
                            </w:rPr>
                            <w:t xml:space="preserve"> Children can come to school in their wedding clothes.</w:t>
                          </w:r>
                        </w:p>
                      </w:sdtContent>
                    </w:sdt>
                    <w:p w14:paraId="3A400347" w14:textId="0AF8DEFE" w:rsidR="004F0F28" w:rsidRPr="000B44B2" w:rsidRDefault="000B44B2" w:rsidP="000B44B2">
                      <w:pPr>
                        <w:rPr>
                          <w:rFonts w:ascii="Apple Chancery" w:hAnsi="Apple Chancery" w:cs="Apple Chancery"/>
                          <w:sz w:val="28"/>
                        </w:rPr>
                      </w:pPr>
                      <w:r w:rsidRPr="000B44B2">
                        <w:rPr>
                          <w:i/>
                          <w:sz w:val="28"/>
                        </w:rPr>
                        <w:t xml:space="preserve">The wedding feast will be a sausage and bread and a cupcake. </w:t>
                      </w:r>
                      <w:r>
                        <w:rPr>
                          <w:i/>
                          <w:sz w:val="28"/>
                        </w:rPr>
                        <w:t xml:space="preserve">                        </w:t>
                      </w:r>
                      <w:r w:rsidRPr="000B44B2">
                        <w:rPr>
                          <w:i/>
                          <w:sz w:val="28"/>
                        </w:rPr>
                        <w:t>These may be purchased for $5.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4F0F2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3399D4" wp14:editId="0847883A">
                <wp:simplePos x="0" y="0"/>
                <wp:positionH relativeFrom="page">
                  <wp:posOffset>10090785</wp:posOffset>
                </wp:positionH>
                <wp:positionV relativeFrom="page">
                  <wp:posOffset>7432040</wp:posOffset>
                </wp:positionV>
                <wp:extent cx="3168015" cy="4602480"/>
                <wp:effectExtent l="0" t="2540" r="0" b="5080"/>
                <wp:wrapNone/>
                <wp:docPr id="3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460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776553352"/>
                              <w:placeholder>
                                <w:docPart w:val="8DDD7B7FE0CA1549AA5F4B66F7236E10"/>
                              </w:placeholder>
                              <w:showingPlcHdr/>
                            </w:sdtPr>
                            <w:sdtEndPr/>
                            <w:sdtContent>
                              <w:p w14:paraId="6FE9A8DD" w14:textId="77777777" w:rsidR="00153209" w:rsidRDefault="00792315" w:rsidP="00FB69C4">
                                <w:pPr>
                                  <w:pStyle w:val="BodyText"/>
                                </w:pPr>
                                <w:r>
                                  <w:t>Mr. &amp; Mrs. Bride’s Parents</w:t>
                                </w:r>
                              </w:p>
                            </w:sdtContent>
                          </w:sdt>
                          <w:p w14:paraId="72001819" w14:textId="77777777" w:rsidR="00153209" w:rsidRDefault="00FB69C4" w:rsidP="00FB69C4">
                            <w:pPr>
                              <w:pStyle w:val="BodyText"/>
                            </w:pPr>
                            <w:r>
                              <w:t>Request the honor of Your Presence</w:t>
                            </w:r>
                          </w:p>
                          <w:p w14:paraId="08A973FE" w14:textId="77777777" w:rsidR="00153209" w:rsidRPr="00FB69C4" w:rsidRDefault="00FB69C4" w:rsidP="00FB69C4">
                            <w:pPr>
                              <w:pStyle w:val="BodyTextwithspaceafter"/>
                            </w:pPr>
                            <w:r w:rsidRPr="00FB69C4">
                              <w:t>At the marriage of their daughter</w:t>
                            </w:r>
                          </w:p>
                          <w:sdt>
                            <w:sdtPr>
                              <w:rPr>
                                <w:rStyle w:val="NameChar"/>
                                <w:b/>
                              </w:rPr>
                              <w:id w:val="1479423780"/>
                              <w:placeholder>
                                <w:docPart w:val="945656F3B0C2B14D9A68A0BD330E6F37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67D382F4" w14:textId="77777777" w:rsidR="00153209" w:rsidRDefault="00792315">
                                <w:pPr>
                                  <w:pStyle w:val="Name"/>
                                </w:pPr>
                                <w:r>
                                  <w:rPr>
                                    <w:rStyle w:val="PlaceholderText"/>
                                    <w:color w:val="auto"/>
                                  </w:rPr>
                                  <w:t>Bride’s Name</w:t>
                                </w:r>
                              </w:p>
                            </w:sdtContent>
                          </w:sdt>
                          <w:p w14:paraId="3853C6DF" w14:textId="77777777" w:rsidR="00153209" w:rsidRDefault="00FB69C4">
                            <w:r>
                              <w:t>To</w:t>
                            </w:r>
                          </w:p>
                          <w:sdt>
                            <w:sdtPr>
                              <w:id w:val="-1433728980"/>
                              <w:placeholder>
                                <w:docPart w:val="4046759F60F98C48B9117D12960ED2A8"/>
                              </w:placeholder>
                              <w:showingPlcHdr/>
                            </w:sdtPr>
                            <w:sdtEndPr/>
                            <w:sdtContent>
                              <w:p w14:paraId="01013900" w14:textId="77777777" w:rsidR="00153209" w:rsidRDefault="00792315" w:rsidP="00FB69C4">
                                <w:pPr>
                                  <w:pStyle w:val="Name"/>
                                </w:pPr>
                                <w:r>
                                  <w:t>Groom’s Name</w:t>
                                </w:r>
                              </w:p>
                            </w:sdtContent>
                          </w:sdt>
                          <w:p w14:paraId="26F45C44" w14:textId="77777777" w:rsidR="00153209" w:rsidRDefault="00FB69C4" w:rsidP="00FB69C4">
                            <w:pPr>
                              <w:pStyle w:val="BodyText"/>
                            </w:pPr>
                            <w:r>
                              <w:t>Son of</w:t>
                            </w:r>
                          </w:p>
                          <w:sdt>
                            <w:sdtPr>
                              <w:id w:val="-1123070264"/>
                              <w:placeholder>
                                <w:docPart w:val="58B4EDE68588704B8A607B61B5880289"/>
                              </w:placeholder>
                              <w:showingPlcHdr/>
                            </w:sdtPr>
                            <w:sdtEndPr/>
                            <w:sdtContent>
                              <w:p w14:paraId="07845714" w14:textId="77777777" w:rsidR="00153209" w:rsidRDefault="00792315" w:rsidP="00FB69C4">
                                <w:pPr>
                                  <w:pStyle w:val="BodyTextwithspaceafter"/>
                                </w:pPr>
                                <w:r>
                                  <w:rPr>
                                    <w:rStyle w:val="PlaceholderText"/>
                                    <w:color w:val="auto"/>
                                  </w:rPr>
                                  <w:t>Mr. &amp; Mrs. Groom’s Parents</w:t>
                                </w:r>
                              </w:p>
                            </w:sdtContent>
                          </w:sdt>
                          <w:sdt>
                            <w:sdtPr>
                              <w:id w:val="-1485780859"/>
                              <w:showingPlcHdr/>
                            </w:sdtPr>
                            <w:sdtEndPr/>
                            <w:sdtContent>
                              <w:p w14:paraId="7B0D45FC" w14:textId="77777777" w:rsidR="00153209" w:rsidRDefault="00792315">
                                <w:pPr>
                                  <w:rPr>
                                    <w:rStyle w:val="PlaceholderText"/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Style w:val="PlaceholderText"/>
                                    <w:color w:val="0D0D0D" w:themeColor="text1" w:themeTint="F2"/>
                                  </w:rPr>
                                  <w:t>Saturday the Twenty</w:t>
                                </w:r>
                                <w:r w:rsidR="00FB69C4">
                                  <w:rPr>
                                    <w:rStyle w:val="PlaceholderText"/>
                                    <w:color w:val="0D0D0D" w:themeColor="text1" w:themeTint="F2"/>
                                  </w:rPr>
                                  <w:t>-F</w:t>
                                </w:r>
                                <w:r>
                                  <w:rPr>
                                    <w:rStyle w:val="PlaceholderText"/>
                                    <w:color w:val="0D0D0D" w:themeColor="text1" w:themeTint="F2"/>
                                  </w:rPr>
                                  <w:t>irst of June</w:t>
                                </w:r>
                              </w:p>
                              <w:p w14:paraId="4742C115" w14:textId="77777777" w:rsidR="00153209" w:rsidRDefault="00792315">
                                <w:pPr>
                                  <w:rPr>
                                    <w:rStyle w:val="PlaceholderText"/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Style w:val="PlaceholderText"/>
                                    <w:color w:val="0D0D0D" w:themeColor="text1" w:themeTint="F2"/>
                                  </w:rPr>
                                  <w:t xml:space="preserve">Two thousand and </w:t>
                                </w:r>
                                <w:r w:rsidR="00FB69C4">
                                  <w:rPr>
                                    <w:rStyle w:val="PlaceholderText"/>
                                    <w:color w:val="0D0D0D" w:themeColor="text1" w:themeTint="F2"/>
                                  </w:rPr>
                                  <w:t>[Year]</w:t>
                                </w:r>
                              </w:p>
                              <w:p w14:paraId="66F60D7B" w14:textId="77777777" w:rsidR="00153209" w:rsidRDefault="00792315">
                                <w:pPr>
                                  <w:rPr>
                                    <w:rStyle w:val="PlaceholderText"/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Style w:val="PlaceholderText"/>
                                    <w:color w:val="0D0D0D" w:themeColor="text1" w:themeTint="F2"/>
                                  </w:rPr>
                                  <w:t>Eleven O’clock in the morning</w:t>
                                </w:r>
                              </w:p>
                              <w:p w14:paraId="08701322" w14:textId="77777777" w:rsidR="00153209" w:rsidRDefault="00792315">
                                <w:r>
                                  <w:rPr>
                                    <w:rStyle w:val="PlaceholderText"/>
                                    <w:color w:val="0D0D0D" w:themeColor="text1" w:themeTint="F2"/>
                                  </w:rPr>
                                  <w:t xml:space="preserve">At Location City, State. </w:t>
                                </w:r>
                              </w:p>
                            </w:sdtContent>
                          </w:sdt>
                          <w:p w14:paraId="4E9AC4F6" w14:textId="77777777" w:rsidR="00153209" w:rsidRDefault="00FB69C4">
                            <w:pPr>
                              <w:pStyle w:val="ReceptiontoFollow"/>
                            </w:pPr>
                            <w:r>
                              <w:t>Reception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399D4" id="Text Box 144" o:spid="_x0000_s1027" type="#_x0000_t202" style="position:absolute;left:0;text-align:left;margin-left:794.55pt;margin-top:585.2pt;width:249.45pt;height:362.4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" filled="f" stroked="f">
                <v:textbox>
                  <w:txbxContent>
                    <w:sdt>
                      <w:sdtPr>
                        <w:id w:val="-1776553352"/>
                        <w:placeholder>
                          <w:docPart w:val="8DDD7B7FE0CA1549AA5F4B66F7236E10"/>
                        </w:placeholder>
                        <w:showingPlcHdr/>
                      </w:sdtPr>
                      <w:sdtEndPr/>
                      <w:sdtContent>
                        <w:p w14:paraId="6FE9A8DD" w14:textId="77777777" w:rsidR="00153209" w:rsidRDefault="00792315" w:rsidP="00FB69C4">
                          <w:pPr>
                            <w:pStyle w:val="BodyText"/>
                          </w:pPr>
                          <w:r>
                            <w:t>Mr. &amp; Mrs. Bride’s Parents</w:t>
                          </w:r>
                        </w:p>
                      </w:sdtContent>
                    </w:sdt>
                    <w:p w14:paraId="72001819" w14:textId="77777777" w:rsidR="00153209" w:rsidRDefault="00FB69C4" w:rsidP="00FB69C4">
                      <w:pPr>
                        <w:pStyle w:val="BodyText"/>
                      </w:pPr>
                      <w:r>
                        <w:t>Request the honor of Your Presence</w:t>
                      </w:r>
                    </w:p>
                    <w:p w14:paraId="08A973FE" w14:textId="77777777" w:rsidR="00153209" w:rsidRPr="00FB69C4" w:rsidRDefault="00FB69C4" w:rsidP="00FB69C4">
                      <w:pPr>
                        <w:pStyle w:val="BodyTextwithspaceafter"/>
                      </w:pPr>
                      <w:r w:rsidRPr="00FB69C4">
                        <w:t>At the marriage of their daughter</w:t>
                      </w:r>
                    </w:p>
                    <w:sdt>
                      <w:sdtPr>
                        <w:rPr>
                          <w:rStyle w:val="NameChar"/>
                          <w:b/>
                        </w:rPr>
                        <w:id w:val="1479423780"/>
                        <w:placeholder>
                          <w:docPart w:val="945656F3B0C2B14D9A68A0BD330E6F37"/>
                        </w:placeholder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67D382F4" w14:textId="77777777" w:rsidR="00153209" w:rsidRDefault="00792315">
                          <w:pPr>
                            <w:pStyle w:val="Name"/>
                          </w:pPr>
                          <w:r>
                            <w:rPr>
                              <w:rStyle w:val="PlaceholderText"/>
                              <w:color w:val="auto"/>
                            </w:rPr>
                            <w:t>Bride’s Name</w:t>
                          </w:r>
                        </w:p>
                      </w:sdtContent>
                    </w:sdt>
                    <w:p w14:paraId="3853C6DF" w14:textId="77777777" w:rsidR="00153209" w:rsidRDefault="00FB69C4">
                      <w:r>
                        <w:t>To</w:t>
                      </w:r>
                    </w:p>
                    <w:sdt>
                      <w:sdtPr>
                        <w:id w:val="-1433728980"/>
                        <w:placeholder>
                          <w:docPart w:val="4046759F60F98C48B9117D12960ED2A8"/>
                        </w:placeholder>
                        <w:showingPlcHdr/>
                      </w:sdtPr>
                      <w:sdtEndPr/>
                      <w:sdtContent>
                        <w:p w14:paraId="01013900" w14:textId="77777777" w:rsidR="00153209" w:rsidRDefault="00792315" w:rsidP="00FB69C4">
                          <w:pPr>
                            <w:pStyle w:val="Name"/>
                          </w:pPr>
                          <w:r>
                            <w:t>Groom’s Name</w:t>
                          </w:r>
                        </w:p>
                      </w:sdtContent>
                    </w:sdt>
                    <w:p w14:paraId="26F45C44" w14:textId="77777777" w:rsidR="00153209" w:rsidRDefault="00FB69C4" w:rsidP="00FB69C4">
                      <w:pPr>
                        <w:pStyle w:val="BodyText"/>
                      </w:pPr>
                      <w:r>
                        <w:t>Son of</w:t>
                      </w:r>
                    </w:p>
                    <w:sdt>
                      <w:sdtPr>
                        <w:id w:val="-1123070264"/>
                        <w:placeholder>
                          <w:docPart w:val="58B4EDE68588704B8A607B61B5880289"/>
                        </w:placeholder>
                        <w:showingPlcHdr/>
                      </w:sdtPr>
                      <w:sdtEndPr/>
                      <w:sdtContent>
                        <w:p w14:paraId="07845714" w14:textId="77777777" w:rsidR="00153209" w:rsidRDefault="00792315" w:rsidP="00FB69C4">
                          <w:pPr>
                            <w:pStyle w:val="BodyTextwithspaceafter"/>
                          </w:pPr>
                          <w:r>
                            <w:rPr>
                              <w:rStyle w:val="PlaceholderText"/>
                              <w:color w:val="auto"/>
                            </w:rPr>
                            <w:t>Mr. &amp; Mrs. Groom’s Parents</w:t>
                          </w:r>
                        </w:p>
                      </w:sdtContent>
                    </w:sdt>
                    <w:sdt>
                      <w:sdtPr>
                        <w:id w:val="-1485780859"/>
                        <w:showingPlcHdr/>
                      </w:sdtPr>
                      <w:sdtEndPr/>
                      <w:sdtContent>
                        <w:p w14:paraId="7B0D45FC" w14:textId="77777777" w:rsidR="00153209" w:rsidRDefault="00792315">
                          <w:pPr>
                            <w:rPr>
                              <w:rStyle w:val="PlaceholderText"/>
                              <w:color w:val="0D0D0D" w:themeColor="text1" w:themeTint="F2"/>
                            </w:rPr>
                          </w:pPr>
                          <w:r>
                            <w:rPr>
                              <w:rStyle w:val="PlaceholderText"/>
                              <w:color w:val="0D0D0D" w:themeColor="text1" w:themeTint="F2"/>
                            </w:rPr>
                            <w:t>Saturday the Twenty</w:t>
                          </w:r>
                          <w:r w:rsidR="00FB69C4">
                            <w:rPr>
                              <w:rStyle w:val="PlaceholderText"/>
                              <w:color w:val="0D0D0D" w:themeColor="text1" w:themeTint="F2"/>
                            </w:rPr>
                            <w:t>-F</w:t>
                          </w:r>
                          <w:r>
                            <w:rPr>
                              <w:rStyle w:val="PlaceholderText"/>
                              <w:color w:val="0D0D0D" w:themeColor="text1" w:themeTint="F2"/>
                            </w:rPr>
                            <w:t>irst of June</w:t>
                          </w:r>
                        </w:p>
                        <w:p w14:paraId="4742C115" w14:textId="77777777" w:rsidR="00153209" w:rsidRDefault="00792315">
                          <w:pPr>
                            <w:rPr>
                              <w:rStyle w:val="PlaceholderText"/>
                              <w:color w:val="0D0D0D" w:themeColor="text1" w:themeTint="F2"/>
                            </w:rPr>
                          </w:pPr>
                          <w:r>
                            <w:rPr>
                              <w:rStyle w:val="PlaceholderText"/>
                              <w:color w:val="0D0D0D" w:themeColor="text1" w:themeTint="F2"/>
                            </w:rPr>
                            <w:t xml:space="preserve">Two thousand and </w:t>
                          </w:r>
                          <w:r w:rsidR="00FB69C4">
                            <w:rPr>
                              <w:rStyle w:val="PlaceholderText"/>
                              <w:color w:val="0D0D0D" w:themeColor="text1" w:themeTint="F2"/>
                            </w:rPr>
                            <w:t>[Year]</w:t>
                          </w:r>
                        </w:p>
                        <w:p w14:paraId="66F60D7B" w14:textId="77777777" w:rsidR="00153209" w:rsidRDefault="00792315">
                          <w:pPr>
                            <w:rPr>
                              <w:rStyle w:val="PlaceholderText"/>
                              <w:color w:val="0D0D0D" w:themeColor="text1" w:themeTint="F2"/>
                            </w:rPr>
                          </w:pPr>
                          <w:r>
                            <w:rPr>
                              <w:rStyle w:val="PlaceholderText"/>
                              <w:color w:val="0D0D0D" w:themeColor="text1" w:themeTint="F2"/>
                            </w:rPr>
                            <w:t>Eleven O’clock in the morning</w:t>
                          </w:r>
                        </w:p>
                        <w:p w14:paraId="08701322" w14:textId="77777777" w:rsidR="00153209" w:rsidRDefault="00792315">
                          <w:r>
                            <w:rPr>
                              <w:rStyle w:val="PlaceholderText"/>
                              <w:color w:val="0D0D0D" w:themeColor="text1" w:themeTint="F2"/>
                            </w:rPr>
                            <w:t xml:space="preserve">At Location City, State. </w:t>
                          </w:r>
                        </w:p>
                      </w:sdtContent>
                    </w:sdt>
                    <w:p w14:paraId="4E9AC4F6" w14:textId="77777777" w:rsidR="00153209" w:rsidRDefault="00FB69C4">
                      <w:pPr>
                        <w:pStyle w:val="ReceptiontoFollow"/>
                      </w:pPr>
                      <w:r>
                        <w:t>Reception to Follow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0F28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13EA5" wp14:editId="54FB3E41">
                <wp:simplePos x="0" y="0"/>
                <wp:positionH relativeFrom="column">
                  <wp:posOffset>167640</wp:posOffset>
                </wp:positionH>
                <wp:positionV relativeFrom="page">
                  <wp:posOffset>400050</wp:posOffset>
                </wp:positionV>
                <wp:extent cx="2775585" cy="240030"/>
                <wp:effectExtent l="2540" t="6350" r="3175" b="0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587E2" w14:textId="77777777" w:rsidR="00153209" w:rsidRPr="00FB69C4" w:rsidRDefault="00792315" w:rsidP="00FB69C4">
                            <w:pPr>
                              <w:pStyle w:val="Instructions"/>
                            </w:pPr>
                            <w:r w:rsidRPr="00FB69C4">
                              <w:t xml:space="preserve">Cut along </w:t>
                            </w:r>
                            <w:r w:rsidR="00FB69C4" w:rsidRPr="00FB69C4">
                              <w:t>d</w:t>
                            </w:r>
                            <w:r w:rsidRPr="00FB69C4">
                              <w:t xml:space="preserve">otted </w:t>
                            </w:r>
                            <w:r w:rsidR="00FB69C4" w:rsidRPr="00FB69C4">
                              <w:t>l</w:t>
                            </w:r>
                            <w:r w:rsidRPr="00FB69C4">
                              <w:t xml:space="preserve">ine (US </w:t>
                            </w:r>
                            <w:proofErr w:type="gramStart"/>
                            <w:r w:rsidRPr="00FB69C4">
                              <w:t>Size  5</w:t>
                            </w:r>
                            <w:proofErr w:type="gramEnd"/>
                            <w:r w:rsidRPr="00FB69C4">
                              <w:t>x7 inches)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13EA5" id="Text Box 8" o:spid="_x0000_s1028" type="#_x0000_t202" style="position:absolute;left:0;text-align:left;margin-left:13.2pt;margin-top:31.5pt;width:218.55pt;height:1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" stroked="f">
                <v:textbox inset="0,0,0,0">
                  <w:txbxContent>
                    <w:p w14:paraId="099587E2" w14:textId="77777777" w:rsidR="00153209" w:rsidRPr="00FB69C4" w:rsidRDefault="00792315" w:rsidP="00FB69C4">
                      <w:pPr>
                        <w:pStyle w:val="Instructions"/>
                      </w:pPr>
                      <w:r w:rsidRPr="00FB69C4">
                        <w:t xml:space="preserve">Cut along </w:t>
                      </w:r>
                      <w:r w:rsidR="00FB69C4" w:rsidRPr="00FB69C4">
                        <w:t>d</w:t>
                      </w:r>
                      <w:r w:rsidRPr="00FB69C4">
                        <w:t xml:space="preserve">otted </w:t>
                      </w:r>
                      <w:r w:rsidR="00FB69C4" w:rsidRPr="00FB69C4">
                        <w:t>l</w:t>
                      </w:r>
                      <w:r w:rsidRPr="00FB69C4">
                        <w:t xml:space="preserve">ine (US </w:t>
                      </w:r>
                      <w:proofErr w:type="gramStart"/>
                      <w:r w:rsidRPr="00FB69C4">
                        <w:t>Size  5</w:t>
                      </w:r>
                      <w:proofErr w:type="gramEnd"/>
                      <w:r w:rsidRPr="00FB69C4">
                        <w:t>x7 inches)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0F28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AED179C" wp14:editId="1749EE0E">
                <wp:simplePos x="0" y="0"/>
                <wp:positionH relativeFrom="column">
                  <wp:posOffset>444500</wp:posOffset>
                </wp:positionH>
                <wp:positionV relativeFrom="page">
                  <wp:align>center</wp:align>
                </wp:positionV>
                <wp:extent cx="4018280" cy="6102350"/>
                <wp:effectExtent l="0" t="0" r="0" b="6350"/>
                <wp:wrapNone/>
                <wp:docPr id="2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280" cy="6102350"/>
                          <a:chOff x="1026" y="1986"/>
                          <a:chExt cx="6328" cy="9610"/>
                        </a:xfrm>
                      </wpg:grpSpPr>
                      <wpg:grpSp>
                        <wpg:cNvPr id="21" name="Group 39"/>
                        <wpg:cNvGrpSpPr>
                          <a:grpSpLocks/>
                        </wpg:cNvGrpSpPr>
                        <wpg:grpSpPr bwMode="auto">
                          <a:xfrm>
                            <a:off x="1026" y="1986"/>
                            <a:ext cx="6328" cy="9610"/>
                            <a:chOff x="703" y="558"/>
                            <a:chExt cx="5793" cy="8816"/>
                          </a:xfrm>
                        </wpg:grpSpPr>
                        <wps:wsp>
                          <wps:cNvPr id="22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1873" y="8695"/>
                              <a:ext cx="3457" cy="599"/>
                            </a:xfrm>
                            <a:custGeom>
                              <a:avLst/>
                              <a:gdLst>
                                <a:gd name="T0" fmla="*/ 8439 w 17280"/>
                                <a:gd name="T1" fmla="*/ 916 h 4224"/>
                                <a:gd name="T2" fmla="*/ 7695 w 17280"/>
                                <a:gd name="T3" fmla="*/ 2272 h 4224"/>
                                <a:gd name="T4" fmla="*/ 6793 w 17280"/>
                                <a:gd name="T5" fmla="*/ 1901 h 4224"/>
                                <a:gd name="T6" fmla="*/ 7280 w 17280"/>
                                <a:gd name="T7" fmla="*/ 1450 h 4224"/>
                                <a:gd name="T8" fmla="*/ 6042 w 17280"/>
                                <a:gd name="T9" fmla="*/ 2443 h 4224"/>
                                <a:gd name="T10" fmla="*/ 6497 w 17280"/>
                                <a:gd name="T11" fmla="*/ 3534 h 4224"/>
                                <a:gd name="T12" fmla="*/ 7964 w 17280"/>
                                <a:gd name="T13" fmla="*/ 2970 h 4224"/>
                                <a:gd name="T14" fmla="*/ 8541 w 17280"/>
                                <a:gd name="T15" fmla="*/ 843 h 4224"/>
                                <a:gd name="T16" fmla="*/ 9440 w 17280"/>
                                <a:gd name="T17" fmla="*/ 480 h 4224"/>
                                <a:gd name="T18" fmla="*/ 10094 w 17280"/>
                                <a:gd name="T19" fmla="*/ 1298 h 4224"/>
                                <a:gd name="T20" fmla="*/ 9495 w 17280"/>
                                <a:gd name="T21" fmla="*/ 1888 h 4224"/>
                                <a:gd name="T22" fmla="*/ 10892 w 17280"/>
                                <a:gd name="T23" fmla="*/ 1562 h 4224"/>
                                <a:gd name="T24" fmla="*/ 12474 w 17280"/>
                                <a:gd name="T25" fmla="*/ 2970 h 4224"/>
                                <a:gd name="T26" fmla="*/ 11877 w 17280"/>
                                <a:gd name="T27" fmla="*/ 2186 h 4224"/>
                                <a:gd name="T28" fmla="*/ 16852 w 17280"/>
                                <a:gd name="T29" fmla="*/ 2851 h 4224"/>
                                <a:gd name="T30" fmla="*/ 16071 w 17280"/>
                                <a:gd name="T31" fmla="*/ 2946 h 4224"/>
                                <a:gd name="T32" fmla="*/ 11540 w 17280"/>
                                <a:gd name="T33" fmla="*/ 2430 h 4224"/>
                                <a:gd name="T34" fmla="*/ 11804 w 17280"/>
                                <a:gd name="T35" fmla="*/ 3033 h 4224"/>
                                <a:gd name="T36" fmla="*/ 11301 w 17280"/>
                                <a:gd name="T37" fmla="*/ 3924 h 4224"/>
                                <a:gd name="T38" fmla="*/ 11010 w 17280"/>
                                <a:gd name="T39" fmla="*/ 3714 h 4224"/>
                                <a:gd name="T40" fmla="*/ 11489 w 17280"/>
                                <a:gd name="T41" fmla="*/ 3717 h 4224"/>
                                <a:gd name="T42" fmla="*/ 9563 w 17280"/>
                                <a:gd name="T43" fmla="*/ 4196 h 4224"/>
                                <a:gd name="T44" fmla="*/ 9415 w 17280"/>
                                <a:gd name="T45" fmla="*/ 3987 h 4224"/>
                                <a:gd name="T46" fmla="*/ 9034 w 17280"/>
                                <a:gd name="T47" fmla="*/ 3526 h 4224"/>
                                <a:gd name="T48" fmla="*/ 11114 w 17280"/>
                                <a:gd name="T49" fmla="*/ 1920 h 4224"/>
                                <a:gd name="T50" fmla="*/ 9716 w 17280"/>
                                <a:gd name="T51" fmla="*/ 1614 h 4224"/>
                                <a:gd name="T52" fmla="*/ 10538 w 17280"/>
                                <a:gd name="T53" fmla="*/ 2159 h 4224"/>
                                <a:gd name="T54" fmla="*/ 9473 w 17280"/>
                                <a:gd name="T55" fmla="*/ 1959 h 4224"/>
                                <a:gd name="T56" fmla="*/ 8704 w 17280"/>
                                <a:gd name="T57" fmla="*/ 996 h 4224"/>
                                <a:gd name="T58" fmla="*/ 7966 w 17280"/>
                                <a:gd name="T59" fmla="*/ 501 h 4224"/>
                                <a:gd name="T60" fmla="*/ 6972 w 17280"/>
                                <a:gd name="T61" fmla="*/ 1283 h 4224"/>
                                <a:gd name="T62" fmla="*/ 7982 w 17280"/>
                                <a:gd name="T63" fmla="*/ 1965 h 4224"/>
                                <a:gd name="T64" fmla="*/ 6559 w 17280"/>
                                <a:gd name="T65" fmla="*/ 1460 h 4224"/>
                                <a:gd name="T66" fmla="*/ 5331 w 17280"/>
                                <a:gd name="T67" fmla="*/ 2960 h 4224"/>
                                <a:gd name="T68" fmla="*/ 5599 w 17280"/>
                                <a:gd name="T69" fmla="*/ 2265 h 4224"/>
                                <a:gd name="T70" fmla="*/ 685 w 17280"/>
                                <a:gd name="T71" fmla="*/ 2896 h 4224"/>
                                <a:gd name="T72" fmla="*/ 839 w 17280"/>
                                <a:gd name="T73" fmla="*/ 2972 h 4224"/>
                                <a:gd name="T74" fmla="*/ 5712 w 17280"/>
                                <a:gd name="T75" fmla="*/ 2386 h 4224"/>
                                <a:gd name="T76" fmla="*/ 5036 w 17280"/>
                                <a:gd name="T77" fmla="*/ 3023 h 4224"/>
                                <a:gd name="T78" fmla="*/ 6162 w 17280"/>
                                <a:gd name="T79" fmla="*/ 3986 h 4224"/>
                                <a:gd name="T80" fmla="*/ 6264 w 17280"/>
                                <a:gd name="T81" fmla="*/ 3581 h 4224"/>
                                <a:gd name="T82" fmla="*/ 5869 w 17280"/>
                                <a:gd name="T83" fmla="*/ 3526 h 4224"/>
                                <a:gd name="T84" fmla="*/ 7223 w 17280"/>
                                <a:gd name="T85" fmla="*/ 4109 h 4224"/>
                                <a:gd name="T86" fmla="*/ 8362 w 17280"/>
                                <a:gd name="T87" fmla="*/ 4099 h 4224"/>
                                <a:gd name="T88" fmla="*/ 8484 w 17280"/>
                                <a:gd name="T89" fmla="*/ 3896 h 4224"/>
                                <a:gd name="T90" fmla="*/ 8260 w 17280"/>
                                <a:gd name="T91" fmla="*/ 3789 h 4224"/>
                                <a:gd name="T92" fmla="*/ 9352 w 17280"/>
                                <a:gd name="T93" fmla="*/ 3238 h 4224"/>
                                <a:gd name="T94" fmla="*/ 7644 w 17280"/>
                                <a:gd name="T95" fmla="*/ 933 h 4224"/>
                                <a:gd name="T96" fmla="*/ 7006 w 17280"/>
                                <a:gd name="T97" fmla="*/ 1191 h 4224"/>
                                <a:gd name="T98" fmla="*/ 8149 w 17280"/>
                                <a:gd name="T99" fmla="*/ 703 h 4224"/>
                                <a:gd name="T100" fmla="*/ 7942 w 17280"/>
                                <a:gd name="T101" fmla="*/ 4080 h 4224"/>
                                <a:gd name="T102" fmla="*/ 7641 w 17280"/>
                                <a:gd name="T103" fmla="*/ 4123 h 4224"/>
                                <a:gd name="T104" fmla="*/ 8530 w 17280"/>
                                <a:gd name="T105" fmla="*/ 1138 h 4224"/>
                                <a:gd name="T106" fmla="*/ 9663 w 17280"/>
                                <a:gd name="T107" fmla="*/ 1001 h 4224"/>
                                <a:gd name="T108" fmla="*/ 10300 w 17280"/>
                                <a:gd name="T109" fmla="*/ 954 h 4224"/>
                                <a:gd name="T110" fmla="*/ 9541 w 17280"/>
                                <a:gd name="T111" fmla="*/ 3392 h 4224"/>
                                <a:gd name="T112" fmla="*/ 11072 w 17280"/>
                                <a:gd name="T113" fmla="*/ 3074 h 4224"/>
                                <a:gd name="T114" fmla="*/ 9298 w 17280"/>
                                <a:gd name="T115" fmla="*/ 3745 h 4224"/>
                                <a:gd name="T116" fmla="*/ 9198 w 17280"/>
                                <a:gd name="T117" fmla="*/ 4049 h 4224"/>
                                <a:gd name="T118" fmla="*/ 7689 w 17280"/>
                                <a:gd name="T119" fmla="*/ 1937 h 4224"/>
                                <a:gd name="T120" fmla="*/ 6701 w 17280"/>
                                <a:gd name="T121" fmla="*/ 1950 h 4224"/>
                                <a:gd name="T122" fmla="*/ 9707 w 17280"/>
                                <a:gd name="T123" fmla="*/ 2437 h 4224"/>
                                <a:gd name="T124" fmla="*/ 10296 w 17280"/>
                                <a:gd name="T125" fmla="*/ 1999 h 4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280" h="4224">
                                  <a:moveTo>
                                    <a:pt x="8261" y="2815"/>
                                  </a:moveTo>
                                  <a:lnTo>
                                    <a:pt x="8262" y="2759"/>
                                  </a:lnTo>
                                  <a:lnTo>
                                    <a:pt x="8262" y="2702"/>
                                  </a:lnTo>
                                  <a:lnTo>
                                    <a:pt x="8263" y="2646"/>
                                  </a:lnTo>
                                  <a:lnTo>
                                    <a:pt x="8265" y="2591"/>
                                  </a:lnTo>
                                  <a:lnTo>
                                    <a:pt x="8266" y="2537"/>
                                  </a:lnTo>
                                  <a:lnTo>
                                    <a:pt x="8268" y="2482"/>
                                  </a:lnTo>
                                  <a:lnTo>
                                    <a:pt x="8272" y="2429"/>
                                  </a:lnTo>
                                  <a:lnTo>
                                    <a:pt x="8274" y="2376"/>
                                  </a:lnTo>
                                  <a:lnTo>
                                    <a:pt x="8275" y="2376"/>
                                  </a:lnTo>
                                  <a:lnTo>
                                    <a:pt x="8423" y="2235"/>
                                  </a:lnTo>
                                  <a:lnTo>
                                    <a:pt x="8418" y="2300"/>
                                  </a:lnTo>
                                  <a:lnTo>
                                    <a:pt x="8412" y="2367"/>
                                  </a:lnTo>
                                  <a:lnTo>
                                    <a:pt x="8409" y="2434"/>
                                  </a:lnTo>
                                  <a:lnTo>
                                    <a:pt x="8405" y="2503"/>
                                  </a:lnTo>
                                  <a:lnTo>
                                    <a:pt x="8401" y="2573"/>
                                  </a:lnTo>
                                  <a:lnTo>
                                    <a:pt x="8399" y="2645"/>
                                  </a:lnTo>
                                  <a:lnTo>
                                    <a:pt x="8398" y="2717"/>
                                  </a:lnTo>
                                  <a:lnTo>
                                    <a:pt x="8397" y="2792"/>
                                  </a:lnTo>
                                  <a:lnTo>
                                    <a:pt x="8419" y="2790"/>
                                  </a:lnTo>
                                  <a:lnTo>
                                    <a:pt x="8441" y="2789"/>
                                  </a:lnTo>
                                  <a:lnTo>
                                    <a:pt x="8464" y="2788"/>
                                  </a:lnTo>
                                  <a:lnTo>
                                    <a:pt x="8487" y="2788"/>
                                  </a:lnTo>
                                  <a:lnTo>
                                    <a:pt x="8510" y="2788"/>
                                  </a:lnTo>
                                  <a:lnTo>
                                    <a:pt x="8534" y="2788"/>
                                  </a:lnTo>
                                  <a:lnTo>
                                    <a:pt x="8559" y="2789"/>
                                  </a:lnTo>
                                  <a:lnTo>
                                    <a:pt x="8584" y="2790"/>
                                  </a:lnTo>
                                  <a:lnTo>
                                    <a:pt x="8624" y="2785"/>
                                  </a:lnTo>
                                  <a:lnTo>
                                    <a:pt x="8664" y="2781"/>
                                  </a:lnTo>
                                  <a:lnTo>
                                    <a:pt x="8703" y="2778"/>
                                  </a:lnTo>
                                  <a:lnTo>
                                    <a:pt x="8740" y="2776"/>
                                  </a:lnTo>
                                  <a:lnTo>
                                    <a:pt x="8778" y="2776"/>
                                  </a:lnTo>
                                  <a:lnTo>
                                    <a:pt x="8814" y="2776"/>
                                  </a:lnTo>
                                  <a:lnTo>
                                    <a:pt x="8848" y="2778"/>
                                  </a:lnTo>
                                  <a:lnTo>
                                    <a:pt x="8883" y="2780"/>
                                  </a:lnTo>
                                  <a:lnTo>
                                    <a:pt x="8883" y="2781"/>
                                  </a:lnTo>
                                  <a:lnTo>
                                    <a:pt x="8881" y="2673"/>
                                  </a:lnTo>
                                  <a:lnTo>
                                    <a:pt x="8878" y="2568"/>
                                  </a:lnTo>
                                  <a:lnTo>
                                    <a:pt x="8872" y="2465"/>
                                  </a:lnTo>
                                  <a:lnTo>
                                    <a:pt x="8866" y="2367"/>
                                  </a:lnTo>
                                  <a:lnTo>
                                    <a:pt x="8858" y="2271"/>
                                  </a:lnTo>
                                  <a:lnTo>
                                    <a:pt x="8850" y="2178"/>
                                  </a:lnTo>
                                  <a:lnTo>
                                    <a:pt x="8839" y="2089"/>
                                  </a:lnTo>
                                  <a:lnTo>
                                    <a:pt x="8827" y="2003"/>
                                  </a:lnTo>
                                  <a:lnTo>
                                    <a:pt x="8814" y="1919"/>
                                  </a:lnTo>
                                  <a:lnTo>
                                    <a:pt x="8800" y="1839"/>
                                  </a:lnTo>
                                  <a:lnTo>
                                    <a:pt x="8785" y="1761"/>
                                  </a:lnTo>
                                  <a:lnTo>
                                    <a:pt x="8769" y="1686"/>
                                  </a:lnTo>
                                  <a:lnTo>
                                    <a:pt x="8751" y="1615"/>
                                  </a:lnTo>
                                  <a:lnTo>
                                    <a:pt x="8733" y="1546"/>
                                  </a:lnTo>
                                  <a:lnTo>
                                    <a:pt x="8712" y="1478"/>
                                  </a:lnTo>
                                  <a:lnTo>
                                    <a:pt x="8692" y="1416"/>
                                  </a:lnTo>
                                  <a:lnTo>
                                    <a:pt x="8670" y="1354"/>
                                  </a:lnTo>
                                  <a:lnTo>
                                    <a:pt x="8649" y="1295"/>
                                  </a:lnTo>
                                  <a:lnTo>
                                    <a:pt x="8625" y="1240"/>
                                  </a:lnTo>
                                  <a:lnTo>
                                    <a:pt x="8601" y="1186"/>
                                  </a:lnTo>
                                  <a:lnTo>
                                    <a:pt x="8575" y="1135"/>
                                  </a:lnTo>
                                  <a:lnTo>
                                    <a:pt x="8549" y="1086"/>
                                  </a:lnTo>
                                  <a:lnTo>
                                    <a:pt x="8523" y="1041"/>
                                  </a:lnTo>
                                  <a:lnTo>
                                    <a:pt x="8496" y="998"/>
                                  </a:lnTo>
                                  <a:lnTo>
                                    <a:pt x="8468" y="955"/>
                                  </a:lnTo>
                                  <a:lnTo>
                                    <a:pt x="8439" y="916"/>
                                  </a:lnTo>
                                  <a:lnTo>
                                    <a:pt x="8410" y="879"/>
                                  </a:lnTo>
                                  <a:lnTo>
                                    <a:pt x="8380" y="845"/>
                                  </a:lnTo>
                                  <a:lnTo>
                                    <a:pt x="8349" y="812"/>
                                  </a:lnTo>
                                  <a:lnTo>
                                    <a:pt x="8319" y="781"/>
                                  </a:lnTo>
                                  <a:lnTo>
                                    <a:pt x="8288" y="753"/>
                                  </a:lnTo>
                                  <a:lnTo>
                                    <a:pt x="8256" y="726"/>
                                  </a:lnTo>
                                  <a:lnTo>
                                    <a:pt x="8219" y="756"/>
                                  </a:lnTo>
                                  <a:lnTo>
                                    <a:pt x="8181" y="787"/>
                                  </a:lnTo>
                                  <a:lnTo>
                                    <a:pt x="8142" y="820"/>
                                  </a:lnTo>
                                  <a:lnTo>
                                    <a:pt x="8100" y="853"/>
                                  </a:lnTo>
                                  <a:lnTo>
                                    <a:pt x="8047" y="898"/>
                                  </a:lnTo>
                                  <a:lnTo>
                                    <a:pt x="7995" y="943"/>
                                  </a:lnTo>
                                  <a:lnTo>
                                    <a:pt x="7970" y="966"/>
                                  </a:lnTo>
                                  <a:lnTo>
                                    <a:pt x="7947" y="989"/>
                                  </a:lnTo>
                                  <a:lnTo>
                                    <a:pt x="7923" y="1013"/>
                                  </a:lnTo>
                                  <a:lnTo>
                                    <a:pt x="7901" y="1037"/>
                                  </a:lnTo>
                                  <a:lnTo>
                                    <a:pt x="7882" y="1061"/>
                                  </a:lnTo>
                                  <a:lnTo>
                                    <a:pt x="7862" y="1086"/>
                                  </a:lnTo>
                                  <a:lnTo>
                                    <a:pt x="7845" y="1113"/>
                                  </a:lnTo>
                                  <a:lnTo>
                                    <a:pt x="7830" y="1140"/>
                                  </a:lnTo>
                                  <a:lnTo>
                                    <a:pt x="7816" y="1169"/>
                                  </a:lnTo>
                                  <a:lnTo>
                                    <a:pt x="7804" y="1199"/>
                                  </a:lnTo>
                                  <a:lnTo>
                                    <a:pt x="7794" y="1229"/>
                                  </a:lnTo>
                                  <a:lnTo>
                                    <a:pt x="7787" y="1262"/>
                                  </a:lnTo>
                                  <a:lnTo>
                                    <a:pt x="7782" y="1295"/>
                                  </a:lnTo>
                                  <a:lnTo>
                                    <a:pt x="7780" y="1331"/>
                                  </a:lnTo>
                                  <a:lnTo>
                                    <a:pt x="7780" y="1368"/>
                                  </a:lnTo>
                                  <a:lnTo>
                                    <a:pt x="7784" y="1408"/>
                                  </a:lnTo>
                                  <a:lnTo>
                                    <a:pt x="7789" y="1448"/>
                                  </a:lnTo>
                                  <a:lnTo>
                                    <a:pt x="7799" y="1491"/>
                                  </a:lnTo>
                                  <a:lnTo>
                                    <a:pt x="7811" y="1537"/>
                                  </a:lnTo>
                                  <a:lnTo>
                                    <a:pt x="7826" y="1585"/>
                                  </a:lnTo>
                                  <a:lnTo>
                                    <a:pt x="7845" y="1634"/>
                                  </a:lnTo>
                                  <a:lnTo>
                                    <a:pt x="7868" y="1687"/>
                                  </a:lnTo>
                                  <a:lnTo>
                                    <a:pt x="7894" y="1742"/>
                                  </a:lnTo>
                                  <a:lnTo>
                                    <a:pt x="7924" y="1800"/>
                                  </a:lnTo>
                                  <a:lnTo>
                                    <a:pt x="7959" y="1861"/>
                                  </a:lnTo>
                                  <a:lnTo>
                                    <a:pt x="7997" y="1924"/>
                                  </a:lnTo>
                                  <a:lnTo>
                                    <a:pt x="8040" y="1991"/>
                                  </a:lnTo>
                                  <a:lnTo>
                                    <a:pt x="8087" y="2060"/>
                                  </a:lnTo>
                                  <a:lnTo>
                                    <a:pt x="8084" y="2111"/>
                                  </a:lnTo>
                                  <a:lnTo>
                                    <a:pt x="8033" y="2080"/>
                                  </a:lnTo>
                                  <a:lnTo>
                                    <a:pt x="7984" y="2050"/>
                                  </a:lnTo>
                                  <a:lnTo>
                                    <a:pt x="7938" y="2023"/>
                                  </a:lnTo>
                                  <a:lnTo>
                                    <a:pt x="7893" y="1999"/>
                                  </a:lnTo>
                                  <a:lnTo>
                                    <a:pt x="7849" y="1978"/>
                                  </a:lnTo>
                                  <a:lnTo>
                                    <a:pt x="7807" y="1959"/>
                                  </a:lnTo>
                                  <a:lnTo>
                                    <a:pt x="7767" y="1943"/>
                                  </a:lnTo>
                                  <a:lnTo>
                                    <a:pt x="7728" y="1929"/>
                                  </a:lnTo>
                                  <a:lnTo>
                                    <a:pt x="7731" y="1952"/>
                                  </a:lnTo>
                                  <a:lnTo>
                                    <a:pt x="7732" y="1977"/>
                                  </a:lnTo>
                                  <a:lnTo>
                                    <a:pt x="7732" y="2000"/>
                                  </a:lnTo>
                                  <a:lnTo>
                                    <a:pt x="7732" y="2025"/>
                                  </a:lnTo>
                                  <a:lnTo>
                                    <a:pt x="7731" y="2051"/>
                                  </a:lnTo>
                                  <a:lnTo>
                                    <a:pt x="7730" y="2077"/>
                                  </a:lnTo>
                                  <a:lnTo>
                                    <a:pt x="7726" y="2103"/>
                                  </a:lnTo>
                                  <a:lnTo>
                                    <a:pt x="7723" y="2130"/>
                                  </a:lnTo>
                                  <a:lnTo>
                                    <a:pt x="7720" y="2157"/>
                                  </a:lnTo>
                                  <a:lnTo>
                                    <a:pt x="7714" y="2186"/>
                                  </a:lnTo>
                                  <a:lnTo>
                                    <a:pt x="7709" y="2214"/>
                                  </a:lnTo>
                                  <a:lnTo>
                                    <a:pt x="7703" y="2243"/>
                                  </a:lnTo>
                                  <a:lnTo>
                                    <a:pt x="7695" y="2272"/>
                                  </a:lnTo>
                                  <a:lnTo>
                                    <a:pt x="7686" y="2302"/>
                                  </a:lnTo>
                                  <a:lnTo>
                                    <a:pt x="7678" y="2332"/>
                                  </a:lnTo>
                                  <a:lnTo>
                                    <a:pt x="7667" y="2362"/>
                                  </a:lnTo>
                                  <a:lnTo>
                                    <a:pt x="7656" y="2394"/>
                                  </a:lnTo>
                                  <a:lnTo>
                                    <a:pt x="7644" y="2425"/>
                                  </a:lnTo>
                                  <a:lnTo>
                                    <a:pt x="7632" y="2458"/>
                                  </a:lnTo>
                                  <a:lnTo>
                                    <a:pt x="7618" y="2490"/>
                                  </a:lnTo>
                                  <a:lnTo>
                                    <a:pt x="7603" y="2522"/>
                                  </a:lnTo>
                                  <a:lnTo>
                                    <a:pt x="7588" y="2556"/>
                                  </a:lnTo>
                                  <a:lnTo>
                                    <a:pt x="7572" y="2591"/>
                                  </a:lnTo>
                                  <a:lnTo>
                                    <a:pt x="7554" y="2625"/>
                                  </a:lnTo>
                                  <a:lnTo>
                                    <a:pt x="7535" y="2660"/>
                                  </a:lnTo>
                                  <a:lnTo>
                                    <a:pt x="7516" y="2696"/>
                                  </a:lnTo>
                                  <a:lnTo>
                                    <a:pt x="7495" y="2732"/>
                                  </a:lnTo>
                                  <a:lnTo>
                                    <a:pt x="7474" y="2767"/>
                                  </a:lnTo>
                                  <a:lnTo>
                                    <a:pt x="7451" y="2804"/>
                                  </a:lnTo>
                                  <a:lnTo>
                                    <a:pt x="7427" y="2842"/>
                                  </a:lnTo>
                                  <a:lnTo>
                                    <a:pt x="7402" y="2880"/>
                                  </a:lnTo>
                                  <a:lnTo>
                                    <a:pt x="7376" y="2918"/>
                                  </a:lnTo>
                                  <a:lnTo>
                                    <a:pt x="7372" y="2924"/>
                                  </a:lnTo>
                                  <a:lnTo>
                                    <a:pt x="7363" y="2919"/>
                                  </a:lnTo>
                                  <a:lnTo>
                                    <a:pt x="7331" y="2899"/>
                                  </a:lnTo>
                                  <a:lnTo>
                                    <a:pt x="7300" y="2880"/>
                                  </a:lnTo>
                                  <a:lnTo>
                                    <a:pt x="7269" y="2860"/>
                                  </a:lnTo>
                                  <a:lnTo>
                                    <a:pt x="7240" y="2840"/>
                                  </a:lnTo>
                                  <a:lnTo>
                                    <a:pt x="7212" y="2819"/>
                                  </a:lnTo>
                                  <a:lnTo>
                                    <a:pt x="7184" y="2799"/>
                                  </a:lnTo>
                                  <a:lnTo>
                                    <a:pt x="7157" y="2777"/>
                                  </a:lnTo>
                                  <a:lnTo>
                                    <a:pt x="7131" y="2754"/>
                                  </a:lnTo>
                                  <a:lnTo>
                                    <a:pt x="7106" y="2732"/>
                                  </a:lnTo>
                                  <a:lnTo>
                                    <a:pt x="7082" y="2708"/>
                                  </a:lnTo>
                                  <a:lnTo>
                                    <a:pt x="7057" y="2683"/>
                                  </a:lnTo>
                                  <a:lnTo>
                                    <a:pt x="7033" y="2657"/>
                                  </a:lnTo>
                                  <a:lnTo>
                                    <a:pt x="7010" y="2630"/>
                                  </a:lnTo>
                                  <a:lnTo>
                                    <a:pt x="6988" y="2602"/>
                                  </a:lnTo>
                                  <a:lnTo>
                                    <a:pt x="6965" y="2573"/>
                                  </a:lnTo>
                                  <a:lnTo>
                                    <a:pt x="6943" y="2543"/>
                                  </a:lnTo>
                                  <a:lnTo>
                                    <a:pt x="6922" y="2511"/>
                                  </a:lnTo>
                                  <a:lnTo>
                                    <a:pt x="6901" y="2478"/>
                                  </a:lnTo>
                                  <a:lnTo>
                                    <a:pt x="6880" y="2443"/>
                                  </a:lnTo>
                                  <a:lnTo>
                                    <a:pt x="6860" y="2408"/>
                                  </a:lnTo>
                                  <a:lnTo>
                                    <a:pt x="6840" y="2371"/>
                                  </a:lnTo>
                                  <a:lnTo>
                                    <a:pt x="6820" y="2332"/>
                                  </a:lnTo>
                                  <a:lnTo>
                                    <a:pt x="6801" y="2291"/>
                                  </a:lnTo>
                                  <a:lnTo>
                                    <a:pt x="6781" y="2248"/>
                                  </a:lnTo>
                                  <a:lnTo>
                                    <a:pt x="6762" y="2204"/>
                                  </a:lnTo>
                                  <a:lnTo>
                                    <a:pt x="6742" y="2159"/>
                                  </a:lnTo>
                                  <a:lnTo>
                                    <a:pt x="6723" y="2110"/>
                                  </a:lnTo>
                                  <a:lnTo>
                                    <a:pt x="6705" y="2060"/>
                                  </a:lnTo>
                                  <a:lnTo>
                                    <a:pt x="6685" y="2008"/>
                                  </a:lnTo>
                                  <a:lnTo>
                                    <a:pt x="6666" y="1953"/>
                                  </a:lnTo>
                                  <a:lnTo>
                                    <a:pt x="6647" y="1896"/>
                                  </a:lnTo>
                                  <a:lnTo>
                                    <a:pt x="6628" y="1838"/>
                                  </a:lnTo>
                                  <a:lnTo>
                                    <a:pt x="6644" y="1811"/>
                                  </a:lnTo>
                                  <a:lnTo>
                                    <a:pt x="6665" y="1826"/>
                                  </a:lnTo>
                                  <a:lnTo>
                                    <a:pt x="6684" y="1840"/>
                                  </a:lnTo>
                                  <a:lnTo>
                                    <a:pt x="6704" y="1853"/>
                                  </a:lnTo>
                                  <a:lnTo>
                                    <a:pt x="6722" y="1865"/>
                                  </a:lnTo>
                                  <a:lnTo>
                                    <a:pt x="6740" y="1875"/>
                                  </a:lnTo>
                                  <a:lnTo>
                                    <a:pt x="6759" y="1885"/>
                                  </a:lnTo>
                                  <a:lnTo>
                                    <a:pt x="6776" y="1893"/>
                                  </a:lnTo>
                                  <a:lnTo>
                                    <a:pt x="6793" y="1901"/>
                                  </a:lnTo>
                                  <a:lnTo>
                                    <a:pt x="6810" y="1907"/>
                                  </a:lnTo>
                                  <a:lnTo>
                                    <a:pt x="6827" y="1913"/>
                                  </a:lnTo>
                                  <a:lnTo>
                                    <a:pt x="6843" y="1917"/>
                                  </a:lnTo>
                                  <a:lnTo>
                                    <a:pt x="6859" y="1921"/>
                                  </a:lnTo>
                                  <a:lnTo>
                                    <a:pt x="6874" y="1924"/>
                                  </a:lnTo>
                                  <a:lnTo>
                                    <a:pt x="6889" y="1926"/>
                                  </a:lnTo>
                                  <a:lnTo>
                                    <a:pt x="6904" y="1928"/>
                                  </a:lnTo>
                                  <a:lnTo>
                                    <a:pt x="6920" y="1928"/>
                                  </a:lnTo>
                                  <a:lnTo>
                                    <a:pt x="6934" y="1928"/>
                                  </a:lnTo>
                                  <a:lnTo>
                                    <a:pt x="6949" y="1928"/>
                                  </a:lnTo>
                                  <a:lnTo>
                                    <a:pt x="6963" y="1927"/>
                                  </a:lnTo>
                                  <a:lnTo>
                                    <a:pt x="6977" y="1925"/>
                                  </a:lnTo>
                                  <a:lnTo>
                                    <a:pt x="7005" y="1920"/>
                                  </a:lnTo>
                                  <a:lnTo>
                                    <a:pt x="7033" y="1914"/>
                                  </a:lnTo>
                                  <a:lnTo>
                                    <a:pt x="7061" y="1906"/>
                                  </a:lnTo>
                                  <a:lnTo>
                                    <a:pt x="7088" y="1896"/>
                                  </a:lnTo>
                                  <a:lnTo>
                                    <a:pt x="7116" y="1887"/>
                                  </a:lnTo>
                                  <a:lnTo>
                                    <a:pt x="7144" y="1876"/>
                                  </a:lnTo>
                                  <a:lnTo>
                                    <a:pt x="7196" y="1857"/>
                                  </a:lnTo>
                                  <a:lnTo>
                                    <a:pt x="7250" y="1840"/>
                                  </a:lnTo>
                                  <a:lnTo>
                                    <a:pt x="7279" y="1833"/>
                                  </a:lnTo>
                                  <a:lnTo>
                                    <a:pt x="7308" y="1825"/>
                                  </a:lnTo>
                                  <a:lnTo>
                                    <a:pt x="7339" y="1820"/>
                                  </a:lnTo>
                                  <a:lnTo>
                                    <a:pt x="7370" y="1814"/>
                                  </a:lnTo>
                                  <a:lnTo>
                                    <a:pt x="7402" y="1811"/>
                                  </a:lnTo>
                                  <a:lnTo>
                                    <a:pt x="7437" y="1810"/>
                                  </a:lnTo>
                                  <a:lnTo>
                                    <a:pt x="7473" y="1810"/>
                                  </a:lnTo>
                                  <a:lnTo>
                                    <a:pt x="7510" y="1813"/>
                                  </a:lnTo>
                                  <a:lnTo>
                                    <a:pt x="7530" y="1815"/>
                                  </a:lnTo>
                                  <a:lnTo>
                                    <a:pt x="7549" y="1817"/>
                                  </a:lnTo>
                                  <a:lnTo>
                                    <a:pt x="7570" y="1821"/>
                                  </a:lnTo>
                                  <a:lnTo>
                                    <a:pt x="7590" y="1825"/>
                                  </a:lnTo>
                                  <a:lnTo>
                                    <a:pt x="7612" y="1829"/>
                                  </a:lnTo>
                                  <a:lnTo>
                                    <a:pt x="7633" y="1835"/>
                                  </a:lnTo>
                                  <a:lnTo>
                                    <a:pt x="7656" y="1841"/>
                                  </a:lnTo>
                                  <a:lnTo>
                                    <a:pt x="7679" y="1848"/>
                                  </a:lnTo>
                                  <a:lnTo>
                                    <a:pt x="7672" y="1820"/>
                                  </a:lnTo>
                                  <a:lnTo>
                                    <a:pt x="7665" y="1791"/>
                                  </a:lnTo>
                                  <a:lnTo>
                                    <a:pt x="7656" y="1765"/>
                                  </a:lnTo>
                                  <a:lnTo>
                                    <a:pt x="7646" y="1741"/>
                                  </a:lnTo>
                                  <a:lnTo>
                                    <a:pt x="7637" y="1720"/>
                                  </a:lnTo>
                                  <a:lnTo>
                                    <a:pt x="7627" y="1700"/>
                                  </a:lnTo>
                                  <a:lnTo>
                                    <a:pt x="7616" y="1682"/>
                                  </a:lnTo>
                                  <a:lnTo>
                                    <a:pt x="7604" y="1664"/>
                                  </a:lnTo>
                                  <a:lnTo>
                                    <a:pt x="7591" y="1646"/>
                                  </a:lnTo>
                                  <a:lnTo>
                                    <a:pt x="7578" y="1629"/>
                                  </a:lnTo>
                                  <a:lnTo>
                                    <a:pt x="7564" y="1614"/>
                                  </a:lnTo>
                                  <a:lnTo>
                                    <a:pt x="7549" y="1598"/>
                                  </a:lnTo>
                                  <a:lnTo>
                                    <a:pt x="7534" y="1583"/>
                                  </a:lnTo>
                                  <a:lnTo>
                                    <a:pt x="7518" y="1569"/>
                                  </a:lnTo>
                                  <a:lnTo>
                                    <a:pt x="7502" y="1555"/>
                                  </a:lnTo>
                                  <a:lnTo>
                                    <a:pt x="7484" y="1542"/>
                                  </a:lnTo>
                                  <a:lnTo>
                                    <a:pt x="7466" y="1530"/>
                                  </a:lnTo>
                                  <a:lnTo>
                                    <a:pt x="7448" y="1518"/>
                                  </a:lnTo>
                                  <a:lnTo>
                                    <a:pt x="7428" y="1508"/>
                                  </a:lnTo>
                                  <a:lnTo>
                                    <a:pt x="7409" y="1498"/>
                                  </a:lnTo>
                                  <a:lnTo>
                                    <a:pt x="7388" y="1488"/>
                                  </a:lnTo>
                                  <a:lnTo>
                                    <a:pt x="7368" y="1479"/>
                                  </a:lnTo>
                                  <a:lnTo>
                                    <a:pt x="7346" y="1471"/>
                                  </a:lnTo>
                                  <a:lnTo>
                                    <a:pt x="7325" y="1463"/>
                                  </a:lnTo>
                                  <a:lnTo>
                                    <a:pt x="7303" y="1457"/>
                                  </a:lnTo>
                                  <a:lnTo>
                                    <a:pt x="7280" y="1450"/>
                                  </a:lnTo>
                                  <a:lnTo>
                                    <a:pt x="7258" y="1445"/>
                                  </a:lnTo>
                                  <a:lnTo>
                                    <a:pt x="7234" y="1439"/>
                                  </a:lnTo>
                                  <a:lnTo>
                                    <a:pt x="7210" y="1435"/>
                                  </a:lnTo>
                                  <a:lnTo>
                                    <a:pt x="7186" y="1432"/>
                                  </a:lnTo>
                                  <a:lnTo>
                                    <a:pt x="7163" y="1429"/>
                                  </a:lnTo>
                                  <a:lnTo>
                                    <a:pt x="7138" y="1426"/>
                                  </a:lnTo>
                                  <a:lnTo>
                                    <a:pt x="7114" y="1424"/>
                                  </a:lnTo>
                                  <a:lnTo>
                                    <a:pt x="7088" y="1423"/>
                                  </a:lnTo>
                                  <a:lnTo>
                                    <a:pt x="7063" y="1423"/>
                                  </a:lnTo>
                                  <a:lnTo>
                                    <a:pt x="7038" y="1423"/>
                                  </a:lnTo>
                                  <a:lnTo>
                                    <a:pt x="7012" y="1423"/>
                                  </a:lnTo>
                                  <a:lnTo>
                                    <a:pt x="6985" y="1425"/>
                                  </a:lnTo>
                                  <a:lnTo>
                                    <a:pt x="6960" y="1427"/>
                                  </a:lnTo>
                                  <a:lnTo>
                                    <a:pt x="6933" y="1430"/>
                                  </a:lnTo>
                                  <a:lnTo>
                                    <a:pt x="6907" y="1434"/>
                                  </a:lnTo>
                                  <a:lnTo>
                                    <a:pt x="6880" y="1438"/>
                                  </a:lnTo>
                                  <a:lnTo>
                                    <a:pt x="6854" y="1443"/>
                                  </a:lnTo>
                                  <a:lnTo>
                                    <a:pt x="6827" y="1448"/>
                                  </a:lnTo>
                                  <a:lnTo>
                                    <a:pt x="6801" y="1455"/>
                                  </a:lnTo>
                                  <a:lnTo>
                                    <a:pt x="6774" y="1462"/>
                                  </a:lnTo>
                                  <a:lnTo>
                                    <a:pt x="6748" y="1470"/>
                                  </a:lnTo>
                                  <a:lnTo>
                                    <a:pt x="6722" y="1478"/>
                                  </a:lnTo>
                                  <a:lnTo>
                                    <a:pt x="6696" y="1487"/>
                                  </a:lnTo>
                                  <a:lnTo>
                                    <a:pt x="6670" y="1497"/>
                                  </a:lnTo>
                                  <a:lnTo>
                                    <a:pt x="6644" y="1507"/>
                                  </a:lnTo>
                                  <a:lnTo>
                                    <a:pt x="6619" y="1518"/>
                                  </a:lnTo>
                                  <a:lnTo>
                                    <a:pt x="6593" y="1530"/>
                                  </a:lnTo>
                                  <a:lnTo>
                                    <a:pt x="6569" y="1542"/>
                                  </a:lnTo>
                                  <a:lnTo>
                                    <a:pt x="6544" y="1555"/>
                                  </a:lnTo>
                                  <a:lnTo>
                                    <a:pt x="6520" y="1569"/>
                                  </a:lnTo>
                                  <a:lnTo>
                                    <a:pt x="6495" y="1583"/>
                                  </a:lnTo>
                                  <a:lnTo>
                                    <a:pt x="6471" y="1599"/>
                                  </a:lnTo>
                                  <a:lnTo>
                                    <a:pt x="6449" y="1615"/>
                                  </a:lnTo>
                                  <a:lnTo>
                                    <a:pt x="6426" y="1631"/>
                                  </a:lnTo>
                                  <a:lnTo>
                                    <a:pt x="6403" y="1648"/>
                                  </a:lnTo>
                                  <a:lnTo>
                                    <a:pt x="6381" y="1666"/>
                                  </a:lnTo>
                                  <a:lnTo>
                                    <a:pt x="6359" y="1684"/>
                                  </a:lnTo>
                                  <a:lnTo>
                                    <a:pt x="6339" y="1704"/>
                                  </a:lnTo>
                                  <a:lnTo>
                                    <a:pt x="6318" y="1723"/>
                                  </a:lnTo>
                                  <a:lnTo>
                                    <a:pt x="6297" y="1744"/>
                                  </a:lnTo>
                                  <a:lnTo>
                                    <a:pt x="6278" y="1764"/>
                                  </a:lnTo>
                                  <a:lnTo>
                                    <a:pt x="6260" y="1786"/>
                                  </a:lnTo>
                                  <a:lnTo>
                                    <a:pt x="6239" y="1812"/>
                                  </a:lnTo>
                                  <a:lnTo>
                                    <a:pt x="6220" y="1838"/>
                                  </a:lnTo>
                                  <a:lnTo>
                                    <a:pt x="6200" y="1864"/>
                                  </a:lnTo>
                                  <a:lnTo>
                                    <a:pt x="6183" y="1892"/>
                                  </a:lnTo>
                                  <a:lnTo>
                                    <a:pt x="6166" y="1920"/>
                                  </a:lnTo>
                                  <a:lnTo>
                                    <a:pt x="6150" y="1950"/>
                                  </a:lnTo>
                                  <a:lnTo>
                                    <a:pt x="6134" y="1980"/>
                                  </a:lnTo>
                                  <a:lnTo>
                                    <a:pt x="6120" y="2010"/>
                                  </a:lnTo>
                                  <a:lnTo>
                                    <a:pt x="6107" y="2043"/>
                                  </a:lnTo>
                                  <a:lnTo>
                                    <a:pt x="6096" y="2075"/>
                                  </a:lnTo>
                                  <a:lnTo>
                                    <a:pt x="6084" y="2108"/>
                                  </a:lnTo>
                                  <a:lnTo>
                                    <a:pt x="6074" y="2142"/>
                                  </a:lnTo>
                                  <a:lnTo>
                                    <a:pt x="6065" y="2177"/>
                                  </a:lnTo>
                                  <a:lnTo>
                                    <a:pt x="6059" y="2213"/>
                                  </a:lnTo>
                                  <a:lnTo>
                                    <a:pt x="6052" y="2250"/>
                                  </a:lnTo>
                                  <a:lnTo>
                                    <a:pt x="6047" y="2286"/>
                                  </a:lnTo>
                                  <a:lnTo>
                                    <a:pt x="6044" y="2324"/>
                                  </a:lnTo>
                                  <a:lnTo>
                                    <a:pt x="6042" y="2363"/>
                                  </a:lnTo>
                                  <a:lnTo>
                                    <a:pt x="6040" y="2403"/>
                                  </a:lnTo>
                                  <a:lnTo>
                                    <a:pt x="6042" y="2443"/>
                                  </a:lnTo>
                                  <a:lnTo>
                                    <a:pt x="6044" y="2485"/>
                                  </a:lnTo>
                                  <a:lnTo>
                                    <a:pt x="6047" y="2527"/>
                                  </a:lnTo>
                                  <a:lnTo>
                                    <a:pt x="6051" y="2569"/>
                                  </a:lnTo>
                                  <a:lnTo>
                                    <a:pt x="6058" y="2612"/>
                                  </a:lnTo>
                                  <a:lnTo>
                                    <a:pt x="6066" y="2657"/>
                                  </a:lnTo>
                                  <a:lnTo>
                                    <a:pt x="6076" y="2702"/>
                                  </a:lnTo>
                                  <a:lnTo>
                                    <a:pt x="6087" y="2748"/>
                                  </a:lnTo>
                                  <a:lnTo>
                                    <a:pt x="6101" y="2794"/>
                                  </a:lnTo>
                                  <a:lnTo>
                                    <a:pt x="6115" y="2842"/>
                                  </a:lnTo>
                                  <a:lnTo>
                                    <a:pt x="6131" y="2890"/>
                                  </a:lnTo>
                                  <a:lnTo>
                                    <a:pt x="6150" y="2938"/>
                                  </a:lnTo>
                                  <a:lnTo>
                                    <a:pt x="6170" y="2988"/>
                                  </a:lnTo>
                                  <a:lnTo>
                                    <a:pt x="6302" y="2998"/>
                                  </a:lnTo>
                                  <a:lnTo>
                                    <a:pt x="6429" y="3008"/>
                                  </a:lnTo>
                                  <a:lnTo>
                                    <a:pt x="6551" y="3020"/>
                                  </a:lnTo>
                                  <a:lnTo>
                                    <a:pt x="6669" y="3033"/>
                                  </a:lnTo>
                                  <a:lnTo>
                                    <a:pt x="6781" y="3046"/>
                                  </a:lnTo>
                                  <a:lnTo>
                                    <a:pt x="6890" y="3061"/>
                                  </a:lnTo>
                                  <a:lnTo>
                                    <a:pt x="6994" y="3076"/>
                                  </a:lnTo>
                                  <a:lnTo>
                                    <a:pt x="7093" y="3092"/>
                                  </a:lnTo>
                                  <a:lnTo>
                                    <a:pt x="7190" y="3110"/>
                                  </a:lnTo>
                                  <a:lnTo>
                                    <a:pt x="7280" y="3128"/>
                                  </a:lnTo>
                                  <a:lnTo>
                                    <a:pt x="7367" y="3146"/>
                                  </a:lnTo>
                                  <a:lnTo>
                                    <a:pt x="7450" y="3166"/>
                                  </a:lnTo>
                                  <a:lnTo>
                                    <a:pt x="7529" y="3186"/>
                                  </a:lnTo>
                                  <a:lnTo>
                                    <a:pt x="7603" y="3207"/>
                                  </a:lnTo>
                                  <a:lnTo>
                                    <a:pt x="7673" y="3229"/>
                                  </a:lnTo>
                                  <a:lnTo>
                                    <a:pt x="7740" y="3251"/>
                                  </a:lnTo>
                                  <a:lnTo>
                                    <a:pt x="7738" y="3254"/>
                                  </a:lnTo>
                                  <a:lnTo>
                                    <a:pt x="7718" y="3307"/>
                                  </a:lnTo>
                                  <a:lnTo>
                                    <a:pt x="7653" y="3286"/>
                                  </a:lnTo>
                                  <a:lnTo>
                                    <a:pt x="7583" y="3265"/>
                                  </a:lnTo>
                                  <a:lnTo>
                                    <a:pt x="7510" y="3246"/>
                                  </a:lnTo>
                                  <a:lnTo>
                                    <a:pt x="7434" y="3228"/>
                                  </a:lnTo>
                                  <a:lnTo>
                                    <a:pt x="7354" y="3209"/>
                                  </a:lnTo>
                                  <a:lnTo>
                                    <a:pt x="7269" y="3191"/>
                                  </a:lnTo>
                                  <a:lnTo>
                                    <a:pt x="7181" y="3174"/>
                                  </a:lnTo>
                                  <a:lnTo>
                                    <a:pt x="7089" y="3158"/>
                                  </a:lnTo>
                                  <a:lnTo>
                                    <a:pt x="6993" y="3143"/>
                                  </a:lnTo>
                                  <a:lnTo>
                                    <a:pt x="6893" y="3128"/>
                                  </a:lnTo>
                                  <a:lnTo>
                                    <a:pt x="6788" y="3115"/>
                                  </a:lnTo>
                                  <a:lnTo>
                                    <a:pt x="6680" y="3102"/>
                                  </a:lnTo>
                                  <a:lnTo>
                                    <a:pt x="6566" y="3090"/>
                                  </a:lnTo>
                                  <a:lnTo>
                                    <a:pt x="6450" y="3079"/>
                                  </a:lnTo>
                                  <a:lnTo>
                                    <a:pt x="6328" y="3069"/>
                                  </a:lnTo>
                                  <a:lnTo>
                                    <a:pt x="6202" y="3061"/>
                                  </a:lnTo>
                                  <a:lnTo>
                                    <a:pt x="6208" y="3074"/>
                                  </a:lnTo>
                                  <a:lnTo>
                                    <a:pt x="6214" y="3087"/>
                                  </a:lnTo>
                                  <a:lnTo>
                                    <a:pt x="6233" y="3124"/>
                                  </a:lnTo>
                                  <a:lnTo>
                                    <a:pt x="6251" y="3159"/>
                                  </a:lnTo>
                                  <a:lnTo>
                                    <a:pt x="6269" y="3195"/>
                                  </a:lnTo>
                                  <a:lnTo>
                                    <a:pt x="6289" y="3230"/>
                                  </a:lnTo>
                                  <a:lnTo>
                                    <a:pt x="6308" y="3263"/>
                                  </a:lnTo>
                                  <a:lnTo>
                                    <a:pt x="6328" y="3297"/>
                                  </a:lnTo>
                                  <a:lnTo>
                                    <a:pt x="6348" y="3328"/>
                                  </a:lnTo>
                                  <a:lnTo>
                                    <a:pt x="6369" y="3361"/>
                                  </a:lnTo>
                                  <a:lnTo>
                                    <a:pt x="6389" y="3391"/>
                                  </a:lnTo>
                                  <a:lnTo>
                                    <a:pt x="6411" y="3421"/>
                                  </a:lnTo>
                                  <a:lnTo>
                                    <a:pt x="6432" y="3451"/>
                                  </a:lnTo>
                                  <a:lnTo>
                                    <a:pt x="6454" y="3479"/>
                                  </a:lnTo>
                                  <a:lnTo>
                                    <a:pt x="6476" y="3507"/>
                                  </a:lnTo>
                                  <a:lnTo>
                                    <a:pt x="6497" y="3534"/>
                                  </a:lnTo>
                                  <a:lnTo>
                                    <a:pt x="6520" y="3561"/>
                                  </a:lnTo>
                                  <a:lnTo>
                                    <a:pt x="6543" y="3586"/>
                                  </a:lnTo>
                                  <a:lnTo>
                                    <a:pt x="6565" y="3612"/>
                                  </a:lnTo>
                                  <a:lnTo>
                                    <a:pt x="6589" y="3636"/>
                                  </a:lnTo>
                                  <a:lnTo>
                                    <a:pt x="6612" y="3660"/>
                                  </a:lnTo>
                                  <a:lnTo>
                                    <a:pt x="6636" y="3682"/>
                                  </a:lnTo>
                                  <a:lnTo>
                                    <a:pt x="6659" y="3705"/>
                                  </a:lnTo>
                                  <a:lnTo>
                                    <a:pt x="6683" y="3727"/>
                                  </a:lnTo>
                                  <a:lnTo>
                                    <a:pt x="6707" y="3747"/>
                                  </a:lnTo>
                                  <a:lnTo>
                                    <a:pt x="6732" y="3768"/>
                                  </a:lnTo>
                                  <a:lnTo>
                                    <a:pt x="6755" y="3789"/>
                                  </a:lnTo>
                                  <a:lnTo>
                                    <a:pt x="6780" y="3807"/>
                                  </a:lnTo>
                                  <a:lnTo>
                                    <a:pt x="6805" y="3825"/>
                                  </a:lnTo>
                                  <a:lnTo>
                                    <a:pt x="6830" y="3844"/>
                                  </a:lnTo>
                                  <a:lnTo>
                                    <a:pt x="6855" y="3861"/>
                                  </a:lnTo>
                                  <a:lnTo>
                                    <a:pt x="6880" y="3877"/>
                                  </a:lnTo>
                                  <a:lnTo>
                                    <a:pt x="6904" y="3894"/>
                                  </a:lnTo>
                                  <a:lnTo>
                                    <a:pt x="6929" y="3909"/>
                                  </a:lnTo>
                                  <a:lnTo>
                                    <a:pt x="6963" y="3903"/>
                                  </a:lnTo>
                                  <a:lnTo>
                                    <a:pt x="6997" y="3897"/>
                                  </a:lnTo>
                                  <a:lnTo>
                                    <a:pt x="7031" y="3891"/>
                                  </a:lnTo>
                                  <a:lnTo>
                                    <a:pt x="7065" y="3886"/>
                                  </a:lnTo>
                                  <a:lnTo>
                                    <a:pt x="7100" y="3880"/>
                                  </a:lnTo>
                                  <a:lnTo>
                                    <a:pt x="7133" y="3874"/>
                                  </a:lnTo>
                                  <a:lnTo>
                                    <a:pt x="7168" y="3868"/>
                                  </a:lnTo>
                                  <a:lnTo>
                                    <a:pt x="7201" y="3861"/>
                                  </a:lnTo>
                                  <a:lnTo>
                                    <a:pt x="7272" y="3849"/>
                                  </a:lnTo>
                                  <a:lnTo>
                                    <a:pt x="7342" y="3837"/>
                                  </a:lnTo>
                                  <a:lnTo>
                                    <a:pt x="7411" y="3825"/>
                                  </a:lnTo>
                                  <a:lnTo>
                                    <a:pt x="7480" y="3814"/>
                                  </a:lnTo>
                                  <a:lnTo>
                                    <a:pt x="7547" y="3803"/>
                                  </a:lnTo>
                                  <a:lnTo>
                                    <a:pt x="7613" y="3792"/>
                                  </a:lnTo>
                                  <a:lnTo>
                                    <a:pt x="7678" y="3782"/>
                                  </a:lnTo>
                                  <a:lnTo>
                                    <a:pt x="7741" y="3773"/>
                                  </a:lnTo>
                                  <a:lnTo>
                                    <a:pt x="7759" y="3771"/>
                                  </a:lnTo>
                                  <a:lnTo>
                                    <a:pt x="7751" y="3742"/>
                                  </a:lnTo>
                                  <a:lnTo>
                                    <a:pt x="7745" y="3712"/>
                                  </a:lnTo>
                                  <a:lnTo>
                                    <a:pt x="7739" y="3681"/>
                                  </a:lnTo>
                                  <a:lnTo>
                                    <a:pt x="7735" y="3650"/>
                                  </a:lnTo>
                                  <a:lnTo>
                                    <a:pt x="7732" y="3620"/>
                                  </a:lnTo>
                                  <a:lnTo>
                                    <a:pt x="7730" y="3588"/>
                                  </a:lnTo>
                                  <a:lnTo>
                                    <a:pt x="7728" y="3556"/>
                                  </a:lnTo>
                                  <a:lnTo>
                                    <a:pt x="7728" y="3524"/>
                                  </a:lnTo>
                                  <a:lnTo>
                                    <a:pt x="7730" y="3490"/>
                                  </a:lnTo>
                                  <a:lnTo>
                                    <a:pt x="7733" y="3455"/>
                                  </a:lnTo>
                                  <a:lnTo>
                                    <a:pt x="7737" y="3420"/>
                                  </a:lnTo>
                                  <a:lnTo>
                                    <a:pt x="7743" y="3386"/>
                                  </a:lnTo>
                                  <a:lnTo>
                                    <a:pt x="7749" y="3351"/>
                                  </a:lnTo>
                                  <a:lnTo>
                                    <a:pt x="7758" y="3317"/>
                                  </a:lnTo>
                                  <a:lnTo>
                                    <a:pt x="7767" y="3283"/>
                                  </a:lnTo>
                                  <a:lnTo>
                                    <a:pt x="7778" y="3250"/>
                                  </a:lnTo>
                                  <a:lnTo>
                                    <a:pt x="7791" y="3217"/>
                                  </a:lnTo>
                                  <a:lnTo>
                                    <a:pt x="7805" y="3185"/>
                                  </a:lnTo>
                                  <a:lnTo>
                                    <a:pt x="7821" y="3154"/>
                                  </a:lnTo>
                                  <a:lnTo>
                                    <a:pt x="7839" y="3123"/>
                                  </a:lnTo>
                                  <a:lnTo>
                                    <a:pt x="7857" y="3093"/>
                                  </a:lnTo>
                                  <a:lnTo>
                                    <a:pt x="7878" y="3064"/>
                                  </a:lnTo>
                                  <a:lnTo>
                                    <a:pt x="7899" y="3036"/>
                                  </a:lnTo>
                                  <a:lnTo>
                                    <a:pt x="7923" y="3009"/>
                                  </a:lnTo>
                                  <a:lnTo>
                                    <a:pt x="7943" y="2989"/>
                                  </a:lnTo>
                                  <a:lnTo>
                                    <a:pt x="7964" y="2970"/>
                                  </a:lnTo>
                                  <a:lnTo>
                                    <a:pt x="7986" y="2950"/>
                                  </a:lnTo>
                                  <a:lnTo>
                                    <a:pt x="8008" y="2933"/>
                                  </a:lnTo>
                                  <a:lnTo>
                                    <a:pt x="8033" y="2916"/>
                                  </a:lnTo>
                                  <a:lnTo>
                                    <a:pt x="8058" y="2899"/>
                                  </a:lnTo>
                                  <a:lnTo>
                                    <a:pt x="8084" y="2884"/>
                                  </a:lnTo>
                                  <a:lnTo>
                                    <a:pt x="8111" y="2870"/>
                                  </a:lnTo>
                                  <a:lnTo>
                                    <a:pt x="7847" y="2606"/>
                                  </a:lnTo>
                                  <a:lnTo>
                                    <a:pt x="8640" y="1812"/>
                                  </a:lnTo>
                                  <a:lnTo>
                                    <a:pt x="8794" y="1967"/>
                                  </a:lnTo>
                                  <a:lnTo>
                                    <a:pt x="8792" y="1967"/>
                                  </a:lnTo>
                                  <a:lnTo>
                                    <a:pt x="8797" y="1986"/>
                                  </a:lnTo>
                                  <a:lnTo>
                                    <a:pt x="8800" y="2008"/>
                                  </a:lnTo>
                                  <a:lnTo>
                                    <a:pt x="8803" y="2030"/>
                                  </a:lnTo>
                                  <a:lnTo>
                                    <a:pt x="8806" y="2052"/>
                                  </a:lnTo>
                                  <a:lnTo>
                                    <a:pt x="8808" y="2075"/>
                                  </a:lnTo>
                                  <a:lnTo>
                                    <a:pt x="8811" y="2097"/>
                                  </a:lnTo>
                                  <a:lnTo>
                                    <a:pt x="8813" y="2118"/>
                                  </a:lnTo>
                                  <a:lnTo>
                                    <a:pt x="8814" y="2139"/>
                                  </a:lnTo>
                                  <a:lnTo>
                                    <a:pt x="8640" y="1963"/>
                                  </a:lnTo>
                                  <a:lnTo>
                                    <a:pt x="7998" y="2606"/>
                                  </a:lnTo>
                                  <a:lnTo>
                                    <a:pt x="8219" y="2827"/>
                                  </a:lnTo>
                                  <a:lnTo>
                                    <a:pt x="8230" y="2824"/>
                                  </a:lnTo>
                                  <a:lnTo>
                                    <a:pt x="8240" y="2821"/>
                                  </a:lnTo>
                                  <a:lnTo>
                                    <a:pt x="8251" y="2818"/>
                                  </a:lnTo>
                                  <a:lnTo>
                                    <a:pt x="8261" y="2815"/>
                                  </a:lnTo>
                                  <a:close/>
                                  <a:moveTo>
                                    <a:pt x="9019" y="2869"/>
                                  </a:moveTo>
                                  <a:lnTo>
                                    <a:pt x="9019" y="2854"/>
                                  </a:lnTo>
                                  <a:lnTo>
                                    <a:pt x="9019" y="2839"/>
                                  </a:lnTo>
                                  <a:lnTo>
                                    <a:pt x="9019" y="2822"/>
                                  </a:lnTo>
                                  <a:lnTo>
                                    <a:pt x="9019" y="2807"/>
                                  </a:lnTo>
                                  <a:lnTo>
                                    <a:pt x="9019" y="2822"/>
                                  </a:lnTo>
                                  <a:lnTo>
                                    <a:pt x="9019" y="2839"/>
                                  </a:lnTo>
                                  <a:lnTo>
                                    <a:pt x="9019" y="2854"/>
                                  </a:lnTo>
                                  <a:lnTo>
                                    <a:pt x="9019" y="2869"/>
                                  </a:lnTo>
                                  <a:close/>
                                  <a:moveTo>
                                    <a:pt x="9019" y="2804"/>
                                  </a:moveTo>
                                  <a:lnTo>
                                    <a:pt x="9017" y="2687"/>
                                  </a:lnTo>
                                  <a:lnTo>
                                    <a:pt x="9014" y="2574"/>
                                  </a:lnTo>
                                  <a:lnTo>
                                    <a:pt x="9009" y="2466"/>
                                  </a:lnTo>
                                  <a:lnTo>
                                    <a:pt x="9003" y="2360"/>
                                  </a:lnTo>
                                  <a:lnTo>
                                    <a:pt x="8995" y="2258"/>
                                  </a:lnTo>
                                  <a:lnTo>
                                    <a:pt x="8986" y="2160"/>
                                  </a:lnTo>
                                  <a:lnTo>
                                    <a:pt x="8975" y="2065"/>
                                  </a:lnTo>
                                  <a:lnTo>
                                    <a:pt x="8963" y="1973"/>
                                  </a:lnTo>
                                  <a:lnTo>
                                    <a:pt x="8949" y="1886"/>
                                  </a:lnTo>
                                  <a:lnTo>
                                    <a:pt x="8934" y="1800"/>
                                  </a:lnTo>
                                  <a:lnTo>
                                    <a:pt x="8918" y="1719"/>
                                  </a:lnTo>
                                  <a:lnTo>
                                    <a:pt x="8900" y="1640"/>
                                  </a:lnTo>
                                  <a:lnTo>
                                    <a:pt x="8881" y="1564"/>
                                  </a:lnTo>
                                  <a:lnTo>
                                    <a:pt x="8860" y="1491"/>
                                  </a:lnTo>
                                  <a:lnTo>
                                    <a:pt x="8840" y="1422"/>
                                  </a:lnTo>
                                  <a:lnTo>
                                    <a:pt x="8817" y="1356"/>
                                  </a:lnTo>
                                  <a:lnTo>
                                    <a:pt x="8793" y="1292"/>
                                  </a:lnTo>
                                  <a:lnTo>
                                    <a:pt x="8770" y="1231"/>
                                  </a:lnTo>
                                  <a:lnTo>
                                    <a:pt x="8744" y="1173"/>
                                  </a:lnTo>
                                  <a:lnTo>
                                    <a:pt x="8718" y="1118"/>
                                  </a:lnTo>
                                  <a:lnTo>
                                    <a:pt x="8690" y="1066"/>
                                  </a:lnTo>
                                  <a:lnTo>
                                    <a:pt x="8662" y="1016"/>
                                  </a:lnTo>
                                  <a:lnTo>
                                    <a:pt x="8632" y="968"/>
                                  </a:lnTo>
                                  <a:lnTo>
                                    <a:pt x="8603" y="924"/>
                                  </a:lnTo>
                                  <a:lnTo>
                                    <a:pt x="8572" y="882"/>
                                  </a:lnTo>
                                  <a:lnTo>
                                    <a:pt x="8541" y="843"/>
                                  </a:lnTo>
                                  <a:lnTo>
                                    <a:pt x="8509" y="805"/>
                                  </a:lnTo>
                                  <a:lnTo>
                                    <a:pt x="8477" y="770"/>
                                  </a:lnTo>
                                  <a:lnTo>
                                    <a:pt x="8443" y="738"/>
                                  </a:lnTo>
                                  <a:lnTo>
                                    <a:pt x="8410" y="707"/>
                                  </a:lnTo>
                                  <a:lnTo>
                                    <a:pt x="8375" y="679"/>
                                  </a:lnTo>
                                  <a:lnTo>
                                    <a:pt x="8341" y="654"/>
                                  </a:lnTo>
                                  <a:lnTo>
                                    <a:pt x="8376" y="622"/>
                                  </a:lnTo>
                                  <a:lnTo>
                                    <a:pt x="8410" y="589"/>
                                  </a:lnTo>
                                  <a:lnTo>
                                    <a:pt x="8441" y="558"/>
                                  </a:lnTo>
                                  <a:lnTo>
                                    <a:pt x="8470" y="525"/>
                                  </a:lnTo>
                                  <a:lnTo>
                                    <a:pt x="8484" y="509"/>
                                  </a:lnTo>
                                  <a:lnTo>
                                    <a:pt x="8497" y="493"/>
                                  </a:lnTo>
                                  <a:lnTo>
                                    <a:pt x="8509" y="475"/>
                                  </a:lnTo>
                                  <a:lnTo>
                                    <a:pt x="8522" y="458"/>
                                  </a:lnTo>
                                  <a:lnTo>
                                    <a:pt x="8533" y="441"/>
                                  </a:lnTo>
                                  <a:lnTo>
                                    <a:pt x="8544" y="423"/>
                                  </a:lnTo>
                                  <a:lnTo>
                                    <a:pt x="8555" y="405"/>
                                  </a:lnTo>
                                  <a:lnTo>
                                    <a:pt x="8564" y="387"/>
                                  </a:lnTo>
                                  <a:lnTo>
                                    <a:pt x="8573" y="367"/>
                                  </a:lnTo>
                                  <a:lnTo>
                                    <a:pt x="8582" y="348"/>
                                  </a:lnTo>
                                  <a:lnTo>
                                    <a:pt x="8589" y="328"/>
                                  </a:lnTo>
                                  <a:lnTo>
                                    <a:pt x="8597" y="308"/>
                                  </a:lnTo>
                                  <a:lnTo>
                                    <a:pt x="8604" y="286"/>
                                  </a:lnTo>
                                  <a:lnTo>
                                    <a:pt x="8610" y="264"/>
                                  </a:lnTo>
                                  <a:lnTo>
                                    <a:pt x="8615" y="242"/>
                                  </a:lnTo>
                                  <a:lnTo>
                                    <a:pt x="8621" y="218"/>
                                  </a:lnTo>
                                  <a:lnTo>
                                    <a:pt x="8625" y="194"/>
                                  </a:lnTo>
                                  <a:lnTo>
                                    <a:pt x="8629" y="169"/>
                                  </a:lnTo>
                                  <a:lnTo>
                                    <a:pt x="8632" y="143"/>
                                  </a:lnTo>
                                  <a:lnTo>
                                    <a:pt x="8635" y="116"/>
                                  </a:lnTo>
                                  <a:lnTo>
                                    <a:pt x="8637" y="89"/>
                                  </a:lnTo>
                                  <a:lnTo>
                                    <a:pt x="8639" y="61"/>
                                  </a:lnTo>
                                  <a:lnTo>
                                    <a:pt x="8640" y="30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8649" y="12"/>
                                  </a:lnTo>
                                  <a:lnTo>
                                    <a:pt x="8673" y="52"/>
                                  </a:lnTo>
                                  <a:lnTo>
                                    <a:pt x="8713" y="116"/>
                                  </a:lnTo>
                                  <a:lnTo>
                                    <a:pt x="8764" y="198"/>
                                  </a:lnTo>
                                  <a:lnTo>
                                    <a:pt x="8793" y="244"/>
                                  </a:lnTo>
                                  <a:lnTo>
                                    <a:pt x="8824" y="292"/>
                                  </a:lnTo>
                                  <a:lnTo>
                                    <a:pt x="8857" y="342"/>
                                  </a:lnTo>
                                  <a:lnTo>
                                    <a:pt x="8892" y="393"/>
                                  </a:lnTo>
                                  <a:lnTo>
                                    <a:pt x="8927" y="445"/>
                                  </a:lnTo>
                                  <a:lnTo>
                                    <a:pt x="8964" y="496"/>
                                  </a:lnTo>
                                  <a:lnTo>
                                    <a:pt x="9002" y="547"/>
                                  </a:lnTo>
                                  <a:lnTo>
                                    <a:pt x="9040" y="596"/>
                                  </a:lnTo>
                                  <a:lnTo>
                                    <a:pt x="9064" y="582"/>
                                  </a:lnTo>
                                  <a:lnTo>
                                    <a:pt x="9089" y="569"/>
                                  </a:lnTo>
                                  <a:lnTo>
                                    <a:pt x="9115" y="557"/>
                                  </a:lnTo>
                                  <a:lnTo>
                                    <a:pt x="9140" y="546"/>
                                  </a:lnTo>
                                  <a:lnTo>
                                    <a:pt x="9165" y="535"/>
                                  </a:lnTo>
                                  <a:lnTo>
                                    <a:pt x="9191" y="526"/>
                                  </a:lnTo>
                                  <a:lnTo>
                                    <a:pt x="9216" y="518"/>
                                  </a:lnTo>
                                  <a:lnTo>
                                    <a:pt x="9240" y="510"/>
                                  </a:lnTo>
                                  <a:lnTo>
                                    <a:pt x="9266" y="503"/>
                                  </a:lnTo>
                                  <a:lnTo>
                                    <a:pt x="9291" y="497"/>
                                  </a:lnTo>
                                  <a:lnTo>
                                    <a:pt x="9316" y="492"/>
                                  </a:lnTo>
                                  <a:lnTo>
                                    <a:pt x="9341" y="487"/>
                                  </a:lnTo>
                                  <a:lnTo>
                                    <a:pt x="9366" y="484"/>
                                  </a:lnTo>
                                  <a:lnTo>
                                    <a:pt x="9391" y="482"/>
                                  </a:lnTo>
                                  <a:lnTo>
                                    <a:pt x="9415" y="481"/>
                                  </a:lnTo>
                                  <a:lnTo>
                                    <a:pt x="9440" y="480"/>
                                  </a:lnTo>
                                  <a:lnTo>
                                    <a:pt x="9466" y="480"/>
                                  </a:lnTo>
                                  <a:lnTo>
                                    <a:pt x="9491" y="481"/>
                                  </a:lnTo>
                                  <a:lnTo>
                                    <a:pt x="9516" y="482"/>
                                  </a:lnTo>
                                  <a:lnTo>
                                    <a:pt x="9542" y="483"/>
                                  </a:lnTo>
                                  <a:lnTo>
                                    <a:pt x="9591" y="488"/>
                                  </a:lnTo>
                                  <a:lnTo>
                                    <a:pt x="9641" y="495"/>
                                  </a:lnTo>
                                  <a:lnTo>
                                    <a:pt x="9690" y="505"/>
                                  </a:lnTo>
                                  <a:lnTo>
                                    <a:pt x="9738" y="516"/>
                                  </a:lnTo>
                                  <a:lnTo>
                                    <a:pt x="9786" y="527"/>
                                  </a:lnTo>
                                  <a:lnTo>
                                    <a:pt x="9832" y="542"/>
                                  </a:lnTo>
                                  <a:lnTo>
                                    <a:pt x="9878" y="558"/>
                                  </a:lnTo>
                                  <a:lnTo>
                                    <a:pt x="9922" y="575"/>
                                  </a:lnTo>
                                  <a:lnTo>
                                    <a:pt x="9966" y="594"/>
                                  </a:lnTo>
                                  <a:lnTo>
                                    <a:pt x="10008" y="613"/>
                                  </a:lnTo>
                                  <a:lnTo>
                                    <a:pt x="10049" y="635"/>
                                  </a:lnTo>
                                  <a:lnTo>
                                    <a:pt x="10089" y="656"/>
                                  </a:lnTo>
                                  <a:lnTo>
                                    <a:pt x="10128" y="680"/>
                                  </a:lnTo>
                                  <a:lnTo>
                                    <a:pt x="10165" y="704"/>
                                  </a:lnTo>
                                  <a:lnTo>
                                    <a:pt x="10196" y="726"/>
                                  </a:lnTo>
                                  <a:lnTo>
                                    <a:pt x="10225" y="748"/>
                                  </a:lnTo>
                                  <a:lnTo>
                                    <a:pt x="10255" y="771"/>
                                  </a:lnTo>
                                  <a:lnTo>
                                    <a:pt x="10282" y="795"/>
                                  </a:lnTo>
                                  <a:lnTo>
                                    <a:pt x="10306" y="818"/>
                                  </a:lnTo>
                                  <a:lnTo>
                                    <a:pt x="10330" y="843"/>
                                  </a:lnTo>
                                  <a:lnTo>
                                    <a:pt x="10352" y="866"/>
                                  </a:lnTo>
                                  <a:lnTo>
                                    <a:pt x="10372" y="890"/>
                                  </a:lnTo>
                                  <a:lnTo>
                                    <a:pt x="10391" y="915"/>
                                  </a:lnTo>
                                  <a:lnTo>
                                    <a:pt x="10407" y="939"/>
                                  </a:lnTo>
                                  <a:lnTo>
                                    <a:pt x="10422" y="964"/>
                                  </a:lnTo>
                                  <a:lnTo>
                                    <a:pt x="10434" y="988"/>
                                  </a:lnTo>
                                  <a:lnTo>
                                    <a:pt x="10445" y="1011"/>
                                  </a:lnTo>
                                  <a:lnTo>
                                    <a:pt x="10452" y="1034"/>
                                  </a:lnTo>
                                  <a:lnTo>
                                    <a:pt x="10459" y="1057"/>
                                  </a:lnTo>
                                  <a:lnTo>
                                    <a:pt x="10462" y="1079"/>
                                  </a:lnTo>
                                  <a:lnTo>
                                    <a:pt x="10463" y="1098"/>
                                  </a:lnTo>
                                  <a:lnTo>
                                    <a:pt x="10463" y="1118"/>
                                  </a:lnTo>
                                  <a:lnTo>
                                    <a:pt x="10462" y="1126"/>
                                  </a:lnTo>
                                  <a:lnTo>
                                    <a:pt x="10460" y="1136"/>
                                  </a:lnTo>
                                  <a:lnTo>
                                    <a:pt x="10458" y="1145"/>
                                  </a:lnTo>
                                  <a:lnTo>
                                    <a:pt x="10454" y="1153"/>
                                  </a:lnTo>
                                  <a:lnTo>
                                    <a:pt x="10451" y="1162"/>
                                  </a:lnTo>
                                  <a:lnTo>
                                    <a:pt x="10448" y="1171"/>
                                  </a:lnTo>
                                  <a:lnTo>
                                    <a:pt x="10444" y="1178"/>
                                  </a:lnTo>
                                  <a:lnTo>
                                    <a:pt x="10438" y="1186"/>
                                  </a:lnTo>
                                  <a:lnTo>
                                    <a:pt x="10433" y="1195"/>
                                  </a:lnTo>
                                  <a:lnTo>
                                    <a:pt x="10426" y="1201"/>
                                  </a:lnTo>
                                  <a:lnTo>
                                    <a:pt x="10420" y="1209"/>
                                  </a:lnTo>
                                  <a:lnTo>
                                    <a:pt x="10413" y="1216"/>
                                  </a:lnTo>
                                  <a:lnTo>
                                    <a:pt x="10405" y="1223"/>
                                  </a:lnTo>
                                  <a:lnTo>
                                    <a:pt x="10397" y="1229"/>
                                  </a:lnTo>
                                  <a:lnTo>
                                    <a:pt x="10387" y="1236"/>
                                  </a:lnTo>
                                  <a:lnTo>
                                    <a:pt x="10378" y="1241"/>
                                  </a:lnTo>
                                  <a:lnTo>
                                    <a:pt x="10357" y="1253"/>
                                  </a:lnTo>
                                  <a:lnTo>
                                    <a:pt x="10333" y="1263"/>
                                  </a:lnTo>
                                  <a:lnTo>
                                    <a:pt x="10308" y="1272"/>
                                  </a:lnTo>
                                  <a:lnTo>
                                    <a:pt x="10278" y="1279"/>
                                  </a:lnTo>
                                  <a:lnTo>
                                    <a:pt x="10247" y="1285"/>
                                  </a:lnTo>
                                  <a:lnTo>
                                    <a:pt x="10214" y="1290"/>
                                  </a:lnTo>
                                  <a:lnTo>
                                    <a:pt x="10182" y="1292"/>
                                  </a:lnTo>
                                  <a:lnTo>
                                    <a:pt x="10152" y="1295"/>
                                  </a:lnTo>
                                  <a:lnTo>
                                    <a:pt x="10123" y="1296"/>
                                  </a:lnTo>
                                  <a:lnTo>
                                    <a:pt x="10094" y="1298"/>
                                  </a:lnTo>
                                  <a:lnTo>
                                    <a:pt x="10066" y="1299"/>
                                  </a:lnTo>
                                  <a:lnTo>
                                    <a:pt x="10038" y="1299"/>
                                  </a:lnTo>
                                  <a:lnTo>
                                    <a:pt x="10011" y="1298"/>
                                  </a:lnTo>
                                  <a:lnTo>
                                    <a:pt x="9985" y="1296"/>
                                  </a:lnTo>
                                  <a:lnTo>
                                    <a:pt x="9959" y="1295"/>
                                  </a:lnTo>
                                  <a:lnTo>
                                    <a:pt x="9934" y="1293"/>
                                  </a:lnTo>
                                  <a:lnTo>
                                    <a:pt x="9909" y="1290"/>
                                  </a:lnTo>
                                  <a:lnTo>
                                    <a:pt x="9885" y="1287"/>
                                  </a:lnTo>
                                  <a:lnTo>
                                    <a:pt x="9861" y="1283"/>
                                  </a:lnTo>
                                  <a:lnTo>
                                    <a:pt x="9839" y="1279"/>
                                  </a:lnTo>
                                  <a:lnTo>
                                    <a:pt x="9817" y="1275"/>
                                  </a:lnTo>
                                  <a:lnTo>
                                    <a:pt x="9796" y="1269"/>
                                  </a:lnTo>
                                  <a:lnTo>
                                    <a:pt x="9775" y="1264"/>
                                  </a:lnTo>
                                  <a:lnTo>
                                    <a:pt x="9756" y="1259"/>
                                  </a:lnTo>
                                  <a:lnTo>
                                    <a:pt x="9736" y="1252"/>
                                  </a:lnTo>
                                  <a:lnTo>
                                    <a:pt x="9717" y="1246"/>
                                  </a:lnTo>
                                  <a:lnTo>
                                    <a:pt x="9682" y="1233"/>
                                  </a:lnTo>
                                  <a:lnTo>
                                    <a:pt x="9649" y="1217"/>
                                  </a:lnTo>
                                  <a:lnTo>
                                    <a:pt x="9618" y="1201"/>
                                  </a:lnTo>
                                  <a:lnTo>
                                    <a:pt x="9591" y="1184"/>
                                  </a:lnTo>
                                  <a:lnTo>
                                    <a:pt x="9567" y="1166"/>
                                  </a:lnTo>
                                  <a:lnTo>
                                    <a:pt x="9544" y="1148"/>
                                  </a:lnTo>
                                  <a:lnTo>
                                    <a:pt x="9529" y="1133"/>
                                  </a:lnTo>
                                  <a:lnTo>
                                    <a:pt x="9516" y="1118"/>
                                  </a:lnTo>
                                  <a:lnTo>
                                    <a:pt x="9523" y="1135"/>
                                  </a:lnTo>
                                  <a:lnTo>
                                    <a:pt x="9530" y="1153"/>
                                  </a:lnTo>
                                  <a:lnTo>
                                    <a:pt x="9535" y="1172"/>
                                  </a:lnTo>
                                  <a:lnTo>
                                    <a:pt x="9541" y="1191"/>
                                  </a:lnTo>
                                  <a:lnTo>
                                    <a:pt x="9545" y="1211"/>
                                  </a:lnTo>
                                  <a:lnTo>
                                    <a:pt x="9548" y="1230"/>
                                  </a:lnTo>
                                  <a:lnTo>
                                    <a:pt x="9550" y="1251"/>
                                  </a:lnTo>
                                  <a:lnTo>
                                    <a:pt x="9553" y="1273"/>
                                  </a:lnTo>
                                  <a:lnTo>
                                    <a:pt x="9554" y="1294"/>
                                  </a:lnTo>
                                  <a:lnTo>
                                    <a:pt x="9554" y="1317"/>
                                  </a:lnTo>
                                  <a:lnTo>
                                    <a:pt x="9553" y="1340"/>
                                  </a:lnTo>
                                  <a:lnTo>
                                    <a:pt x="9550" y="1364"/>
                                  </a:lnTo>
                                  <a:lnTo>
                                    <a:pt x="9547" y="1387"/>
                                  </a:lnTo>
                                  <a:lnTo>
                                    <a:pt x="9544" y="1412"/>
                                  </a:lnTo>
                                  <a:lnTo>
                                    <a:pt x="9539" y="1438"/>
                                  </a:lnTo>
                                  <a:lnTo>
                                    <a:pt x="9533" y="1464"/>
                                  </a:lnTo>
                                  <a:lnTo>
                                    <a:pt x="9526" y="1491"/>
                                  </a:lnTo>
                                  <a:lnTo>
                                    <a:pt x="9517" y="1520"/>
                                  </a:lnTo>
                                  <a:lnTo>
                                    <a:pt x="9508" y="1549"/>
                                  </a:lnTo>
                                  <a:lnTo>
                                    <a:pt x="9498" y="1578"/>
                                  </a:lnTo>
                                  <a:lnTo>
                                    <a:pt x="9486" y="1608"/>
                                  </a:lnTo>
                                  <a:lnTo>
                                    <a:pt x="9473" y="1640"/>
                                  </a:lnTo>
                                  <a:lnTo>
                                    <a:pt x="9459" y="1672"/>
                                  </a:lnTo>
                                  <a:lnTo>
                                    <a:pt x="9444" y="1705"/>
                                  </a:lnTo>
                                  <a:lnTo>
                                    <a:pt x="9426" y="1739"/>
                                  </a:lnTo>
                                  <a:lnTo>
                                    <a:pt x="9409" y="1774"/>
                                  </a:lnTo>
                                  <a:lnTo>
                                    <a:pt x="9390" y="1810"/>
                                  </a:lnTo>
                                  <a:lnTo>
                                    <a:pt x="9369" y="1847"/>
                                  </a:lnTo>
                                  <a:lnTo>
                                    <a:pt x="9346" y="1885"/>
                                  </a:lnTo>
                                  <a:lnTo>
                                    <a:pt x="9324" y="1924"/>
                                  </a:lnTo>
                                  <a:lnTo>
                                    <a:pt x="9298" y="1964"/>
                                  </a:lnTo>
                                  <a:lnTo>
                                    <a:pt x="9272" y="2005"/>
                                  </a:lnTo>
                                  <a:lnTo>
                                    <a:pt x="9312" y="1981"/>
                                  </a:lnTo>
                                  <a:lnTo>
                                    <a:pt x="9351" y="1958"/>
                                  </a:lnTo>
                                  <a:lnTo>
                                    <a:pt x="9388" y="1938"/>
                                  </a:lnTo>
                                  <a:lnTo>
                                    <a:pt x="9425" y="1919"/>
                                  </a:lnTo>
                                  <a:lnTo>
                                    <a:pt x="9461" y="1903"/>
                                  </a:lnTo>
                                  <a:lnTo>
                                    <a:pt x="9495" y="1888"/>
                                  </a:lnTo>
                                  <a:lnTo>
                                    <a:pt x="9529" y="1874"/>
                                  </a:lnTo>
                                  <a:lnTo>
                                    <a:pt x="9561" y="1862"/>
                                  </a:lnTo>
                                  <a:lnTo>
                                    <a:pt x="9569" y="1828"/>
                                  </a:lnTo>
                                  <a:lnTo>
                                    <a:pt x="9577" y="1796"/>
                                  </a:lnTo>
                                  <a:lnTo>
                                    <a:pt x="9588" y="1765"/>
                                  </a:lnTo>
                                  <a:lnTo>
                                    <a:pt x="9600" y="1735"/>
                                  </a:lnTo>
                                  <a:lnTo>
                                    <a:pt x="9611" y="1711"/>
                                  </a:lnTo>
                                  <a:lnTo>
                                    <a:pt x="9623" y="1687"/>
                                  </a:lnTo>
                                  <a:lnTo>
                                    <a:pt x="9636" y="1665"/>
                                  </a:lnTo>
                                  <a:lnTo>
                                    <a:pt x="9649" y="1643"/>
                                  </a:lnTo>
                                  <a:lnTo>
                                    <a:pt x="9664" y="1621"/>
                                  </a:lnTo>
                                  <a:lnTo>
                                    <a:pt x="9679" y="1602"/>
                                  </a:lnTo>
                                  <a:lnTo>
                                    <a:pt x="9695" y="1582"/>
                                  </a:lnTo>
                                  <a:lnTo>
                                    <a:pt x="9711" y="1563"/>
                                  </a:lnTo>
                                  <a:lnTo>
                                    <a:pt x="9729" y="1546"/>
                                  </a:lnTo>
                                  <a:lnTo>
                                    <a:pt x="9747" y="1528"/>
                                  </a:lnTo>
                                  <a:lnTo>
                                    <a:pt x="9765" y="1512"/>
                                  </a:lnTo>
                                  <a:lnTo>
                                    <a:pt x="9785" y="1497"/>
                                  </a:lnTo>
                                  <a:lnTo>
                                    <a:pt x="9805" y="1482"/>
                                  </a:lnTo>
                                  <a:lnTo>
                                    <a:pt x="9826" y="1468"/>
                                  </a:lnTo>
                                  <a:lnTo>
                                    <a:pt x="9847" y="1455"/>
                                  </a:lnTo>
                                  <a:lnTo>
                                    <a:pt x="9869" y="1443"/>
                                  </a:lnTo>
                                  <a:lnTo>
                                    <a:pt x="9891" y="1431"/>
                                  </a:lnTo>
                                  <a:lnTo>
                                    <a:pt x="9913" y="1420"/>
                                  </a:lnTo>
                                  <a:lnTo>
                                    <a:pt x="9937" y="1410"/>
                                  </a:lnTo>
                                  <a:lnTo>
                                    <a:pt x="9961" y="1400"/>
                                  </a:lnTo>
                                  <a:lnTo>
                                    <a:pt x="9985" y="1393"/>
                                  </a:lnTo>
                                  <a:lnTo>
                                    <a:pt x="10009" y="1385"/>
                                  </a:lnTo>
                                  <a:lnTo>
                                    <a:pt x="10034" y="1378"/>
                                  </a:lnTo>
                                  <a:lnTo>
                                    <a:pt x="10059" y="1372"/>
                                  </a:lnTo>
                                  <a:lnTo>
                                    <a:pt x="10085" y="1367"/>
                                  </a:lnTo>
                                  <a:lnTo>
                                    <a:pt x="10111" y="1361"/>
                                  </a:lnTo>
                                  <a:lnTo>
                                    <a:pt x="10137" y="1358"/>
                                  </a:lnTo>
                                  <a:lnTo>
                                    <a:pt x="10163" y="1355"/>
                                  </a:lnTo>
                                  <a:lnTo>
                                    <a:pt x="10190" y="1353"/>
                                  </a:lnTo>
                                  <a:lnTo>
                                    <a:pt x="10217" y="1352"/>
                                  </a:lnTo>
                                  <a:lnTo>
                                    <a:pt x="10244" y="1351"/>
                                  </a:lnTo>
                                  <a:lnTo>
                                    <a:pt x="10271" y="1351"/>
                                  </a:lnTo>
                                  <a:lnTo>
                                    <a:pt x="10297" y="1352"/>
                                  </a:lnTo>
                                  <a:lnTo>
                                    <a:pt x="10324" y="1353"/>
                                  </a:lnTo>
                                  <a:lnTo>
                                    <a:pt x="10351" y="1355"/>
                                  </a:lnTo>
                                  <a:lnTo>
                                    <a:pt x="10377" y="1358"/>
                                  </a:lnTo>
                                  <a:lnTo>
                                    <a:pt x="10404" y="1363"/>
                                  </a:lnTo>
                                  <a:lnTo>
                                    <a:pt x="10431" y="1366"/>
                                  </a:lnTo>
                                  <a:lnTo>
                                    <a:pt x="10458" y="1371"/>
                                  </a:lnTo>
                                  <a:lnTo>
                                    <a:pt x="10485" y="1377"/>
                                  </a:lnTo>
                                  <a:lnTo>
                                    <a:pt x="10512" y="1383"/>
                                  </a:lnTo>
                                  <a:lnTo>
                                    <a:pt x="10538" y="1391"/>
                                  </a:lnTo>
                                  <a:lnTo>
                                    <a:pt x="10565" y="1398"/>
                                  </a:lnTo>
                                  <a:lnTo>
                                    <a:pt x="10592" y="1407"/>
                                  </a:lnTo>
                                  <a:lnTo>
                                    <a:pt x="10617" y="1416"/>
                                  </a:lnTo>
                                  <a:lnTo>
                                    <a:pt x="10643" y="1425"/>
                                  </a:lnTo>
                                  <a:lnTo>
                                    <a:pt x="10670" y="1436"/>
                                  </a:lnTo>
                                  <a:lnTo>
                                    <a:pt x="10695" y="1448"/>
                                  </a:lnTo>
                                  <a:lnTo>
                                    <a:pt x="10721" y="1460"/>
                                  </a:lnTo>
                                  <a:lnTo>
                                    <a:pt x="10747" y="1472"/>
                                  </a:lnTo>
                                  <a:lnTo>
                                    <a:pt x="10772" y="1486"/>
                                  </a:lnTo>
                                  <a:lnTo>
                                    <a:pt x="10797" y="1499"/>
                                  </a:lnTo>
                                  <a:lnTo>
                                    <a:pt x="10821" y="1514"/>
                                  </a:lnTo>
                                  <a:lnTo>
                                    <a:pt x="10844" y="1529"/>
                                  </a:lnTo>
                                  <a:lnTo>
                                    <a:pt x="10868" y="1546"/>
                                  </a:lnTo>
                                  <a:lnTo>
                                    <a:pt x="10892" y="1562"/>
                                  </a:lnTo>
                                  <a:lnTo>
                                    <a:pt x="10914" y="1579"/>
                                  </a:lnTo>
                                  <a:lnTo>
                                    <a:pt x="10937" y="1598"/>
                                  </a:lnTo>
                                  <a:lnTo>
                                    <a:pt x="10959" y="1616"/>
                                  </a:lnTo>
                                  <a:lnTo>
                                    <a:pt x="10980" y="1635"/>
                                  </a:lnTo>
                                  <a:lnTo>
                                    <a:pt x="11001" y="1656"/>
                                  </a:lnTo>
                                  <a:lnTo>
                                    <a:pt x="11021" y="1677"/>
                                  </a:lnTo>
                                  <a:lnTo>
                                    <a:pt x="11041" y="1698"/>
                                  </a:lnTo>
                                  <a:lnTo>
                                    <a:pt x="11060" y="1720"/>
                                  </a:lnTo>
                                  <a:lnTo>
                                    <a:pt x="11082" y="1746"/>
                                  </a:lnTo>
                                  <a:lnTo>
                                    <a:pt x="11102" y="1773"/>
                                  </a:lnTo>
                                  <a:lnTo>
                                    <a:pt x="11122" y="1801"/>
                                  </a:lnTo>
                                  <a:lnTo>
                                    <a:pt x="11140" y="1829"/>
                                  </a:lnTo>
                                  <a:lnTo>
                                    <a:pt x="11157" y="1860"/>
                                  </a:lnTo>
                                  <a:lnTo>
                                    <a:pt x="11175" y="1890"/>
                                  </a:lnTo>
                                  <a:lnTo>
                                    <a:pt x="11190" y="1921"/>
                                  </a:lnTo>
                                  <a:lnTo>
                                    <a:pt x="11205" y="1954"/>
                                  </a:lnTo>
                                  <a:lnTo>
                                    <a:pt x="11218" y="1986"/>
                                  </a:lnTo>
                                  <a:lnTo>
                                    <a:pt x="11231" y="2021"/>
                                  </a:lnTo>
                                  <a:lnTo>
                                    <a:pt x="11242" y="2056"/>
                                  </a:lnTo>
                                  <a:lnTo>
                                    <a:pt x="11251" y="2091"/>
                                  </a:lnTo>
                                  <a:lnTo>
                                    <a:pt x="11260" y="2128"/>
                                  </a:lnTo>
                                  <a:lnTo>
                                    <a:pt x="11268" y="2165"/>
                                  </a:lnTo>
                                  <a:lnTo>
                                    <a:pt x="11274" y="2204"/>
                                  </a:lnTo>
                                  <a:lnTo>
                                    <a:pt x="11280" y="2243"/>
                                  </a:lnTo>
                                  <a:lnTo>
                                    <a:pt x="11283" y="2283"/>
                                  </a:lnTo>
                                  <a:lnTo>
                                    <a:pt x="11285" y="2324"/>
                                  </a:lnTo>
                                  <a:lnTo>
                                    <a:pt x="11285" y="2365"/>
                                  </a:lnTo>
                                  <a:lnTo>
                                    <a:pt x="11285" y="2409"/>
                                  </a:lnTo>
                                  <a:lnTo>
                                    <a:pt x="11283" y="2452"/>
                                  </a:lnTo>
                                  <a:lnTo>
                                    <a:pt x="11278" y="2496"/>
                                  </a:lnTo>
                                  <a:lnTo>
                                    <a:pt x="11273" y="2541"/>
                                  </a:lnTo>
                                  <a:lnTo>
                                    <a:pt x="11265" y="2587"/>
                                  </a:lnTo>
                                  <a:lnTo>
                                    <a:pt x="11257" y="2634"/>
                                  </a:lnTo>
                                  <a:lnTo>
                                    <a:pt x="11247" y="2682"/>
                                  </a:lnTo>
                                  <a:lnTo>
                                    <a:pt x="11235" y="2730"/>
                                  </a:lnTo>
                                  <a:lnTo>
                                    <a:pt x="11221" y="2780"/>
                                  </a:lnTo>
                                  <a:lnTo>
                                    <a:pt x="11205" y="2830"/>
                                  </a:lnTo>
                                  <a:lnTo>
                                    <a:pt x="11188" y="2881"/>
                                  </a:lnTo>
                                  <a:lnTo>
                                    <a:pt x="11168" y="2933"/>
                                  </a:lnTo>
                                  <a:lnTo>
                                    <a:pt x="11147" y="2986"/>
                                  </a:lnTo>
                                  <a:lnTo>
                                    <a:pt x="11196" y="2983"/>
                                  </a:lnTo>
                                  <a:lnTo>
                                    <a:pt x="11246" y="2981"/>
                                  </a:lnTo>
                                  <a:lnTo>
                                    <a:pt x="11296" y="2977"/>
                                  </a:lnTo>
                                  <a:lnTo>
                                    <a:pt x="11346" y="2975"/>
                                  </a:lnTo>
                                  <a:lnTo>
                                    <a:pt x="11398" y="2973"/>
                                  </a:lnTo>
                                  <a:lnTo>
                                    <a:pt x="11450" y="2971"/>
                                  </a:lnTo>
                                  <a:lnTo>
                                    <a:pt x="11503" y="2969"/>
                                  </a:lnTo>
                                  <a:lnTo>
                                    <a:pt x="11557" y="2968"/>
                                  </a:lnTo>
                                  <a:lnTo>
                                    <a:pt x="11611" y="2965"/>
                                  </a:lnTo>
                                  <a:lnTo>
                                    <a:pt x="11665" y="2964"/>
                                  </a:lnTo>
                                  <a:lnTo>
                                    <a:pt x="11721" y="2963"/>
                                  </a:lnTo>
                                  <a:lnTo>
                                    <a:pt x="11777" y="2962"/>
                                  </a:lnTo>
                                  <a:lnTo>
                                    <a:pt x="11834" y="2961"/>
                                  </a:lnTo>
                                  <a:lnTo>
                                    <a:pt x="11891" y="2960"/>
                                  </a:lnTo>
                                  <a:lnTo>
                                    <a:pt x="11949" y="2960"/>
                                  </a:lnTo>
                                  <a:lnTo>
                                    <a:pt x="12007" y="2959"/>
                                  </a:lnTo>
                                  <a:lnTo>
                                    <a:pt x="12133" y="2960"/>
                                  </a:lnTo>
                                  <a:lnTo>
                                    <a:pt x="12237" y="2961"/>
                                  </a:lnTo>
                                  <a:lnTo>
                                    <a:pt x="12323" y="2963"/>
                                  </a:lnTo>
                                  <a:lnTo>
                                    <a:pt x="12390" y="2967"/>
                                  </a:lnTo>
                                  <a:lnTo>
                                    <a:pt x="12441" y="2969"/>
                                  </a:lnTo>
                                  <a:lnTo>
                                    <a:pt x="12474" y="2970"/>
                                  </a:lnTo>
                                  <a:lnTo>
                                    <a:pt x="12486" y="2970"/>
                                  </a:lnTo>
                                  <a:lnTo>
                                    <a:pt x="12495" y="2970"/>
                                  </a:lnTo>
                                  <a:lnTo>
                                    <a:pt x="12499" y="2970"/>
                                  </a:lnTo>
                                  <a:lnTo>
                                    <a:pt x="12501" y="2969"/>
                                  </a:lnTo>
                                  <a:lnTo>
                                    <a:pt x="12499" y="2964"/>
                                  </a:lnTo>
                                  <a:lnTo>
                                    <a:pt x="12495" y="2960"/>
                                  </a:lnTo>
                                  <a:lnTo>
                                    <a:pt x="12487" y="2956"/>
                                  </a:lnTo>
                                  <a:lnTo>
                                    <a:pt x="12477" y="2950"/>
                                  </a:lnTo>
                                  <a:lnTo>
                                    <a:pt x="12449" y="2938"/>
                                  </a:lnTo>
                                  <a:lnTo>
                                    <a:pt x="12411" y="2924"/>
                                  </a:lnTo>
                                  <a:lnTo>
                                    <a:pt x="12366" y="2909"/>
                                  </a:lnTo>
                                  <a:lnTo>
                                    <a:pt x="12314" y="2892"/>
                                  </a:lnTo>
                                  <a:lnTo>
                                    <a:pt x="12256" y="2873"/>
                                  </a:lnTo>
                                  <a:lnTo>
                                    <a:pt x="12194" y="2854"/>
                                  </a:lnTo>
                                  <a:lnTo>
                                    <a:pt x="12084" y="2819"/>
                                  </a:lnTo>
                                  <a:lnTo>
                                    <a:pt x="11971" y="2782"/>
                                  </a:lnTo>
                                  <a:lnTo>
                                    <a:pt x="11915" y="2763"/>
                                  </a:lnTo>
                                  <a:lnTo>
                                    <a:pt x="11859" y="2742"/>
                                  </a:lnTo>
                                  <a:lnTo>
                                    <a:pt x="11805" y="2722"/>
                                  </a:lnTo>
                                  <a:lnTo>
                                    <a:pt x="11754" y="2700"/>
                                  </a:lnTo>
                                  <a:lnTo>
                                    <a:pt x="11705" y="2678"/>
                                  </a:lnTo>
                                  <a:lnTo>
                                    <a:pt x="11660" y="2656"/>
                                  </a:lnTo>
                                  <a:lnTo>
                                    <a:pt x="11638" y="2644"/>
                                  </a:lnTo>
                                  <a:lnTo>
                                    <a:pt x="11618" y="2632"/>
                                  </a:lnTo>
                                  <a:lnTo>
                                    <a:pt x="11599" y="2620"/>
                                  </a:lnTo>
                                  <a:lnTo>
                                    <a:pt x="11582" y="2608"/>
                                  </a:lnTo>
                                  <a:lnTo>
                                    <a:pt x="11566" y="2595"/>
                                  </a:lnTo>
                                  <a:lnTo>
                                    <a:pt x="11551" y="2583"/>
                                  </a:lnTo>
                                  <a:lnTo>
                                    <a:pt x="11538" y="2570"/>
                                  </a:lnTo>
                                  <a:lnTo>
                                    <a:pt x="11526" y="2557"/>
                                  </a:lnTo>
                                  <a:lnTo>
                                    <a:pt x="11515" y="2544"/>
                                  </a:lnTo>
                                  <a:lnTo>
                                    <a:pt x="11507" y="2531"/>
                                  </a:lnTo>
                                  <a:lnTo>
                                    <a:pt x="11501" y="2518"/>
                                  </a:lnTo>
                                  <a:lnTo>
                                    <a:pt x="11496" y="2505"/>
                                  </a:lnTo>
                                  <a:lnTo>
                                    <a:pt x="11493" y="2493"/>
                                  </a:lnTo>
                                  <a:lnTo>
                                    <a:pt x="11491" y="2482"/>
                                  </a:lnTo>
                                  <a:lnTo>
                                    <a:pt x="11491" y="2470"/>
                                  </a:lnTo>
                                  <a:lnTo>
                                    <a:pt x="11491" y="2460"/>
                                  </a:lnTo>
                                  <a:lnTo>
                                    <a:pt x="11493" y="2448"/>
                                  </a:lnTo>
                                  <a:lnTo>
                                    <a:pt x="11496" y="2436"/>
                                  </a:lnTo>
                                  <a:lnTo>
                                    <a:pt x="11499" y="2425"/>
                                  </a:lnTo>
                                  <a:lnTo>
                                    <a:pt x="11504" y="2413"/>
                                  </a:lnTo>
                                  <a:lnTo>
                                    <a:pt x="11510" y="2402"/>
                                  </a:lnTo>
                                  <a:lnTo>
                                    <a:pt x="11517" y="2390"/>
                                  </a:lnTo>
                                  <a:lnTo>
                                    <a:pt x="11526" y="2378"/>
                                  </a:lnTo>
                                  <a:lnTo>
                                    <a:pt x="11535" y="2368"/>
                                  </a:lnTo>
                                  <a:lnTo>
                                    <a:pt x="11546" y="2356"/>
                                  </a:lnTo>
                                  <a:lnTo>
                                    <a:pt x="11558" y="2345"/>
                                  </a:lnTo>
                                  <a:lnTo>
                                    <a:pt x="11571" y="2333"/>
                                  </a:lnTo>
                                  <a:lnTo>
                                    <a:pt x="11586" y="2321"/>
                                  </a:lnTo>
                                  <a:lnTo>
                                    <a:pt x="11602" y="2310"/>
                                  </a:lnTo>
                                  <a:lnTo>
                                    <a:pt x="11620" y="2298"/>
                                  </a:lnTo>
                                  <a:lnTo>
                                    <a:pt x="11639" y="2287"/>
                                  </a:lnTo>
                                  <a:lnTo>
                                    <a:pt x="11659" y="2276"/>
                                  </a:lnTo>
                                  <a:lnTo>
                                    <a:pt x="11681" y="2265"/>
                                  </a:lnTo>
                                  <a:lnTo>
                                    <a:pt x="11704" y="2253"/>
                                  </a:lnTo>
                                  <a:lnTo>
                                    <a:pt x="11729" y="2242"/>
                                  </a:lnTo>
                                  <a:lnTo>
                                    <a:pt x="11756" y="2231"/>
                                  </a:lnTo>
                                  <a:lnTo>
                                    <a:pt x="11783" y="2219"/>
                                  </a:lnTo>
                                  <a:lnTo>
                                    <a:pt x="11813" y="2208"/>
                                  </a:lnTo>
                                  <a:lnTo>
                                    <a:pt x="11844" y="2198"/>
                                  </a:lnTo>
                                  <a:lnTo>
                                    <a:pt x="11877" y="2186"/>
                                  </a:lnTo>
                                  <a:lnTo>
                                    <a:pt x="11947" y="2164"/>
                                  </a:lnTo>
                                  <a:lnTo>
                                    <a:pt x="12025" y="2141"/>
                                  </a:lnTo>
                                  <a:lnTo>
                                    <a:pt x="12080" y="2128"/>
                                  </a:lnTo>
                                  <a:lnTo>
                                    <a:pt x="12137" y="2117"/>
                                  </a:lnTo>
                                  <a:lnTo>
                                    <a:pt x="12196" y="2109"/>
                                  </a:lnTo>
                                  <a:lnTo>
                                    <a:pt x="12258" y="2102"/>
                                  </a:lnTo>
                                  <a:lnTo>
                                    <a:pt x="12321" y="2098"/>
                                  </a:lnTo>
                                  <a:lnTo>
                                    <a:pt x="12387" y="2096"/>
                                  </a:lnTo>
                                  <a:lnTo>
                                    <a:pt x="12453" y="2095"/>
                                  </a:lnTo>
                                  <a:lnTo>
                                    <a:pt x="12523" y="2097"/>
                                  </a:lnTo>
                                  <a:lnTo>
                                    <a:pt x="12593" y="2100"/>
                                  </a:lnTo>
                                  <a:lnTo>
                                    <a:pt x="12665" y="2106"/>
                                  </a:lnTo>
                                  <a:lnTo>
                                    <a:pt x="12739" y="2112"/>
                                  </a:lnTo>
                                  <a:lnTo>
                                    <a:pt x="12813" y="2121"/>
                                  </a:lnTo>
                                  <a:lnTo>
                                    <a:pt x="12890" y="2130"/>
                                  </a:lnTo>
                                  <a:lnTo>
                                    <a:pt x="12968" y="2142"/>
                                  </a:lnTo>
                                  <a:lnTo>
                                    <a:pt x="13046" y="2155"/>
                                  </a:lnTo>
                                  <a:lnTo>
                                    <a:pt x="13127" y="2169"/>
                                  </a:lnTo>
                                  <a:lnTo>
                                    <a:pt x="13208" y="2185"/>
                                  </a:lnTo>
                                  <a:lnTo>
                                    <a:pt x="13290" y="2201"/>
                                  </a:lnTo>
                                  <a:lnTo>
                                    <a:pt x="13374" y="2218"/>
                                  </a:lnTo>
                                  <a:lnTo>
                                    <a:pt x="13458" y="2237"/>
                                  </a:lnTo>
                                  <a:lnTo>
                                    <a:pt x="13542" y="2256"/>
                                  </a:lnTo>
                                  <a:lnTo>
                                    <a:pt x="13627" y="2277"/>
                                  </a:lnTo>
                                  <a:lnTo>
                                    <a:pt x="13714" y="2297"/>
                                  </a:lnTo>
                                  <a:lnTo>
                                    <a:pt x="13800" y="2319"/>
                                  </a:lnTo>
                                  <a:lnTo>
                                    <a:pt x="13975" y="2363"/>
                                  </a:lnTo>
                                  <a:lnTo>
                                    <a:pt x="14151" y="2410"/>
                                  </a:lnTo>
                                  <a:lnTo>
                                    <a:pt x="14328" y="2458"/>
                                  </a:lnTo>
                                  <a:lnTo>
                                    <a:pt x="14505" y="2506"/>
                                  </a:lnTo>
                                  <a:lnTo>
                                    <a:pt x="14642" y="2543"/>
                                  </a:lnTo>
                                  <a:lnTo>
                                    <a:pt x="14778" y="2580"/>
                                  </a:lnTo>
                                  <a:lnTo>
                                    <a:pt x="14913" y="2617"/>
                                  </a:lnTo>
                                  <a:lnTo>
                                    <a:pt x="15045" y="2651"/>
                                  </a:lnTo>
                                  <a:lnTo>
                                    <a:pt x="15178" y="2686"/>
                                  </a:lnTo>
                                  <a:lnTo>
                                    <a:pt x="15309" y="2719"/>
                                  </a:lnTo>
                                  <a:lnTo>
                                    <a:pt x="15439" y="2749"/>
                                  </a:lnTo>
                                  <a:lnTo>
                                    <a:pt x="15565" y="2778"/>
                                  </a:lnTo>
                                  <a:lnTo>
                                    <a:pt x="15689" y="2804"/>
                                  </a:lnTo>
                                  <a:lnTo>
                                    <a:pt x="15811" y="2828"/>
                                  </a:lnTo>
                                  <a:lnTo>
                                    <a:pt x="15871" y="2839"/>
                                  </a:lnTo>
                                  <a:lnTo>
                                    <a:pt x="15930" y="2848"/>
                                  </a:lnTo>
                                  <a:lnTo>
                                    <a:pt x="15988" y="2858"/>
                                  </a:lnTo>
                                  <a:lnTo>
                                    <a:pt x="16046" y="2867"/>
                                  </a:lnTo>
                                  <a:lnTo>
                                    <a:pt x="16102" y="2874"/>
                                  </a:lnTo>
                                  <a:lnTo>
                                    <a:pt x="16158" y="2881"/>
                                  </a:lnTo>
                                  <a:lnTo>
                                    <a:pt x="16212" y="2886"/>
                                  </a:lnTo>
                                  <a:lnTo>
                                    <a:pt x="16266" y="2892"/>
                                  </a:lnTo>
                                  <a:lnTo>
                                    <a:pt x="16318" y="2895"/>
                                  </a:lnTo>
                                  <a:lnTo>
                                    <a:pt x="16370" y="2898"/>
                                  </a:lnTo>
                                  <a:lnTo>
                                    <a:pt x="16420" y="2899"/>
                                  </a:lnTo>
                                  <a:lnTo>
                                    <a:pt x="16470" y="2900"/>
                                  </a:lnTo>
                                  <a:lnTo>
                                    <a:pt x="16512" y="2899"/>
                                  </a:lnTo>
                                  <a:lnTo>
                                    <a:pt x="16554" y="2898"/>
                                  </a:lnTo>
                                  <a:lnTo>
                                    <a:pt x="16595" y="2896"/>
                                  </a:lnTo>
                                  <a:lnTo>
                                    <a:pt x="16635" y="2893"/>
                                  </a:lnTo>
                                  <a:lnTo>
                                    <a:pt x="16674" y="2889"/>
                                  </a:lnTo>
                                  <a:lnTo>
                                    <a:pt x="16712" y="2883"/>
                                  </a:lnTo>
                                  <a:lnTo>
                                    <a:pt x="16749" y="2877"/>
                                  </a:lnTo>
                                  <a:lnTo>
                                    <a:pt x="16784" y="2869"/>
                                  </a:lnTo>
                                  <a:lnTo>
                                    <a:pt x="16819" y="2860"/>
                                  </a:lnTo>
                                  <a:lnTo>
                                    <a:pt x="16852" y="2851"/>
                                  </a:lnTo>
                                  <a:lnTo>
                                    <a:pt x="16884" y="2840"/>
                                  </a:lnTo>
                                  <a:lnTo>
                                    <a:pt x="16915" y="2828"/>
                                  </a:lnTo>
                                  <a:lnTo>
                                    <a:pt x="16944" y="2815"/>
                                  </a:lnTo>
                                  <a:lnTo>
                                    <a:pt x="16972" y="2800"/>
                                  </a:lnTo>
                                  <a:lnTo>
                                    <a:pt x="16999" y="2785"/>
                                  </a:lnTo>
                                  <a:lnTo>
                                    <a:pt x="17025" y="2767"/>
                                  </a:lnTo>
                                  <a:lnTo>
                                    <a:pt x="17050" y="2749"/>
                                  </a:lnTo>
                                  <a:lnTo>
                                    <a:pt x="17073" y="2729"/>
                                  </a:lnTo>
                                  <a:lnTo>
                                    <a:pt x="17094" y="2708"/>
                                  </a:lnTo>
                                  <a:lnTo>
                                    <a:pt x="17114" y="2685"/>
                                  </a:lnTo>
                                  <a:lnTo>
                                    <a:pt x="17133" y="2661"/>
                                  </a:lnTo>
                                  <a:lnTo>
                                    <a:pt x="17150" y="2636"/>
                                  </a:lnTo>
                                  <a:lnTo>
                                    <a:pt x="17166" y="2609"/>
                                  </a:lnTo>
                                  <a:lnTo>
                                    <a:pt x="17180" y="2581"/>
                                  </a:lnTo>
                                  <a:lnTo>
                                    <a:pt x="17193" y="2551"/>
                                  </a:lnTo>
                                  <a:lnTo>
                                    <a:pt x="17203" y="2519"/>
                                  </a:lnTo>
                                  <a:lnTo>
                                    <a:pt x="17212" y="2487"/>
                                  </a:lnTo>
                                  <a:lnTo>
                                    <a:pt x="17221" y="2452"/>
                                  </a:lnTo>
                                  <a:lnTo>
                                    <a:pt x="17226" y="2415"/>
                                  </a:lnTo>
                                  <a:lnTo>
                                    <a:pt x="17230" y="2377"/>
                                  </a:lnTo>
                                  <a:lnTo>
                                    <a:pt x="17234" y="2338"/>
                                  </a:lnTo>
                                  <a:lnTo>
                                    <a:pt x="17234" y="2297"/>
                                  </a:lnTo>
                                  <a:lnTo>
                                    <a:pt x="17280" y="2253"/>
                                  </a:lnTo>
                                  <a:lnTo>
                                    <a:pt x="17279" y="2302"/>
                                  </a:lnTo>
                                  <a:lnTo>
                                    <a:pt x="17276" y="2349"/>
                                  </a:lnTo>
                                  <a:lnTo>
                                    <a:pt x="17271" y="2394"/>
                                  </a:lnTo>
                                  <a:lnTo>
                                    <a:pt x="17265" y="2437"/>
                                  </a:lnTo>
                                  <a:lnTo>
                                    <a:pt x="17256" y="2478"/>
                                  </a:lnTo>
                                  <a:lnTo>
                                    <a:pt x="17247" y="2518"/>
                                  </a:lnTo>
                                  <a:lnTo>
                                    <a:pt x="17234" y="2555"/>
                                  </a:lnTo>
                                  <a:lnTo>
                                    <a:pt x="17221" y="2591"/>
                                  </a:lnTo>
                                  <a:lnTo>
                                    <a:pt x="17204" y="2625"/>
                                  </a:lnTo>
                                  <a:lnTo>
                                    <a:pt x="17187" y="2657"/>
                                  </a:lnTo>
                                  <a:lnTo>
                                    <a:pt x="17169" y="2687"/>
                                  </a:lnTo>
                                  <a:lnTo>
                                    <a:pt x="17148" y="2716"/>
                                  </a:lnTo>
                                  <a:lnTo>
                                    <a:pt x="17127" y="2742"/>
                                  </a:lnTo>
                                  <a:lnTo>
                                    <a:pt x="17103" y="2768"/>
                                  </a:lnTo>
                                  <a:lnTo>
                                    <a:pt x="17078" y="2791"/>
                                  </a:lnTo>
                                  <a:lnTo>
                                    <a:pt x="17051" y="2814"/>
                                  </a:lnTo>
                                  <a:lnTo>
                                    <a:pt x="17023" y="2833"/>
                                  </a:lnTo>
                                  <a:lnTo>
                                    <a:pt x="16993" y="2853"/>
                                  </a:lnTo>
                                  <a:lnTo>
                                    <a:pt x="16962" y="2870"/>
                                  </a:lnTo>
                                  <a:lnTo>
                                    <a:pt x="16930" y="2886"/>
                                  </a:lnTo>
                                  <a:lnTo>
                                    <a:pt x="16896" y="2900"/>
                                  </a:lnTo>
                                  <a:lnTo>
                                    <a:pt x="16861" y="2913"/>
                                  </a:lnTo>
                                  <a:lnTo>
                                    <a:pt x="16824" y="2925"/>
                                  </a:lnTo>
                                  <a:lnTo>
                                    <a:pt x="16786" y="2935"/>
                                  </a:lnTo>
                                  <a:lnTo>
                                    <a:pt x="16748" y="2944"/>
                                  </a:lnTo>
                                  <a:lnTo>
                                    <a:pt x="16708" y="2951"/>
                                  </a:lnTo>
                                  <a:lnTo>
                                    <a:pt x="16665" y="2958"/>
                                  </a:lnTo>
                                  <a:lnTo>
                                    <a:pt x="16623" y="2963"/>
                                  </a:lnTo>
                                  <a:lnTo>
                                    <a:pt x="16579" y="2968"/>
                                  </a:lnTo>
                                  <a:lnTo>
                                    <a:pt x="16535" y="2970"/>
                                  </a:lnTo>
                                  <a:lnTo>
                                    <a:pt x="16488" y="2972"/>
                                  </a:lnTo>
                                  <a:lnTo>
                                    <a:pt x="16441" y="2972"/>
                                  </a:lnTo>
                                  <a:lnTo>
                                    <a:pt x="16391" y="2972"/>
                                  </a:lnTo>
                                  <a:lnTo>
                                    <a:pt x="16340" y="2970"/>
                                  </a:lnTo>
                                  <a:lnTo>
                                    <a:pt x="16290" y="2968"/>
                                  </a:lnTo>
                                  <a:lnTo>
                                    <a:pt x="16237" y="2963"/>
                                  </a:lnTo>
                                  <a:lnTo>
                                    <a:pt x="16183" y="2959"/>
                                  </a:lnTo>
                                  <a:lnTo>
                                    <a:pt x="16128" y="2952"/>
                                  </a:lnTo>
                                  <a:lnTo>
                                    <a:pt x="16071" y="2946"/>
                                  </a:lnTo>
                                  <a:lnTo>
                                    <a:pt x="16015" y="2938"/>
                                  </a:lnTo>
                                  <a:lnTo>
                                    <a:pt x="15958" y="2930"/>
                                  </a:lnTo>
                                  <a:lnTo>
                                    <a:pt x="15900" y="2921"/>
                                  </a:lnTo>
                                  <a:lnTo>
                                    <a:pt x="15840" y="2911"/>
                                  </a:lnTo>
                                  <a:lnTo>
                                    <a:pt x="15780" y="2899"/>
                                  </a:lnTo>
                                  <a:lnTo>
                                    <a:pt x="15658" y="2876"/>
                                  </a:lnTo>
                                  <a:lnTo>
                                    <a:pt x="15534" y="2850"/>
                                  </a:lnTo>
                                  <a:lnTo>
                                    <a:pt x="15406" y="2820"/>
                                  </a:lnTo>
                                  <a:lnTo>
                                    <a:pt x="15278" y="2790"/>
                                  </a:lnTo>
                                  <a:lnTo>
                                    <a:pt x="15147" y="2758"/>
                                  </a:lnTo>
                                  <a:lnTo>
                                    <a:pt x="15014" y="2723"/>
                                  </a:lnTo>
                                  <a:lnTo>
                                    <a:pt x="14880" y="2688"/>
                                  </a:lnTo>
                                  <a:lnTo>
                                    <a:pt x="14745" y="2651"/>
                                  </a:lnTo>
                                  <a:lnTo>
                                    <a:pt x="14609" y="2615"/>
                                  </a:lnTo>
                                  <a:lnTo>
                                    <a:pt x="14473" y="2578"/>
                                  </a:lnTo>
                                  <a:lnTo>
                                    <a:pt x="14296" y="2530"/>
                                  </a:lnTo>
                                  <a:lnTo>
                                    <a:pt x="14120" y="2482"/>
                                  </a:lnTo>
                                  <a:lnTo>
                                    <a:pt x="13944" y="2436"/>
                                  </a:lnTo>
                                  <a:lnTo>
                                    <a:pt x="13770" y="2390"/>
                                  </a:lnTo>
                                  <a:lnTo>
                                    <a:pt x="13684" y="2369"/>
                                  </a:lnTo>
                                  <a:lnTo>
                                    <a:pt x="13597" y="2348"/>
                                  </a:lnTo>
                                  <a:lnTo>
                                    <a:pt x="13512" y="2328"/>
                                  </a:lnTo>
                                  <a:lnTo>
                                    <a:pt x="13428" y="2309"/>
                                  </a:lnTo>
                                  <a:lnTo>
                                    <a:pt x="13343" y="2291"/>
                                  </a:lnTo>
                                  <a:lnTo>
                                    <a:pt x="13260" y="2272"/>
                                  </a:lnTo>
                                  <a:lnTo>
                                    <a:pt x="13179" y="2256"/>
                                  </a:lnTo>
                                  <a:lnTo>
                                    <a:pt x="13098" y="2241"/>
                                  </a:lnTo>
                                  <a:lnTo>
                                    <a:pt x="13018" y="2227"/>
                                  </a:lnTo>
                                  <a:lnTo>
                                    <a:pt x="12939" y="2214"/>
                                  </a:lnTo>
                                  <a:lnTo>
                                    <a:pt x="12862" y="2203"/>
                                  </a:lnTo>
                                  <a:lnTo>
                                    <a:pt x="12786" y="2193"/>
                                  </a:lnTo>
                                  <a:lnTo>
                                    <a:pt x="12711" y="2185"/>
                                  </a:lnTo>
                                  <a:lnTo>
                                    <a:pt x="12638" y="2177"/>
                                  </a:lnTo>
                                  <a:lnTo>
                                    <a:pt x="12566" y="2173"/>
                                  </a:lnTo>
                                  <a:lnTo>
                                    <a:pt x="12496" y="2168"/>
                                  </a:lnTo>
                                  <a:lnTo>
                                    <a:pt x="12428" y="2167"/>
                                  </a:lnTo>
                                  <a:lnTo>
                                    <a:pt x="12361" y="2167"/>
                                  </a:lnTo>
                                  <a:lnTo>
                                    <a:pt x="12296" y="2169"/>
                                  </a:lnTo>
                                  <a:lnTo>
                                    <a:pt x="12233" y="2174"/>
                                  </a:lnTo>
                                  <a:lnTo>
                                    <a:pt x="12172" y="2180"/>
                                  </a:lnTo>
                                  <a:lnTo>
                                    <a:pt x="12113" y="2189"/>
                                  </a:lnTo>
                                  <a:lnTo>
                                    <a:pt x="12056" y="2200"/>
                                  </a:lnTo>
                                  <a:lnTo>
                                    <a:pt x="12002" y="2213"/>
                                  </a:lnTo>
                                  <a:lnTo>
                                    <a:pt x="11937" y="2231"/>
                                  </a:lnTo>
                                  <a:lnTo>
                                    <a:pt x="11878" y="2248"/>
                                  </a:lnTo>
                                  <a:lnTo>
                                    <a:pt x="11824" y="2266"/>
                                  </a:lnTo>
                                  <a:lnTo>
                                    <a:pt x="11775" y="2282"/>
                                  </a:lnTo>
                                  <a:lnTo>
                                    <a:pt x="11731" y="2298"/>
                                  </a:lnTo>
                                  <a:lnTo>
                                    <a:pt x="11693" y="2315"/>
                                  </a:lnTo>
                                  <a:lnTo>
                                    <a:pt x="11659" y="2330"/>
                                  </a:lnTo>
                                  <a:lnTo>
                                    <a:pt x="11629" y="2344"/>
                                  </a:lnTo>
                                  <a:lnTo>
                                    <a:pt x="11605" y="2359"/>
                                  </a:lnTo>
                                  <a:lnTo>
                                    <a:pt x="11584" y="2372"/>
                                  </a:lnTo>
                                  <a:lnTo>
                                    <a:pt x="11575" y="2380"/>
                                  </a:lnTo>
                                  <a:lnTo>
                                    <a:pt x="11568" y="2386"/>
                                  </a:lnTo>
                                  <a:lnTo>
                                    <a:pt x="11560" y="2393"/>
                                  </a:lnTo>
                                  <a:lnTo>
                                    <a:pt x="11555" y="2399"/>
                                  </a:lnTo>
                                  <a:lnTo>
                                    <a:pt x="11550" y="2406"/>
                                  </a:lnTo>
                                  <a:lnTo>
                                    <a:pt x="11546" y="2412"/>
                                  </a:lnTo>
                                  <a:lnTo>
                                    <a:pt x="11543" y="2417"/>
                                  </a:lnTo>
                                  <a:lnTo>
                                    <a:pt x="11541" y="2424"/>
                                  </a:lnTo>
                                  <a:lnTo>
                                    <a:pt x="11540" y="2430"/>
                                  </a:lnTo>
                                  <a:lnTo>
                                    <a:pt x="11539" y="2436"/>
                                  </a:lnTo>
                                  <a:lnTo>
                                    <a:pt x="11539" y="2442"/>
                                  </a:lnTo>
                                  <a:lnTo>
                                    <a:pt x="11540" y="2448"/>
                                  </a:lnTo>
                                  <a:lnTo>
                                    <a:pt x="11544" y="2460"/>
                                  </a:lnTo>
                                  <a:lnTo>
                                    <a:pt x="11551" y="2472"/>
                                  </a:lnTo>
                                  <a:lnTo>
                                    <a:pt x="11559" y="2485"/>
                                  </a:lnTo>
                                  <a:lnTo>
                                    <a:pt x="11569" y="2496"/>
                                  </a:lnTo>
                                  <a:lnTo>
                                    <a:pt x="11580" y="2508"/>
                                  </a:lnTo>
                                  <a:lnTo>
                                    <a:pt x="11593" y="2520"/>
                                  </a:lnTo>
                                  <a:lnTo>
                                    <a:pt x="11608" y="2532"/>
                                  </a:lnTo>
                                  <a:lnTo>
                                    <a:pt x="11623" y="2543"/>
                                  </a:lnTo>
                                  <a:lnTo>
                                    <a:pt x="11640" y="2555"/>
                                  </a:lnTo>
                                  <a:lnTo>
                                    <a:pt x="11659" y="2566"/>
                                  </a:lnTo>
                                  <a:lnTo>
                                    <a:pt x="11679" y="2578"/>
                                  </a:lnTo>
                                  <a:lnTo>
                                    <a:pt x="11700" y="2589"/>
                                  </a:lnTo>
                                  <a:lnTo>
                                    <a:pt x="11744" y="2610"/>
                                  </a:lnTo>
                                  <a:lnTo>
                                    <a:pt x="11793" y="2632"/>
                                  </a:lnTo>
                                  <a:lnTo>
                                    <a:pt x="11843" y="2652"/>
                                  </a:lnTo>
                                  <a:lnTo>
                                    <a:pt x="11896" y="2673"/>
                                  </a:lnTo>
                                  <a:lnTo>
                                    <a:pt x="11951" y="2693"/>
                                  </a:lnTo>
                                  <a:lnTo>
                                    <a:pt x="12007" y="2712"/>
                                  </a:lnTo>
                                  <a:lnTo>
                                    <a:pt x="12119" y="2749"/>
                                  </a:lnTo>
                                  <a:lnTo>
                                    <a:pt x="12228" y="2782"/>
                                  </a:lnTo>
                                  <a:lnTo>
                                    <a:pt x="12291" y="2803"/>
                                  </a:lnTo>
                                  <a:lnTo>
                                    <a:pt x="12352" y="2822"/>
                                  </a:lnTo>
                                  <a:lnTo>
                                    <a:pt x="12406" y="2841"/>
                                  </a:lnTo>
                                  <a:lnTo>
                                    <a:pt x="12453" y="2858"/>
                                  </a:lnTo>
                                  <a:lnTo>
                                    <a:pt x="12474" y="2867"/>
                                  </a:lnTo>
                                  <a:lnTo>
                                    <a:pt x="12492" y="2876"/>
                                  </a:lnTo>
                                  <a:lnTo>
                                    <a:pt x="12509" y="2884"/>
                                  </a:lnTo>
                                  <a:lnTo>
                                    <a:pt x="12522" y="2892"/>
                                  </a:lnTo>
                                  <a:lnTo>
                                    <a:pt x="12532" y="2900"/>
                                  </a:lnTo>
                                  <a:lnTo>
                                    <a:pt x="12540" y="2908"/>
                                  </a:lnTo>
                                  <a:lnTo>
                                    <a:pt x="12543" y="2912"/>
                                  </a:lnTo>
                                  <a:lnTo>
                                    <a:pt x="12545" y="2916"/>
                                  </a:lnTo>
                                  <a:lnTo>
                                    <a:pt x="12546" y="2920"/>
                                  </a:lnTo>
                                  <a:lnTo>
                                    <a:pt x="12546" y="2924"/>
                                  </a:lnTo>
                                  <a:lnTo>
                                    <a:pt x="12546" y="2930"/>
                                  </a:lnTo>
                                  <a:lnTo>
                                    <a:pt x="12545" y="2936"/>
                                  </a:lnTo>
                                  <a:lnTo>
                                    <a:pt x="12542" y="2943"/>
                                  </a:lnTo>
                                  <a:lnTo>
                                    <a:pt x="12539" y="2948"/>
                                  </a:lnTo>
                                  <a:lnTo>
                                    <a:pt x="12536" y="2954"/>
                                  </a:lnTo>
                                  <a:lnTo>
                                    <a:pt x="12530" y="2959"/>
                                  </a:lnTo>
                                  <a:lnTo>
                                    <a:pt x="12524" y="2964"/>
                                  </a:lnTo>
                                  <a:lnTo>
                                    <a:pt x="12516" y="2969"/>
                                  </a:lnTo>
                                  <a:lnTo>
                                    <a:pt x="12509" y="2974"/>
                                  </a:lnTo>
                                  <a:lnTo>
                                    <a:pt x="12499" y="2978"/>
                                  </a:lnTo>
                                  <a:lnTo>
                                    <a:pt x="12488" y="2983"/>
                                  </a:lnTo>
                                  <a:lnTo>
                                    <a:pt x="12477" y="2987"/>
                                  </a:lnTo>
                                  <a:lnTo>
                                    <a:pt x="12450" y="2996"/>
                                  </a:lnTo>
                                  <a:lnTo>
                                    <a:pt x="12419" y="3002"/>
                                  </a:lnTo>
                                  <a:lnTo>
                                    <a:pt x="12383" y="3009"/>
                                  </a:lnTo>
                                  <a:lnTo>
                                    <a:pt x="12342" y="3014"/>
                                  </a:lnTo>
                                  <a:lnTo>
                                    <a:pt x="12296" y="3020"/>
                                  </a:lnTo>
                                  <a:lnTo>
                                    <a:pt x="12244" y="3023"/>
                                  </a:lnTo>
                                  <a:lnTo>
                                    <a:pt x="12187" y="3026"/>
                                  </a:lnTo>
                                  <a:lnTo>
                                    <a:pt x="12123" y="3029"/>
                                  </a:lnTo>
                                  <a:lnTo>
                                    <a:pt x="12055" y="3030"/>
                                  </a:lnTo>
                                  <a:lnTo>
                                    <a:pt x="11979" y="3032"/>
                                  </a:lnTo>
                                  <a:lnTo>
                                    <a:pt x="11920" y="3032"/>
                                  </a:lnTo>
                                  <a:lnTo>
                                    <a:pt x="11862" y="3033"/>
                                  </a:lnTo>
                                  <a:lnTo>
                                    <a:pt x="11804" y="3033"/>
                                  </a:lnTo>
                                  <a:lnTo>
                                    <a:pt x="11747" y="3034"/>
                                  </a:lnTo>
                                  <a:lnTo>
                                    <a:pt x="11691" y="3035"/>
                                  </a:lnTo>
                                  <a:lnTo>
                                    <a:pt x="11636" y="3036"/>
                                  </a:lnTo>
                                  <a:lnTo>
                                    <a:pt x="11581" y="3038"/>
                                  </a:lnTo>
                                  <a:lnTo>
                                    <a:pt x="11526" y="3039"/>
                                  </a:lnTo>
                                  <a:lnTo>
                                    <a:pt x="11473" y="3041"/>
                                  </a:lnTo>
                                  <a:lnTo>
                                    <a:pt x="11420" y="3043"/>
                                  </a:lnTo>
                                  <a:lnTo>
                                    <a:pt x="11367" y="3046"/>
                                  </a:lnTo>
                                  <a:lnTo>
                                    <a:pt x="11315" y="3048"/>
                                  </a:lnTo>
                                  <a:lnTo>
                                    <a:pt x="11264" y="3050"/>
                                  </a:lnTo>
                                  <a:lnTo>
                                    <a:pt x="11215" y="3052"/>
                                  </a:lnTo>
                                  <a:lnTo>
                                    <a:pt x="11165" y="3055"/>
                                  </a:lnTo>
                                  <a:lnTo>
                                    <a:pt x="11115" y="3059"/>
                                  </a:lnTo>
                                  <a:lnTo>
                                    <a:pt x="11111" y="3068"/>
                                  </a:lnTo>
                                  <a:lnTo>
                                    <a:pt x="11106" y="3078"/>
                                  </a:lnTo>
                                  <a:lnTo>
                                    <a:pt x="11101" y="3089"/>
                                  </a:lnTo>
                                  <a:lnTo>
                                    <a:pt x="11097" y="3099"/>
                                  </a:lnTo>
                                  <a:lnTo>
                                    <a:pt x="11080" y="3133"/>
                                  </a:lnTo>
                                  <a:lnTo>
                                    <a:pt x="11062" y="3168"/>
                                  </a:lnTo>
                                  <a:lnTo>
                                    <a:pt x="11044" y="3202"/>
                                  </a:lnTo>
                                  <a:lnTo>
                                    <a:pt x="11027" y="3235"/>
                                  </a:lnTo>
                                  <a:lnTo>
                                    <a:pt x="11008" y="3268"/>
                                  </a:lnTo>
                                  <a:lnTo>
                                    <a:pt x="10990" y="3299"/>
                                  </a:lnTo>
                                  <a:lnTo>
                                    <a:pt x="10971" y="3330"/>
                                  </a:lnTo>
                                  <a:lnTo>
                                    <a:pt x="10951" y="3361"/>
                                  </a:lnTo>
                                  <a:lnTo>
                                    <a:pt x="10933" y="3390"/>
                                  </a:lnTo>
                                  <a:lnTo>
                                    <a:pt x="10913" y="3419"/>
                                  </a:lnTo>
                                  <a:lnTo>
                                    <a:pt x="10893" y="3447"/>
                                  </a:lnTo>
                                  <a:lnTo>
                                    <a:pt x="10873" y="3476"/>
                                  </a:lnTo>
                                  <a:lnTo>
                                    <a:pt x="10832" y="3530"/>
                                  </a:lnTo>
                                  <a:lnTo>
                                    <a:pt x="10791" y="3582"/>
                                  </a:lnTo>
                                  <a:lnTo>
                                    <a:pt x="10748" y="3630"/>
                                  </a:lnTo>
                                  <a:lnTo>
                                    <a:pt x="10706" y="3677"/>
                                  </a:lnTo>
                                  <a:lnTo>
                                    <a:pt x="10662" y="3721"/>
                                  </a:lnTo>
                                  <a:lnTo>
                                    <a:pt x="10617" y="3764"/>
                                  </a:lnTo>
                                  <a:lnTo>
                                    <a:pt x="10573" y="3804"/>
                                  </a:lnTo>
                                  <a:lnTo>
                                    <a:pt x="10528" y="3842"/>
                                  </a:lnTo>
                                  <a:lnTo>
                                    <a:pt x="10482" y="3877"/>
                                  </a:lnTo>
                                  <a:lnTo>
                                    <a:pt x="10436" y="3911"/>
                                  </a:lnTo>
                                  <a:lnTo>
                                    <a:pt x="10503" y="3922"/>
                                  </a:lnTo>
                                  <a:lnTo>
                                    <a:pt x="10568" y="3932"/>
                                  </a:lnTo>
                                  <a:lnTo>
                                    <a:pt x="10633" y="3941"/>
                                  </a:lnTo>
                                  <a:lnTo>
                                    <a:pt x="10695" y="3949"/>
                                  </a:lnTo>
                                  <a:lnTo>
                                    <a:pt x="10756" y="3956"/>
                                  </a:lnTo>
                                  <a:lnTo>
                                    <a:pt x="10815" y="3963"/>
                                  </a:lnTo>
                                  <a:lnTo>
                                    <a:pt x="10872" y="3968"/>
                                  </a:lnTo>
                                  <a:lnTo>
                                    <a:pt x="10927" y="3973"/>
                                  </a:lnTo>
                                  <a:lnTo>
                                    <a:pt x="10979" y="3975"/>
                                  </a:lnTo>
                                  <a:lnTo>
                                    <a:pt x="11029" y="3976"/>
                                  </a:lnTo>
                                  <a:lnTo>
                                    <a:pt x="11075" y="3976"/>
                                  </a:lnTo>
                                  <a:lnTo>
                                    <a:pt x="11120" y="3974"/>
                                  </a:lnTo>
                                  <a:lnTo>
                                    <a:pt x="11140" y="3973"/>
                                  </a:lnTo>
                                  <a:lnTo>
                                    <a:pt x="11160" y="3971"/>
                                  </a:lnTo>
                                  <a:lnTo>
                                    <a:pt x="11179" y="3967"/>
                                  </a:lnTo>
                                  <a:lnTo>
                                    <a:pt x="11196" y="3964"/>
                                  </a:lnTo>
                                  <a:lnTo>
                                    <a:pt x="11214" y="3961"/>
                                  </a:lnTo>
                                  <a:lnTo>
                                    <a:pt x="11230" y="3956"/>
                                  </a:lnTo>
                                  <a:lnTo>
                                    <a:pt x="11245" y="3952"/>
                                  </a:lnTo>
                                  <a:lnTo>
                                    <a:pt x="11259" y="3947"/>
                                  </a:lnTo>
                                  <a:lnTo>
                                    <a:pt x="11276" y="3939"/>
                                  </a:lnTo>
                                  <a:lnTo>
                                    <a:pt x="11294" y="3929"/>
                                  </a:lnTo>
                                  <a:lnTo>
                                    <a:pt x="11301" y="3924"/>
                                  </a:lnTo>
                                  <a:lnTo>
                                    <a:pt x="11308" y="3919"/>
                                  </a:lnTo>
                                  <a:lnTo>
                                    <a:pt x="11314" y="3912"/>
                                  </a:lnTo>
                                  <a:lnTo>
                                    <a:pt x="11321" y="3907"/>
                                  </a:lnTo>
                                  <a:lnTo>
                                    <a:pt x="11327" y="3900"/>
                                  </a:lnTo>
                                  <a:lnTo>
                                    <a:pt x="11332" y="3893"/>
                                  </a:lnTo>
                                  <a:lnTo>
                                    <a:pt x="11337" y="3885"/>
                                  </a:lnTo>
                                  <a:lnTo>
                                    <a:pt x="11341" y="3877"/>
                                  </a:lnTo>
                                  <a:lnTo>
                                    <a:pt x="11345" y="3870"/>
                                  </a:lnTo>
                                  <a:lnTo>
                                    <a:pt x="11349" y="3861"/>
                                  </a:lnTo>
                                  <a:lnTo>
                                    <a:pt x="11352" y="3853"/>
                                  </a:lnTo>
                                  <a:lnTo>
                                    <a:pt x="11354" y="3843"/>
                                  </a:lnTo>
                                  <a:lnTo>
                                    <a:pt x="11356" y="3833"/>
                                  </a:lnTo>
                                  <a:lnTo>
                                    <a:pt x="11357" y="3823"/>
                                  </a:lnTo>
                                  <a:lnTo>
                                    <a:pt x="11358" y="3812"/>
                                  </a:lnTo>
                                  <a:lnTo>
                                    <a:pt x="11359" y="3802"/>
                                  </a:lnTo>
                                  <a:lnTo>
                                    <a:pt x="11358" y="3779"/>
                                  </a:lnTo>
                                  <a:lnTo>
                                    <a:pt x="11356" y="3754"/>
                                  </a:lnTo>
                                  <a:lnTo>
                                    <a:pt x="11351" y="3728"/>
                                  </a:lnTo>
                                  <a:lnTo>
                                    <a:pt x="11343" y="3700"/>
                                  </a:lnTo>
                                  <a:lnTo>
                                    <a:pt x="11334" y="3669"/>
                                  </a:lnTo>
                                  <a:lnTo>
                                    <a:pt x="11322" y="3637"/>
                                  </a:lnTo>
                                  <a:lnTo>
                                    <a:pt x="11313" y="3616"/>
                                  </a:lnTo>
                                  <a:lnTo>
                                    <a:pt x="11303" y="3596"/>
                                  </a:lnTo>
                                  <a:lnTo>
                                    <a:pt x="11294" y="3577"/>
                                  </a:lnTo>
                                  <a:lnTo>
                                    <a:pt x="11283" y="3561"/>
                                  </a:lnTo>
                                  <a:lnTo>
                                    <a:pt x="11272" y="3546"/>
                                  </a:lnTo>
                                  <a:lnTo>
                                    <a:pt x="11260" y="3532"/>
                                  </a:lnTo>
                                  <a:lnTo>
                                    <a:pt x="11249" y="3520"/>
                                  </a:lnTo>
                                  <a:lnTo>
                                    <a:pt x="11237" y="3509"/>
                                  </a:lnTo>
                                  <a:lnTo>
                                    <a:pt x="11226" y="3499"/>
                                  </a:lnTo>
                                  <a:lnTo>
                                    <a:pt x="11214" y="3492"/>
                                  </a:lnTo>
                                  <a:lnTo>
                                    <a:pt x="11201" y="3484"/>
                                  </a:lnTo>
                                  <a:lnTo>
                                    <a:pt x="11189" y="3479"/>
                                  </a:lnTo>
                                  <a:lnTo>
                                    <a:pt x="11176" y="3475"/>
                                  </a:lnTo>
                                  <a:lnTo>
                                    <a:pt x="11163" y="3471"/>
                                  </a:lnTo>
                                  <a:lnTo>
                                    <a:pt x="11151" y="3469"/>
                                  </a:lnTo>
                                  <a:lnTo>
                                    <a:pt x="11138" y="3469"/>
                                  </a:lnTo>
                                  <a:lnTo>
                                    <a:pt x="11125" y="3469"/>
                                  </a:lnTo>
                                  <a:lnTo>
                                    <a:pt x="11113" y="3470"/>
                                  </a:lnTo>
                                  <a:lnTo>
                                    <a:pt x="11102" y="3473"/>
                                  </a:lnTo>
                                  <a:lnTo>
                                    <a:pt x="11092" y="3478"/>
                                  </a:lnTo>
                                  <a:lnTo>
                                    <a:pt x="11081" y="3483"/>
                                  </a:lnTo>
                                  <a:lnTo>
                                    <a:pt x="11071" y="3490"/>
                                  </a:lnTo>
                                  <a:lnTo>
                                    <a:pt x="11062" y="3496"/>
                                  </a:lnTo>
                                  <a:lnTo>
                                    <a:pt x="11054" y="3505"/>
                                  </a:lnTo>
                                  <a:lnTo>
                                    <a:pt x="11046" y="3514"/>
                                  </a:lnTo>
                                  <a:lnTo>
                                    <a:pt x="11039" y="3523"/>
                                  </a:lnTo>
                                  <a:lnTo>
                                    <a:pt x="11032" y="3534"/>
                                  </a:lnTo>
                                  <a:lnTo>
                                    <a:pt x="11026" y="3545"/>
                                  </a:lnTo>
                                  <a:lnTo>
                                    <a:pt x="11021" y="3557"/>
                                  </a:lnTo>
                                  <a:lnTo>
                                    <a:pt x="11016" y="3569"/>
                                  </a:lnTo>
                                  <a:lnTo>
                                    <a:pt x="11013" y="3582"/>
                                  </a:lnTo>
                                  <a:lnTo>
                                    <a:pt x="11010" y="3595"/>
                                  </a:lnTo>
                                  <a:lnTo>
                                    <a:pt x="11006" y="3608"/>
                                  </a:lnTo>
                                  <a:lnTo>
                                    <a:pt x="11004" y="3621"/>
                                  </a:lnTo>
                                  <a:lnTo>
                                    <a:pt x="11003" y="3635"/>
                                  </a:lnTo>
                                  <a:lnTo>
                                    <a:pt x="11002" y="3648"/>
                                  </a:lnTo>
                                  <a:lnTo>
                                    <a:pt x="11002" y="3662"/>
                                  </a:lnTo>
                                  <a:lnTo>
                                    <a:pt x="11003" y="3675"/>
                                  </a:lnTo>
                                  <a:lnTo>
                                    <a:pt x="11004" y="3689"/>
                                  </a:lnTo>
                                  <a:lnTo>
                                    <a:pt x="11006" y="3702"/>
                                  </a:lnTo>
                                  <a:lnTo>
                                    <a:pt x="11010" y="3714"/>
                                  </a:lnTo>
                                  <a:lnTo>
                                    <a:pt x="11013" y="3727"/>
                                  </a:lnTo>
                                  <a:lnTo>
                                    <a:pt x="11017" y="3739"/>
                                  </a:lnTo>
                                  <a:lnTo>
                                    <a:pt x="11021" y="3750"/>
                                  </a:lnTo>
                                  <a:lnTo>
                                    <a:pt x="11027" y="3760"/>
                                  </a:lnTo>
                                  <a:lnTo>
                                    <a:pt x="11033" y="3770"/>
                                  </a:lnTo>
                                  <a:lnTo>
                                    <a:pt x="11040" y="3780"/>
                                  </a:lnTo>
                                  <a:lnTo>
                                    <a:pt x="11048" y="3788"/>
                                  </a:lnTo>
                                  <a:lnTo>
                                    <a:pt x="11017" y="3797"/>
                                  </a:lnTo>
                                  <a:lnTo>
                                    <a:pt x="10989" y="3803"/>
                                  </a:lnTo>
                                  <a:lnTo>
                                    <a:pt x="10963" y="3806"/>
                                  </a:lnTo>
                                  <a:lnTo>
                                    <a:pt x="10941" y="3805"/>
                                  </a:lnTo>
                                  <a:lnTo>
                                    <a:pt x="10923" y="3802"/>
                                  </a:lnTo>
                                  <a:lnTo>
                                    <a:pt x="10907" y="3796"/>
                                  </a:lnTo>
                                  <a:lnTo>
                                    <a:pt x="10894" y="3788"/>
                                  </a:lnTo>
                                  <a:lnTo>
                                    <a:pt x="10884" y="3778"/>
                                  </a:lnTo>
                                  <a:lnTo>
                                    <a:pt x="10877" y="3765"/>
                                  </a:lnTo>
                                  <a:lnTo>
                                    <a:pt x="10871" y="3751"/>
                                  </a:lnTo>
                                  <a:lnTo>
                                    <a:pt x="10869" y="3736"/>
                                  </a:lnTo>
                                  <a:lnTo>
                                    <a:pt x="10868" y="3718"/>
                                  </a:lnTo>
                                  <a:lnTo>
                                    <a:pt x="10870" y="3700"/>
                                  </a:lnTo>
                                  <a:lnTo>
                                    <a:pt x="10875" y="3681"/>
                                  </a:lnTo>
                                  <a:lnTo>
                                    <a:pt x="10881" y="3661"/>
                                  </a:lnTo>
                                  <a:lnTo>
                                    <a:pt x="10890" y="3640"/>
                                  </a:lnTo>
                                  <a:lnTo>
                                    <a:pt x="10900" y="3620"/>
                                  </a:lnTo>
                                  <a:lnTo>
                                    <a:pt x="10912" y="3599"/>
                                  </a:lnTo>
                                  <a:lnTo>
                                    <a:pt x="10926" y="3578"/>
                                  </a:lnTo>
                                  <a:lnTo>
                                    <a:pt x="10941" y="3558"/>
                                  </a:lnTo>
                                  <a:lnTo>
                                    <a:pt x="10959" y="3538"/>
                                  </a:lnTo>
                                  <a:lnTo>
                                    <a:pt x="10978" y="3519"/>
                                  </a:lnTo>
                                  <a:lnTo>
                                    <a:pt x="10998" y="3501"/>
                                  </a:lnTo>
                                  <a:lnTo>
                                    <a:pt x="11019" y="3483"/>
                                  </a:lnTo>
                                  <a:lnTo>
                                    <a:pt x="11042" y="3468"/>
                                  </a:lnTo>
                                  <a:lnTo>
                                    <a:pt x="11066" y="3454"/>
                                  </a:lnTo>
                                  <a:lnTo>
                                    <a:pt x="11089" y="3441"/>
                                  </a:lnTo>
                                  <a:lnTo>
                                    <a:pt x="11115" y="3431"/>
                                  </a:lnTo>
                                  <a:lnTo>
                                    <a:pt x="11142" y="3423"/>
                                  </a:lnTo>
                                  <a:lnTo>
                                    <a:pt x="11169" y="3416"/>
                                  </a:lnTo>
                                  <a:lnTo>
                                    <a:pt x="11197" y="3413"/>
                                  </a:lnTo>
                                  <a:lnTo>
                                    <a:pt x="11226" y="3413"/>
                                  </a:lnTo>
                                  <a:lnTo>
                                    <a:pt x="11243" y="3414"/>
                                  </a:lnTo>
                                  <a:lnTo>
                                    <a:pt x="11259" y="3416"/>
                                  </a:lnTo>
                                  <a:lnTo>
                                    <a:pt x="11276" y="3419"/>
                                  </a:lnTo>
                                  <a:lnTo>
                                    <a:pt x="11292" y="3425"/>
                                  </a:lnTo>
                                  <a:lnTo>
                                    <a:pt x="11309" y="3431"/>
                                  </a:lnTo>
                                  <a:lnTo>
                                    <a:pt x="11325" y="3439"/>
                                  </a:lnTo>
                                  <a:lnTo>
                                    <a:pt x="11340" y="3447"/>
                                  </a:lnTo>
                                  <a:lnTo>
                                    <a:pt x="11355" y="3458"/>
                                  </a:lnTo>
                                  <a:lnTo>
                                    <a:pt x="11370" y="3470"/>
                                  </a:lnTo>
                                  <a:lnTo>
                                    <a:pt x="11384" y="3483"/>
                                  </a:lnTo>
                                  <a:lnTo>
                                    <a:pt x="11398" y="3498"/>
                                  </a:lnTo>
                                  <a:lnTo>
                                    <a:pt x="11411" y="3515"/>
                                  </a:lnTo>
                                  <a:lnTo>
                                    <a:pt x="11424" y="3533"/>
                                  </a:lnTo>
                                  <a:lnTo>
                                    <a:pt x="11436" y="3554"/>
                                  </a:lnTo>
                                  <a:lnTo>
                                    <a:pt x="11447" y="3575"/>
                                  </a:lnTo>
                                  <a:lnTo>
                                    <a:pt x="11457" y="3599"/>
                                  </a:lnTo>
                                  <a:lnTo>
                                    <a:pt x="11464" y="3617"/>
                                  </a:lnTo>
                                  <a:lnTo>
                                    <a:pt x="11470" y="3635"/>
                                  </a:lnTo>
                                  <a:lnTo>
                                    <a:pt x="11475" y="3652"/>
                                  </a:lnTo>
                                  <a:lnTo>
                                    <a:pt x="11480" y="3669"/>
                                  </a:lnTo>
                                  <a:lnTo>
                                    <a:pt x="11484" y="3686"/>
                                  </a:lnTo>
                                  <a:lnTo>
                                    <a:pt x="11487" y="3701"/>
                                  </a:lnTo>
                                  <a:lnTo>
                                    <a:pt x="11489" y="3717"/>
                                  </a:lnTo>
                                  <a:lnTo>
                                    <a:pt x="11490" y="3731"/>
                                  </a:lnTo>
                                  <a:lnTo>
                                    <a:pt x="11490" y="3746"/>
                                  </a:lnTo>
                                  <a:lnTo>
                                    <a:pt x="11490" y="3760"/>
                                  </a:lnTo>
                                  <a:lnTo>
                                    <a:pt x="11490" y="3775"/>
                                  </a:lnTo>
                                  <a:lnTo>
                                    <a:pt x="11488" y="3788"/>
                                  </a:lnTo>
                                  <a:lnTo>
                                    <a:pt x="11486" y="3801"/>
                                  </a:lnTo>
                                  <a:lnTo>
                                    <a:pt x="11483" y="3812"/>
                                  </a:lnTo>
                                  <a:lnTo>
                                    <a:pt x="11479" y="3824"/>
                                  </a:lnTo>
                                  <a:lnTo>
                                    <a:pt x="11475" y="3836"/>
                                  </a:lnTo>
                                  <a:lnTo>
                                    <a:pt x="11470" y="3848"/>
                                  </a:lnTo>
                                  <a:lnTo>
                                    <a:pt x="11463" y="3859"/>
                                  </a:lnTo>
                                  <a:lnTo>
                                    <a:pt x="11457" y="3869"/>
                                  </a:lnTo>
                                  <a:lnTo>
                                    <a:pt x="11450" y="3880"/>
                                  </a:lnTo>
                                  <a:lnTo>
                                    <a:pt x="11443" y="3889"/>
                                  </a:lnTo>
                                  <a:lnTo>
                                    <a:pt x="11434" y="3898"/>
                                  </a:lnTo>
                                  <a:lnTo>
                                    <a:pt x="11424" y="3908"/>
                                  </a:lnTo>
                                  <a:lnTo>
                                    <a:pt x="11415" y="3916"/>
                                  </a:lnTo>
                                  <a:lnTo>
                                    <a:pt x="11405" y="3925"/>
                                  </a:lnTo>
                                  <a:lnTo>
                                    <a:pt x="11394" y="3933"/>
                                  </a:lnTo>
                                  <a:lnTo>
                                    <a:pt x="11382" y="3940"/>
                                  </a:lnTo>
                                  <a:lnTo>
                                    <a:pt x="11370" y="3948"/>
                                  </a:lnTo>
                                  <a:lnTo>
                                    <a:pt x="11344" y="3961"/>
                                  </a:lnTo>
                                  <a:lnTo>
                                    <a:pt x="11316" y="3974"/>
                                  </a:lnTo>
                                  <a:lnTo>
                                    <a:pt x="11296" y="3981"/>
                                  </a:lnTo>
                                  <a:lnTo>
                                    <a:pt x="11274" y="3989"/>
                                  </a:lnTo>
                                  <a:lnTo>
                                    <a:pt x="11251" y="3995"/>
                                  </a:lnTo>
                                  <a:lnTo>
                                    <a:pt x="11228" y="4001"/>
                                  </a:lnTo>
                                  <a:lnTo>
                                    <a:pt x="11204" y="4006"/>
                                  </a:lnTo>
                                  <a:lnTo>
                                    <a:pt x="11179" y="4011"/>
                                  </a:lnTo>
                                  <a:lnTo>
                                    <a:pt x="11154" y="4015"/>
                                  </a:lnTo>
                                  <a:lnTo>
                                    <a:pt x="11127" y="4018"/>
                                  </a:lnTo>
                                  <a:lnTo>
                                    <a:pt x="11101" y="4021"/>
                                  </a:lnTo>
                                  <a:lnTo>
                                    <a:pt x="11073" y="4024"/>
                                  </a:lnTo>
                                  <a:lnTo>
                                    <a:pt x="11045" y="4025"/>
                                  </a:lnTo>
                                  <a:lnTo>
                                    <a:pt x="11017" y="4027"/>
                                  </a:lnTo>
                                  <a:lnTo>
                                    <a:pt x="10958" y="4027"/>
                                  </a:lnTo>
                                  <a:lnTo>
                                    <a:pt x="10896" y="4027"/>
                                  </a:lnTo>
                                  <a:lnTo>
                                    <a:pt x="10833" y="4024"/>
                                  </a:lnTo>
                                  <a:lnTo>
                                    <a:pt x="10768" y="4019"/>
                                  </a:lnTo>
                                  <a:lnTo>
                                    <a:pt x="10702" y="4014"/>
                                  </a:lnTo>
                                  <a:lnTo>
                                    <a:pt x="10634" y="4006"/>
                                  </a:lnTo>
                                  <a:lnTo>
                                    <a:pt x="10563" y="3999"/>
                                  </a:lnTo>
                                  <a:lnTo>
                                    <a:pt x="10493" y="3989"/>
                                  </a:lnTo>
                                  <a:lnTo>
                                    <a:pt x="10422" y="3979"/>
                                  </a:lnTo>
                                  <a:lnTo>
                                    <a:pt x="10350" y="3968"/>
                                  </a:lnTo>
                                  <a:lnTo>
                                    <a:pt x="10302" y="3995"/>
                                  </a:lnTo>
                                  <a:lnTo>
                                    <a:pt x="10256" y="4021"/>
                                  </a:lnTo>
                                  <a:lnTo>
                                    <a:pt x="10208" y="4045"/>
                                  </a:lnTo>
                                  <a:lnTo>
                                    <a:pt x="10161" y="4067"/>
                                  </a:lnTo>
                                  <a:lnTo>
                                    <a:pt x="10113" y="4088"/>
                                  </a:lnTo>
                                  <a:lnTo>
                                    <a:pt x="10067" y="4106"/>
                                  </a:lnTo>
                                  <a:lnTo>
                                    <a:pt x="10019" y="4122"/>
                                  </a:lnTo>
                                  <a:lnTo>
                                    <a:pt x="9973" y="4136"/>
                                  </a:lnTo>
                                  <a:lnTo>
                                    <a:pt x="9926" y="4149"/>
                                  </a:lnTo>
                                  <a:lnTo>
                                    <a:pt x="9880" y="4161"/>
                                  </a:lnTo>
                                  <a:lnTo>
                                    <a:pt x="9833" y="4170"/>
                                  </a:lnTo>
                                  <a:lnTo>
                                    <a:pt x="9788" y="4179"/>
                                  </a:lnTo>
                                  <a:lnTo>
                                    <a:pt x="9743" y="4185"/>
                                  </a:lnTo>
                                  <a:lnTo>
                                    <a:pt x="9698" y="4189"/>
                                  </a:lnTo>
                                  <a:lnTo>
                                    <a:pt x="9654" y="4193"/>
                                  </a:lnTo>
                                  <a:lnTo>
                                    <a:pt x="9611" y="4195"/>
                                  </a:lnTo>
                                  <a:lnTo>
                                    <a:pt x="9563" y="4196"/>
                                  </a:lnTo>
                                  <a:lnTo>
                                    <a:pt x="9517" y="4195"/>
                                  </a:lnTo>
                                  <a:lnTo>
                                    <a:pt x="9472" y="4192"/>
                                  </a:lnTo>
                                  <a:lnTo>
                                    <a:pt x="9427" y="4187"/>
                                  </a:lnTo>
                                  <a:lnTo>
                                    <a:pt x="9384" y="4181"/>
                                  </a:lnTo>
                                  <a:lnTo>
                                    <a:pt x="9343" y="4174"/>
                                  </a:lnTo>
                                  <a:lnTo>
                                    <a:pt x="9302" y="4164"/>
                                  </a:lnTo>
                                  <a:lnTo>
                                    <a:pt x="9263" y="4155"/>
                                  </a:lnTo>
                                  <a:lnTo>
                                    <a:pt x="9271" y="4148"/>
                                  </a:lnTo>
                                  <a:lnTo>
                                    <a:pt x="9290" y="4134"/>
                                  </a:lnTo>
                                  <a:lnTo>
                                    <a:pt x="9302" y="4124"/>
                                  </a:lnTo>
                                  <a:lnTo>
                                    <a:pt x="9313" y="4115"/>
                                  </a:lnTo>
                                  <a:lnTo>
                                    <a:pt x="9325" y="4104"/>
                                  </a:lnTo>
                                  <a:lnTo>
                                    <a:pt x="9334" y="4094"/>
                                  </a:lnTo>
                                  <a:lnTo>
                                    <a:pt x="9334" y="4093"/>
                                  </a:lnTo>
                                  <a:lnTo>
                                    <a:pt x="9369" y="4102"/>
                                  </a:lnTo>
                                  <a:lnTo>
                                    <a:pt x="9406" y="4108"/>
                                  </a:lnTo>
                                  <a:lnTo>
                                    <a:pt x="9442" y="4114"/>
                                  </a:lnTo>
                                  <a:lnTo>
                                    <a:pt x="9480" y="4118"/>
                                  </a:lnTo>
                                  <a:lnTo>
                                    <a:pt x="9518" y="4121"/>
                                  </a:lnTo>
                                  <a:lnTo>
                                    <a:pt x="9558" y="4123"/>
                                  </a:lnTo>
                                  <a:lnTo>
                                    <a:pt x="9598" y="4123"/>
                                  </a:lnTo>
                                  <a:lnTo>
                                    <a:pt x="9639" y="4123"/>
                                  </a:lnTo>
                                  <a:lnTo>
                                    <a:pt x="9676" y="4121"/>
                                  </a:lnTo>
                                  <a:lnTo>
                                    <a:pt x="9714" y="4119"/>
                                  </a:lnTo>
                                  <a:lnTo>
                                    <a:pt x="9751" y="4115"/>
                                  </a:lnTo>
                                  <a:lnTo>
                                    <a:pt x="9790" y="4110"/>
                                  </a:lnTo>
                                  <a:lnTo>
                                    <a:pt x="9829" y="4104"/>
                                  </a:lnTo>
                                  <a:lnTo>
                                    <a:pt x="9868" y="4097"/>
                                  </a:lnTo>
                                  <a:lnTo>
                                    <a:pt x="9907" y="4089"/>
                                  </a:lnTo>
                                  <a:lnTo>
                                    <a:pt x="9947" y="4079"/>
                                  </a:lnTo>
                                  <a:lnTo>
                                    <a:pt x="9987" y="4068"/>
                                  </a:lnTo>
                                  <a:lnTo>
                                    <a:pt x="10027" y="4056"/>
                                  </a:lnTo>
                                  <a:lnTo>
                                    <a:pt x="10067" y="4042"/>
                                  </a:lnTo>
                                  <a:lnTo>
                                    <a:pt x="10108" y="4028"/>
                                  </a:lnTo>
                                  <a:lnTo>
                                    <a:pt x="10148" y="4012"/>
                                  </a:lnTo>
                                  <a:lnTo>
                                    <a:pt x="10188" y="3994"/>
                                  </a:lnTo>
                                  <a:lnTo>
                                    <a:pt x="10229" y="3975"/>
                                  </a:lnTo>
                                  <a:lnTo>
                                    <a:pt x="10269" y="3955"/>
                                  </a:lnTo>
                                  <a:lnTo>
                                    <a:pt x="10232" y="3949"/>
                                  </a:lnTo>
                                  <a:lnTo>
                                    <a:pt x="10194" y="3942"/>
                                  </a:lnTo>
                                  <a:lnTo>
                                    <a:pt x="10157" y="3936"/>
                                  </a:lnTo>
                                  <a:lnTo>
                                    <a:pt x="10121" y="3929"/>
                                  </a:lnTo>
                                  <a:lnTo>
                                    <a:pt x="10083" y="3923"/>
                                  </a:lnTo>
                                  <a:lnTo>
                                    <a:pt x="10046" y="3916"/>
                                  </a:lnTo>
                                  <a:lnTo>
                                    <a:pt x="10008" y="3910"/>
                                  </a:lnTo>
                                  <a:lnTo>
                                    <a:pt x="9972" y="3903"/>
                                  </a:lnTo>
                                  <a:lnTo>
                                    <a:pt x="9911" y="3893"/>
                                  </a:lnTo>
                                  <a:lnTo>
                                    <a:pt x="9851" y="3883"/>
                                  </a:lnTo>
                                  <a:lnTo>
                                    <a:pt x="9790" y="3872"/>
                                  </a:lnTo>
                                  <a:lnTo>
                                    <a:pt x="9731" y="3862"/>
                                  </a:lnTo>
                                  <a:lnTo>
                                    <a:pt x="9671" y="3853"/>
                                  </a:lnTo>
                                  <a:lnTo>
                                    <a:pt x="9614" y="3843"/>
                                  </a:lnTo>
                                  <a:lnTo>
                                    <a:pt x="9556" y="3834"/>
                                  </a:lnTo>
                                  <a:lnTo>
                                    <a:pt x="9500" y="3825"/>
                                  </a:lnTo>
                                  <a:lnTo>
                                    <a:pt x="9490" y="3850"/>
                                  </a:lnTo>
                                  <a:lnTo>
                                    <a:pt x="9479" y="3875"/>
                                  </a:lnTo>
                                  <a:lnTo>
                                    <a:pt x="9468" y="3899"/>
                                  </a:lnTo>
                                  <a:lnTo>
                                    <a:pt x="9456" y="3922"/>
                                  </a:lnTo>
                                  <a:lnTo>
                                    <a:pt x="9444" y="3945"/>
                                  </a:lnTo>
                                  <a:lnTo>
                                    <a:pt x="9429" y="3966"/>
                                  </a:lnTo>
                                  <a:lnTo>
                                    <a:pt x="9415" y="3987"/>
                                  </a:lnTo>
                                  <a:lnTo>
                                    <a:pt x="9400" y="4007"/>
                                  </a:lnTo>
                                  <a:lnTo>
                                    <a:pt x="9386" y="4023"/>
                                  </a:lnTo>
                                  <a:lnTo>
                                    <a:pt x="9371" y="4039"/>
                                  </a:lnTo>
                                  <a:lnTo>
                                    <a:pt x="9354" y="4055"/>
                                  </a:lnTo>
                                  <a:lnTo>
                                    <a:pt x="9334" y="4070"/>
                                  </a:lnTo>
                                  <a:lnTo>
                                    <a:pt x="9315" y="4085"/>
                                  </a:lnTo>
                                  <a:lnTo>
                                    <a:pt x="9293" y="4101"/>
                                  </a:lnTo>
                                  <a:lnTo>
                                    <a:pt x="9272" y="4115"/>
                                  </a:lnTo>
                                  <a:lnTo>
                                    <a:pt x="9248" y="4129"/>
                                  </a:lnTo>
                                  <a:lnTo>
                                    <a:pt x="9223" y="4142"/>
                                  </a:lnTo>
                                  <a:lnTo>
                                    <a:pt x="9198" y="4154"/>
                                  </a:lnTo>
                                  <a:lnTo>
                                    <a:pt x="9174" y="4164"/>
                                  </a:lnTo>
                                  <a:lnTo>
                                    <a:pt x="9148" y="4175"/>
                                  </a:lnTo>
                                  <a:lnTo>
                                    <a:pt x="9121" y="4184"/>
                                  </a:lnTo>
                                  <a:lnTo>
                                    <a:pt x="9095" y="4193"/>
                                  </a:lnTo>
                                  <a:lnTo>
                                    <a:pt x="9068" y="4199"/>
                                  </a:lnTo>
                                  <a:lnTo>
                                    <a:pt x="9042" y="4205"/>
                                  </a:lnTo>
                                  <a:lnTo>
                                    <a:pt x="9015" y="4209"/>
                                  </a:lnTo>
                                  <a:lnTo>
                                    <a:pt x="8989" y="4211"/>
                                  </a:lnTo>
                                  <a:lnTo>
                                    <a:pt x="8964" y="4212"/>
                                  </a:lnTo>
                                  <a:lnTo>
                                    <a:pt x="8939" y="4211"/>
                                  </a:lnTo>
                                  <a:lnTo>
                                    <a:pt x="8915" y="4209"/>
                                  </a:lnTo>
                                  <a:lnTo>
                                    <a:pt x="8892" y="4205"/>
                                  </a:lnTo>
                                  <a:lnTo>
                                    <a:pt x="8870" y="4198"/>
                                  </a:lnTo>
                                  <a:lnTo>
                                    <a:pt x="8850" y="4189"/>
                                  </a:lnTo>
                                  <a:lnTo>
                                    <a:pt x="8830" y="4177"/>
                                  </a:lnTo>
                                  <a:lnTo>
                                    <a:pt x="8812" y="4164"/>
                                  </a:lnTo>
                                  <a:lnTo>
                                    <a:pt x="8794" y="4149"/>
                                  </a:lnTo>
                                  <a:lnTo>
                                    <a:pt x="8780" y="4131"/>
                                  </a:lnTo>
                                  <a:lnTo>
                                    <a:pt x="8767" y="4110"/>
                                  </a:lnTo>
                                  <a:lnTo>
                                    <a:pt x="8756" y="4088"/>
                                  </a:lnTo>
                                  <a:lnTo>
                                    <a:pt x="8747" y="4062"/>
                                  </a:lnTo>
                                  <a:lnTo>
                                    <a:pt x="8740" y="4032"/>
                                  </a:lnTo>
                                  <a:lnTo>
                                    <a:pt x="8738" y="4016"/>
                                  </a:lnTo>
                                  <a:lnTo>
                                    <a:pt x="8737" y="3999"/>
                                  </a:lnTo>
                                  <a:lnTo>
                                    <a:pt x="8739" y="3982"/>
                                  </a:lnTo>
                                  <a:lnTo>
                                    <a:pt x="8743" y="3966"/>
                                  </a:lnTo>
                                  <a:lnTo>
                                    <a:pt x="8748" y="3951"/>
                                  </a:lnTo>
                                  <a:lnTo>
                                    <a:pt x="8754" y="3936"/>
                                  </a:lnTo>
                                  <a:lnTo>
                                    <a:pt x="8763" y="3922"/>
                                  </a:lnTo>
                                  <a:lnTo>
                                    <a:pt x="8773" y="3908"/>
                                  </a:lnTo>
                                  <a:lnTo>
                                    <a:pt x="8784" y="3896"/>
                                  </a:lnTo>
                                  <a:lnTo>
                                    <a:pt x="8796" y="3884"/>
                                  </a:lnTo>
                                  <a:lnTo>
                                    <a:pt x="8808" y="3872"/>
                                  </a:lnTo>
                                  <a:lnTo>
                                    <a:pt x="8824" y="3861"/>
                                  </a:lnTo>
                                  <a:lnTo>
                                    <a:pt x="8839" y="3850"/>
                                  </a:lnTo>
                                  <a:lnTo>
                                    <a:pt x="8856" y="3841"/>
                                  </a:lnTo>
                                  <a:lnTo>
                                    <a:pt x="8874" y="3831"/>
                                  </a:lnTo>
                                  <a:lnTo>
                                    <a:pt x="8894" y="3821"/>
                                  </a:lnTo>
                                  <a:lnTo>
                                    <a:pt x="8893" y="3799"/>
                                  </a:lnTo>
                                  <a:lnTo>
                                    <a:pt x="8894" y="3778"/>
                                  </a:lnTo>
                                  <a:lnTo>
                                    <a:pt x="8896" y="3755"/>
                                  </a:lnTo>
                                  <a:lnTo>
                                    <a:pt x="8900" y="3733"/>
                                  </a:lnTo>
                                  <a:lnTo>
                                    <a:pt x="8907" y="3711"/>
                                  </a:lnTo>
                                  <a:lnTo>
                                    <a:pt x="8915" y="3688"/>
                                  </a:lnTo>
                                  <a:lnTo>
                                    <a:pt x="8926" y="3665"/>
                                  </a:lnTo>
                                  <a:lnTo>
                                    <a:pt x="8939" y="3642"/>
                                  </a:lnTo>
                                  <a:lnTo>
                                    <a:pt x="8953" y="3620"/>
                                  </a:lnTo>
                                  <a:lnTo>
                                    <a:pt x="8970" y="3596"/>
                                  </a:lnTo>
                                  <a:lnTo>
                                    <a:pt x="8989" y="3573"/>
                                  </a:lnTo>
                                  <a:lnTo>
                                    <a:pt x="9010" y="3549"/>
                                  </a:lnTo>
                                  <a:lnTo>
                                    <a:pt x="9034" y="3526"/>
                                  </a:lnTo>
                                  <a:lnTo>
                                    <a:pt x="9059" y="3503"/>
                                  </a:lnTo>
                                  <a:lnTo>
                                    <a:pt x="9087" y="3480"/>
                                  </a:lnTo>
                                  <a:lnTo>
                                    <a:pt x="9118" y="3457"/>
                                  </a:lnTo>
                                  <a:lnTo>
                                    <a:pt x="9145" y="3438"/>
                                  </a:lnTo>
                                  <a:lnTo>
                                    <a:pt x="9175" y="3418"/>
                                  </a:lnTo>
                                  <a:lnTo>
                                    <a:pt x="9206" y="3400"/>
                                  </a:lnTo>
                                  <a:lnTo>
                                    <a:pt x="9239" y="3380"/>
                                  </a:lnTo>
                                  <a:lnTo>
                                    <a:pt x="9275" y="3362"/>
                                  </a:lnTo>
                                  <a:lnTo>
                                    <a:pt x="9313" y="3343"/>
                                  </a:lnTo>
                                  <a:lnTo>
                                    <a:pt x="9352" y="3325"/>
                                  </a:lnTo>
                                  <a:lnTo>
                                    <a:pt x="9394" y="3307"/>
                                  </a:lnTo>
                                  <a:lnTo>
                                    <a:pt x="9437" y="3288"/>
                                  </a:lnTo>
                                  <a:lnTo>
                                    <a:pt x="9483" y="3271"/>
                                  </a:lnTo>
                                  <a:lnTo>
                                    <a:pt x="9532" y="3254"/>
                                  </a:lnTo>
                                  <a:lnTo>
                                    <a:pt x="9583" y="3236"/>
                                  </a:lnTo>
                                  <a:lnTo>
                                    <a:pt x="9636" y="3220"/>
                                  </a:lnTo>
                                  <a:lnTo>
                                    <a:pt x="9691" y="3204"/>
                                  </a:lnTo>
                                  <a:lnTo>
                                    <a:pt x="9748" y="3187"/>
                                  </a:lnTo>
                                  <a:lnTo>
                                    <a:pt x="9807" y="3172"/>
                                  </a:lnTo>
                                  <a:lnTo>
                                    <a:pt x="9870" y="3156"/>
                                  </a:lnTo>
                                  <a:lnTo>
                                    <a:pt x="9935" y="3142"/>
                                  </a:lnTo>
                                  <a:lnTo>
                                    <a:pt x="10002" y="3127"/>
                                  </a:lnTo>
                                  <a:lnTo>
                                    <a:pt x="10071" y="3114"/>
                                  </a:lnTo>
                                  <a:lnTo>
                                    <a:pt x="10143" y="3100"/>
                                  </a:lnTo>
                                  <a:lnTo>
                                    <a:pt x="10218" y="3087"/>
                                  </a:lnTo>
                                  <a:lnTo>
                                    <a:pt x="10295" y="3075"/>
                                  </a:lnTo>
                                  <a:lnTo>
                                    <a:pt x="10374" y="3063"/>
                                  </a:lnTo>
                                  <a:lnTo>
                                    <a:pt x="10458" y="3051"/>
                                  </a:lnTo>
                                  <a:lnTo>
                                    <a:pt x="10542" y="3040"/>
                                  </a:lnTo>
                                  <a:lnTo>
                                    <a:pt x="10630" y="3030"/>
                                  </a:lnTo>
                                  <a:lnTo>
                                    <a:pt x="10720" y="3021"/>
                                  </a:lnTo>
                                  <a:lnTo>
                                    <a:pt x="10814" y="3011"/>
                                  </a:lnTo>
                                  <a:lnTo>
                                    <a:pt x="10909" y="3003"/>
                                  </a:lnTo>
                                  <a:lnTo>
                                    <a:pt x="11008" y="2996"/>
                                  </a:lnTo>
                                  <a:lnTo>
                                    <a:pt x="11110" y="2988"/>
                                  </a:lnTo>
                                  <a:lnTo>
                                    <a:pt x="11130" y="2938"/>
                                  </a:lnTo>
                                  <a:lnTo>
                                    <a:pt x="11149" y="2890"/>
                                  </a:lnTo>
                                  <a:lnTo>
                                    <a:pt x="11165" y="2842"/>
                                  </a:lnTo>
                                  <a:lnTo>
                                    <a:pt x="11179" y="2794"/>
                                  </a:lnTo>
                                  <a:lnTo>
                                    <a:pt x="11193" y="2748"/>
                                  </a:lnTo>
                                  <a:lnTo>
                                    <a:pt x="11204" y="2702"/>
                                  </a:lnTo>
                                  <a:lnTo>
                                    <a:pt x="11214" y="2657"/>
                                  </a:lnTo>
                                  <a:lnTo>
                                    <a:pt x="11222" y="2612"/>
                                  </a:lnTo>
                                  <a:lnTo>
                                    <a:pt x="11229" y="2569"/>
                                  </a:lnTo>
                                  <a:lnTo>
                                    <a:pt x="11233" y="2527"/>
                                  </a:lnTo>
                                  <a:lnTo>
                                    <a:pt x="11236" y="2485"/>
                                  </a:lnTo>
                                  <a:lnTo>
                                    <a:pt x="11238" y="2443"/>
                                  </a:lnTo>
                                  <a:lnTo>
                                    <a:pt x="11240" y="2403"/>
                                  </a:lnTo>
                                  <a:lnTo>
                                    <a:pt x="11238" y="2363"/>
                                  </a:lnTo>
                                  <a:lnTo>
                                    <a:pt x="11236" y="2324"/>
                                  </a:lnTo>
                                  <a:lnTo>
                                    <a:pt x="11233" y="2286"/>
                                  </a:lnTo>
                                  <a:lnTo>
                                    <a:pt x="11228" y="2250"/>
                                  </a:lnTo>
                                  <a:lnTo>
                                    <a:pt x="11221" y="2213"/>
                                  </a:lnTo>
                                  <a:lnTo>
                                    <a:pt x="11215" y="2177"/>
                                  </a:lnTo>
                                  <a:lnTo>
                                    <a:pt x="11206" y="2142"/>
                                  </a:lnTo>
                                  <a:lnTo>
                                    <a:pt x="11196" y="2108"/>
                                  </a:lnTo>
                                  <a:lnTo>
                                    <a:pt x="11184" y="2075"/>
                                  </a:lnTo>
                                  <a:lnTo>
                                    <a:pt x="11173" y="2043"/>
                                  </a:lnTo>
                                  <a:lnTo>
                                    <a:pt x="11160" y="2010"/>
                                  </a:lnTo>
                                  <a:lnTo>
                                    <a:pt x="11146" y="1980"/>
                                  </a:lnTo>
                                  <a:lnTo>
                                    <a:pt x="11130" y="1950"/>
                                  </a:lnTo>
                                  <a:lnTo>
                                    <a:pt x="11114" y="1920"/>
                                  </a:lnTo>
                                  <a:lnTo>
                                    <a:pt x="11097" y="1892"/>
                                  </a:lnTo>
                                  <a:lnTo>
                                    <a:pt x="11080" y="1864"/>
                                  </a:lnTo>
                                  <a:lnTo>
                                    <a:pt x="11060" y="1838"/>
                                  </a:lnTo>
                                  <a:lnTo>
                                    <a:pt x="11041" y="1812"/>
                                  </a:lnTo>
                                  <a:lnTo>
                                    <a:pt x="11020" y="1786"/>
                                  </a:lnTo>
                                  <a:lnTo>
                                    <a:pt x="11002" y="1764"/>
                                  </a:lnTo>
                                  <a:lnTo>
                                    <a:pt x="10983" y="1744"/>
                                  </a:lnTo>
                                  <a:lnTo>
                                    <a:pt x="10962" y="1723"/>
                                  </a:lnTo>
                                  <a:lnTo>
                                    <a:pt x="10941" y="1704"/>
                                  </a:lnTo>
                                  <a:lnTo>
                                    <a:pt x="10921" y="1684"/>
                                  </a:lnTo>
                                  <a:lnTo>
                                    <a:pt x="10899" y="1666"/>
                                  </a:lnTo>
                                  <a:lnTo>
                                    <a:pt x="10877" y="1648"/>
                                  </a:lnTo>
                                  <a:lnTo>
                                    <a:pt x="10854" y="1631"/>
                                  </a:lnTo>
                                  <a:lnTo>
                                    <a:pt x="10831" y="1615"/>
                                  </a:lnTo>
                                  <a:lnTo>
                                    <a:pt x="10808" y="1599"/>
                                  </a:lnTo>
                                  <a:lnTo>
                                    <a:pt x="10785" y="1583"/>
                                  </a:lnTo>
                                  <a:lnTo>
                                    <a:pt x="10760" y="1569"/>
                                  </a:lnTo>
                                  <a:lnTo>
                                    <a:pt x="10736" y="1555"/>
                                  </a:lnTo>
                                  <a:lnTo>
                                    <a:pt x="10711" y="1542"/>
                                  </a:lnTo>
                                  <a:lnTo>
                                    <a:pt x="10687" y="1530"/>
                                  </a:lnTo>
                                  <a:lnTo>
                                    <a:pt x="10661" y="1518"/>
                                  </a:lnTo>
                                  <a:lnTo>
                                    <a:pt x="10636" y="1507"/>
                                  </a:lnTo>
                                  <a:lnTo>
                                    <a:pt x="10610" y="1497"/>
                                  </a:lnTo>
                                  <a:lnTo>
                                    <a:pt x="10584" y="1487"/>
                                  </a:lnTo>
                                  <a:lnTo>
                                    <a:pt x="10558" y="1478"/>
                                  </a:lnTo>
                                  <a:lnTo>
                                    <a:pt x="10532" y="1470"/>
                                  </a:lnTo>
                                  <a:lnTo>
                                    <a:pt x="10506" y="1462"/>
                                  </a:lnTo>
                                  <a:lnTo>
                                    <a:pt x="10479" y="1455"/>
                                  </a:lnTo>
                                  <a:lnTo>
                                    <a:pt x="10453" y="1448"/>
                                  </a:lnTo>
                                  <a:lnTo>
                                    <a:pt x="10426" y="1443"/>
                                  </a:lnTo>
                                  <a:lnTo>
                                    <a:pt x="10400" y="1438"/>
                                  </a:lnTo>
                                  <a:lnTo>
                                    <a:pt x="10373" y="1434"/>
                                  </a:lnTo>
                                  <a:lnTo>
                                    <a:pt x="10347" y="1430"/>
                                  </a:lnTo>
                                  <a:lnTo>
                                    <a:pt x="10320" y="1427"/>
                                  </a:lnTo>
                                  <a:lnTo>
                                    <a:pt x="10295" y="1425"/>
                                  </a:lnTo>
                                  <a:lnTo>
                                    <a:pt x="10268" y="1423"/>
                                  </a:lnTo>
                                  <a:lnTo>
                                    <a:pt x="10242" y="1423"/>
                                  </a:lnTo>
                                  <a:lnTo>
                                    <a:pt x="10217" y="1423"/>
                                  </a:lnTo>
                                  <a:lnTo>
                                    <a:pt x="10191" y="1423"/>
                                  </a:lnTo>
                                  <a:lnTo>
                                    <a:pt x="10166" y="1424"/>
                                  </a:lnTo>
                                  <a:lnTo>
                                    <a:pt x="10142" y="1426"/>
                                  </a:lnTo>
                                  <a:lnTo>
                                    <a:pt x="10117" y="1429"/>
                                  </a:lnTo>
                                  <a:lnTo>
                                    <a:pt x="10094" y="1432"/>
                                  </a:lnTo>
                                  <a:lnTo>
                                    <a:pt x="10070" y="1435"/>
                                  </a:lnTo>
                                  <a:lnTo>
                                    <a:pt x="10046" y="1439"/>
                                  </a:lnTo>
                                  <a:lnTo>
                                    <a:pt x="10022" y="1445"/>
                                  </a:lnTo>
                                  <a:lnTo>
                                    <a:pt x="10000" y="1450"/>
                                  </a:lnTo>
                                  <a:lnTo>
                                    <a:pt x="9977" y="1457"/>
                                  </a:lnTo>
                                  <a:lnTo>
                                    <a:pt x="9955" y="1463"/>
                                  </a:lnTo>
                                  <a:lnTo>
                                    <a:pt x="9934" y="1471"/>
                                  </a:lnTo>
                                  <a:lnTo>
                                    <a:pt x="9912" y="1479"/>
                                  </a:lnTo>
                                  <a:lnTo>
                                    <a:pt x="9892" y="1488"/>
                                  </a:lnTo>
                                  <a:lnTo>
                                    <a:pt x="9871" y="1498"/>
                                  </a:lnTo>
                                  <a:lnTo>
                                    <a:pt x="9852" y="1508"/>
                                  </a:lnTo>
                                  <a:lnTo>
                                    <a:pt x="9832" y="1518"/>
                                  </a:lnTo>
                                  <a:lnTo>
                                    <a:pt x="9814" y="1530"/>
                                  </a:lnTo>
                                  <a:lnTo>
                                    <a:pt x="9796" y="1542"/>
                                  </a:lnTo>
                                  <a:lnTo>
                                    <a:pt x="9778" y="1555"/>
                                  </a:lnTo>
                                  <a:lnTo>
                                    <a:pt x="9762" y="1569"/>
                                  </a:lnTo>
                                  <a:lnTo>
                                    <a:pt x="9746" y="1583"/>
                                  </a:lnTo>
                                  <a:lnTo>
                                    <a:pt x="9731" y="1598"/>
                                  </a:lnTo>
                                  <a:lnTo>
                                    <a:pt x="9716" y="1614"/>
                                  </a:lnTo>
                                  <a:lnTo>
                                    <a:pt x="9702" y="1629"/>
                                  </a:lnTo>
                                  <a:lnTo>
                                    <a:pt x="9689" y="1646"/>
                                  </a:lnTo>
                                  <a:lnTo>
                                    <a:pt x="9676" y="1664"/>
                                  </a:lnTo>
                                  <a:lnTo>
                                    <a:pt x="9664" y="1682"/>
                                  </a:lnTo>
                                  <a:lnTo>
                                    <a:pt x="9653" y="1700"/>
                                  </a:lnTo>
                                  <a:lnTo>
                                    <a:pt x="9643" y="1720"/>
                                  </a:lnTo>
                                  <a:lnTo>
                                    <a:pt x="9634" y="1741"/>
                                  </a:lnTo>
                                  <a:lnTo>
                                    <a:pt x="9624" y="1765"/>
                                  </a:lnTo>
                                  <a:lnTo>
                                    <a:pt x="9615" y="1791"/>
                                  </a:lnTo>
                                  <a:lnTo>
                                    <a:pt x="9608" y="1820"/>
                                  </a:lnTo>
                                  <a:lnTo>
                                    <a:pt x="9601" y="1848"/>
                                  </a:lnTo>
                                  <a:lnTo>
                                    <a:pt x="9624" y="1841"/>
                                  </a:lnTo>
                                  <a:lnTo>
                                    <a:pt x="9647" y="1835"/>
                                  </a:lnTo>
                                  <a:lnTo>
                                    <a:pt x="9668" y="1829"/>
                                  </a:lnTo>
                                  <a:lnTo>
                                    <a:pt x="9690" y="1825"/>
                                  </a:lnTo>
                                  <a:lnTo>
                                    <a:pt x="9710" y="1821"/>
                                  </a:lnTo>
                                  <a:lnTo>
                                    <a:pt x="9731" y="1817"/>
                                  </a:lnTo>
                                  <a:lnTo>
                                    <a:pt x="9750" y="1815"/>
                                  </a:lnTo>
                                  <a:lnTo>
                                    <a:pt x="9770" y="1813"/>
                                  </a:lnTo>
                                  <a:lnTo>
                                    <a:pt x="9807" y="1810"/>
                                  </a:lnTo>
                                  <a:lnTo>
                                    <a:pt x="9843" y="1810"/>
                                  </a:lnTo>
                                  <a:lnTo>
                                    <a:pt x="9878" y="1811"/>
                                  </a:lnTo>
                                  <a:lnTo>
                                    <a:pt x="9910" y="1814"/>
                                  </a:lnTo>
                                  <a:lnTo>
                                    <a:pt x="9941" y="1820"/>
                                  </a:lnTo>
                                  <a:lnTo>
                                    <a:pt x="9972" y="1825"/>
                                  </a:lnTo>
                                  <a:lnTo>
                                    <a:pt x="10001" y="1833"/>
                                  </a:lnTo>
                                  <a:lnTo>
                                    <a:pt x="10030" y="1840"/>
                                  </a:lnTo>
                                  <a:lnTo>
                                    <a:pt x="10084" y="1857"/>
                                  </a:lnTo>
                                  <a:lnTo>
                                    <a:pt x="10136" y="1876"/>
                                  </a:lnTo>
                                  <a:lnTo>
                                    <a:pt x="10164" y="1887"/>
                                  </a:lnTo>
                                  <a:lnTo>
                                    <a:pt x="10192" y="1896"/>
                                  </a:lnTo>
                                  <a:lnTo>
                                    <a:pt x="10219" y="1906"/>
                                  </a:lnTo>
                                  <a:lnTo>
                                    <a:pt x="10247" y="1914"/>
                                  </a:lnTo>
                                  <a:lnTo>
                                    <a:pt x="10275" y="1920"/>
                                  </a:lnTo>
                                  <a:lnTo>
                                    <a:pt x="10303" y="1925"/>
                                  </a:lnTo>
                                  <a:lnTo>
                                    <a:pt x="10317" y="1927"/>
                                  </a:lnTo>
                                  <a:lnTo>
                                    <a:pt x="10331" y="1928"/>
                                  </a:lnTo>
                                  <a:lnTo>
                                    <a:pt x="10345" y="1928"/>
                                  </a:lnTo>
                                  <a:lnTo>
                                    <a:pt x="10360" y="1928"/>
                                  </a:lnTo>
                                  <a:lnTo>
                                    <a:pt x="10376" y="1928"/>
                                  </a:lnTo>
                                  <a:lnTo>
                                    <a:pt x="10391" y="1926"/>
                                  </a:lnTo>
                                  <a:lnTo>
                                    <a:pt x="10406" y="1924"/>
                                  </a:lnTo>
                                  <a:lnTo>
                                    <a:pt x="10421" y="1921"/>
                                  </a:lnTo>
                                  <a:lnTo>
                                    <a:pt x="10437" y="1917"/>
                                  </a:lnTo>
                                  <a:lnTo>
                                    <a:pt x="10453" y="1913"/>
                                  </a:lnTo>
                                  <a:lnTo>
                                    <a:pt x="10470" y="1907"/>
                                  </a:lnTo>
                                  <a:lnTo>
                                    <a:pt x="10487" y="1901"/>
                                  </a:lnTo>
                                  <a:lnTo>
                                    <a:pt x="10504" y="1893"/>
                                  </a:lnTo>
                                  <a:lnTo>
                                    <a:pt x="10521" y="1885"/>
                                  </a:lnTo>
                                  <a:lnTo>
                                    <a:pt x="10540" y="1875"/>
                                  </a:lnTo>
                                  <a:lnTo>
                                    <a:pt x="10558" y="1865"/>
                                  </a:lnTo>
                                  <a:lnTo>
                                    <a:pt x="10576" y="1853"/>
                                  </a:lnTo>
                                  <a:lnTo>
                                    <a:pt x="10596" y="1840"/>
                                  </a:lnTo>
                                  <a:lnTo>
                                    <a:pt x="10615" y="1826"/>
                                  </a:lnTo>
                                  <a:lnTo>
                                    <a:pt x="10636" y="1811"/>
                                  </a:lnTo>
                                  <a:lnTo>
                                    <a:pt x="10652" y="1838"/>
                                  </a:lnTo>
                                  <a:lnTo>
                                    <a:pt x="10633" y="1896"/>
                                  </a:lnTo>
                                  <a:lnTo>
                                    <a:pt x="10614" y="1953"/>
                                  </a:lnTo>
                                  <a:lnTo>
                                    <a:pt x="10595" y="2008"/>
                                  </a:lnTo>
                                  <a:lnTo>
                                    <a:pt x="10575" y="2060"/>
                                  </a:lnTo>
                                  <a:lnTo>
                                    <a:pt x="10557" y="2110"/>
                                  </a:lnTo>
                                  <a:lnTo>
                                    <a:pt x="10538" y="2159"/>
                                  </a:lnTo>
                                  <a:lnTo>
                                    <a:pt x="10518" y="2204"/>
                                  </a:lnTo>
                                  <a:lnTo>
                                    <a:pt x="10499" y="2248"/>
                                  </a:lnTo>
                                  <a:lnTo>
                                    <a:pt x="10479" y="2291"/>
                                  </a:lnTo>
                                  <a:lnTo>
                                    <a:pt x="10460" y="2332"/>
                                  </a:lnTo>
                                  <a:lnTo>
                                    <a:pt x="10440" y="2371"/>
                                  </a:lnTo>
                                  <a:lnTo>
                                    <a:pt x="10420" y="2408"/>
                                  </a:lnTo>
                                  <a:lnTo>
                                    <a:pt x="10400" y="2443"/>
                                  </a:lnTo>
                                  <a:lnTo>
                                    <a:pt x="10379" y="2478"/>
                                  </a:lnTo>
                                  <a:lnTo>
                                    <a:pt x="10358" y="2511"/>
                                  </a:lnTo>
                                  <a:lnTo>
                                    <a:pt x="10337" y="2543"/>
                                  </a:lnTo>
                                  <a:lnTo>
                                    <a:pt x="10315" y="2573"/>
                                  </a:lnTo>
                                  <a:lnTo>
                                    <a:pt x="10292" y="2602"/>
                                  </a:lnTo>
                                  <a:lnTo>
                                    <a:pt x="10270" y="2630"/>
                                  </a:lnTo>
                                  <a:lnTo>
                                    <a:pt x="10247" y="2657"/>
                                  </a:lnTo>
                                  <a:lnTo>
                                    <a:pt x="10223" y="2683"/>
                                  </a:lnTo>
                                  <a:lnTo>
                                    <a:pt x="10198" y="2708"/>
                                  </a:lnTo>
                                  <a:lnTo>
                                    <a:pt x="10174" y="2732"/>
                                  </a:lnTo>
                                  <a:lnTo>
                                    <a:pt x="10149" y="2754"/>
                                  </a:lnTo>
                                  <a:lnTo>
                                    <a:pt x="10123" y="2777"/>
                                  </a:lnTo>
                                  <a:lnTo>
                                    <a:pt x="10096" y="2799"/>
                                  </a:lnTo>
                                  <a:lnTo>
                                    <a:pt x="10068" y="2819"/>
                                  </a:lnTo>
                                  <a:lnTo>
                                    <a:pt x="10040" y="2840"/>
                                  </a:lnTo>
                                  <a:lnTo>
                                    <a:pt x="10011" y="2860"/>
                                  </a:lnTo>
                                  <a:lnTo>
                                    <a:pt x="9980" y="2880"/>
                                  </a:lnTo>
                                  <a:lnTo>
                                    <a:pt x="9949" y="2899"/>
                                  </a:lnTo>
                                  <a:lnTo>
                                    <a:pt x="9917" y="2919"/>
                                  </a:lnTo>
                                  <a:lnTo>
                                    <a:pt x="9908" y="2924"/>
                                  </a:lnTo>
                                  <a:lnTo>
                                    <a:pt x="9904" y="2918"/>
                                  </a:lnTo>
                                  <a:lnTo>
                                    <a:pt x="9878" y="2880"/>
                                  </a:lnTo>
                                  <a:lnTo>
                                    <a:pt x="9853" y="2842"/>
                                  </a:lnTo>
                                  <a:lnTo>
                                    <a:pt x="9829" y="2804"/>
                                  </a:lnTo>
                                  <a:lnTo>
                                    <a:pt x="9806" y="2767"/>
                                  </a:lnTo>
                                  <a:lnTo>
                                    <a:pt x="9785" y="2732"/>
                                  </a:lnTo>
                                  <a:lnTo>
                                    <a:pt x="9764" y="2696"/>
                                  </a:lnTo>
                                  <a:lnTo>
                                    <a:pt x="9745" y="2660"/>
                                  </a:lnTo>
                                  <a:lnTo>
                                    <a:pt x="9726" y="2625"/>
                                  </a:lnTo>
                                  <a:lnTo>
                                    <a:pt x="9708" y="2591"/>
                                  </a:lnTo>
                                  <a:lnTo>
                                    <a:pt x="9692" y="2556"/>
                                  </a:lnTo>
                                  <a:lnTo>
                                    <a:pt x="9677" y="2522"/>
                                  </a:lnTo>
                                  <a:lnTo>
                                    <a:pt x="9662" y="2490"/>
                                  </a:lnTo>
                                  <a:lnTo>
                                    <a:pt x="9648" y="2458"/>
                                  </a:lnTo>
                                  <a:lnTo>
                                    <a:pt x="9636" y="2425"/>
                                  </a:lnTo>
                                  <a:lnTo>
                                    <a:pt x="9624" y="2394"/>
                                  </a:lnTo>
                                  <a:lnTo>
                                    <a:pt x="9613" y="2362"/>
                                  </a:lnTo>
                                  <a:lnTo>
                                    <a:pt x="9602" y="2332"/>
                                  </a:lnTo>
                                  <a:lnTo>
                                    <a:pt x="9594" y="2302"/>
                                  </a:lnTo>
                                  <a:lnTo>
                                    <a:pt x="9585" y="2272"/>
                                  </a:lnTo>
                                  <a:lnTo>
                                    <a:pt x="9577" y="2243"/>
                                  </a:lnTo>
                                  <a:lnTo>
                                    <a:pt x="9571" y="2214"/>
                                  </a:lnTo>
                                  <a:lnTo>
                                    <a:pt x="9566" y="2186"/>
                                  </a:lnTo>
                                  <a:lnTo>
                                    <a:pt x="9560" y="2157"/>
                                  </a:lnTo>
                                  <a:lnTo>
                                    <a:pt x="9557" y="2130"/>
                                  </a:lnTo>
                                  <a:lnTo>
                                    <a:pt x="9554" y="2103"/>
                                  </a:lnTo>
                                  <a:lnTo>
                                    <a:pt x="9550" y="2077"/>
                                  </a:lnTo>
                                  <a:lnTo>
                                    <a:pt x="9549" y="2051"/>
                                  </a:lnTo>
                                  <a:lnTo>
                                    <a:pt x="9548" y="2025"/>
                                  </a:lnTo>
                                  <a:lnTo>
                                    <a:pt x="9548" y="2000"/>
                                  </a:lnTo>
                                  <a:lnTo>
                                    <a:pt x="9548" y="1977"/>
                                  </a:lnTo>
                                  <a:lnTo>
                                    <a:pt x="9549" y="1952"/>
                                  </a:lnTo>
                                  <a:lnTo>
                                    <a:pt x="9552" y="1929"/>
                                  </a:lnTo>
                                  <a:lnTo>
                                    <a:pt x="9513" y="1943"/>
                                  </a:lnTo>
                                  <a:lnTo>
                                    <a:pt x="9473" y="1959"/>
                                  </a:lnTo>
                                  <a:lnTo>
                                    <a:pt x="9431" y="1978"/>
                                  </a:lnTo>
                                  <a:lnTo>
                                    <a:pt x="9387" y="1999"/>
                                  </a:lnTo>
                                  <a:lnTo>
                                    <a:pt x="9342" y="2023"/>
                                  </a:lnTo>
                                  <a:lnTo>
                                    <a:pt x="9296" y="2050"/>
                                  </a:lnTo>
                                  <a:lnTo>
                                    <a:pt x="9247" y="2080"/>
                                  </a:lnTo>
                                  <a:lnTo>
                                    <a:pt x="9196" y="2111"/>
                                  </a:lnTo>
                                  <a:lnTo>
                                    <a:pt x="9193" y="2060"/>
                                  </a:lnTo>
                                  <a:lnTo>
                                    <a:pt x="9240" y="1991"/>
                                  </a:lnTo>
                                  <a:lnTo>
                                    <a:pt x="9283" y="1924"/>
                                  </a:lnTo>
                                  <a:lnTo>
                                    <a:pt x="9321" y="1861"/>
                                  </a:lnTo>
                                  <a:lnTo>
                                    <a:pt x="9356" y="1800"/>
                                  </a:lnTo>
                                  <a:lnTo>
                                    <a:pt x="9386" y="1742"/>
                                  </a:lnTo>
                                  <a:lnTo>
                                    <a:pt x="9412" y="1687"/>
                                  </a:lnTo>
                                  <a:lnTo>
                                    <a:pt x="9435" y="1634"/>
                                  </a:lnTo>
                                  <a:lnTo>
                                    <a:pt x="9454" y="1585"/>
                                  </a:lnTo>
                                  <a:lnTo>
                                    <a:pt x="9469" y="1537"/>
                                  </a:lnTo>
                                  <a:lnTo>
                                    <a:pt x="9481" y="1491"/>
                                  </a:lnTo>
                                  <a:lnTo>
                                    <a:pt x="9491" y="1448"/>
                                  </a:lnTo>
                                  <a:lnTo>
                                    <a:pt x="9496" y="1408"/>
                                  </a:lnTo>
                                  <a:lnTo>
                                    <a:pt x="9500" y="1368"/>
                                  </a:lnTo>
                                  <a:lnTo>
                                    <a:pt x="9500" y="1331"/>
                                  </a:lnTo>
                                  <a:lnTo>
                                    <a:pt x="9498" y="1295"/>
                                  </a:lnTo>
                                  <a:lnTo>
                                    <a:pt x="9493" y="1262"/>
                                  </a:lnTo>
                                  <a:lnTo>
                                    <a:pt x="9486" y="1229"/>
                                  </a:lnTo>
                                  <a:lnTo>
                                    <a:pt x="9476" y="1199"/>
                                  </a:lnTo>
                                  <a:lnTo>
                                    <a:pt x="9464" y="1169"/>
                                  </a:lnTo>
                                  <a:lnTo>
                                    <a:pt x="9450" y="1140"/>
                                  </a:lnTo>
                                  <a:lnTo>
                                    <a:pt x="9435" y="1113"/>
                                  </a:lnTo>
                                  <a:lnTo>
                                    <a:pt x="9418" y="1086"/>
                                  </a:lnTo>
                                  <a:lnTo>
                                    <a:pt x="9398" y="1061"/>
                                  </a:lnTo>
                                  <a:lnTo>
                                    <a:pt x="9379" y="1037"/>
                                  </a:lnTo>
                                  <a:lnTo>
                                    <a:pt x="9357" y="1013"/>
                                  </a:lnTo>
                                  <a:lnTo>
                                    <a:pt x="9333" y="989"/>
                                  </a:lnTo>
                                  <a:lnTo>
                                    <a:pt x="9310" y="966"/>
                                  </a:lnTo>
                                  <a:lnTo>
                                    <a:pt x="9285" y="943"/>
                                  </a:lnTo>
                                  <a:lnTo>
                                    <a:pt x="9233" y="898"/>
                                  </a:lnTo>
                                  <a:lnTo>
                                    <a:pt x="9180" y="853"/>
                                  </a:lnTo>
                                  <a:lnTo>
                                    <a:pt x="9139" y="820"/>
                                  </a:lnTo>
                                  <a:lnTo>
                                    <a:pt x="9100" y="788"/>
                                  </a:lnTo>
                                  <a:lnTo>
                                    <a:pt x="9062" y="758"/>
                                  </a:lnTo>
                                  <a:lnTo>
                                    <a:pt x="9027" y="728"/>
                                  </a:lnTo>
                                  <a:lnTo>
                                    <a:pt x="9001" y="747"/>
                                  </a:lnTo>
                                  <a:lnTo>
                                    <a:pt x="8975" y="768"/>
                                  </a:lnTo>
                                  <a:lnTo>
                                    <a:pt x="8951" y="788"/>
                                  </a:lnTo>
                                  <a:lnTo>
                                    <a:pt x="8927" y="810"/>
                                  </a:lnTo>
                                  <a:lnTo>
                                    <a:pt x="8905" y="832"/>
                                  </a:lnTo>
                                  <a:lnTo>
                                    <a:pt x="8883" y="855"/>
                                  </a:lnTo>
                                  <a:lnTo>
                                    <a:pt x="8862" y="877"/>
                                  </a:lnTo>
                                  <a:lnTo>
                                    <a:pt x="8844" y="901"/>
                                  </a:lnTo>
                                  <a:lnTo>
                                    <a:pt x="8827" y="926"/>
                                  </a:lnTo>
                                  <a:lnTo>
                                    <a:pt x="8811" y="950"/>
                                  </a:lnTo>
                                  <a:lnTo>
                                    <a:pt x="8796" y="975"/>
                                  </a:lnTo>
                                  <a:lnTo>
                                    <a:pt x="8783" y="1001"/>
                                  </a:lnTo>
                                  <a:lnTo>
                                    <a:pt x="8772" y="1027"/>
                                  </a:lnTo>
                                  <a:lnTo>
                                    <a:pt x="8762" y="1053"/>
                                  </a:lnTo>
                                  <a:lnTo>
                                    <a:pt x="8754" y="1080"/>
                                  </a:lnTo>
                                  <a:lnTo>
                                    <a:pt x="8749" y="1106"/>
                                  </a:lnTo>
                                  <a:lnTo>
                                    <a:pt x="8742" y="1083"/>
                                  </a:lnTo>
                                  <a:lnTo>
                                    <a:pt x="8734" y="1060"/>
                                  </a:lnTo>
                                  <a:lnTo>
                                    <a:pt x="8724" y="1039"/>
                                  </a:lnTo>
                                  <a:lnTo>
                                    <a:pt x="8715" y="1017"/>
                                  </a:lnTo>
                                  <a:lnTo>
                                    <a:pt x="8704" y="996"/>
                                  </a:lnTo>
                                  <a:lnTo>
                                    <a:pt x="8692" y="976"/>
                                  </a:lnTo>
                                  <a:lnTo>
                                    <a:pt x="8681" y="955"/>
                                  </a:lnTo>
                                  <a:lnTo>
                                    <a:pt x="8670" y="936"/>
                                  </a:lnTo>
                                  <a:lnTo>
                                    <a:pt x="8702" y="895"/>
                                  </a:lnTo>
                                  <a:lnTo>
                                    <a:pt x="8734" y="855"/>
                                  </a:lnTo>
                                  <a:lnTo>
                                    <a:pt x="8767" y="817"/>
                                  </a:lnTo>
                                  <a:lnTo>
                                    <a:pt x="8801" y="781"/>
                                  </a:lnTo>
                                  <a:lnTo>
                                    <a:pt x="8835" y="747"/>
                                  </a:lnTo>
                                  <a:lnTo>
                                    <a:pt x="8871" y="716"/>
                                  </a:lnTo>
                                  <a:lnTo>
                                    <a:pt x="8907" y="686"/>
                                  </a:lnTo>
                                  <a:lnTo>
                                    <a:pt x="8943" y="657"/>
                                  </a:lnTo>
                                  <a:lnTo>
                                    <a:pt x="8908" y="625"/>
                                  </a:lnTo>
                                  <a:lnTo>
                                    <a:pt x="8873" y="594"/>
                                  </a:lnTo>
                                  <a:lnTo>
                                    <a:pt x="8842" y="561"/>
                                  </a:lnTo>
                                  <a:lnTo>
                                    <a:pt x="8812" y="529"/>
                                  </a:lnTo>
                                  <a:lnTo>
                                    <a:pt x="8799" y="512"/>
                                  </a:lnTo>
                                  <a:lnTo>
                                    <a:pt x="8785" y="495"/>
                                  </a:lnTo>
                                  <a:lnTo>
                                    <a:pt x="8772" y="479"/>
                                  </a:lnTo>
                                  <a:lnTo>
                                    <a:pt x="8760" y="461"/>
                                  </a:lnTo>
                                  <a:lnTo>
                                    <a:pt x="8748" y="444"/>
                                  </a:lnTo>
                                  <a:lnTo>
                                    <a:pt x="8737" y="426"/>
                                  </a:lnTo>
                                  <a:lnTo>
                                    <a:pt x="8727" y="407"/>
                                  </a:lnTo>
                                  <a:lnTo>
                                    <a:pt x="8717" y="389"/>
                                  </a:lnTo>
                                  <a:lnTo>
                                    <a:pt x="8708" y="369"/>
                                  </a:lnTo>
                                  <a:lnTo>
                                    <a:pt x="8699" y="350"/>
                                  </a:lnTo>
                                  <a:lnTo>
                                    <a:pt x="8691" y="330"/>
                                  </a:lnTo>
                                  <a:lnTo>
                                    <a:pt x="8683" y="309"/>
                                  </a:lnTo>
                                  <a:lnTo>
                                    <a:pt x="8677" y="288"/>
                                  </a:lnTo>
                                  <a:lnTo>
                                    <a:pt x="8670" y="265"/>
                                  </a:lnTo>
                                  <a:lnTo>
                                    <a:pt x="8665" y="243"/>
                                  </a:lnTo>
                                  <a:lnTo>
                                    <a:pt x="8659" y="220"/>
                                  </a:lnTo>
                                  <a:lnTo>
                                    <a:pt x="8655" y="195"/>
                                  </a:lnTo>
                                  <a:lnTo>
                                    <a:pt x="8651" y="170"/>
                                  </a:lnTo>
                                  <a:lnTo>
                                    <a:pt x="8648" y="144"/>
                                  </a:lnTo>
                                  <a:lnTo>
                                    <a:pt x="8645" y="117"/>
                                  </a:lnTo>
                                  <a:lnTo>
                                    <a:pt x="8643" y="90"/>
                                  </a:lnTo>
                                  <a:lnTo>
                                    <a:pt x="8641" y="61"/>
                                  </a:lnTo>
                                  <a:lnTo>
                                    <a:pt x="8640" y="31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8631" y="12"/>
                                  </a:lnTo>
                                  <a:lnTo>
                                    <a:pt x="8607" y="52"/>
                                  </a:lnTo>
                                  <a:lnTo>
                                    <a:pt x="8568" y="116"/>
                                  </a:lnTo>
                                  <a:lnTo>
                                    <a:pt x="8517" y="197"/>
                                  </a:lnTo>
                                  <a:lnTo>
                                    <a:pt x="8488" y="243"/>
                                  </a:lnTo>
                                  <a:lnTo>
                                    <a:pt x="8457" y="290"/>
                                  </a:lnTo>
                                  <a:lnTo>
                                    <a:pt x="8424" y="340"/>
                                  </a:lnTo>
                                  <a:lnTo>
                                    <a:pt x="8389" y="391"/>
                                  </a:lnTo>
                                  <a:lnTo>
                                    <a:pt x="8354" y="443"/>
                                  </a:lnTo>
                                  <a:lnTo>
                                    <a:pt x="8317" y="494"/>
                                  </a:lnTo>
                                  <a:lnTo>
                                    <a:pt x="8280" y="544"/>
                                  </a:lnTo>
                                  <a:lnTo>
                                    <a:pt x="8243" y="592"/>
                                  </a:lnTo>
                                  <a:lnTo>
                                    <a:pt x="8218" y="581"/>
                                  </a:lnTo>
                                  <a:lnTo>
                                    <a:pt x="8193" y="569"/>
                                  </a:lnTo>
                                  <a:lnTo>
                                    <a:pt x="8168" y="558"/>
                                  </a:lnTo>
                                  <a:lnTo>
                                    <a:pt x="8143" y="548"/>
                                  </a:lnTo>
                                  <a:lnTo>
                                    <a:pt x="8118" y="538"/>
                                  </a:lnTo>
                                  <a:lnTo>
                                    <a:pt x="8092" y="531"/>
                                  </a:lnTo>
                                  <a:lnTo>
                                    <a:pt x="8068" y="523"/>
                                  </a:lnTo>
                                  <a:lnTo>
                                    <a:pt x="8042" y="517"/>
                                  </a:lnTo>
                                  <a:lnTo>
                                    <a:pt x="8017" y="511"/>
                                  </a:lnTo>
                                  <a:lnTo>
                                    <a:pt x="7992" y="506"/>
                                  </a:lnTo>
                                  <a:lnTo>
                                    <a:pt x="7966" y="501"/>
                                  </a:lnTo>
                                  <a:lnTo>
                                    <a:pt x="7941" y="498"/>
                                  </a:lnTo>
                                  <a:lnTo>
                                    <a:pt x="7915" y="495"/>
                                  </a:lnTo>
                                  <a:lnTo>
                                    <a:pt x="7890" y="494"/>
                                  </a:lnTo>
                                  <a:lnTo>
                                    <a:pt x="7865" y="492"/>
                                  </a:lnTo>
                                  <a:lnTo>
                                    <a:pt x="7840" y="492"/>
                                  </a:lnTo>
                                  <a:lnTo>
                                    <a:pt x="7814" y="492"/>
                                  </a:lnTo>
                                  <a:lnTo>
                                    <a:pt x="7789" y="492"/>
                                  </a:lnTo>
                                  <a:lnTo>
                                    <a:pt x="7763" y="494"/>
                                  </a:lnTo>
                                  <a:lnTo>
                                    <a:pt x="7738" y="495"/>
                                  </a:lnTo>
                                  <a:lnTo>
                                    <a:pt x="7689" y="500"/>
                                  </a:lnTo>
                                  <a:lnTo>
                                    <a:pt x="7639" y="507"/>
                                  </a:lnTo>
                                  <a:lnTo>
                                    <a:pt x="7590" y="517"/>
                                  </a:lnTo>
                                  <a:lnTo>
                                    <a:pt x="7542" y="527"/>
                                  </a:lnTo>
                                  <a:lnTo>
                                    <a:pt x="7494" y="539"/>
                                  </a:lnTo>
                                  <a:lnTo>
                                    <a:pt x="7448" y="553"/>
                                  </a:lnTo>
                                  <a:lnTo>
                                    <a:pt x="7402" y="570"/>
                                  </a:lnTo>
                                  <a:lnTo>
                                    <a:pt x="7358" y="587"/>
                                  </a:lnTo>
                                  <a:lnTo>
                                    <a:pt x="7314" y="605"/>
                                  </a:lnTo>
                                  <a:lnTo>
                                    <a:pt x="7272" y="625"/>
                                  </a:lnTo>
                                  <a:lnTo>
                                    <a:pt x="7231" y="647"/>
                                  </a:lnTo>
                                  <a:lnTo>
                                    <a:pt x="7191" y="668"/>
                                  </a:lnTo>
                                  <a:lnTo>
                                    <a:pt x="7152" y="692"/>
                                  </a:lnTo>
                                  <a:lnTo>
                                    <a:pt x="7115" y="716"/>
                                  </a:lnTo>
                                  <a:lnTo>
                                    <a:pt x="7084" y="738"/>
                                  </a:lnTo>
                                  <a:lnTo>
                                    <a:pt x="7055" y="760"/>
                                  </a:lnTo>
                                  <a:lnTo>
                                    <a:pt x="7025" y="783"/>
                                  </a:lnTo>
                                  <a:lnTo>
                                    <a:pt x="6998" y="807"/>
                                  </a:lnTo>
                                  <a:lnTo>
                                    <a:pt x="6974" y="830"/>
                                  </a:lnTo>
                                  <a:lnTo>
                                    <a:pt x="6950" y="855"/>
                                  </a:lnTo>
                                  <a:lnTo>
                                    <a:pt x="6928" y="878"/>
                                  </a:lnTo>
                                  <a:lnTo>
                                    <a:pt x="6908" y="902"/>
                                  </a:lnTo>
                                  <a:lnTo>
                                    <a:pt x="6889" y="927"/>
                                  </a:lnTo>
                                  <a:lnTo>
                                    <a:pt x="6873" y="951"/>
                                  </a:lnTo>
                                  <a:lnTo>
                                    <a:pt x="6858" y="975"/>
                                  </a:lnTo>
                                  <a:lnTo>
                                    <a:pt x="6846" y="1000"/>
                                  </a:lnTo>
                                  <a:lnTo>
                                    <a:pt x="6835" y="1022"/>
                                  </a:lnTo>
                                  <a:lnTo>
                                    <a:pt x="6827" y="1046"/>
                                  </a:lnTo>
                                  <a:lnTo>
                                    <a:pt x="6823" y="1057"/>
                                  </a:lnTo>
                                  <a:lnTo>
                                    <a:pt x="6821" y="1069"/>
                                  </a:lnTo>
                                  <a:lnTo>
                                    <a:pt x="6819" y="1080"/>
                                  </a:lnTo>
                                  <a:lnTo>
                                    <a:pt x="6818" y="1091"/>
                                  </a:lnTo>
                                  <a:lnTo>
                                    <a:pt x="6817" y="1110"/>
                                  </a:lnTo>
                                  <a:lnTo>
                                    <a:pt x="6817" y="1130"/>
                                  </a:lnTo>
                                  <a:lnTo>
                                    <a:pt x="6818" y="1138"/>
                                  </a:lnTo>
                                  <a:lnTo>
                                    <a:pt x="6820" y="1148"/>
                                  </a:lnTo>
                                  <a:lnTo>
                                    <a:pt x="6822" y="1157"/>
                                  </a:lnTo>
                                  <a:lnTo>
                                    <a:pt x="6826" y="1165"/>
                                  </a:lnTo>
                                  <a:lnTo>
                                    <a:pt x="6829" y="1174"/>
                                  </a:lnTo>
                                  <a:lnTo>
                                    <a:pt x="6832" y="1183"/>
                                  </a:lnTo>
                                  <a:lnTo>
                                    <a:pt x="6836" y="1190"/>
                                  </a:lnTo>
                                  <a:lnTo>
                                    <a:pt x="6842" y="1198"/>
                                  </a:lnTo>
                                  <a:lnTo>
                                    <a:pt x="6847" y="1207"/>
                                  </a:lnTo>
                                  <a:lnTo>
                                    <a:pt x="6853" y="1213"/>
                                  </a:lnTo>
                                  <a:lnTo>
                                    <a:pt x="6860" y="1221"/>
                                  </a:lnTo>
                                  <a:lnTo>
                                    <a:pt x="6867" y="1228"/>
                                  </a:lnTo>
                                  <a:lnTo>
                                    <a:pt x="6875" y="1235"/>
                                  </a:lnTo>
                                  <a:lnTo>
                                    <a:pt x="6883" y="1241"/>
                                  </a:lnTo>
                                  <a:lnTo>
                                    <a:pt x="6893" y="1248"/>
                                  </a:lnTo>
                                  <a:lnTo>
                                    <a:pt x="6902" y="1253"/>
                                  </a:lnTo>
                                  <a:lnTo>
                                    <a:pt x="6923" y="1264"/>
                                  </a:lnTo>
                                  <a:lnTo>
                                    <a:pt x="6947" y="1275"/>
                                  </a:lnTo>
                                  <a:lnTo>
                                    <a:pt x="6972" y="1283"/>
                                  </a:lnTo>
                                  <a:lnTo>
                                    <a:pt x="7002" y="1291"/>
                                  </a:lnTo>
                                  <a:lnTo>
                                    <a:pt x="7033" y="1296"/>
                                  </a:lnTo>
                                  <a:lnTo>
                                    <a:pt x="7066" y="1301"/>
                                  </a:lnTo>
                                  <a:lnTo>
                                    <a:pt x="7098" y="1304"/>
                                  </a:lnTo>
                                  <a:lnTo>
                                    <a:pt x="7128" y="1307"/>
                                  </a:lnTo>
                                  <a:lnTo>
                                    <a:pt x="7157" y="1308"/>
                                  </a:lnTo>
                                  <a:lnTo>
                                    <a:pt x="7186" y="1309"/>
                                  </a:lnTo>
                                  <a:lnTo>
                                    <a:pt x="7214" y="1311"/>
                                  </a:lnTo>
                                  <a:lnTo>
                                    <a:pt x="7242" y="1311"/>
                                  </a:lnTo>
                                  <a:lnTo>
                                    <a:pt x="7269" y="1309"/>
                                  </a:lnTo>
                                  <a:lnTo>
                                    <a:pt x="7295" y="1308"/>
                                  </a:lnTo>
                                  <a:lnTo>
                                    <a:pt x="7321" y="1307"/>
                                  </a:lnTo>
                                  <a:lnTo>
                                    <a:pt x="7346" y="1305"/>
                                  </a:lnTo>
                                  <a:lnTo>
                                    <a:pt x="7371" y="1302"/>
                                  </a:lnTo>
                                  <a:lnTo>
                                    <a:pt x="7395" y="1299"/>
                                  </a:lnTo>
                                  <a:lnTo>
                                    <a:pt x="7419" y="1295"/>
                                  </a:lnTo>
                                  <a:lnTo>
                                    <a:pt x="7440" y="1291"/>
                                  </a:lnTo>
                                  <a:lnTo>
                                    <a:pt x="7463" y="1287"/>
                                  </a:lnTo>
                                  <a:lnTo>
                                    <a:pt x="7484" y="1281"/>
                                  </a:lnTo>
                                  <a:lnTo>
                                    <a:pt x="7505" y="1276"/>
                                  </a:lnTo>
                                  <a:lnTo>
                                    <a:pt x="7524" y="1270"/>
                                  </a:lnTo>
                                  <a:lnTo>
                                    <a:pt x="7544" y="1264"/>
                                  </a:lnTo>
                                  <a:lnTo>
                                    <a:pt x="7563" y="1257"/>
                                  </a:lnTo>
                                  <a:lnTo>
                                    <a:pt x="7598" y="1244"/>
                                  </a:lnTo>
                                  <a:lnTo>
                                    <a:pt x="7631" y="1229"/>
                                  </a:lnTo>
                                  <a:lnTo>
                                    <a:pt x="7662" y="1213"/>
                                  </a:lnTo>
                                  <a:lnTo>
                                    <a:pt x="7689" y="1196"/>
                                  </a:lnTo>
                                  <a:lnTo>
                                    <a:pt x="7713" y="1178"/>
                                  </a:lnTo>
                                  <a:lnTo>
                                    <a:pt x="7736" y="1160"/>
                                  </a:lnTo>
                                  <a:lnTo>
                                    <a:pt x="7746" y="1150"/>
                                  </a:lnTo>
                                  <a:lnTo>
                                    <a:pt x="7755" y="1140"/>
                                  </a:lnTo>
                                  <a:lnTo>
                                    <a:pt x="7749" y="1158"/>
                                  </a:lnTo>
                                  <a:lnTo>
                                    <a:pt x="7744" y="1176"/>
                                  </a:lnTo>
                                  <a:lnTo>
                                    <a:pt x="7739" y="1195"/>
                                  </a:lnTo>
                                  <a:lnTo>
                                    <a:pt x="7735" y="1213"/>
                                  </a:lnTo>
                                  <a:lnTo>
                                    <a:pt x="7732" y="1233"/>
                                  </a:lnTo>
                                  <a:lnTo>
                                    <a:pt x="7730" y="1252"/>
                                  </a:lnTo>
                                  <a:lnTo>
                                    <a:pt x="7727" y="1273"/>
                                  </a:lnTo>
                                  <a:lnTo>
                                    <a:pt x="7726" y="1293"/>
                                  </a:lnTo>
                                  <a:lnTo>
                                    <a:pt x="7726" y="1315"/>
                                  </a:lnTo>
                                  <a:lnTo>
                                    <a:pt x="7727" y="1337"/>
                                  </a:lnTo>
                                  <a:lnTo>
                                    <a:pt x="7730" y="1359"/>
                                  </a:lnTo>
                                  <a:lnTo>
                                    <a:pt x="7732" y="1382"/>
                                  </a:lnTo>
                                  <a:lnTo>
                                    <a:pt x="7735" y="1406"/>
                                  </a:lnTo>
                                  <a:lnTo>
                                    <a:pt x="7740" y="1431"/>
                                  </a:lnTo>
                                  <a:lnTo>
                                    <a:pt x="7746" y="1456"/>
                                  </a:lnTo>
                                  <a:lnTo>
                                    <a:pt x="7752" y="1482"/>
                                  </a:lnTo>
                                  <a:lnTo>
                                    <a:pt x="7759" y="1509"/>
                                  </a:lnTo>
                                  <a:lnTo>
                                    <a:pt x="7767" y="1536"/>
                                  </a:lnTo>
                                  <a:lnTo>
                                    <a:pt x="7777" y="1564"/>
                                  </a:lnTo>
                                  <a:lnTo>
                                    <a:pt x="7788" y="1592"/>
                                  </a:lnTo>
                                  <a:lnTo>
                                    <a:pt x="7800" y="1622"/>
                                  </a:lnTo>
                                  <a:lnTo>
                                    <a:pt x="7813" y="1653"/>
                                  </a:lnTo>
                                  <a:lnTo>
                                    <a:pt x="7827" y="1684"/>
                                  </a:lnTo>
                                  <a:lnTo>
                                    <a:pt x="7842" y="1716"/>
                                  </a:lnTo>
                                  <a:lnTo>
                                    <a:pt x="7858" y="1748"/>
                                  </a:lnTo>
                                  <a:lnTo>
                                    <a:pt x="7875" y="1783"/>
                                  </a:lnTo>
                                  <a:lnTo>
                                    <a:pt x="7895" y="1817"/>
                                  </a:lnTo>
                                  <a:lnTo>
                                    <a:pt x="7914" y="1853"/>
                                  </a:lnTo>
                                  <a:lnTo>
                                    <a:pt x="7936" y="1889"/>
                                  </a:lnTo>
                                  <a:lnTo>
                                    <a:pt x="7959" y="1927"/>
                                  </a:lnTo>
                                  <a:lnTo>
                                    <a:pt x="7982" y="1965"/>
                                  </a:lnTo>
                                  <a:lnTo>
                                    <a:pt x="8008" y="2005"/>
                                  </a:lnTo>
                                  <a:lnTo>
                                    <a:pt x="7968" y="1981"/>
                                  </a:lnTo>
                                  <a:lnTo>
                                    <a:pt x="7929" y="1958"/>
                                  </a:lnTo>
                                  <a:lnTo>
                                    <a:pt x="7890" y="1938"/>
                                  </a:lnTo>
                                  <a:lnTo>
                                    <a:pt x="7855" y="1919"/>
                                  </a:lnTo>
                                  <a:lnTo>
                                    <a:pt x="7819" y="1903"/>
                                  </a:lnTo>
                                  <a:lnTo>
                                    <a:pt x="7785" y="1888"/>
                                  </a:lnTo>
                                  <a:lnTo>
                                    <a:pt x="7751" y="1874"/>
                                  </a:lnTo>
                                  <a:lnTo>
                                    <a:pt x="7719" y="1862"/>
                                  </a:lnTo>
                                  <a:lnTo>
                                    <a:pt x="7711" y="1828"/>
                                  </a:lnTo>
                                  <a:lnTo>
                                    <a:pt x="7703" y="1796"/>
                                  </a:lnTo>
                                  <a:lnTo>
                                    <a:pt x="7692" y="1765"/>
                                  </a:lnTo>
                                  <a:lnTo>
                                    <a:pt x="7680" y="1735"/>
                                  </a:lnTo>
                                  <a:lnTo>
                                    <a:pt x="7669" y="1711"/>
                                  </a:lnTo>
                                  <a:lnTo>
                                    <a:pt x="7657" y="1687"/>
                                  </a:lnTo>
                                  <a:lnTo>
                                    <a:pt x="7644" y="1665"/>
                                  </a:lnTo>
                                  <a:lnTo>
                                    <a:pt x="7631" y="1643"/>
                                  </a:lnTo>
                                  <a:lnTo>
                                    <a:pt x="7616" y="1621"/>
                                  </a:lnTo>
                                  <a:lnTo>
                                    <a:pt x="7601" y="1602"/>
                                  </a:lnTo>
                                  <a:lnTo>
                                    <a:pt x="7585" y="1582"/>
                                  </a:lnTo>
                                  <a:lnTo>
                                    <a:pt x="7569" y="1563"/>
                                  </a:lnTo>
                                  <a:lnTo>
                                    <a:pt x="7551" y="1546"/>
                                  </a:lnTo>
                                  <a:lnTo>
                                    <a:pt x="7533" y="1528"/>
                                  </a:lnTo>
                                  <a:lnTo>
                                    <a:pt x="7515" y="1512"/>
                                  </a:lnTo>
                                  <a:lnTo>
                                    <a:pt x="7495" y="1497"/>
                                  </a:lnTo>
                                  <a:lnTo>
                                    <a:pt x="7475" y="1482"/>
                                  </a:lnTo>
                                  <a:lnTo>
                                    <a:pt x="7454" y="1468"/>
                                  </a:lnTo>
                                  <a:lnTo>
                                    <a:pt x="7433" y="1455"/>
                                  </a:lnTo>
                                  <a:lnTo>
                                    <a:pt x="7411" y="1443"/>
                                  </a:lnTo>
                                  <a:lnTo>
                                    <a:pt x="7389" y="1431"/>
                                  </a:lnTo>
                                  <a:lnTo>
                                    <a:pt x="7367" y="1420"/>
                                  </a:lnTo>
                                  <a:lnTo>
                                    <a:pt x="7343" y="1410"/>
                                  </a:lnTo>
                                  <a:lnTo>
                                    <a:pt x="7319" y="1400"/>
                                  </a:lnTo>
                                  <a:lnTo>
                                    <a:pt x="7295" y="1393"/>
                                  </a:lnTo>
                                  <a:lnTo>
                                    <a:pt x="7271" y="1385"/>
                                  </a:lnTo>
                                  <a:lnTo>
                                    <a:pt x="7246" y="1378"/>
                                  </a:lnTo>
                                  <a:lnTo>
                                    <a:pt x="7221" y="1372"/>
                                  </a:lnTo>
                                  <a:lnTo>
                                    <a:pt x="7195" y="1367"/>
                                  </a:lnTo>
                                  <a:lnTo>
                                    <a:pt x="7169" y="1361"/>
                                  </a:lnTo>
                                  <a:lnTo>
                                    <a:pt x="7143" y="1358"/>
                                  </a:lnTo>
                                  <a:lnTo>
                                    <a:pt x="7117" y="1355"/>
                                  </a:lnTo>
                                  <a:lnTo>
                                    <a:pt x="7090" y="1353"/>
                                  </a:lnTo>
                                  <a:lnTo>
                                    <a:pt x="7063" y="1352"/>
                                  </a:lnTo>
                                  <a:lnTo>
                                    <a:pt x="7036" y="1351"/>
                                  </a:lnTo>
                                  <a:lnTo>
                                    <a:pt x="7009" y="1351"/>
                                  </a:lnTo>
                                  <a:lnTo>
                                    <a:pt x="6983" y="1352"/>
                                  </a:lnTo>
                                  <a:lnTo>
                                    <a:pt x="6956" y="1353"/>
                                  </a:lnTo>
                                  <a:lnTo>
                                    <a:pt x="6929" y="1355"/>
                                  </a:lnTo>
                                  <a:lnTo>
                                    <a:pt x="6903" y="1358"/>
                                  </a:lnTo>
                                  <a:lnTo>
                                    <a:pt x="6876" y="1363"/>
                                  </a:lnTo>
                                  <a:lnTo>
                                    <a:pt x="6849" y="1366"/>
                                  </a:lnTo>
                                  <a:lnTo>
                                    <a:pt x="6822" y="1371"/>
                                  </a:lnTo>
                                  <a:lnTo>
                                    <a:pt x="6795" y="1377"/>
                                  </a:lnTo>
                                  <a:lnTo>
                                    <a:pt x="6768" y="1383"/>
                                  </a:lnTo>
                                  <a:lnTo>
                                    <a:pt x="6741" y="1391"/>
                                  </a:lnTo>
                                  <a:lnTo>
                                    <a:pt x="6715" y="1398"/>
                                  </a:lnTo>
                                  <a:lnTo>
                                    <a:pt x="6688" y="1407"/>
                                  </a:lnTo>
                                  <a:lnTo>
                                    <a:pt x="6663" y="1416"/>
                                  </a:lnTo>
                                  <a:lnTo>
                                    <a:pt x="6637" y="1425"/>
                                  </a:lnTo>
                                  <a:lnTo>
                                    <a:pt x="6610" y="1436"/>
                                  </a:lnTo>
                                  <a:lnTo>
                                    <a:pt x="6585" y="1448"/>
                                  </a:lnTo>
                                  <a:lnTo>
                                    <a:pt x="6559" y="1460"/>
                                  </a:lnTo>
                                  <a:lnTo>
                                    <a:pt x="6533" y="1472"/>
                                  </a:lnTo>
                                  <a:lnTo>
                                    <a:pt x="6508" y="1486"/>
                                  </a:lnTo>
                                  <a:lnTo>
                                    <a:pt x="6483" y="1499"/>
                                  </a:lnTo>
                                  <a:lnTo>
                                    <a:pt x="6459" y="1514"/>
                                  </a:lnTo>
                                  <a:lnTo>
                                    <a:pt x="6435" y="1529"/>
                                  </a:lnTo>
                                  <a:lnTo>
                                    <a:pt x="6412" y="1546"/>
                                  </a:lnTo>
                                  <a:lnTo>
                                    <a:pt x="6388" y="1562"/>
                                  </a:lnTo>
                                  <a:lnTo>
                                    <a:pt x="6366" y="1579"/>
                                  </a:lnTo>
                                  <a:lnTo>
                                    <a:pt x="6343" y="1598"/>
                                  </a:lnTo>
                                  <a:lnTo>
                                    <a:pt x="6321" y="1616"/>
                                  </a:lnTo>
                                  <a:lnTo>
                                    <a:pt x="6300" y="1635"/>
                                  </a:lnTo>
                                  <a:lnTo>
                                    <a:pt x="6279" y="1656"/>
                                  </a:lnTo>
                                  <a:lnTo>
                                    <a:pt x="6259" y="1677"/>
                                  </a:lnTo>
                                  <a:lnTo>
                                    <a:pt x="6239" y="1698"/>
                                  </a:lnTo>
                                  <a:lnTo>
                                    <a:pt x="6220" y="1720"/>
                                  </a:lnTo>
                                  <a:lnTo>
                                    <a:pt x="6198" y="1746"/>
                                  </a:lnTo>
                                  <a:lnTo>
                                    <a:pt x="6178" y="1773"/>
                                  </a:lnTo>
                                  <a:lnTo>
                                    <a:pt x="6158" y="1801"/>
                                  </a:lnTo>
                                  <a:lnTo>
                                    <a:pt x="6140" y="1829"/>
                                  </a:lnTo>
                                  <a:lnTo>
                                    <a:pt x="6123" y="1860"/>
                                  </a:lnTo>
                                  <a:lnTo>
                                    <a:pt x="6105" y="1890"/>
                                  </a:lnTo>
                                  <a:lnTo>
                                    <a:pt x="6090" y="1921"/>
                                  </a:lnTo>
                                  <a:lnTo>
                                    <a:pt x="6075" y="1954"/>
                                  </a:lnTo>
                                  <a:lnTo>
                                    <a:pt x="6062" y="1986"/>
                                  </a:lnTo>
                                  <a:lnTo>
                                    <a:pt x="6049" y="2021"/>
                                  </a:lnTo>
                                  <a:lnTo>
                                    <a:pt x="6038" y="2056"/>
                                  </a:lnTo>
                                  <a:lnTo>
                                    <a:pt x="6029" y="2091"/>
                                  </a:lnTo>
                                  <a:lnTo>
                                    <a:pt x="6020" y="2128"/>
                                  </a:lnTo>
                                  <a:lnTo>
                                    <a:pt x="6012" y="2165"/>
                                  </a:lnTo>
                                  <a:lnTo>
                                    <a:pt x="6006" y="2204"/>
                                  </a:lnTo>
                                  <a:lnTo>
                                    <a:pt x="6000" y="2243"/>
                                  </a:lnTo>
                                  <a:lnTo>
                                    <a:pt x="5997" y="2283"/>
                                  </a:lnTo>
                                  <a:lnTo>
                                    <a:pt x="5995" y="2324"/>
                                  </a:lnTo>
                                  <a:lnTo>
                                    <a:pt x="5995" y="2365"/>
                                  </a:lnTo>
                                  <a:lnTo>
                                    <a:pt x="5995" y="2409"/>
                                  </a:lnTo>
                                  <a:lnTo>
                                    <a:pt x="5997" y="2452"/>
                                  </a:lnTo>
                                  <a:lnTo>
                                    <a:pt x="6002" y="2496"/>
                                  </a:lnTo>
                                  <a:lnTo>
                                    <a:pt x="6007" y="2541"/>
                                  </a:lnTo>
                                  <a:lnTo>
                                    <a:pt x="6015" y="2587"/>
                                  </a:lnTo>
                                  <a:lnTo>
                                    <a:pt x="6023" y="2634"/>
                                  </a:lnTo>
                                  <a:lnTo>
                                    <a:pt x="6033" y="2682"/>
                                  </a:lnTo>
                                  <a:lnTo>
                                    <a:pt x="6045" y="2730"/>
                                  </a:lnTo>
                                  <a:lnTo>
                                    <a:pt x="6059" y="2780"/>
                                  </a:lnTo>
                                  <a:lnTo>
                                    <a:pt x="6075" y="2830"/>
                                  </a:lnTo>
                                  <a:lnTo>
                                    <a:pt x="6092" y="2881"/>
                                  </a:lnTo>
                                  <a:lnTo>
                                    <a:pt x="6112" y="2933"/>
                                  </a:lnTo>
                                  <a:lnTo>
                                    <a:pt x="6133" y="2986"/>
                                  </a:lnTo>
                                  <a:lnTo>
                                    <a:pt x="6084" y="2983"/>
                                  </a:lnTo>
                                  <a:lnTo>
                                    <a:pt x="6034" y="2981"/>
                                  </a:lnTo>
                                  <a:lnTo>
                                    <a:pt x="5984" y="2977"/>
                                  </a:lnTo>
                                  <a:lnTo>
                                    <a:pt x="5934" y="2975"/>
                                  </a:lnTo>
                                  <a:lnTo>
                                    <a:pt x="5882" y="2973"/>
                                  </a:lnTo>
                                  <a:lnTo>
                                    <a:pt x="5830" y="2971"/>
                                  </a:lnTo>
                                  <a:lnTo>
                                    <a:pt x="5777" y="2969"/>
                                  </a:lnTo>
                                  <a:lnTo>
                                    <a:pt x="5723" y="2968"/>
                                  </a:lnTo>
                                  <a:lnTo>
                                    <a:pt x="5669" y="2965"/>
                                  </a:lnTo>
                                  <a:lnTo>
                                    <a:pt x="5615" y="2964"/>
                                  </a:lnTo>
                                  <a:lnTo>
                                    <a:pt x="5559" y="2963"/>
                                  </a:lnTo>
                                  <a:lnTo>
                                    <a:pt x="5503" y="2962"/>
                                  </a:lnTo>
                                  <a:lnTo>
                                    <a:pt x="5446" y="2961"/>
                                  </a:lnTo>
                                  <a:lnTo>
                                    <a:pt x="5389" y="2960"/>
                                  </a:lnTo>
                                  <a:lnTo>
                                    <a:pt x="5331" y="2960"/>
                                  </a:lnTo>
                                  <a:lnTo>
                                    <a:pt x="5273" y="2959"/>
                                  </a:lnTo>
                                  <a:lnTo>
                                    <a:pt x="5147" y="2960"/>
                                  </a:lnTo>
                                  <a:lnTo>
                                    <a:pt x="5043" y="2961"/>
                                  </a:lnTo>
                                  <a:lnTo>
                                    <a:pt x="4957" y="2963"/>
                                  </a:lnTo>
                                  <a:lnTo>
                                    <a:pt x="4890" y="2967"/>
                                  </a:lnTo>
                                  <a:lnTo>
                                    <a:pt x="4839" y="2969"/>
                                  </a:lnTo>
                                  <a:lnTo>
                                    <a:pt x="4805" y="2970"/>
                                  </a:lnTo>
                                  <a:lnTo>
                                    <a:pt x="4794" y="2970"/>
                                  </a:lnTo>
                                  <a:lnTo>
                                    <a:pt x="4785" y="2970"/>
                                  </a:lnTo>
                                  <a:lnTo>
                                    <a:pt x="4781" y="2970"/>
                                  </a:lnTo>
                                  <a:lnTo>
                                    <a:pt x="4779" y="2969"/>
                                  </a:lnTo>
                                  <a:lnTo>
                                    <a:pt x="4781" y="2964"/>
                                  </a:lnTo>
                                  <a:lnTo>
                                    <a:pt x="4785" y="2960"/>
                                  </a:lnTo>
                                  <a:lnTo>
                                    <a:pt x="4793" y="2956"/>
                                  </a:lnTo>
                                  <a:lnTo>
                                    <a:pt x="4803" y="2950"/>
                                  </a:lnTo>
                                  <a:lnTo>
                                    <a:pt x="4831" y="2938"/>
                                  </a:lnTo>
                                  <a:lnTo>
                                    <a:pt x="4869" y="2924"/>
                                  </a:lnTo>
                                  <a:lnTo>
                                    <a:pt x="4914" y="2909"/>
                                  </a:lnTo>
                                  <a:lnTo>
                                    <a:pt x="4966" y="2892"/>
                                  </a:lnTo>
                                  <a:lnTo>
                                    <a:pt x="5024" y="2873"/>
                                  </a:lnTo>
                                  <a:lnTo>
                                    <a:pt x="5086" y="2854"/>
                                  </a:lnTo>
                                  <a:lnTo>
                                    <a:pt x="5196" y="2819"/>
                                  </a:lnTo>
                                  <a:lnTo>
                                    <a:pt x="5309" y="2782"/>
                                  </a:lnTo>
                                  <a:lnTo>
                                    <a:pt x="5365" y="2763"/>
                                  </a:lnTo>
                                  <a:lnTo>
                                    <a:pt x="5421" y="2742"/>
                                  </a:lnTo>
                                  <a:lnTo>
                                    <a:pt x="5475" y="2722"/>
                                  </a:lnTo>
                                  <a:lnTo>
                                    <a:pt x="5526" y="2700"/>
                                  </a:lnTo>
                                  <a:lnTo>
                                    <a:pt x="5575" y="2678"/>
                                  </a:lnTo>
                                  <a:lnTo>
                                    <a:pt x="5620" y="2656"/>
                                  </a:lnTo>
                                  <a:lnTo>
                                    <a:pt x="5642" y="2644"/>
                                  </a:lnTo>
                                  <a:lnTo>
                                    <a:pt x="5662" y="2632"/>
                                  </a:lnTo>
                                  <a:lnTo>
                                    <a:pt x="5681" y="2620"/>
                                  </a:lnTo>
                                  <a:lnTo>
                                    <a:pt x="5698" y="2608"/>
                                  </a:lnTo>
                                  <a:lnTo>
                                    <a:pt x="5714" y="2595"/>
                                  </a:lnTo>
                                  <a:lnTo>
                                    <a:pt x="5729" y="2583"/>
                                  </a:lnTo>
                                  <a:lnTo>
                                    <a:pt x="5742" y="2570"/>
                                  </a:lnTo>
                                  <a:lnTo>
                                    <a:pt x="5754" y="2557"/>
                                  </a:lnTo>
                                  <a:lnTo>
                                    <a:pt x="5765" y="2544"/>
                                  </a:lnTo>
                                  <a:lnTo>
                                    <a:pt x="5773" y="2531"/>
                                  </a:lnTo>
                                  <a:lnTo>
                                    <a:pt x="5779" y="2518"/>
                                  </a:lnTo>
                                  <a:lnTo>
                                    <a:pt x="5784" y="2505"/>
                                  </a:lnTo>
                                  <a:lnTo>
                                    <a:pt x="5787" y="2493"/>
                                  </a:lnTo>
                                  <a:lnTo>
                                    <a:pt x="5788" y="2482"/>
                                  </a:lnTo>
                                  <a:lnTo>
                                    <a:pt x="5789" y="2470"/>
                                  </a:lnTo>
                                  <a:lnTo>
                                    <a:pt x="5789" y="2460"/>
                                  </a:lnTo>
                                  <a:lnTo>
                                    <a:pt x="5787" y="2448"/>
                                  </a:lnTo>
                                  <a:lnTo>
                                    <a:pt x="5784" y="2436"/>
                                  </a:lnTo>
                                  <a:lnTo>
                                    <a:pt x="5781" y="2425"/>
                                  </a:lnTo>
                                  <a:lnTo>
                                    <a:pt x="5776" y="2413"/>
                                  </a:lnTo>
                                  <a:lnTo>
                                    <a:pt x="5770" y="2402"/>
                                  </a:lnTo>
                                  <a:lnTo>
                                    <a:pt x="5763" y="2390"/>
                                  </a:lnTo>
                                  <a:lnTo>
                                    <a:pt x="5754" y="2378"/>
                                  </a:lnTo>
                                  <a:lnTo>
                                    <a:pt x="5745" y="2368"/>
                                  </a:lnTo>
                                  <a:lnTo>
                                    <a:pt x="5734" y="2356"/>
                                  </a:lnTo>
                                  <a:lnTo>
                                    <a:pt x="5722" y="2345"/>
                                  </a:lnTo>
                                  <a:lnTo>
                                    <a:pt x="5709" y="2333"/>
                                  </a:lnTo>
                                  <a:lnTo>
                                    <a:pt x="5694" y="2321"/>
                                  </a:lnTo>
                                  <a:lnTo>
                                    <a:pt x="5678" y="2310"/>
                                  </a:lnTo>
                                  <a:lnTo>
                                    <a:pt x="5660" y="2298"/>
                                  </a:lnTo>
                                  <a:lnTo>
                                    <a:pt x="5641" y="2287"/>
                                  </a:lnTo>
                                  <a:lnTo>
                                    <a:pt x="5621" y="2276"/>
                                  </a:lnTo>
                                  <a:lnTo>
                                    <a:pt x="5599" y="2265"/>
                                  </a:lnTo>
                                  <a:lnTo>
                                    <a:pt x="5576" y="2253"/>
                                  </a:lnTo>
                                  <a:lnTo>
                                    <a:pt x="5551" y="2242"/>
                                  </a:lnTo>
                                  <a:lnTo>
                                    <a:pt x="5524" y="2231"/>
                                  </a:lnTo>
                                  <a:lnTo>
                                    <a:pt x="5497" y="2219"/>
                                  </a:lnTo>
                                  <a:lnTo>
                                    <a:pt x="5467" y="2208"/>
                                  </a:lnTo>
                                  <a:lnTo>
                                    <a:pt x="5436" y="2198"/>
                                  </a:lnTo>
                                  <a:lnTo>
                                    <a:pt x="5403" y="2186"/>
                                  </a:lnTo>
                                  <a:lnTo>
                                    <a:pt x="5333" y="2164"/>
                                  </a:lnTo>
                                  <a:lnTo>
                                    <a:pt x="5255" y="2141"/>
                                  </a:lnTo>
                                  <a:lnTo>
                                    <a:pt x="5200" y="2128"/>
                                  </a:lnTo>
                                  <a:lnTo>
                                    <a:pt x="5143" y="2117"/>
                                  </a:lnTo>
                                  <a:lnTo>
                                    <a:pt x="5084" y="2109"/>
                                  </a:lnTo>
                                  <a:lnTo>
                                    <a:pt x="5022" y="2102"/>
                                  </a:lnTo>
                                  <a:lnTo>
                                    <a:pt x="4959" y="2098"/>
                                  </a:lnTo>
                                  <a:lnTo>
                                    <a:pt x="4893" y="2096"/>
                                  </a:lnTo>
                                  <a:lnTo>
                                    <a:pt x="4827" y="2095"/>
                                  </a:lnTo>
                                  <a:lnTo>
                                    <a:pt x="4757" y="2097"/>
                                  </a:lnTo>
                                  <a:lnTo>
                                    <a:pt x="4687" y="2100"/>
                                  </a:lnTo>
                                  <a:lnTo>
                                    <a:pt x="4615" y="2106"/>
                                  </a:lnTo>
                                  <a:lnTo>
                                    <a:pt x="4541" y="2112"/>
                                  </a:lnTo>
                                  <a:lnTo>
                                    <a:pt x="4467" y="2121"/>
                                  </a:lnTo>
                                  <a:lnTo>
                                    <a:pt x="4390" y="2130"/>
                                  </a:lnTo>
                                  <a:lnTo>
                                    <a:pt x="4312" y="2142"/>
                                  </a:lnTo>
                                  <a:lnTo>
                                    <a:pt x="4234" y="2155"/>
                                  </a:lnTo>
                                  <a:lnTo>
                                    <a:pt x="4153" y="2169"/>
                                  </a:lnTo>
                                  <a:lnTo>
                                    <a:pt x="4072" y="2185"/>
                                  </a:lnTo>
                                  <a:lnTo>
                                    <a:pt x="3990" y="2201"/>
                                  </a:lnTo>
                                  <a:lnTo>
                                    <a:pt x="3906" y="2218"/>
                                  </a:lnTo>
                                  <a:lnTo>
                                    <a:pt x="3822" y="2237"/>
                                  </a:lnTo>
                                  <a:lnTo>
                                    <a:pt x="3738" y="2256"/>
                                  </a:lnTo>
                                  <a:lnTo>
                                    <a:pt x="3653" y="2277"/>
                                  </a:lnTo>
                                  <a:lnTo>
                                    <a:pt x="3566" y="2297"/>
                                  </a:lnTo>
                                  <a:lnTo>
                                    <a:pt x="3480" y="2319"/>
                                  </a:lnTo>
                                  <a:lnTo>
                                    <a:pt x="3305" y="2363"/>
                                  </a:lnTo>
                                  <a:lnTo>
                                    <a:pt x="3129" y="2410"/>
                                  </a:lnTo>
                                  <a:lnTo>
                                    <a:pt x="2952" y="2458"/>
                                  </a:lnTo>
                                  <a:lnTo>
                                    <a:pt x="2775" y="2506"/>
                                  </a:lnTo>
                                  <a:lnTo>
                                    <a:pt x="2638" y="2543"/>
                                  </a:lnTo>
                                  <a:lnTo>
                                    <a:pt x="2502" y="2580"/>
                                  </a:lnTo>
                                  <a:lnTo>
                                    <a:pt x="2367" y="2617"/>
                                  </a:lnTo>
                                  <a:lnTo>
                                    <a:pt x="2235" y="2651"/>
                                  </a:lnTo>
                                  <a:lnTo>
                                    <a:pt x="2102" y="2686"/>
                                  </a:lnTo>
                                  <a:lnTo>
                                    <a:pt x="1971" y="2719"/>
                                  </a:lnTo>
                                  <a:lnTo>
                                    <a:pt x="1841" y="2749"/>
                                  </a:lnTo>
                                  <a:lnTo>
                                    <a:pt x="1715" y="2778"/>
                                  </a:lnTo>
                                  <a:lnTo>
                                    <a:pt x="1591" y="2804"/>
                                  </a:lnTo>
                                  <a:lnTo>
                                    <a:pt x="1469" y="2828"/>
                                  </a:lnTo>
                                  <a:lnTo>
                                    <a:pt x="1409" y="2839"/>
                                  </a:lnTo>
                                  <a:lnTo>
                                    <a:pt x="1350" y="2848"/>
                                  </a:lnTo>
                                  <a:lnTo>
                                    <a:pt x="1292" y="2858"/>
                                  </a:lnTo>
                                  <a:lnTo>
                                    <a:pt x="1234" y="2867"/>
                                  </a:lnTo>
                                  <a:lnTo>
                                    <a:pt x="1178" y="2874"/>
                                  </a:lnTo>
                                  <a:lnTo>
                                    <a:pt x="1122" y="2881"/>
                                  </a:lnTo>
                                  <a:lnTo>
                                    <a:pt x="1068" y="2886"/>
                                  </a:lnTo>
                                  <a:lnTo>
                                    <a:pt x="1014" y="2892"/>
                                  </a:lnTo>
                                  <a:lnTo>
                                    <a:pt x="961" y="2895"/>
                                  </a:lnTo>
                                  <a:lnTo>
                                    <a:pt x="910" y="2898"/>
                                  </a:lnTo>
                                  <a:lnTo>
                                    <a:pt x="860" y="2899"/>
                                  </a:lnTo>
                                  <a:lnTo>
                                    <a:pt x="810" y="2900"/>
                                  </a:lnTo>
                                  <a:lnTo>
                                    <a:pt x="768" y="2899"/>
                                  </a:lnTo>
                                  <a:lnTo>
                                    <a:pt x="726" y="2898"/>
                                  </a:lnTo>
                                  <a:lnTo>
                                    <a:pt x="685" y="2896"/>
                                  </a:lnTo>
                                  <a:lnTo>
                                    <a:pt x="645" y="2893"/>
                                  </a:lnTo>
                                  <a:lnTo>
                                    <a:pt x="606" y="2889"/>
                                  </a:lnTo>
                                  <a:lnTo>
                                    <a:pt x="568" y="2883"/>
                                  </a:lnTo>
                                  <a:lnTo>
                                    <a:pt x="531" y="2877"/>
                                  </a:lnTo>
                                  <a:lnTo>
                                    <a:pt x="496" y="2869"/>
                                  </a:lnTo>
                                  <a:lnTo>
                                    <a:pt x="461" y="2860"/>
                                  </a:lnTo>
                                  <a:lnTo>
                                    <a:pt x="428" y="2851"/>
                                  </a:lnTo>
                                  <a:lnTo>
                                    <a:pt x="396" y="2840"/>
                                  </a:lnTo>
                                  <a:lnTo>
                                    <a:pt x="365" y="2828"/>
                                  </a:lnTo>
                                  <a:lnTo>
                                    <a:pt x="336" y="2815"/>
                                  </a:lnTo>
                                  <a:lnTo>
                                    <a:pt x="308" y="2800"/>
                                  </a:lnTo>
                                  <a:lnTo>
                                    <a:pt x="281" y="2785"/>
                                  </a:lnTo>
                                  <a:lnTo>
                                    <a:pt x="255" y="2767"/>
                                  </a:lnTo>
                                  <a:lnTo>
                                    <a:pt x="230" y="2749"/>
                                  </a:lnTo>
                                  <a:lnTo>
                                    <a:pt x="207" y="2729"/>
                                  </a:lnTo>
                                  <a:lnTo>
                                    <a:pt x="186" y="2708"/>
                                  </a:lnTo>
                                  <a:lnTo>
                                    <a:pt x="166" y="2685"/>
                                  </a:lnTo>
                                  <a:lnTo>
                                    <a:pt x="147" y="2661"/>
                                  </a:lnTo>
                                  <a:lnTo>
                                    <a:pt x="130" y="2636"/>
                                  </a:lnTo>
                                  <a:lnTo>
                                    <a:pt x="114" y="2609"/>
                                  </a:lnTo>
                                  <a:lnTo>
                                    <a:pt x="100" y="2581"/>
                                  </a:lnTo>
                                  <a:lnTo>
                                    <a:pt x="87" y="2551"/>
                                  </a:lnTo>
                                  <a:lnTo>
                                    <a:pt x="77" y="2519"/>
                                  </a:lnTo>
                                  <a:lnTo>
                                    <a:pt x="67" y="2487"/>
                                  </a:lnTo>
                                  <a:lnTo>
                                    <a:pt x="59" y="2452"/>
                                  </a:lnTo>
                                  <a:lnTo>
                                    <a:pt x="54" y="2415"/>
                                  </a:lnTo>
                                  <a:lnTo>
                                    <a:pt x="50" y="2377"/>
                                  </a:lnTo>
                                  <a:lnTo>
                                    <a:pt x="46" y="2338"/>
                                  </a:lnTo>
                                  <a:lnTo>
                                    <a:pt x="46" y="2297"/>
                                  </a:lnTo>
                                  <a:lnTo>
                                    <a:pt x="0" y="2253"/>
                                  </a:lnTo>
                                  <a:lnTo>
                                    <a:pt x="1" y="2302"/>
                                  </a:lnTo>
                                  <a:lnTo>
                                    <a:pt x="4" y="2349"/>
                                  </a:lnTo>
                                  <a:lnTo>
                                    <a:pt x="9" y="2394"/>
                                  </a:lnTo>
                                  <a:lnTo>
                                    <a:pt x="15" y="2437"/>
                                  </a:lnTo>
                                  <a:lnTo>
                                    <a:pt x="24" y="2478"/>
                                  </a:lnTo>
                                  <a:lnTo>
                                    <a:pt x="33" y="2518"/>
                                  </a:lnTo>
                                  <a:lnTo>
                                    <a:pt x="46" y="2555"/>
                                  </a:lnTo>
                                  <a:lnTo>
                                    <a:pt x="59" y="2591"/>
                                  </a:lnTo>
                                  <a:lnTo>
                                    <a:pt x="76" y="2625"/>
                                  </a:lnTo>
                                  <a:lnTo>
                                    <a:pt x="92" y="2657"/>
                                  </a:lnTo>
                                  <a:lnTo>
                                    <a:pt x="111" y="2687"/>
                                  </a:lnTo>
                                  <a:lnTo>
                                    <a:pt x="132" y="2716"/>
                                  </a:lnTo>
                                  <a:lnTo>
                                    <a:pt x="153" y="2742"/>
                                  </a:lnTo>
                                  <a:lnTo>
                                    <a:pt x="177" y="2768"/>
                                  </a:lnTo>
                                  <a:lnTo>
                                    <a:pt x="202" y="2791"/>
                                  </a:lnTo>
                                  <a:lnTo>
                                    <a:pt x="229" y="2814"/>
                                  </a:lnTo>
                                  <a:lnTo>
                                    <a:pt x="257" y="2833"/>
                                  </a:lnTo>
                                  <a:lnTo>
                                    <a:pt x="287" y="2853"/>
                                  </a:lnTo>
                                  <a:lnTo>
                                    <a:pt x="318" y="2870"/>
                                  </a:lnTo>
                                  <a:lnTo>
                                    <a:pt x="350" y="2886"/>
                                  </a:lnTo>
                                  <a:lnTo>
                                    <a:pt x="384" y="2900"/>
                                  </a:lnTo>
                                  <a:lnTo>
                                    <a:pt x="419" y="2913"/>
                                  </a:lnTo>
                                  <a:lnTo>
                                    <a:pt x="456" y="2925"/>
                                  </a:lnTo>
                                  <a:lnTo>
                                    <a:pt x="494" y="2935"/>
                                  </a:lnTo>
                                  <a:lnTo>
                                    <a:pt x="532" y="2944"/>
                                  </a:lnTo>
                                  <a:lnTo>
                                    <a:pt x="572" y="2951"/>
                                  </a:lnTo>
                                  <a:lnTo>
                                    <a:pt x="615" y="2958"/>
                                  </a:lnTo>
                                  <a:lnTo>
                                    <a:pt x="657" y="2963"/>
                                  </a:lnTo>
                                  <a:lnTo>
                                    <a:pt x="701" y="2968"/>
                                  </a:lnTo>
                                  <a:lnTo>
                                    <a:pt x="745" y="2970"/>
                                  </a:lnTo>
                                  <a:lnTo>
                                    <a:pt x="792" y="2972"/>
                                  </a:lnTo>
                                  <a:lnTo>
                                    <a:pt x="839" y="2972"/>
                                  </a:lnTo>
                                  <a:lnTo>
                                    <a:pt x="889" y="2972"/>
                                  </a:lnTo>
                                  <a:lnTo>
                                    <a:pt x="939" y="2970"/>
                                  </a:lnTo>
                                  <a:lnTo>
                                    <a:pt x="990" y="2968"/>
                                  </a:lnTo>
                                  <a:lnTo>
                                    <a:pt x="1043" y="2963"/>
                                  </a:lnTo>
                                  <a:lnTo>
                                    <a:pt x="1097" y="2959"/>
                                  </a:lnTo>
                                  <a:lnTo>
                                    <a:pt x="1152" y="2952"/>
                                  </a:lnTo>
                                  <a:lnTo>
                                    <a:pt x="1209" y="2946"/>
                                  </a:lnTo>
                                  <a:lnTo>
                                    <a:pt x="1265" y="2938"/>
                                  </a:lnTo>
                                  <a:lnTo>
                                    <a:pt x="1322" y="2930"/>
                                  </a:lnTo>
                                  <a:lnTo>
                                    <a:pt x="1380" y="2921"/>
                                  </a:lnTo>
                                  <a:lnTo>
                                    <a:pt x="1440" y="2911"/>
                                  </a:lnTo>
                                  <a:lnTo>
                                    <a:pt x="1500" y="2899"/>
                                  </a:lnTo>
                                  <a:lnTo>
                                    <a:pt x="1622" y="2876"/>
                                  </a:lnTo>
                                  <a:lnTo>
                                    <a:pt x="1746" y="2850"/>
                                  </a:lnTo>
                                  <a:lnTo>
                                    <a:pt x="1874" y="2820"/>
                                  </a:lnTo>
                                  <a:lnTo>
                                    <a:pt x="2002" y="2790"/>
                                  </a:lnTo>
                                  <a:lnTo>
                                    <a:pt x="2133" y="2758"/>
                                  </a:lnTo>
                                  <a:lnTo>
                                    <a:pt x="2266" y="2723"/>
                                  </a:lnTo>
                                  <a:lnTo>
                                    <a:pt x="2400" y="2688"/>
                                  </a:lnTo>
                                  <a:lnTo>
                                    <a:pt x="2535" y="2651"/>
                                  </a:lnTo>
                                  <a:lnTo>
                                    <a:pt x="2671" y="2615"/>
                                  </a:lnTo>
                                  <a:lnTo>
                                    <a:pt x="2807" y="2578"/>
                                  </a:lnTo>
                                  <a:lnTo>
                                    <a:pt x="2984" y="2530"/>
                                  </a:lnTo>
                                  <a:lnTo>
                                    <a:pt x="3160" y="2482"/>
                                  </a:lnTo>
                                  <a:lnTo>
                                    <a:pt x="3336" y="2436"/>
                                  </a:lnTo>
                                  <a:lnTo>
                                    <a:pt x="3510" y="2390"/>
                                  </a:lnTo>
                                  <a:lnTo>
                                    <a:pt x="3596" y="2369"/>
                                  </a:lnTo>
                                  <a:lnTo>
                                    <a:pt x="3683" y="2348"/>
                                  </a:lnTo>
                                  <a:lnTo>
                                    <a:pt x="3768" y="2328"/>
                                  </a:lnTo>
                                  <a:lnTo>
                                    <a:pt x="3852" y="2309"/>
                                  </a:lnTo>
                                  <a:lnTo>
                                    <a:pt x="3937" y="2291"/>
                                  </a:lnTo>
                                  <a:lnTo>
                                    <a:pt x="4020" y="2272"/>
                                  </a:lnTo>
                                  <a:lnTo>
                                    <a:pt x="4101" y="2256"/>
                                  </a:lnTo>
                                  <a:lnTo>
                                    <a:pt x="4182" y="2241"/>
                                  </a:lnTo>
                                  <a:lnTo>
                                    <a:pt x="4262" y="2227"/>
                                  </a:lnTo>
                                  <a:lnTo>
                                    <a:pt x="4341" y="2214"/>
                                  </a:lnTo>
                                  <a:lnTo>
                                    <a:pt x="4418" y="2203"/>
                                  </a:lnTo>
                                  <a:lnTo>
                                    <a:pt x="4494" y="2193"/>
                                  </a:lnTo>
                                  <a:lnTo>
                                    <a:pt x="4569" y="2185"/>
                                  </a:lnTo>
                                  <a:lnTo>
                                    <a:pt x="4642" y="2177"/>
                                  </a:lnTo>
                                  <a:lnTo>
                                    <a:pt x="4714" y="2173"/>
                                  </a:lnTo>
                                  <a:lnTo>
                                    <a:pt x="4784" y="2168"/>
                                  </a:lnTo>
                                  <a:lnTo>
                                    <a:pt x="4852" y="2167"/>
                                  </a:lnTo>
                                  <a:lnTo>
                                    <a:pt x="4919" y="2167"/>
                                  </a:lnTo>
                                  <a:lnTo>
                                    <a:pt x="4984" y="2169"/>
                                  </a:lnTo>
                                  <a:lnTo>
                                    <a:pt x="5047" y="2174"/>
                                  </a:lnTo>
                                  <a:lnTo>
                                    <a:pt x="5108" y="2180"/>
                                  </a:lnTo>
                                  <a:lnTo>
                                    <a:pt x="5167" y="2189"/>
                                  </a:lnTo>
                                  <a:lnTo>
                                    <a:pt x="5224" y="2200"/>
                                  </a:lnTo>
                                  <a:lnTo>
                                    <a:pt x="5278" y="2213"/>
                                  </a:lnTo>
                                  <a:lnTo>
                                    <a:pt x="5343" y="2231"/>
                                  </a:lnTo>
                                  <a:lnTo>
                                    <a:pt x="5402" y="2248"/>
                                  </a:lnTo>
                                  <a:lnTo>
                                    <a:pt x="5456" y="2266"/>
                                  </a:lnTo>
                                  <a:lnTo>
                                    <a:pt x="5505" y="2282"/>
                                  </a:lnTo>
                                  <a:lnTo>
                                    <a:pt x="5549" y="2298"/>
                                  </a:lnTo>
                                  <a:lnTo>
                                    <a:pt x="5587" y="2315"/>
                                  </a:lnTo>
                                  <a:lnTo>
                                    <a:pt x="5621" y="2330"/>
                                  </a:lnTo>
                                  <a:lnTo>
                                    <a:pt x="5651" y="2344"/>
                                  </a:lnTo>
                                  <a:lnTo>
                                    <a:pt x="5675" y="2359"/>
                                  </a:lnTo>
                                  <a:lnTo>
                                    <a:pt x="5696" y="2372"/>
                                  </a:lnTo>
                                  <a:lnTo>
                                    <a:pt x="5705" y="2380"/>
                                  </a:lnTo>
                                  <a:lnTo>
                                    <a:pt x="5712" y="2386"/>
                                  </a:lnTo>
                                  <a:lnTo>
                                    <a:pt x="5720" y="2393"/>
                                  </a:lnTo>
                                  <a:lnTo>
                                    <a:pt x="5725" y="2399"/>
                                  </a:lnTo>
                                  <a:lnTo>
                                    <a:pt x="5730" y="2406"/>
                                  </a:lnTo>
                                  <a:lnTo>
                                    <a:pt x="5734" y="2412"/>
                                  </a:lnTo>
                                  <a:lnTo>
                                    <a:pt x="5737" y="2417"/>
                                  </a:lnTo>
                                  <a:lnTo>
                                    <a:pt x="5739" y="2424"/>
                                  </a:lnTo>
                                  <a:lnTo>
                                    <a:pt x="5740" y="2430"/>
                                  </a:lnTo>
                                  <a:lnTo>
                                    <a:pt x="5741" y="2436"/>
                                  </a:lnTo>
                                  <a:lnTo>
                                    <a:pt x="5741" y="2442"/>
                                  </a:lnTo>
                                  <a:lnTo>
                                    <a:pt x="5740" y="2448"/>
                                  </a:lnTo>
                                  <a:lnTo>
                                    <a:pt x="5736" y="2460"/>
                                  </a:lnTo>
                                  <a:lnTo>
                                    <a:pt x="5729" y="2472"/>
                                  </a:lnTo>
                                  <a:lnTo>
                                    <a:pt x="5721" y="2485"/>
                                  </a:lnTo>
                                  <a:lnTo>
                                    <a:pt x="5711" y="2496"/>
                                  </a:lnTo>
                                  <a:lnTo>
                                    <a:pt x="5700" y="2508"/>
                                  </a:lnTo>
                                  <a:lnTo>
                                    <a:pt x="5687" y="2520"/>
                                  </a:lnTo>
                                  <a:lnTo>
                                    <a:pt x="5672" y="2532"/>
                                  </a:lnTo>
                                  <a:lnTo>
                                    <a:pt x="5657" y="2543"/>
                                  </a:lnTo>
                                  <a:lnTo>
                                    <a:pt x="5640" y="2555"/>
                                  </a:lnTo>
                                  <a:lnTo>
                                    <a:pt x="5620" y="2566"/>
                                  </a:lnTo>
                                  <a:lnTo>
                                    <a:pt x="5601" y="2578"/>
                                  </a:lnTo>
                                  <a:lnTo>
                                    <a:pt x="5580" y="2589"/>
                                  </a:lnTo>
                                  <a:lnTo>
                                    <a:pt x="5536" y="2610"/>
                                  </a:lnTo>
                                  <a:lnTo>
                                    <a:pt x="5487" y="2632"/>
                                  </a:lnTo>
                                  <a:lnTo>
                                    <a:pt x="5437" y="2652"/>
                                  </a:lnTo>
                                  <a:lnTo>
                                    <a:pt x="5384" y="2673"/>
                                  </a:lnTo>
                                  <a:lnTo>
                                    <a:pt x="5329" y="2693"/>
                                  </a:lnTo>
                                  <a:lnTo>
                                    <a:pt x="5273" y="2712"/>
                                  </a:lnTo>
                                  <a:lnTo>
                                    <a:pt x="5161" y="2749"/>
                                  </a:lnTo>
                                  <a:lnTo>
                                    <a:pt x="5052" y="2782"/>
                                  </a:lnTo>
                                  <a:lnTo>
                                    <a:pt x="4987" y="2803"/>
                                  </a:lnTo>
                                  <a:lnTo>
                                    <a:pt x="4928" y="2822"/>
                                  </a:lnTo>
                                  <a:lnTo>
                                    <a:pt x="4874" y="2841"/>
                                  </a:lnTo>
                                  <a:lnTo>
                                    <a:pt x="4827" y="2858"/>
                                  </a:lnTo>
                                  <a:lnTo>
                                    <a:pt x="4806" y="2867"/>
                                  </a:lnTo>
                                  <a:lnTo>
                                    <a:pt x="4788" y="2876"/>
                                  </a:lnTo>
                                  <a:lnTo>
                                    <a:pt x="4771" y="2884"/>
                                  </a:lnTo>
                                  <a:lnTo>
                                    <a:pt x="4758" y="2892"/>
                                  </a:lnTo>
                                  <a:lnTo>
                                    <a:pt x="4748" y="2900"/>
                                  </a:lnTo>
                                  <a:lnTo>
                                    <a:pt x="4740" y="2908"/>
                                  </a:lnTo>
                                  <a:lnTo>
                                    <a:pt x="4737" y="2912"/>
                                  </a:lnTo>
                                  <a:lnTo>
                                    <a:pt x="4735" y="2916"/>
                                  </a:lnTo>
                                  <a:lnTo>
                                    <a:pt x="4734" y="2920"/>
                                  </a:lnTo>
                                  <a:lnTo>
                                    <a:pt x="4734" y="2924"/>
                                  </a:lnTo>
                                  <a:lnTo>
                                    <a:pt x="4734" y="2930"/>
                                  </a:lnTo>
                                  <a:lnTo>
                                    <a:pt x="4735" y="2936"/>
                                  </a:lnTo>
                                  <a:lnTo>
                                    <a:pt x="4738" y="2943"/>
                                  </a:lnTo>
                                  <a:lnTo>
                                    <a:pt x="4741" y="2948"/>
                                  </a:lnTo>
                                  <a:lnTo>
                                    <a:pt x="4744" y="2954"/>
                                  </a:lnTo>
                                  <a:lnTo>
                                    <a:pt x="4750" y="2959"/>
                                  </a:lnTo>
                                  <a:lnTo>
                                    <a:pt x="4756" y="2964"/>
                                  </a:lnTo>
                                  <a:lnTo>
                                    <a:pt x="4764" y="2969"/>
                                  </a:lnTo>
                                  <a:lnTo>
                                    <a:pt x="4771" y="2974"/>
                                  </a:lnTo>
                                  <a:lnTo>
                                    <a:pt x="4781" y="2978"/>
                                  </a:lnTo>
                                  <a:lnTo>
                                    <a:pt x="4792" y="2983"/>
                                  </a:lnTo>
                                  <a:lnTo>
                                    <a:pt x="4803" y="2987"/>
                                  </a:lnTo>
                                  <a:lnTo>
                                    <a:pt x="4830" y="2996"/>
                                  </a:lnTo>
                                  <a:lnTo>
                                    <a:pt x="4861" y="3002"/>
                                  </a:lnTo>
                                  <a:lnTo>
                                    <a:pt x="4897" y="3009"/>
                                  </a:lnTo>
                                  <a:lnTo>
                                    <a:pt x="4938" y="3014"/>
                                  </a:lnTo>
                                  <a:lnTo>
                                    <a:pt x="4984" y="3020"/>
                                  </a:lnTo>
                                  <a:lnTo>
                                    <a:pt x="5036" y="3023"/>
                                  </a:lnTo>
                                  <a:lnTo>
                                    <a:pt x="5093" y="3026"/>
                                  </a:lnTo>
                                  <a:lnTo>
                                    <a:pt x="5157" y="3029"/>
                                  </a:lnTo>
                                  <a:lnTo>
                                    <a:pt x="5225" y="3030"/>
                                  </a:lnTo>
                                  <a:lnTo>
                                    <a:pt x="5301" y="3032"/>
                                  </a:lnTo>
                                  <a:lnTo>
                                    <a:pt x="5360" y="3032"/>
                                  </a:lnTo>
                                  <a:lnTo>
                                    <a:pt x="5418" y="3033"/>
                                  </a:lnTo>
                                  <a:lnTo>
                                    <a:pt x="5476" y="3033"/>
                                  </a:lnTo>
                                  <a:lnTo>
                                    <a:pt x="5533" y="3034"/>
                                  </a:lnTo>
                                  <a:lnTo>
                                    <a:pt x="5589" y="3035"/>
                                  </a:lnTo>
                                  <a:lnTo>
                                    <a:pt x="5644" y="3036"/>
                                  </a:lnTo>
                                  <a:lnTo>
                                    <a:pt x="5699" y="3038"/>
                                  </a:lnTo>
                                  <a:lnTo>
                                    <a:pt x="5753" y="3039"/>
                                  </a:lnTo>
                                  <a:lnTo>
                                    <a:pt x="5807" y="3041"/>
                                  </a:lnTo>
                                  <a:lnTo>
                                    <a:pt x="5860" y="3043"/>
                                  </a:lnTo>
                                  <a:lnTo>
                                    <a:pt x="5913" y="3046"/>
                                  </a:lnTo>
                                  <a:lnTo>
                                    <a:pt x="5964" y="3048"/>
                                  </a:lnTo>
                                  <a:lnTo>
                                    <a:pt x="6016" y="3050"/>
                                  </a:lnTo>
                                  <a:lnTo>
                                    <a:pt x="6065" y="3052"/>
                                  </a:lnTo>
                                  <a:lnTo>
                                    <a:pt x="6115" y="3055"/>
                                  </a:lnTo>
                                  <a:lnTo>
                                    <a:pt x="6165" y="3059"/>
                                  </a:lnTo>
                                  <a:lnTo>
                                    <a:pt x="6169" y="3068"/>
                                  </a:lnTo>
                                  <a:lnTo>
                                    <a:pt x="6174" y="3078"/>
                                  </a:lnTo>
                                  <a:lnTo>
                                    <a:pt x="6179" y="3089"/>
                                  </a:lnTo>
                                  <a:lnTo>
                                    <a:pt x="6183" y="3099"/>
                                  </a:lnTo>
                                  <a:lnTo>
                                    <a:pt x="6201" y="3134"/>
                                  </a:lnTo>
                                  <a:lnTo>
                                    <a:pt x="6219" y="3169"/>
                                  </a:lnTo>
                                  <a:lnTo>
                                    <a:pt x="6237" y="3204"/>
                                  </a:lnTo>
                                  <a:lnTo>
                                    <a:pt x="6255" y="3237"/>
                                  </a:lnTo>
                                  <a:lnTo>
                                    <a:pt x="6274" y="3270"/>
                                  </a:lnTo>
                                  <a:lnTo>
                                    <a:pt x="6292" y="3302"/>
                                  </a:lnTo>
                                  <a:lnTo>
                                    <a:pt x="6312" y="3334"/>
                                  </a:lnTo>
                                  <a:lnTo>
                                    <a:pt x="6331" y="3365"/>
                                  </a:lnTo>
                                  <a:lnTo>
                                    <a:pt x="6350" y="3395"/>
                                  </a:lnTo>
                                  <a:lnTo>
                                    <a:pt x="6371" y="3425"/>
                                  </a:lnTo>
                                  <a:lnTo>
                                    <a:pt x="6391" y="3454"/>
                                  </a:lnTo>
                                  <a:lnTo>
                                    <a:pt x="6411" y="3482"/>
                                  </a:lnTo>
                                  <a:lnTo>
                                    <a:pt x="6432" y="3509"/>
                                  </a:lnTo>
                                  <a:lnTo>
                                    <a:pt x="6453" y="3536"/>
                                  </a:lnTo>
                                  <a:lnTo>
                                    <a:pt x="6474" y="3563"/>
                                  </a:lnTo>
                                  <a:lnTo>
                                    <a:pt x="6495" y="3589"/>
                                  </a:lnTo>
                                  <a:lnTo>
                                    <a:pt x="6517" y="3614"/>
                                  </a:lnTo>
                                  <a:lnTo>
                                    <a:pt x="6538" y="3638"/>
                                  </a:lnTo>
                                  <a:lnTo>
                                    <a:pt x="6560" y="3663"/>
                                  </a:lnTo>
                                  <a:lnTo>
                                    <a:pt x="6583" y="3686"/>
                                  </a:lnTo>
                                  <a:lnTo>
                                    <a:pt x="6627" y="3731"/>
                                  </a:lnTo>
                                  <a:lnTo>
                                    <a:pt x="6672" y="3773"/>
                                  </a:lnTo>
                                  <a:lnTo>
                                    <a:pt x="6718" y="3814"/>
                                  </a:lnTo>
                                  <a:lnTo>
                                    <a:pt x="6764" y="3851"/>
                                  </a:lnTo>
                                  <a:lnTo>
                                    <a:pt x="6810" y="3887"/>
                                  </a:lnTo>
                                  <a:lnTo>
                                    <a:pt x="6858" y="3921"/>
                                  </a:lnTo>
                                  <a:lnTo>
                                    <a:pt x="6790" y="3932"/>
                                  </a:lnTo>
                                  <a:lnTo>
                                    <a:pt x="6724" y="3941"/>
                                  </a:lnTo>
                                  <a:lnTo>
                                    <a:pt x="6658" y="3951"/>
                                  </a:lnTo>
                                  <a:lnTo>
                                    <a:pt x="6594" y="3960"/>
                                  </a:lnTo>
                                  <a:lnTo>
                                    <a:pt x="6533" y="3967"/>
                                  </a:lnTo>
                                  <a:lnTo>
                                    <a:pt x="6472" y="3974"/>
                                  </a:lnTo>
                                  <a:lnTo>
                                    <a:pt x="6414" y="3980"/>
                                  </a:lnTo>
                                  <a:lnTo>
                                    <a:pt x="6358" y="3984"/>
                                  </a:lnTo>
                                  <a:lnTo>
                                    <a:pt x="6305" y="3987"/>
                                  </a:lnTo>
                                  <a:lnTo>
                                    <a:pt x="6254" y="3988"/>
                                  </a:lnTo>
                                  <a:lnTo>
                                    <a:pt x="6207" y="3988"/>
                                  </a:lnTo>
                                  <a:lnTo>
                                    <a:pt x="6162" y="3986"/>
                                  </a:lnTo>
                                  <a:lnTo>
                                    <a:pt x="6142" y="3985"/>
                                  </a:lnTo>
                                  <a:lnTo>
                                    <a:pt x="6121" y="3982"/>
                                  </a:lnTo>
                                  <a:lnTo>
                                    <a:pt x="6102" y="3979"/>
                                  </a:lnTo>
                                  <a:lnTo>
                                    <a:pt x="6085" y="3976"/>
                                  </a:lnTo>
                                  <a:lnTo>
                                    <a:pt x="6067" y="3973"/>
                                  </a:lnTo>
                                  <a:lnTo>
                                    <a:pt x="6051" y="3968"/>
                                  </a:lnTo>
                                  <a:lnTo>
                                    <a:pt x="6035" y="3964"/>
                                  </a:lnTo>
                                  <a:lnTo>
                                    <a:pt x="6021" y="3959"/>
                                  </a:lnTo>
                                  <a:lnTo>
                                    <a:pt x="6004" y="3951"/>
                                  </a:lnTo>
                                  <a:lnTo>
                                    <a:pt x="5986" y="3941"/>
                                  </a:lnTo>
                                  <a:lnTo>
                                    <a:pt x="5979" y="3936"/>
                                  </a:lnTo>
                                  <a:lnTo>
                                    <a:pt x="5972" y="3930"/>
                                  </a:lnTo>
                                  <a:lnTo>
                                    <a:pt x="5966" y="3924"/>
                                  </a:lnTo>
                                  <a:lnTo>
                                    <a:pt x="5959" y="3919"/>
                                  </a:lnTo>
                                  <a:lnTo>
                                    <a:pt x="5953" y="3911"/>
                                  </a:lnTo>
                                  <a:lnTo>
                                    <a:pt x="5948" y="3904"/>
                                  </a:lnTo>
                                  <a:lnTo>
                                    <a:pt x="5943" y="3897"/>
                                  </a:lnTo>
                                  <a:lnTo>
                                    <a:pt x="5939" y="3889"/>
                                  </a:lnTo>
                                  <a:lnTo>
                                    <a:pt x="5935" y="3882"/>
                                  </a:lnTo>
                                  <a:lnTo>
                                    <a:pt x="5931" y="3873"/>
                                  </a:lnTo>
                                  <a:lnTo>
                                    <a:pt x="5928" y="3864"/>
                                  </a:lnTo>
                                  <a:lnTo>
                                    <a:pt x="5926" y="3855"/>
                                  </a:lnTo>
                                  <a:lnTo>
                                    <a:pt x="5924" y="3845"/>
                                  </a:lnTo>
                                  <a:lnTo>
                                    <a:pt x="5922" y="3835"/>
                                  </a:lnTo>
                                  <a:lnTo>
                                    <a:pt x="5922" y="3824"/>
                                  </a:lnTo>
                                  <a:lnTo>
                                    <a:pt x="5921" y="3814"/>
                                  </a:lnTo>
                                  <a:lnTo>
                                    <a:pt x="5922" y="3791"/>
                                  </a:lnTo>
                                  <a:lnTo>
                                    <a:pt x="5924" y="3766"/>
                                  </a:lnTo>
                                  <a:lnTo>
                                    <a:pt x="5929" y="3740"/>
                                  </a:lnTo>
                                  <a:lnTo>
                                    <a:pt x="5937" y="3712"/>
                                  </a:lnTo>
                                  <a:lnTo>
                                    <a:pt x="5945" y="3681"/>
                                  </a:lnTo>
                                  <a:lnTo>
                                    <a:pt x="5958" y="3649"/>
                                  </a:lnTo>
                                  <a:lnTo>
                                    <a:pt x="5967" y="3627"/>
                                  </a:lnTo>
                                  <a:lnTo>
                                    <a:pt x="5977" y="3608"/>
                                  </a:lnTo>
                                  <a:lnTo>
                                    <a:pt x="5986" y="3589"/>
                                  </a:lnTo>
                                  <a:lnTo>
                                    <a:pt x="5997" y="3573"/>
                                  </a:lnTo>
                                  <a:lnTo>
                                    <a:pt x="6008" y="3558"/>
                                  </a:lnTo>
                                  <a:lnTo>
                                    <a:pt x="6020" y="3544"/>
                                  </a:lnTo>
                                  <a:lnTo>
                                    <a:pt x="6031" y="3532"/>
                                  </a:lnTo>
                                  <a:lnTo>
                                    <a:pt x="6043" y="3521"/>
                                  </a:lnTo>
                                  <a:lnTo>
                                    <a:pt x="6054" y="3511"/>
                                  </a:lnTo>
                                  <a:lnTo>
                                    <a:pt x="6066" y="3504"/>
                                  </a:lnTo>
                                  <a:lnTo>
                                    <a:pt x="6079" y="3496"/>
                                  </a:lnTo>
                                  <a:lnTo>
                                    <a:pt x="6091" y="3491"/>
                                  </a:lnTo>
                                  <a:lnTo>
                                    <a:pt x="6104" y="3486"/>
                                  </a:lnTo>
                                  <a:lnTo>
                                    <a:pt x="6116" y="3483"/>
                                  </a:lnTo>
                                  <a:lnTo>
                                    <a:pt x="6129" y="3481"/>
                                  </a:lnTo>
                                  <a:lnTo>
                                    <a:pt x="6142" y="3481"/>
                                  </a:lnTo>
                                  <a:lnTo>
                                    <a:pt x="6154" y="3481"/>
                                  </a:lnTo>
                                  <a:lnTo>
                                    <a:pt x="6167" y="3482"/>
                                  </a:lnTo>
                                  <a:lnTo>
                                    <a:pt x="6178" y="3485"/>
                                  </a:lnTo>
                                  <a:lnTo>
                                    <a:pt x="6188" y="3490"/>
                                  </a:lnTo>
                                  <a:lnTo>
                                    <a:pt x="6199" y="3495"/>
                                  </a:lnTo>
                                  <a:lnTo>
                                    <a:pt x="6209" y="3501"/>
                                  </a:lnTo>
                                  <a:lnTo>
                                    <a:pt x="6218" y="3508"/>
                                  </a:lnTo>
                                  <a:lnTo>
                                    <a:pt x="6226" y="3517"/>
                                  </a:lnTo>
                                  <a:lnTo>
                                    <a:pt x="6234" y="3525"/>
                                  </a:lnTo>
                                  <a:lnTo>
                                    <a:pt x="6241" y="3535"/>
                                  </a:lnTo>
                                  <a:lnTo>
                                    <a:pt x="6248" y="3546"/>
                                  </a:lnTo>
                                  <a:lnTo>
                                    <a:pt x="6253" y="3557"/>
                                  </a:lnTo>
                                  <a:lnTo>
                                    <a:pt x="6259" y="3569"/>
                                  </a:lnTo>
                                  <a:lnTo>
                                    <a:pt x="6264" y="3581"/>
                                  </a:lnTo>
                                  <a:lnTo>
                                    <a:pt x="6267" y="3594"/>
                                  </a:lnTo>
                                  <a:lnTo>
                                    <a:pt x="6270" y="3607"/>
                                  </a:lnTo>
                                  <a:lnTo>
                                    <a:pt x="6274" y="3620"/>
                                  </a:lnTo>
                                  <a:lnTo>
                                    <a:pt x="6276" y="3633"/>
                                  </a:lnTo>
                                  <a:lnTo>
                                    <a:pt x="6277" y="3647"/>
                                  </a:lnTo>
                                  <a:lnTo>
                                    <a:pt x="6278" y="3660"/>
                                  </a:lnTo>
                                  <a:lnTo>
                                    <a:pt x="6278" y="3674"/>
                                  </a:lnTo>
                                  <a:lnTo>
                                    <a:pt x="6277" y="3687"/>
                                  </a:lnTo>
                                  <a:lnTo>
                                    <a:pt x="6276" y="3700"/>
                                  </a:lnTo>
                                  <a:lnTo>
                                    <a:pt x="6274" y="3713"/>
                                  </a:lnTo>
                                  <a:lnTo>
                                    <a:pt x="6270" y="3726"/>
                                  </a:lnTo>
                                  <a:lnTo>
                                    <a:pt x="6267" y="3739"/>
                                  </a:lnTo>
                                  <a:lnTo>
                                    <a:pt x="6263" y="3750"/>
                                  </a:lnTo>
                                  <a:lnTo>
                                    <a:pt x="6259" y="3762"/>
                                  </a:lnTo>
                                  <a:lnTo>
                                    <a:pt x="6253" y="3772"/>
                                  </a:lnTo>
                                  <a:lnTo>
                                    <a:pt x="6247" y="3782"/>
                                  </a:lnTo>
                                  <a:lnTo>
                                    <a:pt x="6240" y="3792"/>
                                  </a:lnTo>
                                  <a:lnTo>
                                    <a:pt x="6232" y="3799"/>
                                  </a:lnTo>
                                  <a:lnTo>
                                    <a:pt x="6263" y="3809"/>
                                  </a:lnTo>
                                  <a:lnTo>
                                    <a:pt x="6291" y="3815"/>
                                  </a:lnTo>
                                  <a:lnTo>
                                    <a:pt x="6316" y="3818"/>
                                  </a:lnTo>
                                  <a:lnTo>
                                    <a:pt x="6339" y="3817"/>
                                  </a:lnTo>
                                  <a:lnTo>
                                    <a:pt x="6357" y="3814"/>
                                  </a:lnTo>
                                  <a:lnTo>
                                    <a:pt x="6373" y="3808"/>
                                  </a:lnTo>
                                  <a:lnTo>
                                    <a:pt x="6386" y="3799"/>
                                  </a:lnTo>
                                  <a:lnTo>
                                    <a:pt x="6396" y="3790"/>
                                  </a:lnTo>
                                  <a:lnTo>
                                    <a:pt x="6403" y="3777"/>
                                  </a:lnTo>
                                  <a:lnTo>
                                    <a:pt x="6409" y="3763"/>
                                  </a:lnTo>
                                  <a:lnTo>
                                    <a:pt x="6411" y="3747"/>
                                  </a:lnTo>
                                  <a:lnTo>
                                    <a:pt x="6411" y="3730"/>
                                  </a:lnTo>
                                  <a:lnTo>
                                    <a:pt x="6409" y="3712"/>
                                  </a:lnTo>
                                  <a:lnTo>
                                    <a:pt x="6405" y="3693"/>
                                  </a:lnTo>
                                  <a:lnTo>
                                    <a:pt x="6399" y="3673"/>
                                  </a:lnTo>
                                  <a:lnTo>
                                    <a:pt x="6390" y="3652"/>
                                  </a:lnTo>
                                  <a:lnTo>
                                    <a:pt x="6380" y="3632"/>
                                  </a:lnTo>
                                  <a:lnTo>
                                    <a:pt x="6368" y="3611"/>
                                  </a:lnTo>
                                  <a:lnTo>
                                    <a:pt x="6354" y="3590"/>
                                  </a:lnTo>
                                  <a:lnTo>
                                    <a:pt x="6339" y="3570"/>
                                  </a:lnTo>
                                  <a:lnTo>
                                    <a:pt x="6321" y="3550"/>
                                  </a:lnTo>
                                  <a:lnTo>
                                    <a:pt x="6302" y="3531"/>
                                  </a:lnTo>
                                  <a:lnTo>
                                    <a:pt x="6282" y="3512"/>
                                  </a:lnTo>
                                  <a:lnTo>
                                    <a:pt x="6261" y="3495"/>
                                  </a:lnTo>
                                  <a:lnTo>
                                    <a:pt x="6238" y="3480"/>
                                  </a:lnTo>
                                  <a:lnTo>
                                    <a:pt x="6214" y="3466"/>
                                  </a:lnTo>
                                  <a:lnTo>
                                    <a:pt x="6189" y="3453"/>
                                  </a:lnTo>
                                  <a:lnTo>
                                    <a:pt x="6165" y="3443"/>
                                  </a:lnTo>
                                  <a:lnTo>
                                    <a:pt x="6138" y="3434"/>
                                  </a:lnTo>
                                  <a:lnTo>
                                    <a:pt x="6111" y="3428"/>
                                  </a:lnTo>
                                  <a:lnTo>
                                    <a:pt x="6083" y="3425"/>
                                  </a:lnTo>
                                  <a:lnTo>
                                    <a:pt x="6054" y="3425"/>
                                  </a:lnTo>
                                  <a:lnTo>
                                    <a:pt x="6037" y="3426"/>
                                  </a:lnTo>
                                  <a:lnTo>
                                    <a:pt x="6021" y="3428"/>
                                  </a:lnTo>
                                  <a:lnTo>
                                    <a:pt x="6004" y="3431"/>
                                  </a:lnTo>
                                  <a:lnTo>
                                    <a:pt x="5988" y="3437"/>
                                  </a:lnTo>
                                  <a:lnTo>
                                    <a:pt x="5971" y="3443"/>
                                  </a:lnTo>
                                  <a:lnTo>
                                    <a:pt x="5955" y="3451"/>
                                  </a:lnTo>
                                  <a:lnTo>
                                    <a:pt x="5940" y="3459"/>
                                  </a:lnTo>
                                  <a:lnTo>
                                    <a:pt x="5925" y="3469"/>
                                  </a:lnTo>
                                  <a:lnTo>
                                    <a:pt x="5910" y="3482"/>
                                  </a:lnTo>
                                  <a:lnTo>
                                    <a:pt x="5896" y="3495"/>
                                  </a:lnTo>
                                  <a:lnTo>
                                    <a:pt x="5882" y="3510"/>
                                  </a:lnTo>
                                  <a:lnTo>
                                    <a:pt x="5869" y="3526"/>
                                  </a:lnTo>
                                  <a:lnTo>
                                    <a:pt x="5856" y="3545"/>
                                  </a:lnTo>
                                  <a:lnTo>
                                    <a:pt x="5844" y="3565"/>
                                  </a:lnTo>
                                  <a:lnTo>
                                    <a:pt x="5833" y="3587"/>
                                  </a:lnTo>
                                  <a:lnTo>
                                    <a:pt x="5823" y="3611"/>
                                  </a:lnTo>
                                  <a:lnTo>
                                    <a:pt x="5816" y="3629"/>
                                  </a:lnTo>
                                  <a:lnTo>
                                    <a:pt x="5810" y="3647"/>
                                  </a:lnTo>
                                  <a:lnTo>
                                    <a:pt x="5805" y="3664"/>
                                  </a:lnTo>
                                  <a:lnTo>
                                    <a:pt x="5800" y="3680"/>
                                  </a:lnTo>
                                  <a:lnTo>
                                    <a:pt x="5796" y="3698"/>
                                  </a:lnTo>
                                  <a:lnTo>
                                    <a:pt x="5793" y="3713"/>
                                  </a:lnTo>
                                  <a:lnTo>
                                    <a:pt x="5791" y="3729"/>
                                  </a:lnTo>
                                  <a:lnTo>
                                    <a:pt x="5790" y="3743"/>
                                  </a:lnTo>
                                  <a:lnTo>
                                    <a:pt x="5789" y="3758"/>
                                  </a:lnTo>
                                  <a:lnTo>
                                    <a:pt x="5790" y="3772"/>
                                  </a:lnTo>
                                  <a:lnTo>
                                    <a:pt x="5790" y="3786"/>
                                  </a:lnTo>
                                  <a:lnTo>
                                    <a:pt x="5792" y="3799"/>
                                  </a:lnTo>
                                  <a:lnTo>
                                    <a:pt x="5794" y="3812"/>
                                  </a:lnTo>
                                  <a:lnTo>
                                    <a:pt x="5797" y="3824"/>
                                  </a:lnTo>
                                  <a:lnTo>
                                    <a:pt x="5801" y="3836"/>
                                  </a:lnTo>
                                  <a:lnTo>
                                    <a:pt x="5805" y="3848"/>
                                  </a:lnTo>
                                  <a:lnTo>
                                    <a:pt x="5810" y="3860"/>
                                  </a:lnTo>
                                  <a:lnTo>
                                    <a:pt x="5817" y="3871"/>
                                  </a:lnTo>
                                  <a:lnTo>
                                    <a:pt x="5823" y="3881"/>
                                  </a:lnTo>
                                  <a:lnTo>
                                    <a:pt x="5830" y="3891"/>
                                  </a:lnTo>
                                  <a:lnTo>
                                    <a:pt x="5837" y="3901"/>
                                  </a:lnTo>
                                  <a:lnTo>
                                    <a:pt x="5846" y="3910"/>
                                  </a:lnTo>
                                  <a:lnTo>
                                    <a:pt x="5856" y="3920"/>
                                  </a:lnTo>
                                  <a:lnTo>
                                    <a:pt x="5864" y="3928"/>
                                  </a:lnTo>
                                  <a:lnTo>
                                    <a:pt x="5875" y="3936"/>
                                  </a:lnTo>
                                  <a:lnTo>
                                    <a:pt x="5886" y="3945"/>
                                  </a:lnTo>
                                  <a:lnTo>
                                    <a:pt x="5898" y="3952"/>
                                  </a:lnTo>
                                  <a:lnTo>
                                    <a:pt x="5910" y="3960"/>
                                  </a:lnTo>
                                  <a:lnTo>
                                    <a:pt x="5936" y="3973"/>
                                  </a:lnTo>
                                  <a:lnTo>
                                    <a:pt x="5964" y="3986"/>
                                  </a:lnTo>
                                  <a:lnTo>
                                    <a:pt x="5984" y="3993"/>
                                  </a:lnTo>
                                  <a:lnTo>
                                    <a:pt x="6007" y="4001"/>
                                  </a:lnTo>
                                  <a:lnTo>
                                    <a:pt x="6030" y="4007"/>
                                  </a:lnTo>
                                  <a:lnTo>
                                    <a:pt x="6053" y="4013"/>
                                  </a:lnTo>
                                  <a:lnTo>
                                    <a:pt x="6077" y="4018"/>
                                  </a:lnTo>
                                  <a:lnTo>
                                    <a:pt x="6103" y="4023"/>
                                  </a:lnTo>
                                  <a:lnTo>
                                    <a:pt x="6129" y="4027"/>
                                  </a:lnTo>
                                  <a:lnTo>
                                    <a:pt x="6155" y="4030"/>
                                  </a:lnTo>
                                  <a:lnTo>
                                    <a:pt x="6182" y="4033"/>
                                  </a:lnTo>
                                  <a:lnTo>
                                    <a:pt x="6210" y="4036"/>
                                  </a:lnTo>
                                  <a:lnTo>
                                    <a:pt x="6239" y="4038"/>
                                  </a:lnTo>
                                  <a:lnTo>
                                    <a:pt x="6268" y="4039"/>
                                  </a:lnTo>
                                  <a:lnTo>
                                    <a:pt x="6328" y="4039"/>
                                  </a:lnTo>
                                  <a:lnTo>
                                    <a:pt x="6390" y="4038"/>
                                  </a:lnTo>
                                  <a:lnTo>
                                    <a:pt x="6454" y="4036"/>
                                  </a:lnTo>
                                  <a:lnTo>
                                    <a:pt x="6521" y="4031"/>
                                  </a:lnTo>
                                  <a:lnTo>
                                    <a:pt x="6588" y="4025"/>
                                  </a:lnTo>
                                  <a:lnTo>
                                    <a:pt x="6658" y="4017"/>
                                  </a:lnTo>
                                  <a:lnTo>
                                    <a:pt x="6728" y="4008"/>
                                  </a:lnTo>
                                  <a:lnTo>
                                    <a:pt x="6800" y="3999"/>
                                  </a:lnTo>
                                  <a:lnTo>
                                    <a:pt x="6873" y="3989"/>
                                  </a:lnTo>
                                  <a:lnTo>
                                    <a:pt x="6947" y="3977"/>
                                  </a:lnTo>
                                  <a:lnTo>
                                    <a:pt x="6992" y="4004"/>
                                  </a:lnTo>
                                  <a:lnTo>
                                    <a:pt x="7038" y="4029"/>
                                  </a:lnTo>
                                  <a:lnTo>
                                    <a:pt x="7085" y="4052"/>
                                  </a:lnTo>
                                  <a:lnTo>
                                    <a:pt x="7131" y="4072"/>
                                  </a:lnTo>
                                  <a:lnTo>
                                    <a:pt x="7178" y="4092"/>
                                  </a:lnTo>
                                  <a:lnTo>
                                    <a:pt x="7223" y="4109"/>
                                  </a:lnTo>
                                  <a:lnTo>
                                    <a:pt x="7269" y="4124"/>
                                  </a:lnTo>
                                  <a:lnTo>
                                    <a:pt x="7315" y="4138"/>
                                  </a:lnTo>
                                  <a:lnTo>
                                    <a:pt x="7361" y="4151"/>
                                  </a:lnTo>
                                  <a:lnTo>
                                    <a:pt x="7407" y="4162"/>
                                  </a:lnTo>
                                  <a:lnTo>
                                    <a:pt x="7451" y="4171"/>
                                  </a:lnTo>
                                  <a:lnTo>
                                    <a:pt x="7495" y="4179"/>
                                  </a:lnTo>
                                  <a:lnTo>
                                    <a:pt x="7539" y="4185"/>
                                  </a:lnTo>
                                  <a:lnTo>
                                    <a:pt x="7584" y="4189"/>
                                  </a:lnTo>
                                  <a:lnTo>
                                    <a:pt x="7626" y="4194"/>
                                  </a:lnTo>
                                  <a:lnTo>
                                    <a:pt x="7669" y="4195"/>
                                  </a:lnTo>
                                  <a:lnTo>
                                    <a:pt x="7696" y="4196"/>
                                  </a:lnTo>
                                  <a:lnTo>
                                    <a:pt x="7722" y="4196"/>
                                  </a:lnTo>
                                  <a:lnTo>
                                    <a:pt x="7749" y="4195"/>
                                  </a:lnTo>
                                  <a:lnTo>
                                    <a:pt x="7775" y="4194"/>
                                  </a:lnTo>
                                  <a:lnTo>
                                    <a:pt x="7826" y="4190"/>
                                  </a:lnTo>
                                  <a:lnTo>
                                    <a:pt x="7875" y="4184"/>
                                  </a:lnTo>
                                  <a:lnTo>
                                    <a:pt x="7923" y="4176"/>
                                  </a:lnTo>
                                  <a:lnTo>
                                    <a:pt x="7969" y="4167"/>
                                  </a:lnTo>
                                  <a:lnTo>
                                    <a:pt x="7992" y="4161"/>
                                  </a:lnTo>
                                  <a:lnTo>
                                    <a:pt x="8014" y="4156"/>
                                  </a:lnTo>
                                  <a:lnTo>
                                    <a:pt x="8035" y="4149"/>
                                  </a:lnTo>
                                  <a:lnTo>
                                    <a:pt x="8056" y="4143"/>
                                  </a:lnTo>
                                  <a:lnTo>
                                    <a:pt x="8076" y="4135"/>
                                  </a:lnTo>
                                  <a:lnTo>
                                    <a:pt x="8097" y="4128"/>
                                  </a:lnTo>
                                  <a:lnTo>
                                    <a:pt x="8116" y="4120"/>
                                  </a:lnTo>
                                  <a:lnTo>
                                    <a:pt x="8135" y="4111"/>
                                  </a:lnTo>
                                  <a:lnTo>
                                    <a:pt x="8153" y="4103"/>
                                  </a:lnTo>
                                  <a:lnTo>
                                    <a:pt x="8170" y="4094"/>
                                  </a:lnTo>
                                  <a:lnTo>
                                    <a:pt x="8187" y="4084"/>
                                  </a:lnTo>
                                  <a:lnTo>
                                    <a:pt x="8204" y="4075"/>
                                  </a:lnTo>
                                  <a:lnTo>
                                    <a:pt x="8220" y="4065"/>
                                  </a:lnTo>
                                  <a:lnTo>
                                    <a:pt x="8235" y="4054"/>
                                  </a:lnTo>
                                  <a:lnTo>
                                    <a:pt x="8249" y="4043"/>
                                  </a:lnTo>
                                  <a:lnTo>
                                    <a:pt x="8263" y="4032"/>
                                  </a:lnTo>
                                  <a:lnTo>
                                    <a:pt x="8276" y="4021"/>
                                  </a:lnTo>
                                  <a:lnTo>
                                    <a:pt x="8289" y="4010"/>
                                  </a:lnTo>
                                  <a:lnTo>
                                    <a:pt x="8301" y="3998"/>
                                  </a:lnTo>
                                  <a:lnTo>
                                    <a:pt x="8312" y="3986"/>
                                  </a:lnTo>
                                  <a:lnTo>
                                    <a:pt x="8321" y="3975"/>
                                  </a:lnTo>
                                  <a:lnTo>
                                    <a:pt x="8330" y="3963"/>
                                  </a:lnTo>
                                  <a:lnTo>
                                    <a:pt x="8338" y="3952"/>
                                  </a:lnTo>
                                  <a:lnTo>
                                    <a:pt x="8345" y="3940"/>
                                  </a:lnTo>
                                  <a:lnTo>
                                    <a:pt x="8352" y="3928"/>
                                  </a:lnTo>
                                  <a:lnTo>
                                    <a:pt x="8358" y="3916"/>
                                  </a:lnTo>
                                  <a:lnTo>
                                    <a:pt x="8365" y="3904"/>
                                  </a:lnTo>
                                  <a:lnTo>
                                    <a:pt x="8369" y="3893"/>
                                  </a:lnTo>
                                  <a:lnTo>
                                    <a:pt x="8373" y="3897"/>
                                  </a:lnTo>
                                  <a:lnTo>
                                    <a:pt x="8378" y="3902"/>
                                  </a:lnTo>
                                  <a:lnTo>
                                    <a:pt x="8386" y="3913"/>
                                  </a:lnTo>
                                  <a:lnTo>
                                    <a:pt x="8393" y="3926"/>
                                  </a:lnTo>
                                  <a:lnTo>
                                    <a:pt x="8399" y="3938"/>
                                  </a:lnTo>
                                  <a:lnTo>
                                    <a:pt x="8402" y="3952"/>
                                  </a:lnTo>
                                  <a:lnTo>
                                    <a:pt x="8406" y="3965"/>
                                  </a:lnTo>
                                  <a:lnTo>
                                    <a:pt x="8407" y="3979"/>
                                  </a:lnTo>
                                  <a:lnTo>
                                    <a:pt x="8407" y="3993"/>
                                  </a:lnTo>
                                  <a:lnTo>
                                    <a:pt x="8405" y="4008"/>
                                  </a:lnTo>
                                  <a:lnTo>
                                    <a:pt x="8401" y="4023"/>
                                  </a:lnTo>
                                  <a:lnTo>
                                    <a:pt x="8396" y="4038"/>
                                  </a:lnTo>
                                  <a:lnTo>
                                    <a:pt x="8389" y="4053"/>
                                  </a:lnTo>
                                  <a:lnTo>
                                    <a:pt x="8382" y="4068"/>
                                  </a:lnTo>
                                  <a:lnTo>
                                    <a:pt x="8373" y="4083"/>
                                  </a:lnTo>
                                  <a:lnTo>
                                    <a:pt x="8362" y="4099"/>
                                  </a:lnTo>
                                  <a:lnTo>
                                    <a:pt x="8351" y="4115"/>
                                  </a:lnTo>
                                  <a:lnTo>
                                    <a:pt x="8337" y="4131"/>
                                  </a:lnTo>
                                  <a:lnTo>
                                    <a:pt x="8322" y="4135"/>
                                  </a:lnTo>
                                  <a:lnTo>
                                    <a:pt x="8308" y="4140"/>
                                  </a:lnTo>
                                  <a:lnTo>
                                    <a:pt x="8294" y="4143"/>
                                  </a:lnTo>
                                  <a:lnTo>
                                    <a:pt x="8281" y="4146"/>
                                  </a:lnTo>
                                  <a:lnTo>
                                    <a:pt x="8268" y="4147"/>
                                  </a:lnTo>
                                  <a:lnTo>
                                    <a:pt x="8254" y="4149"/>
                                  </a:lnTo>
                                  <a:lnTo>
                                    <a:pt x="8243" y="4150"/>
                                  </a:lnTo>
                                  <a:lnTo>
                                    <a:pt x="8230" y="4150"/>
                                  </a:lnTo>
                                  <a:lnTo>
                                    <a:pt x="8217" y="4150"/>
                                  </a:lnTo>
                                  <a:lnTo>
                                    <a:pt x="8205" y="4149"/>
                                  </a:lnTo>
                                  <a:lnTo>
                                    <a:pt x="8193" y="4147"/>
                                  </a:lnTo>
                                  <a:lnTo>
                                    <a:pt x="8181" y="4146"/>
                                  </a:lnTo>
                                  <a:lnTo>
                                    <a:pt x="8169" y="4143"/>
                                  </a:lnTo>
                                  <a:lnTo>
                                    <a:pt x="8157" y="4140"/>
                                  </a:lnTo>
                                  <a:lnTo>
                                    <a:pt x="8146" y="4136"/>
                                  </a:lnTo>
                                  <a:lnTo>
                                    <a:pt x="8135" y="4132"/>
                                  </a:lnTo>
                                  <a:lnTo>
                                    <a:pt x="8123" y="4141"/>
                                  </a:lnTo>
                                  <a:lnTo>
                                    <a:pt x="8110" y="4149"/>
                                  </a:lnTo>
                                  <a:lnTo>
                                    <a:pt x="8096" y="4158"/>
                                  </a:lnTo>
                                  <a:lnTo>
                                    <a:pt x="8079" y="4164"/>
                                  </a:lnTo>
                                  <a:lnTo>
                                    <a:pt x="8115" y="4180"/>
                                  </a:lnTo>
                                  <a:lnTo>
                                    <a:pt x="8151" y="4194"/>
                                  </a:lnTo>
                                  <a:lnTo>
                                    <a:pt x="8169" y="4199"/>
                                  </a:lnTo>
                                  <a:lnTo>
                                    <a:pt x="8187" y="4205"/>
                                  </a:lnTo>
                                  <a:lnTo>
                                    <a:pt x="8206" y="4210"/>
                                  </a:lnTo>
                                  <a:lnTo>
                                    <a:pt x="8224" y="4214"/>
                                  </a:lnTo>
                                  <a:lnTo>
                                    <a:pt x="8243" y="4218"/>
                                  </a:lnTo>
                                  <a:lnTo>
                                    <a:pt x="8260" y="4220"/>
                                  </a:lnTo>
                                  <a:lnTo>
                                    <a:pt x="8278" y="4222"/>
                                  </a:lnTo>
                                  <a:lnTo>
                                    <a:pt x="8295" y="4224"/>
                                  </a:lnTo>
                                  <a:lnTo>
                                    <a:pt x="8314" y="4224"/>
                                  </a:lnTo>
                                  <a:lnTo>
                                    <a:pt x="8331" y="4224"/>
                                  </a:lnTo>
                                  <a:lnTo>
                                    <a:pt x="8347" y="4223"/>
                                  </a:lnTo>
                                  <a:lnTo>
                                    <a:pt x="8364" y="4221"/>
                                  </a:lnTo>
                                  <a:lnTo>
                                    <a:pt x="8380" y="4218"/>
                                  </a:lnTo>
                                  <a:lnTo>
                                    <a:pt x="8396" y="4214"/>
                                  </a:lnTo>
                                  <a:lnTo>
                                    <a:pt x="8411" y="4209"/>
                                  </a:lnTo>
                                  <a:lnTo>
                                    <a:pt x="8425" y="4203"/>
                                  </a:lnTo>
                                  <a:lnTo>
                                    <a:pt x="8439" y="4197"/>
                                  </a:lnTo>
                                  <a:lnTo>
                                    <a:pt x="8452" y="4188"/>
                                  </a:lnTo>
                                  <a:lnTo>
                                    <a:pt x="8465" y="4180"/>
                                  </a:lnTo>
                                  <a:lnTo>
                                    <a:pt x="8477" y="4170"/>
                                  </a:lnTo>
                                  <a:lnTo>
                                    <a:pt x="8488" y="4158"/>
                                  </a:lnTo>
                                  <a:lnTo>
                                    <a:pt x="8499" y="4146"/>
                                  </a:lnTo>
                                  <a:lnTo>
                                    <a:pt x="8507" y="4132"/>
                                  </a:lnTo>
                                  <a:lnTo>
                                    <a:pt x="8516" y="4117"/>
                                  </a:lnTo>
                                  <a:lnTo>
                                    <a:pt x="8523" y="4101"/>
                                  </a:lnTo>
                                  <a:lnTo>
                                    <a:pt x="8530" y="4083"/>
                                  </a:lnTo>
                                  <a:lnTo>
                                    <a:pt x="8535" y="4065"/>
                                  </a:lnTo>
                                  <a:lnTo>
                                    <a:pt x="8540" y="4044"/>
                                  </a:lnTo>
                                  <a:lnTo>
                                    <a:pt x="8542" y="4027"/>
                                  </a:lnTo>
                                  <a:lnTo>
                                    <a:pt x="8543" y="4011"/>
                                  </a:lnTo>
                                  <a:lnTo>
                                    <a:pt x="8541" y="3994"/>
                                  </a:lnTo>
                                  <a:lnTo>
                                    <a:pt x="8537" y="3978"/>
                                  </a:lnTo>
                                  <a:lnTo>
                                    <a:pt x="8532" y="3963"/>
                                  </a:lnTo>
                                  <a:lnTo>
                                    <a:pt x="8526" y="3948"/>
                                  </a:lnTo>
                                  <a:lnTo>
                                    <a:pt x="8517" y="3934"/>
                                  </a:lnTo>
                                  <a:lnTo>
                                    <a:pt x="8507" y="3920"/>
                                  </a:lnTo>
                                  <a:lnTo>
                                    <a:pt x="8496" y="3908"/>
                                  </a:lnTo>
                                  <a:lnTo>
                                    <a:pt x="8484" y="3896"/>
                                  </a:lnTo>
                                  <a:lnTo>
                                    <a:pt x="8470" y="3884"/>
                                  </a:lnTo>
                                  <a:lnTo>
                                    <a:pt x="8456" y="3873"/>
                                  </a:lnTo>
                                  <a:lnTo>
                                    <a:pt x="8440" y="3862"/>
                                  </a:lnTo>
                                  <a:lnTo>
                                    <a:pt x="8423" y="3851"/>
                                  </a:lnTo>
                                  <a:lnTo>
                                    <a:pt x="8405" y="3842"/>
                                  </a:lnTo>
                                  <a:lnTo>
                                    <a:pt x="8385" y="3832"/>
                                  </a:lnTo>
                                  <a:lnTo>
                                    <a:pt x="8387" y="3810"/>
                                  </a:lnTo>
                                  <a:lnTo>
                                    <a:pt x="8387" y="3788"/>
                                  </a:lnTo>
                                  <a:lnTo>
                                    <a:pt x="8385" y="3765"/>
                                  </a:lnTo>
                                  <a:lnTo>
                                    <a:pt x="8382" y="3742"/>
                                  </a:lnTo>
                                  <a:lnTo>
                                    <a:pt x="8375" y="3719"/>
                                  </a:lnTo>
                                  <a:lnTo>
                                    <a:pt x="8368" y="3695"/>
                                  </a:lnTo>
                                  <a:lnTo>
                                    <a:pt x="8357" y="3672"/>
                                  </a:lnTo>
                                  <a:lnTo>
                                    <a:pt x="8345" y="3649"/>
                                  </a:lnTo>
                                  <a:lnTo>
                                    <a:pt x="8330" y="3625"/>
                                  </a:lnTo>
                                  <a:lnTo>
                                    <a:pt x="8314" y="3601"/>
                                  </a:lnTo>
                                  <a:lnTo>
                                    <a:pt x="8294" y="3576"/>
                                  </a:lnTo>
                                  <a:lnTo>
                                    <a:pt x="8273" y="3552"/>
                                  </a:lnTo>
                                  <a:lnTo>
                                    <a:pt x="8249" y="3529"/>
                                  </a:lnTo>
                                  <a:lnTo>
                                    <a:pt x="8222" y="3505"/>
                                  </a:lnTo>
                                  <a:lnTo>
                                    <a:pt x="8194" y="3481"/>
                                  </a:lnTo>
                                  <a:lnTo>
                                    <a:pt x="8162" y="3457"/>
                                  </a:lnTo>
                                  <a:lnTo>
                                    <a:pt x="8144" y="3446"/>
                                  </a:lnTo>
                                  <a:lnTo>
                                    <a:pt x="8112" y="3426"/>
                                  </a:lnTo>
                                  <a:lnTo>
                                    <a:pt x="8070" y="3401"/>
                                  </a:lnTo>
                                  <a:lnTo>
                                    <a:pt x="8023" y="3375"/>
                                  </a:lnTo>
                                  <a:lnTo>
                                    <a:pt x="7981" y="3351"/>
                                  </a:lnTo>
                                  <a:lnTo>
                                    <a:pt x="7948" y="3334"/>
                                  </a:lnTo>
                                  <a:lnTo>
                                    <a:pt x="7936" y="3328"/>
                                  </a:lnTo>
                                  <a:lnTo>
                                    <a:pt x="7929" y="3326"/>
                                  </a:lnTo>
                                  <a:lnTo>
                                    <a:pt x="7928" y="3327"/>
                                  </a:lnTo>
                                  <a:lnTo>
                                    <a:pt x="7928" y="3328"/>
                                  </a:lnTo>
                                  <a:lnTo>
                                    <a:pt x="7930" y="3330"/>
                                  </a:lnTo>
                                  <a:lnTo>
                                    <a:pt x="7934" y="3334"/>
                                  </a:lnTo>
                                  <a:lnTo>
                                    <a:pt x="7917" y="3381"/>
                                  </a:lnTo>
                                  <a:lnTo>
                                    <a:pt x="7955" y="3398"/>
                                  </a:lnTo>
                                  <a:lnTo>
                                    <a:pt x="7992" y="3415"/>
                                  </a:lnTo>
                                  <a:lnTo>
                                    <a:pt x="8025" y="3432"/>
                                  </a:lnTo>
                                  <a:lnTo>
                                    <a:pt x="8059" y="3450"/>
                                  </a:lnTo>
                                  <a:lnTo>
                                    <a:pt x="8089" y="3467"/>
                                  </a:lnTo>
                                  <a:lnTo>
                                    <a:pt x="8118" y="3485"/>
                                  </a:lnTo>
                                  <a:lnTo>
                                    <a:pt x="8145" y="3503"/>
                                  </a:lnTo>
                                  <a:lnTo>
                                    <a:pt x="8170" y="3521"/>
                                  </a:lnTo>
                                  <a:lnTo>
                                    <a:pt x="8194" y="3538"/>
                                  </a:lnTo>
                                  <a:lnTo>
                                    <a:pt x="8217" y="3557"/>
                                  </a:lnTo>
                                  <a:lnTo>
                                    <a:pt x="8236" y="3575"/>
                                  </a:lnTo>
                                  <a:lnTo>
                                    <a:pt x="8253" y="3594"/>
                                  </a:lnTo>
                                  <a:lnTo>
                                    <a:pt x="8270" y="3612"/>
                                  </a:lnTo>
                                  <a:lnTo>
                                    <a:pt x="8284" y="3630"/>
                                  </a:lnTo>
                                  <a:lnTo>
                                    <a:pt x="8295" y="3649"/>
                                  </a:lnTo>
                                  <a:lnTo>
                                    <a:pt x="8306" y="3667"/>
                                  </a:lnTo>
                                  <a:lnTo>
                                    <a:pt x="8315" y="3686"/>
                                  </a:lnTo>
                                  <a:lnTo>
                                    <a:pt x="8321" y="3704"/>
                                  </a:lnTo>
                                  <a:lnTo>
                                    <a:pt x="8327" y="3721"/>
                                  </a:lnTo>
                                  <a:lnTo>
                                    <a:pt x="8330" y="3740"/>
                                  </a:lnTo>
                                  <a:lnTo>
                                    <a:pt x="8332" y="3757"/>
                                  </a:lnTo>
                                  <a:lnTo>
                                    <a:pt x="8332" y="3775"/>
                                  </a:lnTo>
                                  <a:lnTo>
                                    <a:pt x="8331" y="3792"/>
                                  </a:lnTo>
                                  <a:lnTo>
                                    <a:pt x="8329" y="3809"/>
                                  </a:lnTo>
                                  <a:lnTo>
                                    <a:pt x="8306" y="3803"/>
                                  </a:lnTo>
                                  <a:lnTo>
                                    <a:pt x="8284" y="3795"/>
                                  </a:lnTo>
                                  <a:lnTo>
                                    <a:pt x="8260" y="3789"/>
                                  </a:lnTo>
                                  <a:lnTo>
                                    <a:pt x="8236" y="3783"/>
                                  </a:lnTo>
                                  <a:lnTo>
                                    <a:pt x="8210" y="3778"/>
                                  </a:lnTo>
                                  <a:lnTo>
                                    <a:pt x="8184" y="3773"/>
                                  </a:lnTo>
                                  <a:lnTo>
                                    <a:pt x="8158" y="3769"/>
                                  </a:lnTo>
                                  <a:lnTo>
                                    <a:pt x="8130" y="3766"/>
                                  </a:lnTo>
                                  <a:lnTo>
                                    <a:pt x="8102" y="3763"/>
                                  </a:lnTo>
                                  <a:lnTo>
                                    <a:pt x="8073" y="3760"/>
                                  </a:lnTo>
                                  <a:lnTo>
                                    <a:pt x="8043" y="3759"/>
                                  </a:lnTo>
                                  <a:lnTo>
                                    <a:pt x="8013" y="3758"/>
                                  </a:lnTo>
                                  <a:lnTo>
                                    <a:pt x="7982" y="3757"/>
                                  </a:lnTo>
                                  <a:lnTo>
                                    <a:pt x="7950" y="3757"/>
                                  </a:lnTo>
                                  <a:lnTo>
                                    <a:pt x="7917" y="3758"/>
                                  </a:lnTo>
                                  <a:lnTo>
                                    <a:pt x="7885" y="3760"/>
                                  </a:lnTo>
                                  <a:lnTo>
                                    <a:pt x="7880" y="3736"/>
                                  </a:lnTo>
                                  <a:lnTo>
                                    <a:pt x="7875" y="3711"/>
                                  </a:lnTo>
                                  <a:lnTo>
                                    <a:pt x="7872" y="3686"/>
                                  </a:lnTo>
                                  <a:lnTo>
                                    <a:pt x="7869" y="3661"/>
                                  </a:lnTo>
                                  <a:lnTo>
                                    <a:pt x="7867" y="3635"/>
                                  </a:lnTo>
                                  <a:lnTo>
                                    <a:pt x="7866" y="3610"/>
                                  </a:lnTo>
                                  <a:lnTo>
                                    <a:pt x="7865" y="3584"/>
                                  </a:lnTo>
                                  <a:lnTo>
                                    <a:pt x="7865" y="3558"/>
                                  </a:lnTo>
                                  <a:lnTo>
                                    <a:pt x="7866" y="3524"/>
                                  </a:lnTo>
                                  <a:lnTo>
                                    <a:pt x="7869" y="3490"/>
                                  </a:lnTo>
                                  <a:lnTo>
                                    <a:pt x="7873" y="3456"/>
                                  </a:lnTo>
                                  <a:lnTo>
                                    <a:pt x="7878" y="3421"/>
                                  </a:lnTo>
                                  <a:lnTo>
                                    <a:pt x="7885" y="3388"/>
                                  </a:lnTo>
                                  <a:lnTo>
                                    <a:pt x="7893" y="3354"/>
                                  </a:lnTo>
                                  <a:lnTo>
                                    <a:pt x="7902" y="3321"/>
                                  </a:lnTo>
                                  <a:lnTo>
                                    <a:pt x="7913" y="3288"/>
                                  </a:lnTo>
                                  <a:lnTo>
                                    <a:pt x="7926" y="3256"/>
                                  </a:lnTo>
                                  <a:lnTo>
                                    <a:pt x="7940" y="3224"/>
                                  </a:lnTo>
                                  <a:lnTo>
                                    <a:pt x="7955" y="3194"/>
                                  </a:lnTo>
                                  <a:lnTo>
                                    <a:pt x="7971" y="3164"/>
                                  </a:lnTo>
                                  <a:lnTo>
                                    <a:pt x="7991" y="3134"/>
                                  </a:lnTo>
                                  <a:lnTo>
                                    <a:pt x="8010" y="3106"/>
                                  </a:lnTo>
                                  <a:lnTo>
                                    <a:pt x="8032" y="3079"/>
                                  </a:lnTo>
                                  <a:lnTo>
                                    <a:pt x="8055" y="3052"/>
                                  </a:lnTo>
                                  <a:lnTo>
                                    <a:pt x="8069" y="3036"/>
                                  </a:lnTo>
                                  <a:lnTo>
                                    <a:pt x="8084" y="3021"/>
                                  </a:lnTo>
                                  <a:lnTo>
                                    <a:pt x="8099" y="3006"/>
                                  </a:lnTo>
                                  <a:lnTo>
                                    <a:pt x="8115" y="2991"/>
                                  </a:lnTo>
                                  <a:lnTo>
                                    <a:pt x="8131" y="2978"/>
                                  </a:lnTo>
                                  <a:lnTo>
                                    <a:pt x="8149" y="2965"/>
                                  </a:lnTo>
                                  <a:lnTo>
                                    <a:pt x="8166" y="2954"/>
                                  </a:lnTo>
                                  <a:lnTo>
                                    <a:pt x="8183" y="2943"/>
                                  </a:lnTo>
                                  <a:lnTo>
                                    <a:pt x="8640" y="3401"/>
                                  </a:lnTo>
                                  <a:lnTo>
                                    <a:pt x="9104" y="2935"/>
                                  </a:lnTo>
                                  <a:lnTo>
                                    <a:pt x="9121" y="2946"/>
                                  </a:lnTo>
                                  <a:lnTo>
                                    <a:pt x="9137" y="2958"/>
                                  </a:lnTo>
                                  <a:lnTo>
                                    <a:pt x="9153" y="2970"/>
                                  </a:lnTo>
                                  <a:lnTo>
                                    <a:pt x="9168" y="2983"/>
                                  </a:lnTo>
                                  <a:lnTo>
                                    <a:pt x="9183" y="2996"/>
                                  </a:lnTo>
                                  <a:lnTo>
                                    <a:pt x="9197" y="3010"/>
                                  </a:lnTo>
                                  <a:lnTo>
                                    <a:pt x="9211" y="3025"/>
                                  </a:lnTo>
                                  <a:lnTo>
                                    <a:pt x="9224" y="3041"/>
                                  </a:lnTo>
                                  <a:lnTo>
                                    <a:pt x="9247" y="3066"/>
                                  </a:lnTo>
                                  <a:lnTo>
                                    <a:pt x="9269" y="3093"/>
                                  </a:lnTo>
                                  <a:lnTo>
                                    <a:pt x="9288" y="3120"/>
                                  </a:lnTo>
                                  <a:lnTo>
                                    <a:pt x="9306" y="3149"/>
                                  </a:lnTo>
                                  <a:lnTo>
                                    <a:pt x="9323" y="3178"/>
                                  </a:lnTo>
                                  <a:lnTo>
                                    <a:pt x="9338" y="3208"/>
                                  </a:lnTo>
                                  <a:lnTo>
                                    <a:pt x="9352" y="3238"/>
                                  </a:lnTo>
                                  <a:lnTo>
                                    <a:pt x="9364" y="3270"/>
                                  </a:lnTo>
                                  <a:lnTo>
                                    <a:pt x="9386" y="3259"/>
                                  </a:lnTo>
                                  <a:lnTo>
                                    <a:pt x="9407" y="3251"/>
                                  </a:lnTo>
                                  <a:lnTo>
                                    <a:pt x="9427" y="3245"/>
                                  </a:lnTo>
                                  <a:lnTo>
                                    <a:pt x="9446" y="3241"/>
                                  </a:lnTo>
                                  <a:lnTo>
                                    <a:pt x="9462" y="3236"/>
                                  </a:lnTo>
                                  <a:lnTo>
                                    <a:pt x="9476" y="3232"/>
                                  </a:lnTo>
                                  <a:lnTo>
                                    <a:pt x="9488" y="3228"/>
                                  </a:lnTo>
                                  <a:lnTo>
                                    <a:pt x="9496" y="3223"/>
                                  </a:lnTo>
                                  <a:lnTo>
                                    <a:pt x="9483" y="3193"/>
                                  </a:lnTo>
                                  <a:lnTo>
                                    <a:pt x="9469" y="3163"/>
                                  </a:lnTo>
                                  <a:lnTo>
                                    <a:pt x="9454" y="3133"/>
                                  </a:lnTo>
                                  <a:lnTo>
                                    <a:pt x="9438" y="3104"/>
                                  </a:lnTo>
                                  <a:lnTo>
                                    <a:pt x="9420" y="3076"/>
                                  </a:lnTo>
                                  <a:lnTo>
                                    <a:pt x="9400" y="3049"/>
                                  </a:lnTo>
                                  <a:lnTo>
                                    <a:pt x="9379" y="3023"/>
                                  </a:lnTo>
                                  <a:lnTo>
                                    <a:pt x="9357" y="2998"/>
                                  </a:lnTo>
                                  <a:lnTo>
                                    <a:pt x="9338" y="2977"/>
                                  </a:lnTo>
                                  <a:lnTo>
                                    <a:pt x="9317" y="2959"/>
                                  </a:lnTo>
                                  <a:lnTo>
                                    <a:pt x="9297" y="2941"/>
                                  </a:lnTo>
                                  <a:lnTo>
                                    <a:pt x="9275" y="2923"/>
                                  </a:lnTo>
                                  <a:lnTo>
                                    <a:pt x="9251" y="2907"/>
                                  </a:lnTo>
                                  <a:lnTo>
                                    <a:pt x="9228" y="2891"/>
                                  </a:lnTo>
                                  <a:lnTo>
                                    <a:pt x="9203" y="2877"/>
                                  </a:lnTo>
                                  <a:lnTo>
                                    <a:pt x="9177" y="2863"/>
                                  </a:lnTo>
                                  <a:lnTo>
                                    <a:pt x="9433" y="2606"/>
                                  </a:lnTo>
                                  <a:lnTo>
                                    <a:pt x="9020" y="2183"/>
                                  </a:lnTo>
                                  <a:lnTo>
                                    <a:pt x="9024" y="2204"/>
                                  </a:lnTo>
                                  <a:lnTo>
                                    <a:pt x="9027" y="2225"/>
                                  </a:lnTo>
                                  <a:lnTo>
                                    <a:pt x="9029" y="2246"/>
                                  </a:lnTo>
                                  <a:lnTo>
                                    <a:pt x="9030" y="2268"/>
                                  </a:lnTo>
                                  <a:lnTo>
                                    <a:pt x="9030" y="2290"/>
                                  </a:lnTo>
                                  <a:lnTo>
                                    <a:pt x="9031" y="2310"/>
                                  </a:lnTo>
                                  <a:lnTo>
                                    <a:pt x="9032" y="2332"/>
                                  </a:lnTo>
                                  <a:lnTo>
                                    <a:pt x="9033" y="2352"/>
                                  </a:lnTo>
                                  <a:lnTo>
                                    <a:pt x="9282" y="2606"/>
                                  </a:lnTo>
                                  <a:lnTo>
                                    <a:pt x="9070" y="2818"/>
                                  </a:lnTo>
                                  <a:lnTo>
                                    <a:pt x="9057" y="2814"/>
                                  </a:lnTo>
                                  <a:lnTo>
                                    <a:pt x="9045" y="2811"/>
                                  </a:lnTo>
                                  <a:lnTo>
                                    <a:pt x="9032" y="2807"/>
                                  </a:lnTo>
                                  <a:lnTo>
                                    <a:pt x="9019" y="2804"/>
                                  </a:lnTo>
                                  <a:close/>
                                  <a:moveTo>
                                    <a:pt x="7794" y="1058"/>
                                  </a:moveTo>
                                  <a:lnTo>
                                    <a:pt x="7795" y="1051"/>
                                  </a:lnTo>
                                  <a:lnTo>
                                    <a:pt x="7794" y="1043"/>
                                  </a:lnTo>
                                  <a:lnTo>
                                    <a:pt x="7793" y="1034"/>
                                  </a:lnTo>
                                  <a:lnTo>
                                    <a:pt x="7792" y="1027"/>
                                  </a:lnTo>
                                  <a:lnTo>
                                    <a:pt x="7789" y="1020"/>
                                  </a:lnTo>
                                  <a:lnTo>
                                    <a:pt x="7787" y="1013"/>
                                  </a:lnTo>
                                  <a:lnTo>
                                    <a:pt x="7782" y="1005"/>
                                  </a:lnTo>
                                  <a:lnTo>
                                    <a:pt x="7778" y="999"/>
                                  </a:lnTo>
                                  <a:lnTo>
                                    <a:pt x="7772" y="991"/>
                                  </a:lnTo>
                                  <a:lnTo>
                                    <a:pt x="7765" y="983"/>
                                  </a:lnTo>
                                  <a:lnTo>
                                    <a:pt x="7758" y="977"/>
                                  </a:lnTo>
                                  <a:lnTo>
                                    <a:pt x="7749" y="970"/>
                                  </a:lnTo>
                                  <a:lnTo>
                                    <a:pt x="7739" y="964"/>
                                  </a:lnTo>
                                  <a:lnTo>
                                    <a:pt x="7728" y="957"/>
                                  </a:lnTo>
                                  <a:lnTo>
                                    <a:pt x="7717" y="952"/>
                                  </a:lnTo>
                                  <a:lnTo>
                                    <a:pt x="7704" y="948"/>
                                  </a:lnTo>
                                  <a:lnTo>
                                    <a:pt x="7691" y="943"/>
                                  </a:lnTo>
                                  <a:lnTo>
                                    <a:pt x="7677" y="939"/>
                                  </a:lnTo>
                                  <a:lnTo>
                                    <a:pt x="7660" y="936"/>
                                  </a:lnTo>
                                  <a:lnTo>
                                    <a:pt x="7644" y="933"/>
                                  </a:lnTo>
                                  <a:lnTo>
                                    <a:pt x="7627" y="930"/>
                                  </a:lnTo>
                                  <a:lnTo>
                                    <a:pt x="7609" y="929"/>
                                  </a:lnTo>
                                  <a:lnTo>
                                    <a:pt x="7590" y="928"/>
                                  </a:lnTo>
                                  <a:lnTo>
                                    <a:pt x="7570" y="927"/>
                                  </a:lnTo>
                                  <a:lnTo>
                                    <a:pt x="7464" y="975"/>
                                  </a:lnTo>
                                  <a:lnTo>
                                    <a:pt x="7481" y="975"/>
                                  </a:lnTo>
                                  <a:lnTo>
                                    <a:pt x="7497" y="976"/>
                                  </a:lnTo>
                                  <a:lnTo>
                                    <a:pt x="7512" y="978"/>
                                  </a:lnTo>
                                  <a:lnTo>
                                    <a:pt x="7528" y="979"/>
                                  </a:lnTo>
                                  <a:lnTo>
                                    <a:pt x="7542" y="982"/>
                                  </a:lnTo>
                                  <a:lnTo>
                                    <a:pt x="7555" y="986"/>
                                  </a:lnTo>
                                  <a:lnTo>
                                    <a:pt x="7568" y="989"/>
                                  </a:lnTo>
                                  <a:lnTo>
                                    <a:pt x="7578" y="993"/>
                                  </a:lnTo>
                                  <a:lnTo>
                                    <a:pt x="7589" y="998"/>
                                  </a:lnTo>
                                  <a:lnTo>
                                    <a:pt x="7600" y="1002"/>
                                  </a:lnTo>
                                  <a:lnTo>
                                    <a:pt x="7609" y="1007"/>
                                  </a:lnTo>
                                  <a:lnTo>
                                    <a:pt x="7617" y="1013"/>
                                  </a:lnTo>
                                  <a:lnTo>
                                    <a:pt x="7625" y="1019"/>
                                  </a:lnTo>
                                  <a:lnTo>
                                    <a:pt x="7632" y="1026"/>
                                  </a:lnTo>
                                  <a:lnTo>
                                    <a:pt x="7639" y="1032"/>
                                  </a:lnTo>
                                  <a:lnTo>
                                    <a:pt x="7644" y="1039"/>
                                  </a:lnTo>
                                  <a:lnTo>
                                    <a:pt x="7649" y="1047"/>
                                  </a:lnTo>
                                  <a:lnTo>
                                    <a:pt x="7653" y="1056"/>
                                  </a:lnTo>
                                  <a:lnTo>
                                    <a:pt x="7656" y="1065"/>
                                  </a:lnTo>
                                  <a:lnTo>
                                    <a:pt x="7658" y="1073"/>
                                  </a:lnTo>
                                  <a:lnTo>
                                    <a:pt x="7659" y="1082"/>
                                  </a:lnTo>
                                  <a:lnTo>
                                    <a:pt x="7659" y="1092"/>
                                  </a:lnTo>
                                  <a:lnTo>
                                    <a:pt x="7658" y="1101"/>
                                  </a:lnTo>
                                  <a:lnTo>
                                    <a:pt x="7657" y="1110"/>
                                  </a:lnTo>
                                  <a:lnTo>
                                    <a:pt x="7654" y="1120"/>
                                  </a:lnTo>
                                  <a:lnTo>
                                    <a:pt x="7651" y="1130"/>
                                  </a:lnTo>
                                  <a:lnTo>
                                    <a:pt x="7645" y="1139"/>
                                  </a:lnTo>
                                  <a:lnTo>
                                    <a:pt x="7640" y="1148"/>
                                  </a:lnTo>
                                  <a:lnTo>
                                    <a:pt x="7633" y="1158"/>
                                  </a:lnTo>
                                  <a:lnTo>
                                    <a:pt x="7626" y="1166"/>
                                  </a:lnTo>
                                  <a:lnTo>
                                    <a:pt x="7617" y="1176"/>
                                  </a:lnTo>
                                  <a:lnTo>
                                    <a:pt x="7609" y="1185"/>
                                  </a:lnTo>
                                  <a:lnTo>
                                    <a:pt x="7596" y="1195"/>
                                  </a:lnTo>
                                  <a:lnTo>
                                    <a:pt x="7582" y="1204"/>
                                  </a:lnTo>
                                  <a:lnTo>
                                    <a:pt x="7565" y="1213"/>
                                  </a:lnTo>
                                  <a:lnTo>
                                    <a:pt x="7548" y="1222"/>
                                  </a:lnTo>
                                  <a:lnTo>
                                    <a:pt x="7529" y="1230"/>
                                  </a:lnTo>
                                  <a:lnTo>
                                    <a:pt x="7507" y="1237"/>
                                  </a:lnTo>
                                  <a:lnTo>
                                    <a:pt x="7483" y="1243"/>
                                  </a:lnTo>
                                  <a:lnTo>
                                    <a:pt x="7457" y="1250"/>
                                  </a:lnTo>
                                  <a:lnTo>
                                    <a:pt x="7430" y="1254"/>
                                  </a:lnTo>
                                  <a:lnTo>
                                    <a:pt x="7401" y="1257"/>
                                  </a:lnTo>
                                  <a:lnTo>
                                    <a:pt x="7370" y="1261"/>
                                  </a:lnTo>
                                  <a:lnTo>
                                    <a:pt x="7336" y="1262"/>
                                  </a:lnTo>
                                  <a:lnTo>
                                    <a:pt x="7302" y="1262"/>
                                  </a:lnTo>
                                  <a:lnTo>
                                    <a:pt x="7264" y="1261"/>
                                  </a:lnTo>
                                  <a:lnTo>
                                    <a:pt x="7225" y="1259"/>
                                  </a:lnTo>
                                  <a:lnTo>
                                    <a:pt x="7184" y="1255"/>
                                  </a:lnTo>
                                  <a:lnTo>
                                    <a:pt x="7153" y="1251"/>
                                  </a:lnTo>
                                  <a:lnTo>
                                    <a:pt x="7124" y="1244"/>
                                  </a:lnTo>
                                  <a:lnTo>
                                    <a:pt x="7097" y="1238"/>
                                  </a:lnTo>
                                  <a:lnTo>
                                    <a:pt x="7073" y="1229"/>
                                  </a:lnTo>
                                  <a:lnTo>
                                    <a:pt x="7050" y="1220"/>
                                  </a:lnTo>
                                  <a:lnTo>
                                    <a:pt x="7031" y="1210"/>
                                  </a:lnTo>
                                  <a:lnTo>
                                    <a:pt x="7022" y="1203"/>
                                  </a:lnTo>
                                  <a:lnTo>
                                    <a:pt x="7014" y="1198"/>
                                  </a:lnTo>
                                  <a:lnTo>
                                    <a:pt x="7006" y="1191"/>
                                  </a:lnTo>
                                  <a:lnTo>
                                    <a:pt x="6998" y="1185"/>
                                  </a:lnTo>
                                  <a:lnTo>
                                    <a:pt x="6992" y="1178"/>
                                  </a:lnTo>
                                  <a:lnTo>
                                    <a:pt x="6985" y="1172"/>
                                  </a:lnTo>
                                  <a:lnTo>
                                    <a:pt x="6980" y="1164"/>
                                  </a:lnTo>
                                  <a:lnTo>
                                    <a:pt x="6975" y="1157"/>
                                  </a:lnTo>
                                  <a:lnTo>
                                    <a:pt x="6970" y="1149"/>
                                  </a:lnTo>
                                  <a:lnTo>
                                    <a:pt x="6966" y="1142"/>
                                  </a:lnTo>
                                  <a:lnTo>
                                    <a:pt x="6963" y="1134"/>
                                  </a:lnTo>
                                  <a:lnTo>
                                    <a:pt x="6960" y="1125"/>
                                  </a:lnTo>
                                  <a:lnTo>
                                    <a:pt x="6955" y="1109"/>
                                  </a:lnTo>
                                  <a:lnTo>
                                    <a:pt x="6953" y="1091"/>
                                  </a:lnTo>
                                  <a:lnTo>
                                    <a:pt x="6952" y="1073"/>
                                  </a:lnTo>
                                  <a:lnTo>
                                    <a:pt x="6953" y="1054"/>
                                  </a:lnTo>
                                  <a:lnTo>
                                    <a:pt x="6956" y="1033"/>
                                  </a:lnTo>
                                  <a:lnTo>
                                    <a:pt x="6962" y="1012"/>
                                  </a:lnTo>
                                  <a:lnTo>
                                    <a:pt x="6970" y="989"/>
                                  </a:lnTo>
                                  <a:lnTo>
                                    <a:pt x="6980" y="966"/>
                                  </a:lnTo>
                                  <a:lnTo>
                                    <a:pt x="6992" y="943"/>
                                  </a:lnTo>
                                  <a:lnTo>
                                    <a:pt x="7005" y="921"/>
                                  </a:lnTo>
                                  <a:lnTo>
                                    <a:pt x="7021" y="898"/>
                                  </a:lnTo>
                                  <a:lnTo>
                                    <a:pt x="7038" y="874"/>
                                  </a:lnTo>
                                  <a:lnTo>
                                    <a:pt x="7057" y="851"/>
                                  </a:lnTo>
                                  <a:lnTo>
                                    <a:pt x="7078" y="829"/>
                                  </a:lnTo>
                                  <a:lnTo>
                                    <a:pt x="7100" y="806"/>
                                  </a:lnTo>
                                  <a:lnTo>
                                    <a:pt x="7124" y="783"/>
                                  </a:lnTo>
                                  <a:lnTo>
                                    <a:pt x="7150" y="760"/>
                                  </a:lnTo>
                                  <a:lnTo>
                                    <a:pt x="7177" y="739"/>
                                  </a:lnTo>
                                  <a:lnTo>
                                    <a:pt x="7205" y="718"/>
                                  </a:lnTo>
                                  <a:lnTo>
                                    <a:pt x="7234" y="698"/>
                                  </a:lnTo>
                                  <a:lnTo>
                                    <a:pt x="7260" y="680"/>
                                  </a:lnTo>
                                  <a:lnTo>
                                    <a:pt x="7287" y="664"/>
                                  </a:lnTo>
                                  <a:lnTo>
                                    <a:pt x="7315" y="649"/>
                                  </a:lnTo>
                                  <a:lnTo>
                                    <a:pt x="7344" y="634"/>
                                  </a:lnTo>
                                  <a:lnTo>
                                    <a:pt x="7373" y="620"/>
                                  </a:lnTo>
                                  <a:lnTo>
                                    <a:pt x="7403" y="607"/>
                                  </a:lnTo>
                                  <a:lnTo>
                                    <a:pt x="7434" y="594"/>
                                  </a:lnTo>
                                  <a:lnTo>
                                    <a:pt x="7466" y="583"/>
                                  </a:lnTo>
                                  <a:lnTo>
                                    <a:pt x="7497" y="573"/>
                                  </a:lnTo>
                                  <a:lnTo>
                                    <a:pt x="7530" y="564"/>
                                  </a:lnTo>
                                  <a:lnTo>
                                    <a:pt x="7563" y="557"/>
                                  </a:lnTo>
                                  <a:lnTo>
                                    <a:pt x="7597" y="550"/>
                                  </a:lnTo>
                                  <a:lnTo>
                                    <a:pt x="7630" y="545"/>
                                  </a:lnTo>
                                  <a:lnTo>
                                    <a:pt x="7664" y="542"/>
                                  </a:lnTo>
                                  <a:lnTo>
                                    <a:pt x="7698" y="539"/>
                                  </a:lnTo>
                                  <a:lnTo>
                                    <a:pt x="7732" y="539"/>
                                  </a:lnTo>
                                  <a:lnTo>
                                    <a:pt x="7760" y="539"/>
                                  </a:lnTo>
                                  <a:lnTo>
                                    <a:pt x="7788" y="542"/>
                                  </a:lnTo>
                                  <a:lnTo>
                                    <a:pt x="7816" y="544"/>
                                  </a:lnTo>
                                  <a:lnTo>
                                    <a:pt x="7844" y="547"/>
                                  </a:lnTo>
                                  <a:lnTo>
                                    <a:pt x="7872" y="551"/>
                                  </a:lnTo>
                                  <a:lnTo>
                                    <a:pt x="7900" y="557"/>
                                  </a:lnTo>
                                  <a:lnTo>
                                    <a:pt x="7928" y="563"/>
                                  </a:lnTo>
                                  <a:lnTo>
                                    <a:pt x="7956" y="571"/>
                                  </a:lnTo>
                                  <a:lnTo>
                                    <a:pt x="7984" y="579"/>
                                  </a:lnTo>
                                  <a:lnTo>
                                    <a:pt x="8013" y="589"/>
                                  </a:lnTo>
                                  <a:lnTo>
                                    <a:pt x="8041" y="600"/>
                                  </a:lnTo>
                                  <a:lnTo>
                                    <a:pt x="8069" y="612"/>
                                  </a:lnTo>
                                  <a:lnTo>
                                    <a:pt x="8096" y="624"/>
                                  </a:lnTo>
                                  <a:lnTo>
                                    <a:pt x="8124" y="639"/>
                                  </a:lnTo>
                                  <a:lnTo>
                                    <a:pt x="8151" y="654"/>
                                  </a:lnTo>
                                  <a:lnTo>
                                    <a:pt x="8178" y="670"/>
                                  </a:lnTo>
                                  <a:lnTo>
                                    <a:pt x="8149" y="703"/>
                                  </a:lnTo>
                                  <a:lnTo>
                                    <a:pt x="8119" y="733"/>
                                  </a:lnTo>
                                  <a:lnTo>
                                    <a:pt x="8090" y="760"/>
                                  </a:lnTo>
                                  <a:lnTo>
                                    <a:pt x="8062" y="785"/>
                                  </a:lnTo>
                                  <a:lnTo>
                                    <a:pt x="8023" y="818"/>
                                  </a:lnTo>
                                  <a:lnTo>
                                    <a:pt x="7986" y="849"/>
                                  </a:lnTo>
                                  <a:lnTo>
                                    <a:pt x="7949" y="882"/>
                                  </a:lnTo>
                                  <a:lnTo>
                                    <a:pt x="7913" y="915"/>
                                  </a:lnTo>
                                  <a:lnTo>
                                    <a:pt x="7896" y="931"/>
                                  </a:lnTo>
                                  <a:lnTo>
                                    <a:pt x="7880" y="949"/>
                                  </a:lnTo>
                                  <a:lnTo>
                                    <a:pt x="7863" y="966"/>
                                  </a:lnTo>
                                  <a:lnTo>
                                    <a:pt x="7848" y="983"/>
                                  </a:lnTo>
                                  <a:lnTo>
                                    <a:pt x="7834" y="1002"/>
                                  </a:lnTo>
                                  <a:lnTo>
                                    <a:pt x="7820" y="1020"/>
                                  </a:lnTo>
                                  <a:lnTo>
                                    <a:pt x="7807" y="1039"/>
                                  </a:lnTo>
                                  <a:lnTo>
                                    <a:pt x="7794" y="1058"/>
                                  </a:lnTo>
                                  <a:close/>
                                  <a:moveTo>
                                    <a:pt x="8883" y="2839"/>
                                  </a:moveTo>
                                  <a:lnTo>
                                    <a:pt x="8856" y="2832"/>
                                  </a:lnTo>
                                  <a:lnTo>
                                    <a:pt x="8829" y="2826"/>
                                  </a:lnTo>
                                  <a:lnTo>
                                    <a:pt x="8802" y="2820"/>
                                  </a:lnTo>
                                  <a:lnTo>
                                    <a:pt x="8776" y="2815"/>
                                  </a:lnTo>
                                  <a:lnTo>
                                    <a:pt x="8802" y="2820"/>
                                  </a:lnTo>
                                  <a:lnTo>
                                    <a:pt x="8829" y="2826"/>
                                  </a:lnTo>
                                  <a:lnTo>
                                    <a:pt x="8856" y="2832"/>
                                  </a:lnTo>
                                  <a:lnTo>
                                    <a:pt x="8883" y="2839"/>
                                  </a:lnTo>
                                  <a:close/>
                                  <a:moveTo>
                                    <a:pt x="8774" y="2815"/>
                                  </a:moveTo>
                                  <a:lnTo>
                                    <a:pt x="8765" y="2813"/>
                                  </a:lnTo>
                                  <a:lnTo>
                                    <a:pt x="8756" y="2812"/>
                                  </a:lnTo>
                                  <a:lnTo>
                                    <a:pt x="8765" y="2813"/>
                                  </a:lnTo>
                                  <a:lnTo>
                                    <a:pt x="8774" y="2815"/>
                                  </a:lnTo>
                                  <a:close/>
                                  <a:moveTo>
                                    <a:pt x="8754" y="2812"/>
                                  </a:moveTo>
                                  <a:lnTo>
                                    <a:pt x="8737" y="2808"/>
                                  </a:lnTo>
                                  <a:lnTo>
                                    <a:pt x="8746" y="2810"/>
                                  </a:lnTo>
                                  <a:lnTo>
                                    <a:pt x="8754" y="2812"/>
                                  </a:lnTo>
                                  <a:close/>
                                  <a:moveTo>
                                    <a:pt x="7029" y="3964"/>
                                  </a:moveTo>
                                  <a:lnTo>
                                    <a:pt x="7063" y="3958"/>
                                  </a:lnTo>
                                  <a:lnTo>
                                    <a:pt x="7099" y="3952"/>
                                  </a:lnTo>
                                  <a:lnTo>
                                    <a:pt x="7133" y="3947"/>
                                  </a:lnTo>
                                  <a:lnTo>
                                    <a:pt x="7169" y="3940"/>
                                  </a:lnTo>
                                  <a:lnTo>
                                    <a:pt x="7204" y="3934"/>
                                  </a:lnTo>
                                  <a:lnTo>
                                    <a:pt x="7238" y="3928"/>
                                  </a:lnTo>
                                  <a:lnTo>
                                    <a:pt x="7274" y="3922"/>
                                  </a:lnTo>
                                  <a:lnTo>
                                    <a:pt x="7308" y="3915"/>
                                  </a:lnTo>
                                  <a:lnTo>
                                    <a:pt x="7369" y="3904"/>
                                  </a:lnTo>
                                  <a:lnTo>
                                    <a:pt x="7429" y="3895"/>
                                  </a:lnTo>
                                  <a:lnTo>
                                    <a:pt x="7490" y="3884"/>
                                  </a:lnTo>
                                  <a:lnTo>
                                    <a:pt x="7549" y="3874"/>
                                  </a:lnTo>
                                  <a:lnTo>
                                    <a:pt x="7608" y="3864"/>
                                  </a:lnTo>
                                  <a:lnTo>
                                    <a:pt x="7666" y="3855"/>
                                  </a:lnTo>
                                  <a:lnTo>
                                    <a:pt x="7724" y="3846"/>
                                  </a:lnTo>
                                  <a:lnTo>
                                    <a:pt x="7780" y="3837"/>
                                  </a:lnTo>
                                  <a:lnTo>
                                    <a:pt x="7790" y="3862"/>
                                  </a:lnTo>
                                  <a:lnTo>
                                    <a:pt x="7801" y="3887"/>
                                  </a:lnTo>
                                  <a:lnTo>
                                    <a:pt x="7812" y="3911"/>
                                  </a:lnTo>
                                  <a:lnTo>
                                    <a:pt x="7824" y="3934"/>
                                  </a:lnTo>
                                  <a:lnTo>
                                    <a:pt x="7836" y="3956"/>
                                  </a:lnTo>
                                  <a:lnTo>
                                    <a:pt x="7851" y="3978"/>
                                  </a:lnTo>
                                  <a:lnTo>
                                    <a:pt x="7865" y="3999"/>
                                  </a:lnTo>
                                  <a:lnTo>
                                    <a:pt x="7880" y="4019"/>
                                  </a:lnTo>
                                  <a:lnTo>
                                    <a:pt x="7894" y="4034"/>
                                  </a:lnTo>
                                  <a:lnTo>
                                    <a:pt x="7908" y="4050"/>
                                  </a:lnTo>
                                  <a:lnTo>
                                    <a:pt x="7924" y="4065"/>
                                  </a:lnTo>
                                  <a:lnTo>
                                    <a:pt x="7942" y="4080"/>
                                  </a:lnTo>
                                  <a:lnTo>
                                    <a:pt x="7956" y="4076"/>
                                  </a:lnTo>
                                  <a:lnTo>
                                    <a:pt x="7979" y="4069"/>
                                  </a:lnTo>
                                  <a:lnTo>
                                    <a:pt x="7992" y="4065"/>
                                  </a:lnTo>
                                  <a:lnTo>
                                    <a:pt x="8004" y="4060"/>
                                  </a:lnTo>
                                  <a:lnTo>
                                    <a:pt x="8014" y="4055"/>
                                  </a:lnTo>
                                  <a:lnTo>
                                    <a:pt x="8021" y="4051"/>
                                  </a:lnTo>
                                  <a:lnTo>
                                    <a:pt x="8015" y="4043"/>
                                  </a:lnTo>
                                  <a:lnTo>
                                    <a:pt x="8009" y="4037"/>
                                  </a:lnTo>
                                  <a:lnTo>
                                    <a:pt x="7992" y="4014"/>
                                  </a:lnTo>
                                  <a:lnTo>
                                    <a:pt x="7976" y="3989"/>
                                  </a:lnTo>
                                  <a:lnTo>
                                    <a:pt x="7961" y="3964"/>
                                  </a:lnTo>
                                  <a:lnTo>
                                    <a:pt x="7947" y="3937"/>
                                  </a:lnTo>
                                  <a:lnTo>
                                    <a:pt x="7934" y="3910"/>
                                  </a:lnTo>
                                  <a:lnTo>
                                    <a:pt x="7921" y="3882"/>
                                  </a:lnTo>
                                  <a:lnTo>
                                    <a:pt x="7910" y="3851"/>
                                  </a:lnTo>
                                  <a:lnTo>
                                    <a:pt x="7900" y="3822"/>
                                  </a:lnTo>
                                  <a:lnTo>
                                    <a:pt x="7933" y="3819"/>
                                  </a:lnTo>
                                  <a:lnTo>
                                    <a:pt x="7964" y="3816"/>
                                  </a:lnTo>
                                  <a:lnTo>
                                    <a:pt x="7994" y="3815"/>
                                  </a:lnTo>
                                  <a:lnTo>
                                    <a:pt x="8023" y="3814"/>
                                  </a:lnTo>
                                  <a:lnTo>
                                    <a:pt x="8051" y="3812"/>
                                  </a:lnTo>
                                  <a:lnTo>
                                    <a:pt x="8078" y="3812"/>
                                  </a:lnTo>
                                  <a:lnTo>
                                    <a:pt x="8104" y="3814"/>
                                  </a:lnTo>
                                  <a:lnTo>
                                    <a:pt x="8130" y="3815"/>
                                  </a:lnTo>
                                  <a:lnTo>
                                    <a:pt x="8154" y="3816"/>
                                  </a:lnTo>
                                  <a:lnTo>
                                    <a:pt x="8177" y="3819"/>
                                  </a:lnTo>
                                  <a:lnTo>
                                    <a:pt x="8198" y="3821"/>
                                  </a:lnTo>
                                  <a:lnTo>
                                    <a:pt x="8219" y="3824"/>
                                  </a:lnTo>
                                  <a:lnTo>
                                    <a:pt x="8238" y="3829"/>
                                  </a:lnTo>
                                  <a:lnTo>
                                    <a:pt x="8257" y="3833"/>
                                  </a:lnTo>
                                  <a:lnTo>
                                    <a:pt x="8274" y="3838"/>
                                  </a:lnTo>
                                  <a:lnTo>
                                    <a:pt x="8290" y="3844"/>
                                  </a:lnTo>
                                  <a:lnTo>
                                    <a:pt x="8303" y="3848"/>
                                  </a:lnTo>
                                  <a:lnTo>
                                    <a:pt x="8314" y="3854"/>
                                  </a:lnTo>
                                  <a:lnTo>
                                    <a:pt x="8306" y="3870"/>
                                  </a:lnTo>
                                  <a:lnTo>
                                    <a:pt x="8297" y="3887"/>
                                  </a:lnTo>
                                  <a:lnTo>
                                    <a:pt x="8285" y="3902"/>
                                  </a:lnTo>
                                  <a:lnTo>
                                    <a:pt x="8272" y="3919"/>
                                  </a:lnTo>
                                  <a:lnTo>
                                    <a:pt x="8261" y="3930"/>
                                  </a:lnTo>
                                  <a:lnTo>
                                    <a:pt x="8250" y="3941"/>
                                  </a:lnTo>
                                  <a:lnTo>
                                    <a:pt x="8237" y="3953"/>
                                  </a:lnTo>
                                  <a:lnTo>
                                    <a:pt x="8225" y="3964"/>
                                  </a:lnTo>
                                  <a:lnTo>
                                    <a:pt x="8211" y="3975"/>
                                  </a:lnTo>
                                  <a:lnTo>
                                    <a:pt x="8197" y="3986"/>
                                  </a:lnTo>
                                  <a:lnTo>
                                    <a:pt x="8182" y="3995"/>
                                  </a:lnTo>
                                  <a:lnTo>
                                    <a:pt x="8167" y="4005"/>
                                  </a:lnTo>
                                  <a:lnTo>
                                    <a:pt x="8151" y="4015"/>
                                  </a:lnTo>
                                  <a:lnTo>
                                    <a:pt x="8133" y="4024"/>
                                  </a:lnTo>
                                  <a:lnTo>
                                    <a:pt x="8116" y="4033"/>
                                  </a:lnTo>
                                  <a:lnTo>
                                    <a:pt x="8099" y="4041"/>
                                  </a:lnTo>
                                  <a:lnTo>
                                    <a:pt x="8081" y="4050"/>
                                  </a:lnTo>
                                  <a:lnTo>
                                    <a:pt x="8061" y="4057"/>
                                  </a:lnTo>
                                  <a:lnTo>
                                    <a:pt x="8042" y="4065"/>
                                  </a:lnTo>
                                  <a:lnTo>
                                    <a:pt x="8021" y="4071"/>
                                  </a:lnTo>
                                  <a:lnTo>
                                    <a:pt x="7980" y="4084"/>
                                  </a:lnTo>
                                  <a:lnTo>
                                    <a:pt x="7936" y="4095"/>
                                  </a:lnTo>
                                  <a:lnTo>
                                    <a:pt x="7890" y="4105"/>
                                  </a:lnTo>
                                  <a:lnTo>
                                    <a:pt x="7844" y="4112"/>
                                  </a:lnTo>
                                  <a:lnTo>
                                    <a:pt x="7795" y="4118"/>
                                  </a:lnTo>
                                  <a:lnTo>
                                    <a:pt x="7745" y="4122"/>
                                  </a:lnTo>
                                  <a:lnTo>
                                    <a:pt x="7694" y="4123"/>
                                  </a:lnTo>
                                  <a:lnTo>
                                    <a:pt x="7641" y="4123"/>
                                  </a:lnTo>
                                  <a:lnTo>
                                    <a:pt x="7605" y="4121"/>
                                  </a:lnTo>
                                  <a:lnTo>
                                    <a:pt x="7569" y="4119"/>
                                  </a:lnTo>
                                  <a:lnTo>
                                    <a:pt x="7532" y="4116"/>
                                  </a:lnTo>
                                  <a:lnTo>
                                    <a:pt x="7494" y="4110"/>
                                  </a:lnTo>
                                  <a:lnTo>
                                    <a:pt x="7456" y="4105"/>
                                  </a:lnTo>
                                  <a:lnTo>
                                    <a:pt x="7419" y="4098"/>
                                  </a:lnTo>
                                  <a:lnTo>
                                    <a:pt x="7380" y="4090"/>
                                  </a:lnTo>
                                  <a:lnTo>
                                    <a:pt x="7342" y="4081"/>
                                  </a:lnTo>
                                  <a:lnTo>
                                    <a:pt x="7303" y="4071"/>
                                  </a:lnTo>
                                  <a:lnTo>
                                    <a:pt x="7264" y="4059"/>
                                  </a:lnTo>
                                  <a:lnTo>
                                    <a:pt x="7225" y="4046"/>
                                  </a:lnTo>
                                  <a:lnTo>
                                    <a:pt x="7185" y="4032"/>
                                  </a:lnTo>
                                  <a:lnTo>
                                    <a:pt x="7146" y="4017"/>
                                  </a:lnTo>
                                  <a:lnTo>
                                    <a:pt x="7107" y="4001"/>
                                  </a:lnTo>
                                  <a:lnTo>
                                    <a:pt x="7068" y="3984"/>
                                  </a:lnTo>
                                  <a:lnTo>
                                    <a:pt x="7029" y="3964"/>
                                  </a:lnTo>
                                  <a:close/>
                                  <a:moveTo>
                                    <a:pt x="8286" y="2893"/>
                                  </a:moveTo>
                                  <a:lnTo>
                                    <a:pt x="8307" y="2885"/>
                                  </a:lnTo>
                                  <a:lnTo>
                                    <a:pt x="8330" y="2878"/>
                                  </a:lnTo>
                                  <a:lnTo>
                                    <a:pt x="8353" y="2871"/>
                                  </a:lnTo>
                                  <a:lnTo>
                                    <a:pt x="8375" y="2866"/>
                                  </a:lnTo>
                                  <a:lnTo>
                                    <a:pt x="8399" y="2860"/>
                                  </a:lnTo>
                                  <a:lnTo>
                                    <a:pt x="8422" y="2856"/>
                                  </a:lnTo>
                                  <a:lnTo>
                                    <a:pt x="8446" y="2852"/>
                                  </a:lnTo>
                                  <a:lnTo>
                                    <a:pt x="8468" y="2847"/>
                                  </a:lnTo>
                                  <a:lnTo>
                                    <a:pt x="8516" y="2842"/>
                                  </a:lnTo>
                                  <a:lnTo>
                                    <a:pt x="8562" y="2839"/>
                                  </a:lnTo>
                                  <a:lnTo>
                                    <a:pt x="8608" y="2837"/>
                                  </a:lnTo>
                                  <a:lnTo>
                                    <a:pt x="8653" y="2835"/>
                                  </a:lnTo>
                                  <a:lnTo>
                                    <a:pt x="8697" y="2837"/>
                                  </a:lnTo>
                                  <a:lnTo>
                                    <a:pt x="8739" y="2839"/>
                                  </a:lnTo>
                                  <a:lnTo>
                                    <a:pt x="8780" y="2842"/>
                                  </a:lnTo>
                                  <a:lnTo>
                                    <a:pt x="8818" y="2845"/>
                                  </a:lnTo>
                                  <a:lnTo>
                                    <a:pt x="8855" y="2850"/>
                                  </a:lnTo>
                                  <a:lnTo>
                                    <a:pt x="8888" y="2854"/>
                                  </a:lnTo>
                                  <a:lnTo>
                                    <a:pt x="8919" y="2858"/>
                                  </a:lnTo>
                                  <a:lnTo>
                                    <a:pt x="8945" y="2863"/>
                                  </a:lnTo>
                                  <a:lnTo>
                                    <a:pt x="8937" y="2861"/>
                                  </a:lnTo>
                                  <a:lnTo>
                                    <a:pt x="8928" y="2860"/>
                                  </a:lnTo>
                                  <a:lnTo>
                                    <a:pt x="8947" y="2866"/>
                                  </a:lnTo>
                                  <a:lnTo>
                                    <a:pt x="8966" y="2871"/>
                                  </a:lnTo>
                                  <a:lnTo>
                                    <a:pt x="8985" y="2878"/>
                                  </a:lnTo>
                                  <a:lnTo>
                                    <a:pt x="9003" y="2885"/>
                                  </a:lnTo>
                                  <a:lnTo>
                                    <a:pt x="8640" y="3249"/>
                                  </a:lnTo>
                                  <a:lnTo>
                                    <a:pt x="8286" y="2893"/>
                                  </a:lnTo>
                                  <a:close/>
                                  <a:moveTo>
                                    <a:pt x="8299" y="2085"/>
                                  </a:moveTo>
                                  <a:lnTo>
                                    <a:pt x="8306" y="2010"/>
                                  </a:lnTo>
                                  <a:lnTo>
                                    <a:pt x="8316" y="1937"/>
                                  </a:lnTo>
                                  <a:lnTo>
                                    <a:pt x="8327" y="1864"/>
                                  </a:lnTo>
                                  <a:lnTo>
                                    <a:pt x="8338" y="1795"/>
                                  </a:lnTo>
                                  <a:lnTo>
                                    <a:pt x="8349" y="1728"/>
                                  </a:lnTo>
                                  <a:lnTo>
                                    <a:pt x="8362" y="1661"/>
                                  </a:lnTo>
                                  <a:lnTo>
                                    <a:pt x="8375" y="1599"/>
                                  </a:lnTo>
                                  <a:lnTo>
                                    <a:pt x="8391" y="1538"/>
                                  </a:lnTo>
                                  <a:lnTo>
                                    <a:pt x="8405" y="1479"/>
                                  </a:lnTo>
                                  <a:lnTo>
                                    <a:pt x="8421" y="1423"/>
                                  </a:lnTo>
                                  <a:lnTo>
                                    <a:pt x="8437" y="1369"/>
                                  </a:lnTo>
                                  <a:lnTo>
                                    <a:pt x="8454" y="1318"/>
                                  </a:lnTo>
                                  <a:lnTo>
                                    <a:pt x="8473" y="1269"/>
                                  </a:lnTo>
                                  <a:lnTo>
                                    <a:pt x="8491" y="1223"/>
                                  </a:lnTo>
                                  <a:lnTo>
                                    <a:pt x="8510" y="1179"/>
                                  </a:lnTo>
                                  <a:lnTo>
                                    <a:pt x="8530" y="1138"/>
                                  </a:lnTo>
                                  <a:lnTo>
                                    <a:pt x="8545" y="1156"/>
                                  </a:lnTo>
                                  <a:lnTo>
                                    <a:pt x="8559" y="1175"/>
                                  </a:lnTo>
                                  <a:lnTo>
                                    <a:pt x="8571" y="1195"/>
                                  </a:lnTo>
                                  <a:lnTo>
                                    <a:pt x="8582" y="1215"/>
                                  </a:lnTo>
                                  <a:lnTo>
                                    <a:pt x="8591" y="1237"/>
                                  </a:lnTo>
                                  <a:lnTo>
                                    <a:pt x="8600" y="1260"/>
                                  </a:lnTo>
                                  <a:lnTo>
                                    <a:pt x="8608" y="1282"/>
                                  </a:lnTo>
                                  <a:lnTo>
                                    <a:pt x="8614" y="1306"/>
                                  </a:lnTo>
                                  <a:lnTo>
                                    <a:pt x="8591" y="1371"/>
                                  </a:lnTo>
                                  <a:lnTo>
                                    <a:pt x="8569" y="1438"/>
                                  </a:lnTo>
                                  <a:lnTo>
                                    <a:pt x="8548" y="1510"/>
                                  </a:lnTo>
                                  <a:lnTo>
                                    <a:pt x="8529" y="1585"/>
                                  </a:lnTo>
                                  <a:lnTo>
                                    <a:pt x="8509" y="1661"/>
                                  </a:lnTo>
                                  <a:lnTo>
                                    <a:pt x="8492" y="1743"/>
                                  </a:lnTo>
                                  <a:lnTo>
                                    <a:pt x="8477" y="1827"/>
                                  </a:lnTo>
                                  <a:lnTo>
                                    <a:pt x="8462" y="1915"/>
                                  </a:lnTo>
                                  <a:lnTo>
                                    <a:pt x="8454" y="1922"/>
                                  </a:lnTo>
                                  <a:lnTo>
                                    <a:pt x="8438" y="1939"/>
                                  </a:lnTo>
                                  <a:lnTo>
                                    <a:pt x="8415" y="1963"/>
                                  </a:lnTo>
                                  <a:lnTo>
                                    <a:pt x="8388" y="1990"/>
                                  </a:lnTo>
                                  <a:lnTo>
                                    <a:pt x="8361" y="2018"/>
                                  </a:lnTo>
                                  <a:lnTo>
                                    <a:pt x="8335" y="2046"/>
                                  </a:lnTo>
                                  <a:lnTo>
                                    <a:pt x="8313" y="2069"/>
                                  </a:lnTo>
                                  <a:lnTo>
                                    <a:pt x="8299" y="2085"/>
                                  </a:lnTo>
                                  <a:close/>
                                  <a:moveTo>
                                    <a:pt x="9488" y="1062"/>
                                  </a:moveTo>
                                  <a:lnTo>
                                    <a:pt x="9486" y="1052"/>
                                  </a:lnTo>
                                  <a:lnTo>
                                    <a:pt x="9485" y="1042"/>
                                  </a:lnTo>
                                  <a:lnTo>
                                    <a:pt x="9485" y="1032"/>
                                  </a:lnTo>
                                  <a:lnTo>
                                    <a:pt x="9487" y="1022"/>
                                  </a:lnTo>
                                  <a:lnTo>
                                    <a:pt x="9489" y="1014"/>
                                  </a:lnTo>
                                  <a:lnTo>
                                    <a:pt x="9492" y="1004"/>
                                  </a:lnTo>
                                  <a:lnTo>
                                    <a:pt x="9496" y="995"/>
                                  </a:lnTo>
                                  <a:lnTo>
                                    <a:pt x="9502" y="987"/>
                                  </a:lnTo>
                                  <a:lnTo>
                                    <a:pt x="9507" y="979"/>
                                  </a:lnTo>
                                  <a:lnTo>
                                    <a:pt x="9515" y="972"/>
                                  </a:lnTo>
                                  <a:lnTo>
                                    <a:pt x="9522" y="965"/>
                                  </a:lnTo>
                                  <a:lnTo>
                                    <a:pt x="9531" y="959"/>
                                  </a:lnTo>
                                  <a:lnTo>
                                    <a:pt x="9541" y="952"/>
                                  </a:lnTo>
                                  <a:lnTo>
                                    <a:pt x="9552" y="946"/>
                                  </a:lnTo>
                                  <a:lnTo>
                                    <a:pt x="9563" y="940"/>
                                  </a:lnTo>
                                  <a:lnTo>
                                    <a:pt x="9575" y="936"/>
                                  </a:lnTo>
                                  <a:lnTo>
                                    <a:pt x="9589" y="931"/>
                                  </a:lnTo>
                                  <a:lnTo>
                                    <a:pt x="9603" y="927"/>
                                  </a:lnTo>
                                  <a:lnTo>
                                    <a:pt x="9620" y="924"/>
                                  </a:lnTo>
                                  <a:lnTo>
                                    <a:pt x="9636" y="921"/>
                                  </a:lnTo>
                                  <a:lnTo>
                                    <a:pt x="9653" y="918"/>
                                  </a:lnTo>
                                  <a:lnTo>
                                    <a:pt x="9670" y="917"/>
                                  </a:lnTo>
                                  <a:lnTo>
                                    <a:pt x="9690" y="916"/>
                                  </a:lnTo>
                                  <a:lnTo>
                                    <a:pt x="9710" y="916"/>
                                  </a:lnTo>
                                  <a:lnTo>
                                    <a:pt x="9816" y="963"/>
                                  </a:lnTo>
                                  <a:lnTo>
                                    <a:pt x="9799" y="963"/>
                                  </a:lnTo>
                                  <a:lnTo>
                                    <a:pt x="9783" y="964"/>
                                  </a:lnTo>
                                  <a:lnTo>
                                    <a:pt x="9768" y="966"/>
                                  </a:lnTo>
                                  <a:lnTo>
                                    <a:pt x="9752" y="967"/>
                                  </a:lnTo>
                                  <a:lnTo>
                                    <a:pt x="9738" y="970"/>
                                  </a:lnTo>
                                  <a:lnTo>
                                    <a:pt x="9725" y="974"/>
                                  </a:lnTo>
                                  <a:lnTo>
                                    <a:pt x="9712" y="977"/>
                                  </a:lnTo>
                                  <a:lnTo>
                                    <a:pt x="9701" y="981"/>
                                  </a:lnTo>
                                  <a:lnTo>
                                    <a:pt x="9690" y="986"/>
                                  </a:lnTo>
                                  <a:lnTo>
                                    <a:pt x="9680" y="990"/>
                                  </a:lnTo>
                                  <a:lnTo>
                                    <a:pt x="9670" y="995"/>
                                  </a:lnTo>
                                  <a:lnTo>
                                    <a:pt x="9663" y="1001"/>
                                  </a:lnTo>
                                  <a:lnTo>
                                    <a:pt x="9654" y="1007"/>
                                  </a:lnTo>
                                  <a:lnTo>
                                    <a:pt x="9648" y="1014"/>
                                  </a:lnTo>
                                  <a:lnTo>
                                    <a:pt x="9641" y="1020"/>
                                  </a:lnTo>
                                  <a:lnTo>
                                    <a:pt x="9636" y="1027"/>
                                  </a:lnTo>
                                  <a:lnTo>
                                    <a:pt x="9630" y="1035"/>
                                  </a:lnTo>
                                  <a:lnTo>
                                    <a:pt x="9627" y="1044"/>
                                  </a:lnTo>
                                  <a:lnTo>
                                    <a:pt x="9624" y="1053"/>
                                  </a:lnTo>
                                  <a:lnTo>
                                    <a:pt x="9622" y="1061"/>
                                  </a:lnTo>
                                  <a:lnTo>
                                    <a:pt x="9621" y="1070"/>
                                  </a:lnTo>
                                  <a:lnTo>
                                    <a:pt x="9621" y="1080"/>
                                  </a:lnTo>
                                  <a:lnTo>
                                    <a:pt x="9621" y="1090"/>
                                  </a:lnTo>
                                  <a:lnTo>
                                    <a:pt x="9623" y="1098"/>
                                  </a:lnTo>
                                  <a:lnTo>
                                    <a:pt x="9626" y="1108"/>
                                  </a:lnTo>
                                  <a:lnTo>
                                    <a:pt x="9629" y="1118"/>
                                  </a:lnTo>
                                  <a:lnTo>
                                    <a:pt x="9635" y="1127"/>
                                  </a:lnTo>
                                  <a:lnTo>
                                    <a:pt x="9640" y="1136"/>
                                  </a:lnTo>
                                  <a:lnTo>
                                    <a:pt x="9647" y="1146"/>
                                  </a:lnTo>
                                  <a:lnTo>
                                    <a:pt x="9654" y="1156"/>
                                  </a:lnTo>
                                  <a:lnTo>
                                    <a:pt x="9663" y="1164"/>
                                  </a:lnTo>
                                  <a:lnTo>
                                    <a:pt x="9671" y="1173"/>
                                  </a:lnTo>
                                  <a:lnTo>
                                    <a:pt x="9684" y="1183"/>
                                  </a:lnTo>
                                  <a:lnTo>
                                    <a:pt x="9698" y="1192"/>
                                  </a:lnTo>
                                  <a:lnTo>
                                    <a:pt x="9714" y="1202"/>
                                  </a:lnTo>
                                  <a:lnTo>
                                    <a:pt x="9732" y="1210"/>
                                  </a:lnTo>
                                  <a:lnTo>
                                    <a:pt x="9751" y="1218"/>
                                  </a:lnTo>
                                  <a:lnTo>
                                    <a:pt x="9773" y="1225"/>
                                  </a:lnTo>
                                  <a:lnTo>
                                    <a:pt x="9797" y="1231"/>
                                  </a:lnTo>
                                  <a:lnTo>
                                    <a:pt x="9823" y="1238"/>
                                  </a:lnTo>
                                  <a:lnTo>
                                    <a:pt x="9850" y="1242"/>
                                  </a:lnTo>
                                  <a:lnTo>
                                    <a:pt x="9879" y="1246"/>
                                  </a:lnTo>
                                  <a:lnTo>
                                    <a:pt x="9910" y="1249"/>
                                  </a:lnTo>
                                  <a:lnTo>
                                    <a:pt x="9944" y="1250"/>
                                  </a:lnTo>
                                  <a:lnTo>
                                    <a:pt x="9978" y="1250"/>
                                  </a:lnTo>
                                  <a:lnTo>
                                    <a:pt x="10015" y="1249"/>
                                  </a:lnTo>
                                  <a:lnTo>
                                    <a:pt x="10055" y="1247"/>
                                  </a:lnTo>
                                  <a:lnTo>
                                    <a:pt x="10096" y="1243"/>
                                  </a:lnTo>
                                  <a:lnTo>
                                    <a:pt x="10127" y="1239"/>
                                  </a:lnTo>
                                  <a:lnTo>
                                    <a:pt x="10156" y="1233"/>
                                  </a:lnTo>
                                  <a:lnTo>
                                    <a:pt x="10183" y="1226"/>
                                  </a:lnTo>
                                  <a:lnTo>
                                    <a:pt x="10207" y="1217"/>
                                  </a:lnTo>
                                  <a:lnTo>
                                    <a:pt x="10230" y="1208"/>
                                  </a:lnTo>
                                  <a:lnTo>
                                    <a:pt x="10249" y="1198"/>
                                  </a:lnTo>
                                  <a:lnTo>
                                    <a:pt x="10258" y="1191"/>
                                  </a:lnTo>
                                  <a:lnTo>
                                    <a:pt x="10266" y="1186"/>
                                  </a:lnTo>
                                  <a:lnTo>
                                    <a:pt x="10274" y="1179"/>
                                  </a:lnTo>
                                  <a:lnTo>
                                    <a:pt x="10282" y="1173"/>
                                  </a:lnTo>
                                  <a:lnTo>
                                    <a:pt x="10288" y="1166"/>
                                  </a:lnTo>
                                  <a:lnTo>
                                    <a:pt x="10295" y="1160"/>
                                  </a:lnTo>
                                  <a:lnTo>
                                    <a:pt x="10300" y="1152"/>
                                  </a:lnTo>
                                  <a:lnTo>
                                    <a:pt x="10305" y="1145"/>
                                  </a:lnTo>
                                  <a:lnTo>
                                    <a:pt x="10310" y="1137"/>
                                  </a:lnTo>
                                  <a:lnTo>
                                    <a:pt x="10314" y="1130"/>
                                  </a:lnTo>
                                  <a:lnTo>
                                    <a:pt x="10317" y="1122"/>
                                  </a:lnTo>
                                  <a:lnTo>
                                    <a:pt x="10320" y="1113"/>
                                  </a:lnTo>
                                  <a:lnTo>
                                    <a:pt x="10325" y="1097"/>
                                  </a:lnTo>
                                  <a:lnTo>
                                    <a:pt x="10327" y="1079"/>
                                  </a:lnTo>
                                  <a:lnTo>
                                    <a:pt x="10328" y="1061"/>
                                  </a:lnTo>
                                  <a:lnTo>
                                    <a:pt x="10327" y="1042"/>
                                  </a:lnTo>
                                  <a:lnTo>
                                    <a:pt x="10324" y="1021"/>
                                  </a:lnTo>
                                  <a:lnTo>
                                    <a:pt x="10318" y="1000"/>
                                  </a:lnTo>
                                  <a:lnTo>
                                    <a:pt x="10310" y="977"/>
                                  </a:lnTo>
                                  <a:lnTo>
                                    <a:pt x="10300" y="954"/>
                                  </a:lnTo>
                                  <a:lnTo>
                                    <a:pt x="10288" y="931"/>
                                  </a:lnTo>
                                  <a:lnTo>
                                    <a:pt x="10275" y="909"/>
                                  </a:lnTo>
                                  <a:lnTo>
                                    <a:pt x="10259" y="886"/>
                                  </a:lnTo>
                                  <a:lnTo>
                                    <a:pt x="10242" y="862"/>
                                  </a:lnTo>
                                  <a:lnTo>
                                    <a:pt x="10223" y="839"/>
                                  </a:lnTo>
                                  <a:lnTo>
                                    <a:pt x="10202" y="817"/>
                                  </a:lnTo>
                                  <a:lnTo>
                                    <a:pt x="10180" y="794"/>
                                  </a:lnTo>
                                  <a:lnTo>
                                    <a:pt x="10155" y="771"/>
                                  </a:lnTo>
                                  <a:lnTo>
                                    <a:pt x="10130" y="748"/>
                                  </a:lnTo>
                                  <a:lnTo>
                                    <a:pt x="10103" y="727"/>
                                  </a:lnTo>
                                  <a:lnTo>
                                    <a:pt x="10075" y="706"/>
                                  </a:lnTo>
                                  <a:lnTo>
                                    <a:pt x="10046" y="686"/>
                                  </a:lnTo>
                                  <a:lnTo>
                                    <a:pt x="10020" y="668"/>
                                  </a:lnTo>
                                  <a:lnTo>
                                    <a:pt x="9993" y="652"/>
                                  </a:lnTo>
                                  <a:lnTo>
                                    <a:pt x="9965" y="637"/>
                                  </a:lnTo>
                                  <a:lnTo>
                                    <a:pt x="9936" y="622"/>
                                  </a:lnTo>
                                  <a:lnTo>
                                    <a:pt x="9907" y="608"/>
                                  </a:lnTo>
                                  <a:lnTo>
                                    <a:pt x="9877" y="595"/>
                                  </a:lnTo>
                                  <a:lnTo>
                                    <a:pt x="9846" y="582"/>
                                  </a:lnTo>
                                  <a:lnTo>
                                    <a:pt x="9814" y="571"/>
                                  </a:lnTo>
                                  <a:lnTo>
                                    <a:pt x="9783" y="561"/>
                                  </a:lnTo>
                                  <a:lnTo>
                                    <a:pt x="9750" y="552"/>
                                  </a:lnTo>
                                  <a:lnTo>
                                    <a:pt x="9717" y="545"/>
                                  </a:lnTo>
                                  <a:lnTo>
                                    <a:pt x="9683" y="538"/>
                                  </a:lnTo>
                                  <a:lnTo>
                                    <a:pt x="9650" y="533"/>
                                  </a:lnTo>
                                  <a:lnTo>
                                    <a:pt x="9616" y="530"/>
                                  </a:lnTo>
                                  <a:lnTo>
                                    <a:pt x="9582" y="527"/>
                                  </a:lnTo>
                                  <a:lnTo>
                                    <a:pt x="9548" y="527"/>
                                  </a:lnTo>
                                  <a:lnTo>
                                    <a:pt x="9525" y="527"/>
                                  </a:lnTo>
                                  <a:lnTo>
                                    <a:pt x="9501" y="530"/>
                                  </a:lnTo>
                                  <a:lnTo>
                                    <a:pt x="9475" y="533"/>
                                  </a:lnTo>
                                  <a:lnTo>
                                    <a:pt x="9449" y="538"/>
                                  </a:lnTo>
                                  <a:lnTo>
                                    <a:pt x="9422" y="544"/>
                                  </a:lnTo>
                                  <a:lnTo>
                                    <a:pt x="9395" y="550"/>
                                  </a:lnTo>
                                  <a:lnTo>
                                    <a:pt x="9367" y="559"/>
                                  </a:lnTo>
                                  <a:lnTo>
                                    <a:pt x="9339" y="568"/>
                                  </a:lnTo>
                                  <a:lnTo>
                                    <a:pt x="9310" y="577"/>
                                  </a:lnTo>
                                  <a:lnTo>
                                    <a:pt x="9280" y="589"/>
                                  </a:lnTo>
                                  <a:lnTo>
                                    <a:pt x="9251" y="601"/>
                                  </a:lnTo>
                                  <a:lnTo>
                                    <a:pt x="9222" y="614"/>
                                  </a:lnTo>
                                  <a:lnTo>
                                    <a:pt x="9193" y="628"/>
                                  </a:lnTo>
                                  <a:lnTo>
                                    <a:pt x="9164" y="643"/>
                                  </a:lnTo>
                                  <a:lnTo>
                                    <a:pt x="9136" y="659"/>
                                  </a:lnTo>
                                  <a:lnTo>
                                    <a:pt x="9107" y="675"/>
                                  </a:lnTo>
                                  <a:lnTo>
                                    <a:pt x="9135" y="706"/>
                                  </a:lnTo>
                                  <a:lnTo>
                                    <a:pt x="9163" y="735"/>
                                  </a:lnTo>
                                  <a:lnTo>
                                    <a:pt x="9191" y="761"/>
                                  </a:lnTo>
                                  <a:lnTo>
                                    <a:pt x="9218" y="785"/>
                                  </a:lnTo>
                                  <a:lnTo>
                                    <a:pt x="9257" y="818"/>
                                  </a:lnTo>
                                  <a:lnTo>
                                    <a:pt x="9296" y="850"/>
                                  </a:lnTo>
                                  <a:lnTo>
                                    <a:pt x="9333" y="884"/>
                                  </a:lnTo>
                                  <a:lnTo>
                                    <a:pt x="9369" y="916"/>
                                  </a:lnTo>
                                  <a:lnTo>
                                    <a:pt x="9386" y="934"/>
                                  </a:lnTo>
                                  <a:lnTo>
                                    <a:pt x="9402" y="951"/>
                                  </a:lnTo>
                                  <a:lnTo>
                                    <a:pt x="9419" y="968"/>
                                  </a:lnTo>
                                  <a:lnTo>
                                    <a:pt x="9434" y="987"/>
                                  </a:lnTo>
                                  <a:lnTo>
                                    <a:pt x="9448" y="1005"/>
                                  </a:lnTo>
                                  <a:lnTo>
                                    <a:pt x="9462" y="1024"/>
                                  </a:lnTo>
                                  <a:lnTo>
                                    <a:pt x="9475" y="1043"/>
                                  </a:lnTo>
                                  <a:lnTo>
                                    <a:pt x="9488" y="1062"/>
                                  </a:lnTo>
                                  <a:close/>
                                  <a:moveTo>
                                    <a:pt x="9535" y="3354"/>
                                  </a:moveTo>
                                  <a:lnTo>
                                    <a:pt x="9541" y="3392"/>
                                  </a:lnTo>
                                  <a:lnTo>
                                    <a:pt x="9546" y="3433"/>
                                  </a:lnTo>
                                  <a:lnTo>
                                    <a:pt x="9549" y="3476"/>
                                  </a:lnTo>
                                  <a:lnTo>
                                    <a:pt x="9552" y="3512"/>
                                  </a:lnTo>
                                  <a:lnTo>
                                    <a:pt x="9552" y="3545"/>
                                  </a:lnTo>
                                  <a:lnTo>
                                    <a:pt x="9550" y="3576"/>
                                  </a:lnTo>
                                  <a:lnTo>
                                    <a:pt x="9548" y="3608"/>
                                  </a:lnTo>
                                  <a:lnTo>
                                    <a:pt x="9545" y="3638"/>
                                  </a:lnTo>
                                  <a:lnTo>
                                    <a:pt x="9540" y="3669"/>
                                  </a:lnTo>
                                  <a:lnTo>
                                    <a:pt x="9534" y="3700"/>
                                  </a:lnTo>
                                  <a:lnTo>
                                    <a:pt x="9529" y="3730"/>
                                  </a:lnTo>
                                  <a:lnTo>
                                    <a:pt x="9521" y="3759"/>
                                  </a:lnTo>
                                  <a:lnTo>
                                    <a:pt x="9539" y="3762"/>
                                  </a:lnTo>
                                  <a:lnTo>
                                    <a:pt x="9602" y="3770"/>
                                  </a:lnTo>
                                  <a:lnTo>
                                    <a:pt x="9666" y="3780"/>
                                  </a:lnTo>
                                  <a:lnTo>
                                    <a:pt x="9733" y="3791"/>
                                  </a:lnTo>
                                  <a:lnTo>
                                    <a:pt x="9800" y="3802"/>
                                  </a:lnTo>
                                  <a:lnTo>
                                    <a:pt x="9869" y="3814"/>
                                  </a:lnTo>
                                  <a:lnTo>
                                    <a:pt x="9938" y="3825"/>
                                  </a:lnTo>
                                  <a:lnTo>
                                    <a:pt x="10007" y="3837"/>
                                  </a:lnTo>
                                  <a:lnTo>
                                    <a:pt x="10079" y="3849"/>
                                  </a:lnTo>
                                  <a:lnTo>
                                    <a:pt x="10114" y="3856"/>
                                  </a:lnTo>
                                  <a:lnTo>
                                    <a:pt x="10150" y="3862"/>
                                  </a:lnTo>
                                  <a:lnTo>
                                    <a:pt x="10187" y="3869"/>
                                  </a:lnTo>
                                  <a:lnTo>
                                    <a:pt x="10222" y="3875"/>
                                  </a:lnTo>
                                  <a:lnTo>
                                    <a:pt x="10259" y="3882"/>
                                  </a:lnTo>
                                  <a:lnTo>
                                    <a:pt x="10295" y="3887"/>
                                  </a:lnTo>
                                  <a:lnTo>
                                    <a:pt x="10330" y="3894"/>
                                  </a:lnTo>
                                  <a:lnTo>
                                    <a:pt x="10366" y="3899"/>
                                  </a:lnTo>
                                  <a:lnTo>
                                    <a:pt x="10391" y="3884"/>
                                  </a:lnTo>
                                  <a:lnTo>
                                    <a:pt x="10414" y="3868"/>
                                  </a:lnTo>
                                  <a:lnTo>
                                    <a:pt x="10439" y="3851"/>
                                  </a:lnTo>
                                  <a:lnTo>
                                    <a:pt x="10464" y="3834"/>
                                  </a:lnTo>
                                  <a:lnTo>
                                    <a:pt x="10488" y="3817"/>
                                  </a:lnTo>
                                  <a:lnTo>
                                    <a:pt x="10512" y="3798"/>
                                  </a:lnTo>
                                  <a:lnTo>
                                    <a:pt x="10535" y="3779"/>
                                  </a:lnTo>
                                  <a:lnTo>
                                    <a:pt x="10559" y="3759"/>
                                  </a:lnTo>
                                  <a:lnTo>
                                    <a:pt x="10583" y="3739"/>
                                  </a:lnTo>
                                  <a:lnTo>
                                    <a:pt x="10607" y="3718"/>
                                  </a:lnTo>
                                  <a:lnTo>
                                    <a:pt x="10630" y="3697"/>
                                  </a:lnTo>
                                  <a:lnTo>
                                    <a:pt x="10653" y="3674"/>
                                  </a:lnTo>
                                  <a:lnTo>
                                    <a:pt x="10676" y="3651"/>
                                  </a:lnTo>
                                  <a:lnTo>
                                    <a:pt x="10700" y="3627"/>
                                  </a:lnTo>
                                  <a:lnTo>
                                    <a:pt x="10721" y="3603"/>
                                  </a:lnTo>
                                  <a:lnTo>
                                    <a:pt x="10744" y="3578"/>
                                  </a:lnTo>
                                  <a:lnTo>
                                    <a:pt x="10767" y="3554"/>
                                  </a:lnTo>
                                  <a:lnTo>
                                    <a:pt x="10788" y="3528"/>
                                  </a:lnTo>
                                  <a:lnTo>
                                    <a:pt x="10810" y="3501"/>
                                  </a:lnTo>
                                  <a:lnTo>
                                    <a:pt x="10831" y="3472"/>
                                  </a:lnTo>
                                  <a:lnTo>
                                    <a:pt x="10853" y="3444"/>
                                  </a:lnTo>
                                  <a:lnTo>
                                    <a:pt x="10873" y="3416"/>
                                  </a:lnTo>
                                  <a:lnTo>
                                    <a:pt x="10894" y="3386"/>
                                  </a:lnTo>
                                  <a:lnTo>
                                    <a:pt x="10914" y="3355"/>
                                  </a:lnTo>
                                  <a:lnTo>
                                    <a:pt x="10934" y="3325"/>
                                  </a:lnTo>
                                  <a:lnTo>
                                    <a:pt x="10954" y="3293"/>
                                  </a:lnTo>
                                  <a:lnTo>
                                    <a:pt x="10974" y="3260"/>
                                  </a:lnTo>
                                  <a:lnTo>
                                    <a:pt x="10992" y="3226"/>
                                  </a:lnTo>
                                  <a:lnTo>
                                    <a:pt x="11012" y="3193"/>
                                  </a:lnTo>
                                  <a:lnTo>
                                    <a:pt x="11030" y="3158"/>
                                  </a:lnTo>
                                  <a:lnTo>
                                    <a:pt x="11048" y="3123"/>
                                  </a:lnTo>
                                  <a:lnTo>
                                    <a:pt x="11066" y="3087"/>
                                  </a:lnTo>
                                  <a:lnTo>
                                    <a:pt x="11072" y="3074"/>
                                  </a:lnTo>
                                  <a:lnTo>
                                    <a:pt x="11078" y="3061"/>
                                  </a:lnTo>
                                  <a:lnTo>
                                    <a:pt x="10977" y="3067"/>
                                  </a:lnTo>
                                  <a:lnTo>
                                    <a:pt x="10880" y="3075"/>
                                  </a:lnTo>
                                  <a:lnTo>
                                    <a:pt x="10785" y="3084"/>
                                  </a:lnTo>
                                  <a:lnTo>
                                    <a:pt x="10692" y="3092"/>
                                  </a:lnTo>
                                  <a:lnTo>
                                    <a:pt x="10602" y="3102"/>
                                  </a:lnTo>
                                  <a:lnTo>
                                    <a:pt x="10516" y="3112"/>
                                  </a:lnTo>
                                  <a:lnTo>
                                    <a:pt x="10432" y="3123"/>
                                  </a:lnTo>
                                  <a:lnTo>
                                    <a:pt x="10350" y="3133"/>
                                  </a:lnTo>
                                  <a:lnTo>
                                    <a:pt x="10271" y="3145"/>
                                  </a:lnTo>
                                  <a:lnTo>
                                    <a:pt x="10195" y="3157"/>
                                  </a:lnTo>
                                  <a:lnTo>
                                    <a:pt x="10121" y="3170"/>
                                  </a:lnTo>
                                  <a:lnTo>
                                    <a:pt x="10049" y="3183"/>
                                  </a:lnTo>
                                  <a:lnTo>
                                    <a:pt x="9981" y="3197"/>
                                  </a:lnTo>
                                  <a:lnTo>
                                    <a:pt x="9914" y="3211"/>
                                  </a:lnTo>
                                  <a:lnTo>
                                    <a:pt x="9851" y="3226"/>
                                  </a:lnTo>
                                  <a:lnTo>
                                    <a:pt x="9789" y="3241"/>
                                  </a:lnTo>
                                  <a:lnTo>
                                    <a:pt x="9730" y="3257"/>
                                  </a:lnTo>
                                  <a:lnTo>
                                    <a:pt x="9674" y="3272"/>
                                  </a:lnTo>
                                  <a:lnTo>
                                    <a:pt x="9618" y="3288"/>
                                  </a:lnTo>
                                  <a:lnTo>
                                    <a:pt x="9567" y="3304"/>
                                  </a:lnTo>
                                  <a:lnTo>
                                    <a:pt x="9517" y="3322"/>
                                  </a:lnTo>
                                  <a:lnTo>
                                    <a:pt x="9469" y="3338"/>
                                  </a:lnTo>
                                  <a:lnTo>
                                    <a:pt x="9424" y="3355"/>
                                  </a:lnTo>
                                  <a:lnTo>
                                    <a:pt x="9381" y="3374"/>
                                  </a:lnTo>
                                  <a:lnTo>
                                    <a:pt x="9340" y="3391"/>
                                  </a:lnTo>
                                  <a:lnTo>
                                    <a:pt x="9301" y="3410"/>
                                  </a:lnTo>
                                  <a:lnTo>
                                    <a:pt x="9263" y="3428"/>
                                  </a:lnTo>
                                  <a:lnTo>
                                    <a:pt x="9229" y="3445"/>
                                  </a:lnTo>
                                  <a:lnTo>
                                    <a:pt x="9196" y="3465"/>
                                  </a:lnTo>
                                  <a:lnTo>
                                    <a:pt x="9165" y="3483"/>
                                  </a:lnTo>
                                  <a:lnTo>
                                    <a:pt x="9136" y="3502"/>
                                  </a:lnTo>
                                  <a:lnTo>
                                    <a:pt x="9110" y="3521"/>
                                  </a:lnTo>
                                  <a:lnTo>
                                    <a:pt x="9086" y="3538"/>
                                  </a:lnTo>
                                  <a:lnTo>
                                    <a:pt x="9066" y="3556"/>
                                  </a:lnTo>
                                  <a:lnTo>
                                    <a:pt x="9046" y="3573"/>
                                  </a:lnTo>
                                  <a:lnTo>
                                    <a:pt x="9029" y="3590"/>
                                  </a:lnTo>
                                  <a:lnTo>
                                    <a:pt x="9014" y="3609"/>
                                  </a:lnTo>
                                  <a:lnTo>
                                    <a:pt x="9000" y="3626"/>
                                  </a:lnTo>
                                  <a:lnTo>
                                    <a:pt x="8988" y="3643"/>
                                  </a:lnTo>
                                  <a:lnTo>
                                    <a:pt x="8977" y="3661"/>
                                  </a:lnTo>
                                  <a:lnTo>
                                    <a:pt x="8968" y="3679"/>
                                  </a:lnTo>
                                  <a:lnTo>
                                    <a:pt x="8961" y="3697"/>
                                  </a:lnTo>
                                  <a:lnTo>
                                    <a:pt x="8955" y="3714"/>
                                  </a:lnTo>
                                  <a:lnTo>
                                    <a:pt x="8951" y="3731"/>
                                  </a:lnTo>
                                  <a:lnTo>
                                    <a:pt x="8949" y="3747"/>
                                  </a:lnTo>
                                  <a:lnTo>
                                    <a:pt x="8948" y="3765"/>
                                  </a:lnTo>
                                  <a:lnTo>
                                    <a:pt x="8948" y="3782"/>
                                  </a:lnTo>
                                  <a:lnTo>
                                    <a:pt x="8950" y="3798"/>
                                  </a:lnTo>
                                  <a:lnTo>
                                    <a:pt x="8972" y="3791"/>
                                  </a:lnTo>
                                  <a:lnTo>
                                    <a:pt x="8994" y="3784"/>
                                  </a:lnTo>
                                  <a:lnTo>
                                    <a:pt x="9018" y="3778"/>
                                  </a:lnTo>
                                  <a:lnTo>
                                    <a:pt x="9043" y="3772"/>
                                  </a:lnTo>
                                  <a:lnTo>
                                    <a:pt x="9068" y="3767"/>
                                  </a:lnTo>
                                  <a:lnTo>
                                    <a:pt x="9094" y="3762"/>
                                  </a:lnTo>
                                  <a:lnTo>
                                    <a:pt x="9121" y="3758"/>
                                  </a:lnTo>
                                  <a:lnTo>
                                    <a:pt x="9149" y="3754"/>
                                  </a:lnTo>
                                  <a:lnTo>
                                    <a:pt x="9177" y="3752"/>
                                  </a:lnTo>
                                  <a:lnTo>
                                    <a:pt x="9206" y="3749"/>
                                  </a:lnTo>
                                  <a:lnTo>
                                    <a:pt x="9236" y="3747"/>
                                  </a:lnTo>
                                  <a:lnTo>
                                    <a:pt x="9266" y="3746"/>
                                  </a:lnTo>
                                  <a:lnTo>
                                    <a:pt x="9298" y="3745"/>
                                  </a:lnTo>
                                  <a:lnTo>
                                    <a:pt x="9329" y="3745"/>
                                  </a:lnTo>
                                  <a:lnTo>
                                    <a:pt x="9363" y="3746"/>
                                  </a:lnTo>
                                  <a:lnTo>
                                    <a:pt x="9395" y="3749"/>
                                  </a:lnTo>
                                  <a:lnTo>
                                    <a:pt x="9400" y="3724"/>
                                  </a:lnTo>
                                  <a:lnTo>
                                    <a:pt x="9405" y="3699"/>
                                  </a:lnTo>
                                  <a:lnTo>
                                    <a:pt x="9408" y="3674"/>
                                  </a:lnTo>
                                  <a:lnTo>
                                    <a:pt x="9411" y="3649"/>
                                  </a:lnTo>
                                  <a:lnTo>
                                    <a:pt x="9413" y="3624"/>
                                  </a:lnTo>
                                  <a:lnTo>
                                    <a:pt x="9414" y="3598"/>
                                  </a:lnTo>
                                  <a:lnTo>
                                    <a:pt x="9415" y="3572"/>
                                  </a:lnTo>
                                  <a:lnTo>
                                    <a:pt x="9415" y="3546"/>
                                  </a:lnTo>
                                  <a:lnTo>
                                    <a:pt x="9414" y="3512"/>
                                  </a:lnTo>
                                  <a:lnTo>
                                    <a:pt x="9412" y="3478"/>
                                  </a:lnTo>
                                  <a:lnTo>
                                    <a:pt x="9409" y="3442"/>
                                  </a:lnTo>
                                  <a:lnTo>
                                    <a:pt x="9404" y="3408"/>
                                  </a:lnTo>
                                  <a:lnTo>
                                    <a:pt x="9421" y="3399"/>
                                  </a:lnTo>
                                  <a:lnTo>
                                    <a:pt x="9439" y="3389"/>
                                  </a:lnTo>
                                  <a:lnTo>
                                    <a:pt x="9456" y="3381"/>
                                  </a:lnTo>
                                  <a:lnTo>
                                    <a:pt x="9475" y="3374"/>
                                  </a:lnTo>
                                  <a:lnTo>
                                    <a:pt x="9491" y="3367"/>
                                  </a:lnTo>
                                  <a:lnTo>
                                    <a:pt x="9507" y="3362"/>
                                  </a:lnTo>
                                  <a:lnTo>
                                    <a:pt x="9522" y="3358"/>
                                  </a:lnTo>
                                  <a:lnTo>
                                    <a:pt x="9535" y="3354"/>
                                  </a:lnTo>
                                  <a:close/>
                                  <a:moveTo>
                                    <a:pt x="9271" y="4025"/>
                                  </a:moveTo>
                                  <a:lnTo>
                                    <a:pt x="9288" y="4002"/>
                                  </a:lnTo>
                                  <a:lnTo>
                                    <a:pt x="9304" y="3977"/>
                                  </a:lnTo>
                                  <a:lnTo>
                                    <a:pt x="9319" y="3952"/>
                                  </a:lnTo>
                                  <a:lnTo>
                                    <a:pt x="9333" y="3925"/>
                                  </a:lnTo>
                                  <a:lnTo>
                                    <a:pt x="9346" y="3898"/>
                                  </a:lnTo>
                                  <a:lnTo>
                                    <a:pt x="9359" y="3870"/>
                                  </a:lnTo>
                                  <a:lnTo>
                                    <a:pt x="9370" y="3840"/>
                                  </a:lnTo>
                                  <a:lnTo>
                                    <a:pt x="9380" y="3810"/>
                                  </a:lnTo>
                                  <a:lnTo>
                                    <a:pt x="9347" y="3807"/>
                                  </a:lnTo>
                                  <a:lnTo>
                                    <a:pt x="9316" y="3804"/>
                                  </a:lnTo>
                                  <a:lnTo>
                                    <a:pt x="9286" y="3803"/>
                                  </a:lnTo>
                                  <a:lnTo>
                                    <a:pt x="9257" y="3802"/>
                                  </a:lnTo>
                                  <a:lnTo>
                                    <a:pt x="9229" y="3801"/>
                                  </a:lnTo>
                                  <a:lnTo>
                                    <a:pt x="9202" y="3801"/>
                                  </a:lnTo>
                                  <a:lnTo>
                                    <a:pt x="9176" y="3802"/>
                                  </a:lnTo>
                                  <a:lnTo>
                                    <a:pt x="9150" y="3803"/>
                                  </a:lnTo>
                                  <a:lnTo>
                                    <a:pt x="9126" y="3804"/>
                                  </a:lnTo>
                                  <a:lnTo>
                                    <a:pt x="9103" y="3807"/>
                                  </a:lnTo>
                                  <a:lnTo>
                                    <a:pt x="9082" y="3809"/>
                                  </a:lnTo>
                                  <a:lnTo>
                                    <a:pt x="9061" y="3812"/>
                                  </a:lnTo>
                                  <a:lnTo>
                                    <a:pt x="9042" y="3817"/>
                                  </a:lnTo>
                                  <a:lnTo>
                                    <a:pt x="9023" y="3821"/>
                                  </a:lnTo>
                                  <a:lnTo>
                                    <a:pt x="9006" y="3827"/>
                                  </a:lnTo>
                                  <a:lnTo>
                                    <a:pt x="8990" y="3832"/>
                                  </a:lnTo>
                                  <a:lnTo>
                                    <a:pt x="8975" y="3837"/>
                                  </a:lnTo>
                                  <a:lnTo>
                                    <a:pt x="8962" y="3844"/>
                                  </a:lnTo>
                                  <a:lnTo>
                                    <a:pt x="8970" y="3863"/>
                                  </a:lnTo>
                                  <a:lnTo>
                                    <a:pt x="8981" y="3882"/>
                                  </a:lnTo>
                                  <a:lnTo>
                                    <a:pt x="8993" y="3900"/>
                                  </a:lnTo>
                                  <a:lnTo>
                                    <a:pt x="9008" y="3919"/>
                                  </a:lnTo>
                                  <a:lnTo>
                                    <a:pt x="9026" y="3937"/>
                                  </a:lnTo>
                                  <a:lnTo>
                                    <a:pt x="9045" y="3955"/>
                                  </a:lnTo>
                                  <a:lnTo>
                                    <a:pt x="9067" y="3974"/>
                                  </a:lnTo>
                                  <a:lnTo>
                                    <a:pt x="9089" y="3990"/>
                                  </a:lnTo>
                                  <a:lnTo>
                                    <a:pt x="9114" y="4006"/>
                                  </a:lnTo>
                                  <a:lnTo>
                                    <a:pt x="9141" y="4021"/>
                                  </a:lnTo>
                                  <a:lnTo>
                                    <a:pt x="9169" y="4036"/>
                                  </a:lnTo>
                                  <a:lnTo>
                                    <a:pt x="9198" y="4049"/>
                                  </a:lnTo>
                                  <a:lnTo>
                                    <a:pt x="9198" y="4050"/>
                                  </a:lnTo>
                                  <a:lnTo>
                                    <a:pt x="9191" y="4057"/>
                                  </a:lnTo>
                                  <a:lnTo>
                                    <a:pt x="9172" y="4075"/>
                                  </a:lnTo>
                                  <a:lnTo>
                                    <a:pt x="9161" y="4083"/>
                                  </a:lnTo>
                                  <a:lnTo>
                                    <a:pt x="9149" y="4092"/>
                                  </a:lnTo>
                                  <a:lnTo>
                                    <a:pt x="9142" y="4095"/>
                                  </a:lnTo>
                                  <a:lnTo>
                                    <a:pt x="9136" y="4098"/>
                                  </a:lnTo>
                                  <a:lnTo>
                                    <a:pt x="9130" y="4101"/>
                                  </a:lnTo>
                                  <a:lnTo>
                                    <a:pt x="9125" y="4101"/>
                                  </a:lnTo>
                                  <a:lnTo>
                                    <a:pt x="9124" y="4102"/>
                                  </a:lnTo>
                                  <a:lnTo>
                                    <a:pt x="9100" y="4089"/>
                                  </a:lnTo>
                                  <a:lnTo>
                                    <a:pt x="9078" y="4076"/>
                                  </a:lnTo>
                                  <a:lnTo>
                                    <a:pt x="9057" y="4062"/>
                                  </a:lnTo>
                                  <a:lnTo>
                                    <a:pt x="9036" y="4047"/>
                                  </a:lnTo>
                                  <a:lnTo>
                                    <a:pt x="9017" y="4033"/>
                                  </a:lnTo>
                                  <a:lnTo>
                                    <a:pt x="9000" y="4017"/>
                                  </a:lnTo>
                                  <a:lnTo>
                                    <a:pt x="8983" y="4002"/>
                                  </a:lnTo>
                                  <a:lnTo>
                                    <a:pt x="8968" y="3986"/>
                                  </a:lnTo>
                                  <a:lnTo>
                                    <a:pt x="8959" y="3974"/>
                                  </a:lnTo>
                                  <a:lnTo>
                                    <a:pt x="8949" y="3961"/>
                                  </a:lnTo>
                                  <a:lnTo>
                                    <a:pt x="8940" y="3949"/>
                                  </a:lnTo>
                                  <a:lnTo>
                                    <a:pt x="8933" y="3936"/>
                                  </a:lnTo>
                                  <a:lnTo>
                                    <a:pt x="8925" y="3923"/>
                                  </a:lnTo>
                                  <a:lnTo>
                                    <a:pt x="8919" y="3910"/>
                                  </a:lnTo>
                                  <a:lnTo>
                                    <a:pt x="8913" y="3897"/>
                                  </a:lnTo>
                                  <a:lnTo>
                                    <a:pt x="8908" y="3884"/>
                                  </a:lnTo>
                                  <a:lnTo>
                                    <a:pt x="8905" y="3887"/>
                                  </a:lnTo>
                                  <a:lnTo>
                                    <a:pt x="8902" y="3890"/>
                                  </a:lnTo>
                                  <a:lnTo>
                                    <a:pt x="8894" y="3901"/>
                                  </a:lnTo>
                                  <a:lnTo>
                                    <a:pt x="8887" y="3914"/>
                                  </a:lnTo>
                                  <a:lnTo>
                                    <a:pt x="8881" y="3926"/>
                                  </a:lnTo>
                                  <a:lnTo>
                                    <a:pt x="8878" y="3940"/>
                                  </a:lnTo>
                                  <a:lnTo>
                                    <a:pt x="8874" y="3953"/>
                                  </a:lnTo>
                                  <a:lnTo>
                                    <a:pt x="8873" y="3967"/>
                                  </a:lnTo>
                                  <a:lnTo>
                                    <a:pt x="8873" y="3981"/>
                                  </a:lnTo>
                                  <a:lnTo>
                                    <a:pt x="8875" y="3997"/>
                                  </a:lnTo>
                                  <a:lnTo>
                                    <a:pt x="8879" y="4011"/>
                                  </a:lnTo>
                                  <a:lnTo>
                                    <a:pt x="8884" y="4026"/>
                                  </a:lnTo>
                                  <a:lnTo>
                                    <a:pt x="8891" y="4041"/>
                                  </a:lnTo>
                                  <a:lnTo>
                                    <a:pt x="8898" y="4056"/>
                                  </a:lnTo>
                                  <a:lnTo>
                                    <a:pt x="8907" y="4071"/>
                                  </a:lnTo>
                                  <a:lnTo>
                                    <a:pt x="8918" y="4088"/>
                                  </a:lnTo>
                                  <a:lnTo>
                                    <a:pt x="8929" y="4103"/>
                                  </a:lnTo>
                                  <a:lnTo>
                                    <a:pt x="8943" y="4119"/>
                                  </a:lnTo>
                                  <a:lnTo>
                                    <a:pt x="8969" y="4127"/>
                                  </a:lnTo>
                                  <a:lnTo>
                                    <a:pt x="8994" y="4133"/>
                                  </a:lnTo>
                                  <a:lnTo>
                                    <a:pt x="9019" y="4136"/>
                                  </a:lnTo>
                                  <a:lnTo>
                                    <a:pt x="9043" y="4138"/>
                                  </a:lnTo>
                                  <a:lnTo>
                                    <a:pt x="9066" y="4137"/>
                                  </a:lnTo>
                                  <a:lnTo>
                                    <a:pt x="9088" y="4135"/>
                                  </a:lnTo>
                                  <a:lnTo>
                                    <a:pt x="9110" y="4132"/>
                                  </a:lnTo>
                                  <a:lnTo>
                                    <a:pt x="9130" y="4125"/>
                                  </a:lnTo>
                                  <a:lnTo>
                                    <a:pt x="9151" y="4118"/>
                                  </a:lnTo>
                                  <a:lnTo>
                                    <a:pt x="9170" y="4109"/>
                                  </a:lnTo>
                                  <a:lnTo>
                                    <a:pt x="9189" y="4098"/>
                                  </a:lnTo>
                                  <a:lnTo>
                                    <a:pt x="9207" y="4086"/>
                                  </a:lnTo>
                                  <a:lnTo>
                                    <a:pt x="9224" y="4072"/>
                                  </a:lnTo>
                                  <a:lnTo>
                                    <a:pt x="9240" y="4058"/>
                                  </a:lnTo>
                                  <a:lnTo>
                                    <a:pt x="9256" y="4042"/>
                                  </a:lnTo>
                                  <a:lnTo>
                                    <a:pt x="9271" y="4025"/>
                                  </a:lnTo>
                                  <a:close/>
                                  <a:moveTo>
                                    <a:pt x="7687" y="1915"/>
                                  </a:moveTo>
                                  <a:lnTo>
                                    <a:pt x="7689" y="1937"/>
                                  </a:lnTo>
                                  <a:lnTo>
                                    <a:pt x="7690" y="1959"/>
                                  </a:lnTo>
                                  <a:lnTo>
                                    <a:pt x="7690" y="1981"/>
                                  </a:lnTo>
                                  <a:lnTo>
                                    <a:pt x="7689" y="2005"/>
                                  </a:lnTo>
                                  <a:lnTo>
                                    <a:pt x="7687" y="2028"/>
                                  </a:lnTo>
                                  <a:lnTo>
                                    <a:pt x="7685" y="2051"/>
                                  </a:lnTo>
                                  <a:lnTo>
                                    <a:pt x="7682" y="2076"/>
                                  </a:lnTo>
                                  <a:lnTo>
                                    <a:pt x="7679" y="2101"/>
                                  </a:lnTo>
                                  <a:lnTo>
                                    <a:pt x="7674" y="2126"/>
                                  </a:lnTo>
                                  <a:lnTo>
                                    <a:pt x="7669" y="2152"/>
                                  </a:lnTo>
                                  <a:lnTo>
                                    <a:pt x="7664" y="2178"/>
                                  </a:lnTo>
                                  <a:lnTo>
                                    <a:pt x="7656" y="2205"/>
                                  </a:lnTo>
                                  <a:lnTo>
                                    <a:pt x="7649" y="2232"/>
                                  </a:lnTo>
                                  <a:lnTo>
                                    <a:pt x="7641" y="2260"/>
                                  </a:lnTo>
                                  <a:lnTo>
                                    <a:pt x="7631" y="2289"/>
                                  </a:lnTo>
                                  <a:lnTo>
                                    <a:pt x="7622" y="2318"/>
                                  </a:lnTo>
                                  <a:lnTo>
                                    <a:pt x="7611" y="2347"/>
                                  </a:lnTo>
                                  <a:lnTo>
                                    <a:pt x="7599" y="2376"/>
                                  </a:lnTo>
                                  <a:lnTo>
                                    <a:pt x="7587" y="2407"/>
                                  </a:lnTo>
                                  <a:lnTo>
                                    <a:pt x="7573" y="2437"/>
                                  </a:lnTo>
                                  <a:lnTo>
                                    <a:pt x="7559" y="2468"/>
                                  </a:lnTo>
                                  <a:lnTo>
                                    <a:pt x="7544" y="2501"/>
                                  </a:lnTo>
                                  <a:lnTo>
                                    <a:pt x="7528" y="2533"/>
                                  </a:lnTo>
                                  <a:lnTo>
                                    <a:pt x="7510" y="2566"/>
                                  </a:lnTo>
                                  <a:lnTo>
                                    <a:pt x="7493" y="2598"/>
                                  </a:lnTo>
                                  <a:lnTo>
                                    <a:pt x="7474" y="2633"/>
                                  </a:lnTo>
                                  <a:lnTo>
                                    <a:pt x="7454" y="2667"/>
                                  </a:lnTo>
                                  <a:lnTo>
                                    <a:pt x="7434" y="2701"/>
                                  </a:lnTo>
                                  <a:lnTo>
                                    <a:pt x="7412" y="2737"/>
                                  </a:lnTo>
                                  <a:lnTo>
                                    <a:pt x="7388" y="2773"/>
                                  </a:lnTo>
                                  <a:lnTo>
                                    <a:pt x="7365" y="2810"/>
                                  </a:lnTo>
                                  <a:lnTo>
                                    <a:pt x="7340" y="2846"/>
                                  </a:lnTo>
                                  <a:lnTo>
                                    <a:pt x="7311" y="2828"/>
                                  </a:lnTo>
                                  <a:lnTo>
                                    <a:pt x="7282" y="2811"/>
                                  </a:lnTo>
                                  <a:lnTo>
                                    <a:pt x="7255" y="2792"/>
                                  </a:lnTo>
                                  <a:lnTo>
                                    <a:pt x="7228" y="2774"/>
                                  </a:lnTo>
                                  <a:lnTo>
                                    <a:pt x="7203" y="2754"/>
                                  </a:lnTo>
                                  <a:lnTo>
                                    <a:pt x="7177" y="2736"/>
                                  </a:lnTo>
                                  <a:lnTo>
                                    <a:pt x="7153" y="2715"/>
                                  </a:lnTo>
                                  <a:lnTo>
                                    <a:pt x="7129" y="2696"/>
                                  </a:lnTo>
                                  <a:lnTo>
                                    <a:pt x="7105" y="2674"/>
                                  </a:lnTo>
                                  <a:lnTo>
                                    <a:pt x="7083" y="2652"/>
                                  </a:lnTo>
                                  <a:lnTo>
                                    <a:pt x="7061" y="2631"/>
                                  </a:lnTo>
                                  <a:lnTo>
                                    <a:pt x="7039" y="2607"/>
                                  </a:lnTo>
                                  <a:lnTo>
                                    <a:pt x="7019" y="2583"/>
                                  </a:lnTo>
                                  <a:lnTo>
                                    <a:pt x="6998" y="2558"/>
                                  </a:lnTo>
                                  <a:lnTo>
                                    <a:pt x="6979" y="2532"/>
                                  </a:lnTo>
                                  <a:lnTo>
                                    <a:pt x="6960" y="2505"/>
                                  </a:lnTo>
                                  <a:lnTo>
                                    <a:pt x="6941" y="2478"/>
                                  </a:lnTo>
                                  <a:lnTo>
                                    <a:pt x="6923" y="2450"/>
                                  </a:lnTo>
                                  <a:lnTo>
                                    <a:pt x="6906" y="2421"/>
                                  </a:lnTo>
                                  <a:lnTo>
                                    <a:pt x="6887" y="2389"/>
                                  </a:lnTo>
                                  <a:lnTo>
                                    <a:pt x="6870" y="2358"/>
                                  </a:lnTo>
                                  <a:lnTo>
                                    <a:pt x="6853" y="2324"/>
                                  </a:lnTo>
                                  <a:lnTo>
                                    <a:pt x="6836" y="2289"/>
                                  </a:lnTo>
                                  <a:lnTo>
                                    <a:pt x="6819" y="2253"/>
                                  </a:lnTo>
                                  <a:lnTo>
                                    <a:pt x="6802" y="2214"/>
                                  </a:lnTo>
                                  <a:lnTo>
                                    <a:pt x="6786" y="2175"/>
                                  </a:lnTo>
                                  <a:lnTo>
                                    <a:pt x="6768" y="2133"/>
                                  </a:lnTo>
                                  <a:lnTo>
                                    <a:pt x="6752" y="2090"/>
                                  </a:lnTo>
                                  <a:lnTo>
                                    <a:pt x="6735" y="2045"/>
                                  </a:lnTo>
                                  <a:lnTo>
                                    <a:pt x="6718" y="1998"/>
                                  </a:lnTo>
                                  <a:lnTo>
                                    <a:pt x="6701" y="1950"/>
                                  </a:lnTo>
                                  <a:lnTo>
                                    <a:pt x="6684" y="1899"/>
                                  </a:lnTo>
                                  <a:lnTo>
                                    <a:pt x="6704" y="1912"/>
                                  </a:lnTo>
                                  <a:lnTo>
                                    <a:pt x="6723" y="1925"/>
                                  </a:lnTo>
                                  <a:lnTo>
                                    <a:pt x="6742" y="1937"/>
                                  </a:lnTo>
                                  <a:lnTo>
                                    <a:pt x="6761" y="1946"/>
                                  </a:lnTo>
                                  <a:lnTo>
                                    <a:pt x="6779" y="1956"/>
                                  </a:lnTo>
                                  <a:lnTo>
                                    <a:pt x="6796" y="1964"/>
                                  </a:lnTo>
                                  <a:lnTo>
                                    <a:pt x="6814" y="1971"/>
                                  </a:lnTo>
                                  <a:lnTo>
                                    <a:pt x="6831" y="1978"/>
                                  </a:lnTo>
                                  <a:lnTo>
                                    <a:pt x="6847" y="1983"/>
                                  </a:lnTo>
                                  <a:lnTo>
                                    <a:pt x="6863" y="1989"/>
                                  </a:lnTo>
                                  <a:lnTo>
                                    <a:pt x="6880" y="1992"/>
                                  </a:lnTo>
                                  <a:lnTo>
                                    <a:pt x="6895" y="1995"/>
                                  </a:lnTo>
                                  <a:lnTo>
                                    <a:pt x="6911" y="1998"/>
                                  </a:lnTo>
                                  <a:lnTo>
                                    <a:pt x="6926" y="1999"/>
                                  </a:lnTo>
                                  <a:lnTo>
                                    <a:pt x="6941" y="2000"/>
                                  </a:lnTo>
                                  <a:lnTo>
                                    <a:pt x="6955" y="2000"/>
                                  </a:lnTo>
                                  <a:lnTo>
                                    <a:pt x="6970" y="2000"/>
                                  </a:lnTo>
                                  <a:lnTo>
                                    <a:pt x="6984" y="1999"/>
                                  </a:lnTo>
                                  <a:lnTo>
                                    <a:pt x="6998" y="1998"/>
                                  </a:lnTo>
                                  <a:lnTo>
                                    <a:pt x="7012" y="1996"/>
                                  </a:lnTo>
                                  <a:lnTo>
                                    <a:pt x="7041" y="1992"/>
                                  </a:lnTo>
                                  <a:lnTo>
                                    <a:pt x="7068" y="1984"/>
                                  </a:lnTo>
                                  <a:lnTo>
                                    <a:pt x="7096" y="1977"/>
                                  </a:lnTo>
                                  <a:lnTo>
                                    <a:pt x="7123" y="1968"/>
                                  </a:lnTo>
                                  <a:lnTo>
                                    <a:pt x="7151" y="1958"/>
                                  </a:lnTo>
                                  <a:lnTo>
                                    <a:pt x="7179" y="1947"/>
                                  </a:lnTo>
                                  <a:lnTo>
                                    <a:pt x="7228" y="1929"/>
                                  </a:lnTo>
                                  <a:lnTo>
                                    <a:pt x="7280" y="1913"/>
                                  </a:lnTo>
                                  <a:lnTo>
                                    <a:pt x="7307" y="1905"/>
                                  </a:lnTo>
                                  <a:lnTo>
                                    <a:pt x="7335" y="1898"/>
                                  </a:lnTo>
                                  <a:lnTo>
                                    <a:pt x="7365" y="1892"/>
                                  </a:lnTo>
                                  <a:lnTo>
                                    <a:pt x="7395" y="1887"/>
                                  </a:lnTo>
                                  <a:lnTo>
                                    <a:pt x="7426" y="1883"/>
                                  </a:lnTo>
                                  <a:lnTo>
                                    <a:pt x="7458" y="1882"/>
                                  </a:lnTo>
                                  <a:lnTo>
                                    <a:pt x="7492" y="1882"/>
                                  </a:lnTo>
                                  <a:lnTo>
                                    <a:pt x="7528" y="1885"/>
                                  </a:lnTo>
                                  <a:lnTo>
                                    <a:pt x="7565" y="1888"/>
                                  </a:lnTo>
                                  <a:lnTo>
                                    <a:pt x="7604" y="1894"/>
                                  </a:lnTo>
                                  <a:lnTo>
                                    <a:pt x="7645" y="1904"/>
                                  </a:lnTo>
                                  <a:lnTo>
                                    <a:pt x="7687" y="1915"/>
                                  </a:lnTo>
                                  <a:close/>
                                  <a:moveTo>
                                    <a:pt x="9593" y="1915"/>
                                  </a:moveTo>
                                  <a:lnTo>
                                    <a:pt x="9591" y="1937"/>
                                  </a:lnTo>
                                  <a:lnTo>
                                    <a:pt x="9590" y="1959"/>
                                  </a:lnTo>
                                  <a:lnTo>
                                    <a:pt x="9590" y="1981"/>
                                  </a:lnTo>
                                  <a:lnTo>
                                    <a:pt x="9591" y="2005"/>
                                  </a:lnTo>
                                  <a:lnTo>
                                    <a:pt x="9593" y="2028"/>
                                  </a:lnTo>
                                  <a:lnTo>
                                    <a:pt x="9595" y="2051"/>
                                  </a:lnTo>
                                  <a:lnTo>
                                    <a:pt x="9598" y="2076"/>
                                  </a:lnTo>
                                  <a:lnTo>
                                    <a:pt x="9601" y="2101"/>
                                  </a:lnTo>
                                  <a:lnTo>
                                    <a:pt x="9606" y="2126"/>
                                  </a:lnTo>
                                  <a:lnTo>
                                    <a:pt x="9611" y="2152"/>
                                  </a:lnTo>
                                  <a:lnTo>
                                    <a:pt x="9616" y="2178"/>
                                  </a:lnTo>
                                  <a:lnTo>
                                    <a:pt x="9624" y="2205"/>
                                  </a:lnTo>
                                  <a:lnTo>
                                    <a:pt x="9631" y="2232"/>
                                  </a:lnTo>
                                  <a:lnTo>
                                    <a:pt x="9639" y="2260"/>
                                  </a:lnTo>
                                  <a:lnTo>
                                    <a:pt x="9649" y="2289"/>
                                  </a:lnTo>
                                  <a:lnTo>
                                    <a:pt x="9658" y="2318"/>
                                  </a:lnTo>
                                  <a:lnTo>
                                    <a:pt x="9669" y="2347"/>
                                  </a:lnTo>
                                  <a:lnTo>
                                    <a:pt x="9681" y="2376"/>
                                  </a:lnTo>
                                  <a:lnTo>
                                    <a:pt x="9693" y="2407"/>
                                  </a:lnTo>
                                  <a:lnTo>
                                    <a:pt x="9707" y="2437"/>
                                  </a:lnTo>
                                  <a:lnTo>
                                    <a:pt x="9721" y="2468"/>
                                  </a:lnTo>
                                  <a:lnTo>
                                    <a:pt x="9736" y="2501"/>
                                  </a:lnTo>
                                  <a:lnTo>
                                    <a:pt x="9752" y="2533"/>
                                  </a:lnTo>
                                  <a:lnTo>
                                    <a:pt x="9770" y="2566"/>
                                  </a:lnTo>
                                  <a:lnTo>
                                    <a:pt x="9787" y="2598"/>
                                  </a:lnTo>
                                  <a:lnTo>
                                    <a:pt x="9806" y="2633"/>
                                  </a:lnTo>
                                  <a:lnTo>
                                    <a:pt x="9826" y="2667"/>
                                  </a:lnTo>
                                  <a:lnTo>
                                    <a:pt x="9846" y="2701"/>
                                  </a:lnTo>
                                  <a:lnTo>
                                    <a:pt x="9868" y="2737"/>
                                  </a:lnTo>
                                  <a:lnTo>
                                    <a:pt x="9892" y="2773"/>
                                  </a:lnTo>
                                  <a:lnTo>
                                    <a:pt x="9915" y="2810"/>
                                  </a:lnTo>
                                  <a:lnTo>
                                    <a:pt x="9940" y="2846"/>
                                  </a:lnTo>
                                  <a:lnTo>
                                    <a:pt x="9969" y="2828"/>
                                  </a:lnTo>
                                  <a:lnTo>
                                    <a:pt x="9998" y="2811"/>
                                  </a:lnTo>
                                  <a:lnTo>
                                    <a:pt x="10025" y="2792"/>
                                  </a:lnTo>
                                  <a:lnTo>
                                    <a:pt x="10052" y="2774"/>
                                  </a:lnTo>
                                  <a:lnTo>
                                    <a:pt x="10077" y="2754"/>
                                  </a:lnTo>
                                  <a:lnTo>
                                    <a:pt x="10103" y="2736"/>
                                  </a:lnTo>
                                  <a:lnTo>
                                    <a:pt x="10127" y="2715"/>
                                  </a:lnTo>
                                  <a:lnTo>
                                    <a:pt x="10151" y="2696"/>
                                  </a:lnTo>
                                  <a:lnTo>
                                    <a:pt x="10175" y="2674"/>
                                  </a:lnTo>
                                  <a:lnTo>
                                    <a:pt x="10197" y="2652"/>
                                  </a:lnTo>
                                  <a:lnTo>
                                    <a:pt x="10219" y="2631"/>
                                  </a:lnTo>
                                  <a:lnTo>
                                    <a:pt x="10241" y="2607"/>
                                  </a:lnTo>
                                  <a:lnTo>
                                    <a:pt x="10261" y="2583"/>
                                  </a:lnTo>
                                  <a:lnTo>
                                    <a:pt x="10282" y="2558"/>
                                  </a:lnTo>
                                  <a:lnTo>
                                    <a:pt x="10301" y="2532"/>
                                  </a:lnTo>
                                  <a:lnTo>
                                    <a:pt x="10320" y="2505"/>
                                  </a:lnTo>
                                  <a:lnTo>
                                    <a:pt x="10339" y="2478"/>
                                  </a:lnTo>
                                  <a:lnTo>
                                    <a:pt x="10357" y="2450"/>
                                  </a:lnTo>
                                  <a:lnTo>
                                    <a:pt x="10374" y="2421"/>
                                  </a:lnTo>
                                  <a:lnTo>
                                    <a:pt x="10393" y="2389"/>
                                  </a:lnTo>
                                  <a:lnTo>
                                    <a:pt x="10410" y="2358"/>
                                  </a:lnTo>
                                  <a:lnTo>
                                    <a:pt x="10427" y="2324"/>
                                  </a:lnTo>
                                  <a:lnTo>
                                    <a:pt x="10444" y="2289"/>
                                  </a:lnTo>
                                  <a:lnTo>
                                    <a:pt x="10461" y="2253"/>
                                  </a:lnTo>
                                  <a:lnTo>
                                    <a:pt x="10478" y="2214"/>
                                  </a:lnTo>
                                  <a:lnTo>
                                    <a:pt x="10494" y="2175"/>
                                  </a:lnTo>
                                  <a:lnTo>
                                    <a:pt x="10512" y="2133"/>
                                  </a:lnTo>
                                  <a:lnTo>
                                    <a:pt x="10528" y="2090"/>
                                  </a:lnTo>
                                  <a:lnTo>
                                    <a:pt x="10545" y="2045"/>
                                  </a:lnTo>
                                  <a:lnTo>
                                    <a:pt x="10562" y="1998"/>
                                  </a:lnTo>
                                  <a:lnTo>
                                    <a:pt x="10579" y="1950"/>
                                  </a:lnTo>
                                  <a:lnTo>
                                    <a:pt x="10596" y="1899"/>
                                  </a:lnTo>
                                  <a:lnTo>
                                    <a:pt x="10576" y="1912"/>
                                  </a:lnTo>
                                  <a:lnTo>
                                    <a:pt x="10557" y="1925"/>
                                  </a:lnTo>
                                  <a:lnTo>
                                    <a:pt x="10538" y="1937"/>
                                  </a:lnTo>
                                  <a:lnTo>
                                    <a:pt x="10519" y="1946"/>
                                  </a:lnTo>
                                  <a:lnTo>
                                    <a:pt x="10501" y="1956"/>
                                  </a:lnTo>
                                  <a:lnTo>
                                    <a:pt x="10484" y="1964"/>
                                  </a:lnTo>
                                  <a:lnTo>
                                    <a:pt x="10466" y="1971"/>
                                  </a:lnTo>
                                  <a:lnTo>
                                    <a:pt x="10449" y="1978"/>
                                  </a:lnTo>
                                  <a:lnTo>
                                    <a:pt x="10433" y="1983"/>
                                  </a:lnTo>
                                  <a:lnTo>
                                    <a:pt x="10417" y="1989"/>
                                  </a:lnTo>
                                  <a:lnTo>
                                    <a:pt x="10400" y="1992"/>
                                  </a:lnTo>
                                  <a:lnTo>
                                    <a:pt x="10385" y="1995"/>
                                  </a:lnTo>
                                  <a:lnTo>
                                    <a:pt x="10369" y="1998"/>
                                  </a:lnTo>
                                  <a:lnTo>
                                    <a:pt x="10354" y="1999"/>
                                  </a:lnTo>
                                  <a:lnTo>
                                    <a:pt x="10339" y="2000"/>
                                  </a:lnTo>
                                  <a:lnTo>
                                    <a:pt x="10325" y="2000"/>
                                  </a:lnTo>
                                  <a:lnTo>
                                    <a:pt x="10310" y="2000"/>
                                  </a:lnTo>
                                  <a:lnTo>
                                    <a:pt x="10296" y="1999"/>
                                  </a:lnTo>
                                  <a:lnTo>
                                    <a:pt x="10282" y="1998"/>
                                  </a:lnTo>
                                  <a:lnTo>
                                    <a:pt x="10268" y="1996"/>
                                  </a:lnTo>
                                  <a:lnTo>
                                    <a:pt x="10239" y="1992"/>
                                  </a:lnTo>
                                  <a:lnTo>
                                    <a:pt x="10212" y="1984"/>
                                  </a:lnTo>
                                  <a:lnTo>
                                    <a:pt x="10184" y="1977"/>
                                  </a:lnTo>
                                  <a:lnTo>
                                    <a:pt x="10157" y="1968"/>
                                  </a:lnTo>
                                  <a:lnTo>
                                    <a:pt x="10129" y="1958"/>
                                  </a:lnTo>
                                  <a:lnTo>
                                    <a:pt x="10101" y="1947"/>
                                  </a:lnTo>
                                  <a:lnTo>
                                    <a:pt x="10052" y="1929"/>
                                  </a:lnTo>
                                  <a:lnTo>
                                    <a:pt x="10000" y="1913"/>
                                  </a:lnTo>
                                  <a:lnTo>
                                    <a:pt x="9973" y="1905"/>
                                  </a:lnTo>
                                  <a:lnTo>
                                    <a:pt x="9945" y="1898"/>
                                  </a:lnTo>
                                  <a:lnTo>
                                    <a:pt x="9915" y="1892"/>
                                  </a:lnTo>
                                  <a:lnTo>
                                    <a:pt x="9885" y="1887"/>
                                  </a:lnTo>
                                  <a:lnTo>
                                    <a:pt x="9854" y="1883"/>
                                  </a:lnTo>
                                  <a:lnTo>
                                    <a:pt x="9822" y="1882"/>
                                  </a:lnTo>
                                  <a:lnTo>
                                    <a:pt x="9788" y="1882"/>
                                  </a:lnTo>
                                  <a:lnTo>
                                    <a:pt x="9752" y="1885"/>
                                  </a:lnTo>
                                  <a:lnTo>
                                    <a:pt x="9715" y="1888"/>
                                  </a:lnTo>
                                  <a:lnTo>
                                    <a:pt x="9676" y="1894"/>
                                  </a:lnTo>
                                  <a:lnTo>
                                    <a:pt x="9635" y="1904"/>
                                  </a:lnTo>
                                  <a:lnTo>
                                    <a:pt x="9593" y="1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3398" y="558"/>
                              <a:ext cx="406" cy="549"/>
                              <a:chOff x="0" y="0"/>
                              <a:chExt cx="7800" cy="12960"/>
                            </a:xfrm>
                          </wpg:grpSpPr>
                          <wps:wsp>
                            <wps:cNvPr id="24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" y="0"/>
                                <a:ext cx="7124" cy="9040"/>
                              </a:xfrm>
                              <a:custGeom>
                                <a:avLst/>
                                <a:gdLst>
                                  <a:gd name="T0" fmla="*/ 6383 w 14248"/>
                                  <a:gd name="T1" fmla="*/ 15740 h 18079"/>
                                  <a:gd name="T2" fmla="*/ 5787 w 14248"/>
                                  <a:gd name="T3" fmla="*/ 14016 h 18079"/>
                                  <a:gd name="T4" fmla="*/ 5140 w 14248"/>
                                  <a:gd name="T5" fmla="*/ 12422 h 18079"/>
                                  <a:gd name="T6" fmla="*/ 4400 w 14248"/>
                                  <a:gd name="T7" fmla="*/ 10951 h 18079"/>
                                  <a:gd name="T8" fmla="*/ 3517 w 14248"/>
                                  <a:gd name="T9" fmla="*/ 9602 h 18079"/>
                                  <a:gd name="T10" fmla="*/ 2449 w 14248"/>
                                  <a:gd name="T11" fmla="*/ 8369 h 18079"/>
                                  <a:gd name="T12" fmla="*/ 1151 w 14248"/>
                                  <a:gd name="T13" fmla="*/ 7248 h 18079"/>
                                  <a:gd name="T14" fmla="*/ 305 w 14248"/>
                                  <a:gd name="T15" fmla="*/ 6070 h 18079"/>
                                  <a:gd name="T16" fmla="*/ 1496 w 14248"/>
                                  <a:gd name="T17" fmla="*/ 4748 h 18079"/>
                                  <a:gd name="T18" fmla="*/ 2625 w 14248"/>
                                  <a:gd name="T19" fmla="*/ 3830 h 18079"/>
                                  <a:gd name="T20" fmla="*/ 3679 w 14248"/>
                                  <a:gd name="T21" fmla="*/ 3190 h 18079"/>
                                  <a:gd name="T22" fmla="*/ 4638 w 14248"/>
                                  <a:gd name="T23" fmla="*/ 2697 h 18079"/>
                                  <a:gd name="T24" fmla="*/ 5487 w 14248"/>
                                  <a:gd name="T25" fmla="*/ 2228 h 18079"/>
                                  <a:gd name="T26" fmla="*/ 6212 w 14248"/>
                                  <a:gd name="T27" fmla="*/ 1651 h 18079"/>
                                  <a:gd name="T28" fmla="*/ 6792 w 14248"/>
                                  <a:gd name="T29" fmla="*/ 841 h 18079"/>
                                  <a:gd name="T30" fmla="*/ 7225 w 14248"/>
                                  <a:gd name="T31" fmla="*/ 306 h 18079"/>
                                  <a:gd name="T32" fmla="*/ 7727 w 14248"/>
                                  <a:gd name="T33" fmla="*/ 1283 h 18079"/>
                                  <a:gd name="T34" fmla="*/ 8380 w 14248"/>
                                  <a:gd name="T35" fmla="*/ 1962 h 18079"/>
                                  <a:gd name="T36" fmla="*/ 9169 w 14248"/>
                                  <a:gd name="T37" fmla="*/ 2469 h 18079"/>
                                  <a:gd name="T38" fmla="*/ 10075 w 14248"/>
                                  <a:gd name="T39" fmla="*/ 2932 h 18079"/>
                                  <a:gd name="T40" fmla="*/ 11083 w 14248"/>
                                  <a:gd name="T41" fmla="*/ 3483 h 18079"/>
                                  <a:gd name="T42" fmla="*/ 12177 w 14248"/>
                                  <a:gd name="T43" fmla="*/ 4246 h 18079"/>
                                  <a:gd name="T44" fmla="*/ 13341 w 14248"/>
                                  <a:gd name="T45" fmla="*/ 5351 h 18079"/>
                                  <a:gd name="T46" fmla="*/ 13846 w 14248"/>
                                  <a:gd name="T47" fmla="*/ 6728 h 18079"/>
                                  <a:gd name="T48" fmla="*/ 12415 w 14248"/>
                                  <a:gd name="T49" fmla="*/ 7795 h 18079"/>
                                  <a:gd name="T50" fmla="*/ 11239 w 14248"/>
                                  <a:gd name="T51" fmla="*/ 8972 h 18079"/>
                                  <a:gd name="T52" fmla="*/ 10270 w 14248"/>
                                  <a:gd name="T53" fmla="*/ 10263 h 18079"/>
                                  <a:gd name="T54" fmla="*/ 9463 w 14248"/>
                                  <a:gd name="T55" fmla="*/ 11670 h 18079"/>
                                  <a:gd name="T56" fmla="*/ 8774 w 14248"/>
                                  <a:gd name="T57" fmla="*/ 13203 h 18079"/>
                                  <a:gd name="T58" fmla="*/ 8158 w 14248"/>
                                  <a:gd name="T59" fmla="*/ 14862 h 18079"/>
                                  <a:gd name="T60" fmla="*/ 7571 w 14248"/>
                                  <a:gd name="T61" fmla="*/ 16650 h 18079"/>
                                  <a:gd name="T62" fmla="*/ 7134 w 14248"/>
                                  <a:gd name="T63" fmla="*/ 17562 h 18079"/>
                                  <a:gd name="T64" fmla="*/ 6599 w 14248"/>
                                  <a:gd name="T65" fmla="*/ 15239 h 18079"/>
                                  <a:gd name="T66" fmla="*/ 5999 w 14248"/>
                                  <a:gd name="T67" fmla="*/ 13274 h 18079"/>
                                  <a:gd name="T68" fmla="*/ 5322 w 14248"/>
                                  <a:gd name="T69" fmla="*/ 11624 h 18079"/>
                                  <a:gd name="T70" fmla="*/ 4557 w 14248"/>
                                  <a:gd name="T71" fmla="*/ 10237 h 18079"/>
                                  <a:gd name="T72" fmla="*/ 3695 w 14248"/>
                                  <a:gd name="T73" fmla="*/ 9070 h 18079"/>
                                  <a:gd name="T74" fmla="*/ 2726 w 14248"/>
                                  <a:gd name="T75" fmla="*/ 8076 h 18079"/>
                                  <a:gd name="T76" fmla="*/ 1640 w 14248"/>
                                  <a:gd name="T77" fmla="*/ 7207 h 18079"/>
                                  <a:gd name="T78" fmla="*/ 428 w 14248"/>
                                  <a:gd name="T79" fmla="*/ 6418 h 18079"/>
                                  <a:gd name="T80" fmla="*/ 1389 w 14248"/>
                                  <a:gd name="T81" fmla="*/ 5383 h 18079"/>
                                  <a:gd name="T82" fmla="*/ 2348 w 14248"/>
                                  <a:gd name="T83" fmla="*/ 4635 h 18079"/>
                                  <a:gd name="T84" fmla="*/ 3288 w 14248"/>
                                  <a:gd name="T85" fmla="*/ 4076 h 18079"/>
                                  <a:gd name="T86" fmla="*/ 4627 w 14248"/>
                                  <a:gd name="T87" fmla="*/ 3370 h 18079"/>
                                  <a:gd name="T88" fmla="*/ 5448 w 14248"/>
                                  <a:gd name="T89" fmla="*/ 2845 h 18079"/>
                                  <a:gd name="T90" fmla="*/ 6194 w 14248"/>
                                  <a:gd name="T91" fmla="*/ 2159 h 18079"/>
                                  <a:gd name="T92" fmla="*/ 6847 w 14248"/>
                                  <a:gd name="T93" fmla="*/ 1213 h 18079"/>
                                  <a:gd name="T94" fmla="*/ 7419 w 14248"/>
                                  <a:gd name="T95" fmla="*/ 1213 h 18079"/>
                                  <a:gd name="T96" fmla="*/ 8072 w 14248"/>
                                  <a:gd name="T97" fmla="*/ 2159 h 18079"/>
                                  <a:gd name="T98" fmla="*/ 8816 w 14248"/>
                                  <a:gd name="T99" fmla="*/ 2845 h 18079"/>
                                  <a:gd name="T100" fmla="*/ 9638 w 14248"/>
                                  <a:gd name="T101" fmla="*/ 3370 h 18079"/>
                                  <a:gd name="T102" fmla="*/ 10978 w 14248"/>
                                  <a:gd name="T103" fmla="*/ 4076 h 18079"/>
                                  <a:gd name="T104" fmla="*/ 11918 w 14248"/>
                                  <a:gd name="T105" fmla="*/ 4635 h 18079"/>
                                  <a:gd name="T106" fmla="*/ 12876 w 14248"/>
                                  <a:gd name="T107" fmla="*/ 5383 h 18079"/>
                                  <a:gd name="T108" fmla="*/ 13837 w 14248"/>
                                  <a:gd name="T109" fmla="*/ 6418 h 18079"/>
                                  <a:gd name="T110" fmla="*/ 12624 w 14248"/>
                                  <a:gd name="T111" fmla="*/ 7207 h 18079"/>
                                  <a:gd name="T112" fmla="*/ 11539 w 14248"/>
                                  <a:gd name="T113" fmla="*/ 8076 h 18079"/>
                                  <a:gd name="T114" fmla="*/ 10570 w 14248"/>
                                  <a:gd name="T115" fmla="*/ 9070 h 18079"/>
                                  <a:gd name="T116" fmla="*/ 9707 w 14248"/>
                                  <a:gd name="T117" fmla="*/ 10237 h 18079"/>
                                  <a:gd name="T118" fmla="*/ 8942 w 14248"/>
                                  <a:gd name="T119" fmla="*/ 11624 h 18079"/>
                                  <a:gd name="T120" fmla="*/ 8265 w 14248"/>
                                  <a:gd name="T121" fmla="*/ 13274 h 18079"/>
                                  <a:gd name="T122" fmla="*/ 7665 w 14248"/>
                                  <a:gd name="T123" fmla="*/ 15239 h 18079"/>
                                  <a:gd name="T124" fmla="*/ 7134 w 14248"/>
                                  <a:gd name="T125" fmla="*/ 17562 h 180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4248" h="18079">
                                    <a:moveTo>
                                      <a:pt x="7124" y="18079"/>
                                    </a:moveTo>
                                    <a:lnTo>
                                      <a:pt x="6823" y="17119"/>
                                    </a:lnTo>
                                    <a:lnTo>
                                      <a:pt x="6529" y="16190"/>
                                    </a:lnTo>
                                    <a:lnTo>
                                      <a:pt x="6383" y="15740"/>
                                    </a:lnTo>
                                    <a:lnTo>
                                      <a:pt x="6236" y="15296"/>
                                    </a:lnTo>
                                    <a:lnTo>
                                      <a:pt x="6089" y="14862"/>
                                    </a:lnTo>
                                    <a:lnTo>
                                      <a:pt x="5939" y="14434"/>
                                    </a:lnTo>
                                    <a:lnTo>
                                      <a:pt x="5787" y="14016"/>
                                    </a:lnTo>
                                    <a:lnTo>
                                      <a:pt x="5633" y="13605"/>
                                    </a:lnTo>
                                    <a:lnTo>
                                      <a:pt x="5473" y="13203"/>
                                    </a:lnTo>
                                    <a:lnTo>
                                      <a:pt x="5311" y="12808"/>
                                    </a:lnTo>
                                    <a:lnTo>
                                      <a:pt x="5140" y="12422"/>
                                    </a:lnTo>
                                    <a:lnTo>
                                      <a:pt x="4967" y="12041"/>
                                    </a:lnTo>
                                    <a:lnTo>
                                      <a:pt x="4786" y="11670"/>
                                    </a:lnTo>
                                    <a:lnTo>
                                      <a:pt x="4596" y="11308"/>
                                    </a:lnTo>
                                    <a:lnTo>
                                      <a:pt x="4400" y="10951"/>
                                    </a:lnTo>
                                    <a:lnTo>
                                      <a:pt x="4194" y="10603"/>
                                    </a:lnTo>
                                    <a:lnTo>
                                      <a:pt x="3978" y="10263"/>
                                    </a:lnTo>
                                    <a:lnTo>
                                      <a:pt x="3753" y="9927"/>
                                    </a:lnTo>
                                    <a:lnTo>
                                      <a:pt x="3517" y="9602"/>
                                    </a:lnTo>
                                    <a:lnTo>
                                      <a:pt x="3269" y="9283"/>
                                    </a:lnTo>
                                    <a:lnTo>
                                      <a:pt x="3008" y="8972"/>
                                    </a:lnTo>
                                    <a:lnTo>
                                      <a:pt x="2735" y="8665"/>
                                    </a:lnTo>
                                    <a:lnTo>
                                      <a:pt x="2449" y="8369"/>
                                    </a:lnTo>
                                    <a:lnTo>
                                      <a:pt x="2147" y="8079"/>
                                    </a:lnTo>
                                    <a:lnTo>
                                      <a:pt x="1831" y="7795"/>
                                    </a:lnTo>
                                    <a:lnTo>
                                      <a:pt x="1499" y="7518"/>
                                    </a:lnTo>
                                    <a:lnTo>
                                      <a:pt x="1151" y="7248"/>
                                    </a:lnTo>
                                    <a:lnTo>
                                      <a:pt x="786" y="6985"/>
                                    </a:lnTo>
                                    <a:lnTo>
                                      <a:pt x="402" y="6728"/>
                                    </a:lnTo>
                                    <a:lnTo>
                                      <a:pt x="0" y="6478"/>
                                    </a:lnTo>
                                    <a:lnTo>
                                      <a:pt x="305" y="6070"/>
                                    </a:lnTo>
                                    <a:lnTo>
                                      <a:pt x="608" y="5694"/>
                                    </a:lnTo>
                                    <a:lnTo>
                                      <a:pt x="907" y="5351"/>
                                    </a:lnTo>
                                    <a:lnTo>
                                      <a:pt x="1204" y="5035"/>
                                    </a:lnTo>
                                    <a:lnTo>
                                      <a:pt x="1496" y="4748"/>
                                    </a:lnTo>
                                    <a:lnTo>
                                      <a:pt x="1784" y="4486"/>
                                    </a:lnTo>
                                    <a:lnTo>
                                      <a:pt x="2069" y="4246"/>
                                    </a:lnTo>
                                    <a:lnTo>
                                      <a:pt x="2350" y="4027"/>
                                    </a:lnTo>
                                    <a:lnTo>
                                      <a:pt x="2625" y="3830"/>
                                    </a:lnTo>
                                    <a:lnTo>
                                      <a:pt x="2898" y="3648"/>
                                    </a:lnTo>
                                    <a:lnTo>
                                      <a:pt x="3163" y="3483"/>
                                    </a:lnTo>
                                    <a:lnTo>
                                      <a:pt x="3424" y="3331"/>
                                    </a:lnTo>
                                    <a:lnTo>
                                      <a:pt x="3679" y="3190"/>
                                    </a:lnTo>
                                    <a:lnTo>
                                      <a:pt x="3928" y="3057"/>
                                    </a:lnTo>
                                    <a:lnTo>
                                      <a:pt x="4171" y="2932"/>
                                    </a:lnTo>
                                    <a:lnTo>
                                      <a:pt x="4410" y="2814"/>
                                    </a:lnTo>
                                    <a:lnTo>
                                      <a:pt x="4638" y="2697"/>
                                    </a:lnTo>
                                    <a:lnTo>
                                      <a:pt x="4862" y="2584"/>
                                    </a:lnTo>
                                    <a:lnTo>
                                      <a:pt x="5077" y="2469"/>
                                    </a:lnTo>
                                    <a:lnTo>
                                      <a:pt x="5286" y="2351"/>
                                    </a:lnTo>
                                    <a:lnTo>
                                      <a:pt x="5487" y="2228"/>
                                    </a:lnTo>
                                    <a:lnTo>
                                      <a:pt x="5682" y="2100"/>
                                    </a:lnTo>
                                    <a:lnTo>
                                      <a:pt x="5867" y="1962"/>
                                    </a:lnTo>
                                    <a:lnTo>
                                      <a:pt x="6043" y="1813"/>
                                    </a:lnTo>
                                    <a:lnTo>
                                      <a:pt x="6212" y="1651"/>
                                    </a:lnTo>
                                    <a:lnTo>
                                      <a:pt x="6371" y="1476"/>
                                    </a:lnTo>
                                    <a:lnTo>
                                      <a:pt x="6520" y="1283"/>
                                    </a:lnTo>
                                    <a:lnTo>
                                      <a:pt x="6661" y="1072"/>
                                    </a:lnTo>
                                    <a:lnTo>
                                      <a:pt x="6792" y="841"/>
                                    </a:lnTo>
                                    <a:lnTo>
                                      <a:pt x="6913" y="585"/>
                                    </a:lnTo>
                                    <a:lnTo>
                                      <a:pt x="7024" y="306"/>
                                    </a:lnTo>
                                    <a:lnTo>
                                      <a:pt x="7124" y="0"/>
                                    </a:lnTo>
                                    <a:lnTo>
                                      <a:pt x="7225" y="306"/>
                                    </a:lnTo>
                                    <a:lnTo>
                                      <a:pt x="7335" y="585"/>
                                    </a:lnTo>
                                    <a:lnTo>
                                      <a:pt x="7456" y="841"/>
                                    </a:lnTo>
                                    <a:lnTo>
                                      <a:pt x="7586" y="1072"/>
                                    </a:lnTo>
                                    <a:lnTo>
                                      <a:pt x="7727" y="1283"/>
                                    </a:lnTo>
                                    <a:lnTo>
                                      <a:pt x="7876" y="1476"/>
                                    </a:lnTo>
                                    <a:lnTo>
                                      <a:pt x="8037" y="1651"/>
                                    </a:lnTo>
                                    <a:lnTo>
                                      <a:pt x="8205" y="1813"/>
                                    </a:lnTo>
                                    <a:lnTo>
                                      <a:pt x="8380" y="1962"/>
                                    </a:lnTo>
                                    <a:lnTo>
                                      <a:pt x="8566" y="2100"/>
                                    </a:lnTo>
                                    <a:lnTo>
                                      <a:pt x="8759" y="2228"/>
                                    </a:lnTo>
                                    <a:lnTo>
                                      <a:pt x="8960" y="2351"/>
                                    </a:lnTo>
                                    <a:lnTo>
                                      <a:pt x="9169" y="2469"/>
                                    </a:lnTo>
                                    <a:lnTo>
                                      <a:pt x="9385" y="2584"/>
                                    </a:lnTo>
                                    <a:lnTo>
                                      <a:pt x="9608" y="2697"/>
                                    </a:lnTo>
                                    <a:lnTo>
                                      <a:pt x="9839" y="2814"/>
                                    </a:lnTo>
                                    <a:lnTo>
                                      <a:pt x="10075" y="2932"/>
                                    </a:lnTo>
                                    <a:lnTo>
                                      <a:pt x="10318" y="3057"/>
                                    </a:lnTo>
                                    <a:lnTo>
                                      <a:pt x="10568" y="3190"/>
                                    </a:lnTo>
                                    <a:lnTo>
                                      <a:pt x="10824" y="3331"/>
                                    </a:lnTo>
                                    <a:lnTo>
                                      <a:pt x="11083" y="3483"/>
                                    </a:lnTo>
                                    <a:lnTo>
                                      <a:pt x="11351" y="3648"/>
                                    </a:lnTo>
                                    <a:lnTo>
                                      <a:pt x="11621" y="3830"/>
                                    </a:lnTo>
                                    <a:lnTo>
                                      <a:pt x="11897" y="4027"/>
                                    </a:lnTo>
                                    <a:lnTo>
                                      <a:pt x="12177" y="4246"/>
                                    </a:lnTo>
                                    <a:lnTo>
                                      <a:pt x="12462" y="4486"/>
                                    </a:lnTo>
                                    <a:lnTo>
                                      <a:pt x="12751" y="4748"/>
                                    </a:lnTo>
                                    <a:lnTo>
                                      <a:pt x="13044" y="5035"/>
                                    </a:lnTo>
                                    <a:lnTo>
                                      <a:pt x="13341" y="5351"/>
                                    </a:lnTo>
                                    <a:lnTo>
                                      <a:pt x="13641" y="5694"/>
                                    </a:lnTo>
                                    <a:lnTo>
                                      <a:pt x="13942" y="6070"/>
                                    </a:lnTo>
                                    <a:lnTo>
                                      <a:pt x="14248" y="6478"/>
                                    </a:lnTo>
                                    <a:lnTo>
                                      <a:pt x="13846" y="6728"/>
                                    </a:lnTo>
                                    <a:lnTo>
                                      <a:pt x="13462" y="6985"/>
                                    </a:lnTo>
                                    <a:lnTo>
                                      <a:pt x="13096" y="7248"/>
                                    </a:lnTo>
                                    <a:lnTo>
                                      <a:pt x="12748" y="7518"/>
                                    </a:lnTo>
                                    <a:lnTo>
                                      <a:pt x="12415" y="7795"/>
                                    </a:lnTo>
                                    <a:lnTo>
                                      <a:pt x="12099" y="8079"/>
                                    </a:lnTo>
                                    <a:lnTo>
                                      <a:pt x="11798" y="8369"/>
                                    </a:lnTo>
                                    <a:lnTo>
                                      <a:pt x="11513" y="8665"/>
                                    </a:lnTo>
                                    <a:lnTo>
                                      <a:pt x="11239" y="8972"/>
                                    </a:lnTo>
                                    <a:lnTo>
                                      <a:pt x="10978" y="9283"/>
                                    </a:lnTo>
                                    <a:lnTo>
                                      <a:pt x="10730" y="9602"/>
                                    </a:lnTo>
                                    <a:lnTo>
                                      <a:pt x="10495" y="9927"/>
                                    </a:lnTo>
                                    <a:lnTo>
                                      <a:pt x="10270" y="10263"/>
                                    </a:lnTo>
                                    <a:lnTo>
                                      <a:pt x="10054" y="10603"/>
                                    </a:lnTo>
                                    <a:lnTo>
                                      <a:pt x="9848" y="10951"/>
                                    </a:lnTo>
                                    <a:lnTo>
                                      <a:pt x="9652" y="11308"/>
                                    </a:lnTo>
                                    <a:lnTo>
                                      <a:pt x="9463" y="11670"/>
                                    </a:lnTo>
                                    <a:lnTo>
                                      <a:pt x="9281" y="12041"/>
                                    </a:lnTo>
                                    <a:lnTo>
                                      <a:pt x="9106" y="12422"/>
                                    </a:lnTo>
                                    <a:lnTo>
                                      <a:pt x="8938" y="12808"/>
                                    </a:lnTo>
                                    <a:lnTo>
                                      <a:pt x="8774" y="13203"/>
                                    </a:lnTo>
                                    <a:lnTo>
                                      <a:pt x="8615" y="13605"/>
                                    </a:lnTo>
                                    <a:lnTo>
                                      <a:pt x="8459" y="14016"/>
                                    </a:lnTo>
                                    <a:lnTo>
                                      <a:pt x="8309" y="14434"/>
                                    </a:lnTo>
                                    <a:lnTo>
                                      <a:pt x="8158" y="14862"/>
                                    </a:lnTo>
                                    <a:lnTo>
                                      <a:pt x="8011" y="15296"/>
                                    </a:lnTo>
                                    <a:lnTo>
                                      <a:pt x="7865" y="15740"/>
                                    </a:lnTo>
                                    <a:lnTo>
                                      <a:pt x="7719" y="16190"/>
                                    </a:lnTo>
                                    <a:lnTo>
                                      <a:pt x="7571" y="16650"/>
                                    </a:lnTo>
                                    <a:lnTo>
                                      <a:pt x="7424" y="17119"/>
                                    </a:lnTo>
                                    <a:lnTo>
                                      <a:pt x="7275" y="17595"/>
                                    </a:lnTo>
                                    <a:lnTo>
                                      <a:pt x="7124" y="18079"/>
                                    </a:lnTo>
                                    <a:close/>
                                    <a:moveTo>
                                      <a:pt x="7134" y="17562"/>
                                    </a:moveTo>
                                    <a:lnTo>
                                      <a:pt x="7006" y="16945"/>
                                    </a:lnTo>
                                    <a:lnTo>
                                      <a:pt x="6875" y="16354"/>
                                    </a:lnTo>
                                    <a:lnTo>
                                      <a:pt x="6738" y="15785"/>
                                    </a:lnTo>
                                    <a:lnTo>
                                      <a:pt x="6599" y="15239"/>
                                    </a:lnTo>
                                    <a:lnTo>
                                      <a:pt x="6456" y="14716"/>
                                    </a:lnTo>
                                    <a:lnTo>
                                      <a:pt x="6309" y="14216"/>
                                    </a:lnTo>
                                    <a:lnTo>
                                      <a:pt x="6157" y="13734"/>
                                    </a:lnTo>
                                    <a:lnTo>
                                      <a:pt x="5999" y="13274"/>
                                    </a:lnTo>
                                    <a:lnTo>
                                      <a:pt x="5837" y="12834"/>
                                    </a:lnTo>
                                    <a:lnTo>
                                      <a:pt x="5670" y="12412"/>
                                    </a:lnTo>
                                    <a:lnTo>
                                      <a:pt x="5499" y="12009"/>
                                    </a:lnTo>
                                    <a:lnTo>
                                      <a:pt x="5322" y="11624"/>
                                    </a:lnTo>
                                    <a:lnTo>
                                      <a:pt x="5139" y="11254"/>
                                    </a:lnTo>
                                    <a:lnTo>
                                      <a:pt x="4951" y="10899"/>
                                    </a:lnTo>
                                    <a:lnTo>
                                      <a:pt x="4756" y="10561"/>
                                    </a:lnTo>
                                    <a:lnTo>
                                      <a:pt x="4557" y="10237"/>
                                    </a:lnTo>
                                    <a:lnTo>
                                      <a:pt x="4350" y="9927"/>
                                    </a:lnTo>
                                    <a:lnTo>
                                      <a:pt x="4137" y="9629"/>
                                    </a:lnTo>
                                    <a:lnTo>
                                      <a:pt x="3920" y="9344"/>
                                    </a:lnTo>
                                    <a:lnTo>
                                      <a:pt x="3695" y="9070"/>
                                    </a:lnTo>
                                    <a:lnTo>
                                      <a:pt x="3463" y="8808"/>
                                    </a:lnTo>
                                    <a:lnTo>
                                      <a:pt x="3223" y="8555"/>
                                    </a:lnTo>
                                    <a:lnTo>
                                      <a:pt x="2979" y="8312"/>
                                    </a:lnTo>
                                    <a:lnTo>
                                      <a:pt x="2726" y="8076"/>
                                    </a:lnTo>
                                    <a:lnTo>
                                      <a:pt x="2466" y="7849"/>
                                    </a:lnTo>
                                    <a:lnTo>
                                      <a:pt x="2197" y="7630"/>
                                    </a:lnTo>
                                    <a:lnTo>
                                      <a:pt x="1924" y="7416"/>
                                    </a:lnTo>
                                    <a:lnTo>
                                      <a:pt x="1640" y="7207"/>
                                    </a:lnTo>
                                    <a:lnTo>
                                      <a:pt x="1350" y="7007"/>
                                    </a:lnTo>
                                    <a:lnTo>
                                      <a:pt x="1050" y="6807"/>
                                    </a:lnTo>
                                    <a:lnTo>
                                      <a:pt x="744" y="6611"/>
                                    </a:lnTo>
                                    <a:lnTo>
                                      <a:pt x="428" y="6418"/>
                                    </a:lnTo>
                                    <a:lnTo>
                                      <a:pt x="668" y="6128"/>
                                    </a:lnTo>
                                    <a:lnTo>
                                      <a:pt x="907" y="5860"/>
                                    </a:lnTo>
                                    <a:lnTo>
                                      <a:pt x="1147" y="5612"/>
                                    </a:lnTo>
                                    <a:lnTo>
                                      <a:pt x="1389" y="5383"/>
                                    </a:lnTo>
                                    <a:lnTo>
                                      <a:pt x="1629" y="5174"/>
                                    </a:lnTo>
                                    <a:lnTo>
                                      <a:pt x="1868" y="4980"/>
                                    </a:lnTo>
                                    <a:lnTo>
                                      <a:pt x="2108" y="4802"/>
                                    </a:lnTo>
                                    <a:lnTo>
                                      <a:pt x="2348" y="4635"/>
                                    </a:lnTo>
                                    <a:lnTo>
                                      <a:pt x="2585" y="4483"/>
                                    </a:lnTo>
                                    <a:lnTo>
                                      <a:pt x="2821" y="4338"/>
                                    </a:lnTo>
                                    <a:lnTo>
                                      <a:pt x="3055" y="4204"/>
                                    </a:lnTo>
                                    <a:lnTo>
                                      <a:pt x="3288" y="4076"/>
                                    </a:lnTo>
                                    <a:lnTo>
                                      <a:pt x="3745" y="3835"/>
                                    </a:lnTo>
                                    <a:lnTo>
                                      <a:pt x="4192" y="3603"/>
                                    </a:lnTo>
                                    <a:lnTo>
                                      <a:pt x="4411" y="3488"/>
                                    </a:lnTo>
                                    <a:lnTo>
                                      <a:pt x="4627" y="3370"/>
                                    </a:lnTo>
                                    <a:lnTo>
                                      <a:pt x="4839" y="3248"/>
                                    </a:lnTo>
                                    <a:lnTo>
                                      <a:pt x="5046" y="3120"/>
                                    </a:lnTo>
                                    <a:lnTo>
                                      <a:pt x="5249" y="2987"/>
                                    </a:lnTo>
                                    <a:lnTo>
                                      <a:pt x="5448" y="2845"/>
                                    </a:lnTo>
                                    <a:lnTo>
                                      <a:pt x="5643" y="2692"/>
                                    </a:lnTo>
                                    <a:lnTo>
                                      <a:pt x="5832" y="2527"/>
                                    </a:lnTo>
                                    <a:lnTo>
                                      <a:pt x="6016" y="2351"/>
                                    </a:lnTo>
                                    <a:lnTo>
                                      <a:pt x="6194" y="2159"/>
                                    </a:lnTo>
                                    <a:lnTo>
                                      <a:pt x="6366" y="1950"/>
                                    </a:lnTo>
                                    <a:lnTo>
                                      <a:pt x="6533" y="1725"/>
                                    </a:lnTo>
                                    <a:lnTo>
                                      <a:pt x="6693" y="1481"/>
                                    </a:lnTo>
                                    <a:lnTo>
                                      <a:pt x="6847" y="1213"/>
                                    </a:lnTo>
                                    <a:lnTo>
                                      <a:pt x="6993" y="925"/>
                                    </a:lnTo>
                                    <a:lnTo>
                                      <a:pt x="7134" y="612"/>
                                    </a:lnTo>
                                    <a:lnTo>
                                      <a:pt x="7272" y="925"/>
                                    </a:lnTo>
                                    <a:lnTo>
                                      <a:pt x="7419" y="1213"/>
                                    </a:lnTo>
                                    <a:lnTo>
                                      <a:pt x="7573" y="1481"/>
                                    </a:lnTo>
                                    <a:lnTo>
                                      <a:pt x="7733" y="1725"/>
                                    </a:lnTo>
                                    <a:lnTo>
                                      <a:pt x="7899" y="1950"/>
                                    </a:lnTo>
                                    <a:lnTo>
                                      <a:pt x="8072" y="2159"/>
                                    </a:lnTo>
                                    <a:lnTo>
                                      <a:pt x="8250" y="2351"/>
                                    </a:lnTo>
                                    <a:lnTo>
                                      <a:pt x="8434" y="2527"/>
                                    </a:lnTo>
                                    <a:lnTo>
                                      <a:pt x="8622" y="2692"/>
                                    </a:lnTo>
                                    <a:lnTo>
                                      <a:pt x="8816" y="2845"/>
                                    </a:lnTo>
                                    <a:lnTo>
                                      <a:pt x="9015" y="2987"/>
                                    </a:lnTo>
                                    <a:lnTo>
                                      <a:pt x="9220" y="3120"/>
                                    </a:lnTo>
                                    <a:lnTo>
                                      <a:pt x="9427" y="3248"/>
                                    </a:lnTo>
                                    <a:lnTo>
                                      <a:pt x="9638" y="3370"/>
                                    </a:lnTo>
                                    <a:lnTo>
                                      <a:pt x="9853" y="3488"/>
                                    </a:lnTo>
                                    <a:lnTo>
                                      <a:pt x="10072" y="3603"/>
                                    </a:lnTo>
                                    <a:lnTo>
                                      <a:pt x="10519" y="3835"/>
                                    </a:lnTo>
                                    <a:lnTo>
                                      <a:pt x="10978" y="4076"/>
                                    </a:lnTo>
                                    <a:lnTo>
                                      <a:pt x="11210" y="4204"/>
                                    </a:lnTo>
                                    <a:lnTo>
                                      <a:pt x="11443" y="4338"/>
                                    </a:lnTo>
                                    <a:lnTo>
                                      <a:pt x="11680" y="4483"/>
                                    </a:lnTo>
                                    <a:lnTo>
                                      <a:pt x="11918" y="4635"/>
                                    </a:lnTo>
                                    <a:lnTo>
                                      <a:pt x="12156" y="4802"/>
                                    </a:lnTo>
                                    <a:lnTo>
                                      <a:pt x="12396" y="4980"/>
                                    </a:lnTo>
                                    <a:lnTo>
                                      <a:pt x="12636" y="5174"/>
                                    </a:lnTo>
                                    <a:lnTo>
                                      <a:pt x="12876" y="5383"/>
                                    </a:lnTo>
                                    <a:lnTo>
                                      <a:pt x="13117" y="5612"/>
                                    </a:lnTo>
                                    <a:lnTo>
                                      <a:pt x="13357" y="5860"/>
                                    </a:lnTo>
                                    <a:lnTo>
                                      <a:pt x="13597" y="6128"/>
                                    </a:lnTo>
                                    <a:lnTo>
                                      <a:pt x="13837" y="6418"/>
                                    </a:lnTo>
                                    <a:lnTo>
                                      <a:pt x="13522" y="6611"/>
                                    </a:lnTo>
                                    <a:lnTo>
                                      <a:pt x="13214" y="6807"/>
                                    </a:lnTo>
                                    <a:lnTo>
                                      <a:pt x="12915" y="7007"/>
                                    </a:lnTo>
                                    <a:lnTo>
                                      <a:pt x="12624" y="7207"/>
                                    </a:lnTo>
                                    <a:lnTo>
                                      <a:pt x="12341" y="7416"/>
                                    </a:lnTo>
                                    <a:lnTo>
                                      <a:pt x="12065" y="7630"/>
                                    </a:lnTo>
                                    <a:lnTo>
                                      <a:pt x="11798" y="7849"/>
                                    </a:lnTo>
                                    <a:lnTo>
                                      <a:pt x="11539" y="8076"/>
                                    </a:lnTo>
                                    <a:lnTo>
                                      <a:pt x="11286" y="8312"/>
                                    </a:lnTo>
                                    <a:lnTo>
                                      <a:pt x="11039" y="8555"/>
                                    </a:lnTo>
                                    <a:lnTo>
                                      <a:pt x="10801" y="8808"/>
                                    </a:lnTo>
                                    <a:lnTo>
                                      <a:pt x="10570" y="9070"/>
                                    </a:lnTo>
                                    <a:lnTo>
                                      <a:pt x="10344" y="9344"/>
                                    </a:lnTo>
                                    <a:lnTo>
                                      <a:pt x="10125" y="9629"/>
                                    </a:lnTo>
                                    <a:lnTo>
                                      <a:pt x="9913" y="9927"/>
                                    </a:lnTo>
                                    <a:lnTo>
                                      <a:pt x="9707" y="10237"/>
                                    </a:lnTo>
                                    <a:lnTo>
                                      <a:pt x="9508" y="10561"/>
                                    </a:lnTo>
                                    <a:lnTo>
                                      <a:pt x="9314" y="10899"/>
                                    </a:lnTo>
                                    <a:lnTo>
                                      <a:pt x="9126" y="11254"/>
                                    </a:lnTo>
                                    <a:lnTo>
                                      <a:pt x="8942" y="11624"/>
                                    </a:lnTo>
                                    <a:lnTo>
                                      <a:pt x="8764" y="12009"/>
                                    </a:lnTo>
                                    <a:lnTo>
                                      <a:pt x="8592" y="12412"/>
                                    </a:lnTo>
                                    <a:lnTo>
                                      <a:pt x="8425" y="12834"/>
                                    </a:lnTo>
                                    <a:lnTo>
                                      <a:pt x="8265" y="13274"/>
                                    </a:lnTo>
                                    <a:lnTo>
                                      <a:pt x="8108" y="13734"/>
                                    </a:lnTo>
                                    <a:lnTo>
                                      <a:pt x="7955" y="14216"/>
                                    </a:lnTo>
                                    <a:lnTo>
                                      <a:pt x="7808" y="14716"/>
                                    </a:lnTo>
                                    <a:lnTo>
                                      <a:pt x="7665" y="15239"/>
                                    </a:lnTo>
                                    <a:lnTo>
                                      <a:pt x="7526" y="15785"/>
                                    </a:lnTo>
                                    <a:lnTo>
                                      <a:pt x="7392" y="16354"/>
                                    </a:lnTo>
                                    <a:lnTo>
                                      <a:pt x="7260" y="16945"/>
                                    </a:lnTo>
                                    <a:lnTo>
                                      <a:pt x="7134" y="175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182" y="977"/>
                                <a:ext cx="3450" cy="4364"/>
                              </a:xfrm>
                              <a:custGeom>
                                <a:avLst/>
                                <a:gdLst>
                                  <a:gd name="T0" fmla="*/ 3451 w 6899"/>
                                  <a:gd name="T1" fmla="*/ 8728 h 8728"/>
                                  <a:gd name="T2" fmla="*/ 3384 w 6899"/>
                                  <a:gd name="T3" fmla="*/ 8411 h 8728"/>
                                  <a:gd name="T4" fmla="*/ 3316 w 6899"/>
                                  <a:gd name="T5" fmla="*/ 8105 h 8728"/>
                                  <a:gd name="T6" fmla="*/ 3246 w 6899"/>
                                  <a:gd name="T7" fmla="*/ 7813 h 8728"/>
                                  <a:gd name="T8" fmla="*/ 3175 w 6899"/>
                                  <a:gd name="T9" fmla="*/ 7531 h 8728"/>
                                  <a:gd name="T10" fmla="*/ 3101 w 6899"/>
                                  <a:gd name="T11" fmla="*/ 7262 h 8728"/>
                                  <a:gd name="T12" fmla="*/ 3024 w 6899"/>
                                  <a:gd name="T13" fmla="*/ 7005 h 8728"/>
                                  <a:gd name="T14" fmla="*/ 2947 w 6899"/>
                                  <a:gd name="T15" fmla="*/ 6757 h 8728"/>
                                  <a:gd name="T16" fmla="*/ 2866 w 6899"/>
                                  <a:gd name="T17" fmla="*/ 6520 h 8728"/>
                                  <a:gd name="T18" fmla="*/ 2781 w 6899"/>
                                  <a:gd name="T19" fmla="*/ 6293 h 8728"/>
                                  <a:gd name="T20" fmla="*/ 2697 w 6899"/>
                                  <a:gd name="T21" fmla="*/ 6076 h 8728"/>
                                  <a:gd name="T22" fmla="*/ 2608 w 6899"/>
                                  <a:gd name="T23" fmla="*/ 5867 h 8728"/>
                                  <a:gd name="T24" fmla="*/ 2517 w 6899"/>
                                  <a:gd name="T25" fmla="*/ 5668 h 8728"/>
                                  <a:gd name="T26" fmla="*/ 2423 w 6899"/>
                                  <a:gd name="T27" fmla="*/ 5479 h 8728"/>
                                  <a:gd name="T28" fmla="*/ 2326 w 6899"/>
                                  <a:gd name="T29" fmla="*/ 5297 h 8728"/>
                                  <a:gd name="T30" fmla="*/ 2227 w 6899"/>
                                  <a:gd name="T31" fmla="*/ 5122 h 8728"/>
                                  <a:gd name="T32" fmla="*/ 2125 w 6899"/>
                                  <a:gd name="T33" fmla="*/ 4955 h 8728"/>
                                  <a:gd name="T34" fmla="*/ 2018 w 6899"/>
                                  <a:gd name="T35" fmla="*/ 4795 h 8728"/>
                                  <a:gd name="T36" fmla="*/ 1908 w 6899"/>
                                  <a:gd name="T37" fmla="*/ 4643 h 8728"/>
                                  <a:gd name="T38" fmla="*/ 1796 w 6899"/>
                                  <a:gd name="T39" fmla="*/ 4495 h 8728"/>
                                  <a:gd name="T40" fmla="*/ 1681 w 6899"/>
                                  <a:gd name="T41" fmla="*/ 4354 h 8728"/>
                                  <a:gd name="T42" fmla="*/ 1561 w 6899"/>
                                  <a:gd name="T43" fmla="*/ 4218 h 8728"/>
                                  <a:gd name="T44" fmla="*/ 1438 w 6899"/>
                                  <a:gd name="T45" fmla="*/ 4089 h 8728"/>
                                  <a:gd name="T46" fmla="*/ 1313 w 6899"/>
                                  <a:gd name="T47" fmla="*/ 3962 h 8728"/>
                                  <a:gd name="T48" fmla="*/ 1183 w 6899"/>
                                  <a:gd name="T49" fmla="*/ 3841 h 8728"/>
                                  <a:gd name="T50" fmla="*/ 1049 w 6899"/>
                                  <a:gd name="T51" fmla="*/ 3724 h 8728"/>
                                  <a:gd name="T52" fmla="*/ 911 w 6899"/>
                                  <a:gd name="T53" fmla="*/ 3611 h 8728"/>
                                  <a:gd name="T54" fmla="*/ 770 w 6899"/>
                                  <a:gd name="T55" fmla="*/ 3501 h 8728"/>
                                  <a:gd name="T56" fmla="*/ 624 w 6899"/>
                                  <a:gd name="T57" fmla="*/ 3392 h 8728"/>
                                  <a:gd name="T58" fmla="*/ 475 w 6899"/>
                                  <a:gd name="T59" fmla="*/ 3288 h 8728"/>
                                  <a:gd name="T60" fmla="*/ 321 w 6899"/>
                                  <a:gd name="T61" fmla="*/ 3185 h 8728"/>
                                  <a:gd name="T62" fmla="*/ 162 w 6899"/>
                                  <a:gd name="T63" fmla="*/ 3084 h 8728"/>
                                  <a:gd name="T64" fmla="*/ 0 w 6899"/>
                                  <a:gd name="T65" fmla="*/ 2985 h 8728"/>
                                  <a:gd name="T66" fmla="*/ 123 w 6899"/>
                                  <a:gd name="T67" fmla="*/ 2836 h 8728"/>
                                  <a:gd name="T68" fmla="*/ 245 w 6899"/>
                                  <a:gd name="T69" fmla="*/ 2697 h 8728"/>
                                  <a:gd name="T70" fmla="*/ 368 w 6899"/>
                                  <a:gd name="T71" fmla="*/ 2571 h 8728"/>
                                  <a:gd name="T72" fmla="*/ 493 w 6899"/>
                                  <a:gd name="T73" fmla="*/ 2454 h 8728"/>
                                  <a:gd name="T74" fmla="*/ 615 w 6899"/>
                                  <a:gd name="T75" fmla="*/ 2345 h 8728"/>
                                  <a:gd name="T76" fmla="*/ 739 w 6899"/>
                                  <a:gd name="T77" fmla="*/ 2247 h 8728"/>
                                  <a:gd name="T78" fmla="*/ 861 w 6899"/>
                                  <a:gd name="T79" fmla="*/ 2154 h 8728"/>
                                  <a:gd name="T80" fmla="*/ 984 w 6899"/>
                                  <a:gd name="T81" fmla="*/ 2070 h 8728"/>
                                  <a:gd name="T82" fmla="*/ 1106 w 6899"/>
                                  <a:gd name="T83" fmla="*/ 1991 h 8728"/>
                                  <a:gd name="T84" fmla="*/ 1227 w 6899"/>
                                  <a:gd name="T85" fmla="*/ 1918 h 8728"/>
                                  <a:gd name="T86" fmla="*/ 1347 w 6899"/>
                                  <a:gd name="T87" fmla="*/ 1848 h 8728"/>
                                  <a:gd name="T88" fmla="*/ 1467 w 6899"/>
                                  <a:gd name="T89" fmla="*/ 1782 h 8728"/>
                                  <a:gd name="T90" fmla="*/ 1702 w 6899"/>
                                  <a:gd name="T91" fmla="*/ 1659 h 8728"/>
                                  <a:gd name="T92" fmla="*/ 1932 w 6899"/>
                                  <a:gd name="T93" fmla="*/ 1539 h 8728"/>
                                  <a:gd name="T94" fmla="*/ 2046 w 6899"/>
                                  <a:gd name="T95" fmla="*/ 1480 h 8728"/>
                                  <a:gd name="T96" fmla="*/ 2156 w 6899"/>
                                  <a:gd name="T97" fmla="*/ 1419 h 8728"/>
                                  <a:gd name="T98" fmla="*/ 2264 w 6899"/>
                                  <a:gd name="T99" fmla="*/ 1357 h 8728"/>
                                  <a:gd name="T100" fmla="*/ 2373 w 6899"/>
                                  <a:gd name="T101" fmla="*/ 1291 h 8728"/>
                                  <a:gd name="T102" fmla="*/ 2477 w 6899"/>
                                  <a:gd name="T103" fmla="*/ 1223 h 8728"/>
                                  <a:gd name="T104" fmla="*/ 2580 w 6899"/>
                                  <a:gd name="T105" fmla="*/ 1150 h 8728"/>
                                  <a:gd name="T106" fmla="*/ 2679 w 6899"/>
                                  <a:gd name="T107" fmla="*/ 1071 h 8728"/>
                                  <a:gd name="T108" fmla="*/ 2778 w 6899"/>
                                  <a:gd name="T109" fmla="*/ 986 h 8728"/>
                                  <a:gd name="T110" fmla="*/ 2872 w 6899"/>
                                  <a:gd name="T111" fmla="*/ 896 h 8728"/>
                                  <a:gd name="T112" fmla="*/ 2964 w 6899"/>
                                  <a:gd name="T113" fmla="*/ 797 h 8728"/>
                                  <a:gd name="T114" fmla="*/ 3054 w 6899"/>
                                  <a:gd name="T115" fmla="*/ 690 h 8728"/>
                                  <a:gd name="T116" fmla="*/ 3139 w 6899"/>
                                  <a:gd name="T117" fmla="*/ 573 h 8728"/>
                                  <a:gd name="T118" fmla="*/ 3222 w 6899"/>
                                  <a:gd name="T119" fmla="*/ 447 h 8728"/>
                                  <a:gd name="T120" fmla="*/ 3301 w 6899"/>
                                  <a:gd name="T121" fmla="*/ 309 h 8728"/>
                                  <a:gd name="T122" fmla="*/ 3378 w 6899"/>
                                  <a:gd name="T123" fmla="*/ 162 h 8728"/>
                                  <a:gd name="T124" fmla="*/ 3451 w 6899"/>
                                  <a:gd name="T125" fmla="*/ 0 h 8728"/>
                                  <a:gd name="T126" fmla="*/ 3522 w 6899"/>
                                  <a:gd name="T127" fmla="*/ 162 h 8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6899" h="8728">
                                    <a:moveTo>
                                      <a:pt x="3451" y="8728"/>
                                    </a:moveTo>
                                    <a:lnTo>
                                      <a:pt x="3384" y="8411"/>
                                    </a:lnTo>
                                    <a:lnTo>
                                      <a:pt x="3316" y="8105"/>
                                    </a:lnTo>
                                    <a:lnTo>
                                      <a:pt x="3246" y="7813"/>
                                    </a:lnTo>
                                    <a:lnTo>
                                      <a:pt x="3175" y="7531"/>
                                    </a:lnTo>
                                    <a:lnTo>
                                      <a:pt x="3101" y="7262"/>
                                    </a:lnTo>
                                    <a:lnTo>
                                      <a:pt x="3024" y="7005"/>
                                    </a:lnTo>
                                    <a:lnTo>
                                      <a:pt x="2947" y="6757"/>
                                    </a:lnTo>
                                    <a:lnTo>
                                      <a:pt x="2866" y="6520"/>
                                    </a:lnTo>
                                    <a:lnTo>
                                      <a:pt x="2781" y="6293"/>
                                    </a:lnTo>
                                    <a:lnTo>
                                      <a:pt x="2697" y="6076"/>
                                    </a:lnTo>
                                    <a:lnTo>
                                      <a:pt x="2608" y="5867"/>
                                    </a:lnTo>
                                    <a:lnTo>
                                      <a:pt x="2517" y="5668"/>
                                    </a:lnTo>
                                    <a:lnTo>
                                      <a:pt x="2423" y="5479"/>
                                    </a:lnTo>
                                    <a:lnTo>
                                      <a:pt x="2326" y="5297"/>
                                    </a:lnTo>
                                    <a:lnTo>
                                      <a:pt x="2227" y="5122"/>
                                    </a:lnTo>
                                    <a:lnTo>
                                      <a:pt x="2125" y="4955"/>
                                    </a:lnTo>
                                    <a:lnTo>
                                      <a:pt x="2018" y="4795"/>
                                    </a:lnTo>
                                    <a:lnTo>
                                      <a:pt x="1908" y="4643"/>
                                    </a:lnTo>
                                    <a:lnTo>
                                      <a:pt x="1796" y="4495"/>
                                    </a:lnTo>
                                    <a:lnTo>
                                      <a:pt x="1681" y="4354"/>
                                    </a:lnTo>
                                    <a:lnTo>
                                      <a:pt x="1561" y="4218"/>
                                    </a:lnTo>
                                    <a:lnTo>
                                      <a:pt x="1438" y="4089"/>
                                    </a:lnTo>
                                    <a:lnTo>
                                      <a:pt x="1313" y="3962"/>
                                    </a:lnTo>
                                    <a:lnTo>
                                      <a:pt x="1183" y="3841"/>
                                    </a:lnTo>
                                    <a:lnTo>
                                      <a:pt x="1049" y="3724"/>
                                    </a:lnTo>
                                    <a:lnTo>
                                      <a:pt x="911" y="3611"/>
                                    </a:lnTo>
                                    <a:lnTo>
                                      <a:pt x="770" y="3501"/>
                                    </a:lnTo>
                                    <a:lnTo>
                                      <a:pt x="624" y="3392"/>
                                    </a:lnTo>
                                    <a:lnTo>
                                      <a:pt x="475" y="3288"/>
                                    </a:lnTo>
                                    <a:lnTo>
                                      <a:pt x="321" y="3185"/>
                                    </a:lnTo>
                                    <a:lnTo>
                                      <a:pt x="162" y="3084"/>
                                    </a:lnTo>
                                    <a:lnTo>
                                      <a:pt x="0" y="2985"/>
                                    </a:lnTo>
                                    <a:lnTo>
                                      <a:pt x="123" y="2836"/>
                                    </a:lnTo>
                                    <a:lnTo>
                                      <a:pt x="245" y="2697"/>
                                    </a:lnTo>
                                    <a:lnTo>
                                      <a:pt x="368" y="2571"/>
                                    </a:lnTo>
                                    <a:lnTo>
                                      <a:pt x="493" y="2454"/>
                                    </a:lnTo>
                                    <a:lnTo>
                                      <a:pt x="615" y="2345"/>
                                    </a:lnTo>
                                    <a:lnTo>
                                      <a:pt x="739" y="2247"/>
                                    </a:lnTo>
                                    <a:lnTo>
                                      <a:pt x="861" y="2154"/>
                                    </a:lnTo>
                                    <a:lnTo>
                                      <a:pt x="984" y="2070"/>
                                    </a:lnTo>
                                    <a:lnTo>
                                      <a:pt x="1106" y="1991"/>
                                    </a:lnTo>
                                    <a:lnTo>
                                      <a:pt x="1227" y="1918"/>
                                    </a:lnTo>
                                    <a:lnTo>
                                      <a:pt x="1347" y="1848"/>
                                    </a:lnTo>
                                    <a:lnTo>
                                      <a:pt x="1467" y="1782"/>
                                    </a:lnTo>
                                    <a:lnTo>
                                      <a:pt x="1702" y="1659"/>
                                    </a:lnTo>
                                    <a:lnTo>
                                      <a:pt x="1932" y="1539"/>
                                    </a:lnTo>
                                    <a:lnTo>
                                      <a:pt x="2046" y="1480"/>
                                    </a:lnTo>
                                    <a:lnTo>
                                      <a:pt x="2156" y="1419"/>
                                    </a:lnTo>
                                    <a:lnTo>
                                      <a:pt x="2264" y="1357"/>
                                    </a:lnTo>
                                    <a:lnTo>
                                      <a:pt x="2373" y="1291"/>
                                    </a:lnTo>
                                    <a:lnTo>
                                      <a:pt x="2477" y="1223"/>
                                    </a:lnTo>
                                    <a:lnTo>
                                      <a:pt x="2580" y="1150"/>
                                    </a:lnTo>
                                    <a:lnTo>
                                      <a:pt x="2679" y="1071"/>
                                    </a:lnTo>
                                    <a:lnTo>
                                      <a:pt x="2778" y="986"/>
                                    </a:lnTo>
                                    <a:lnTo>
                                      <a:pt x="2872" y="896"/>
                                    </a:lnTo>
                                    <a:lnTo>
                                      <a:pt x="2964" y="797"/>
                                    </a:lnTo>
                                    <a:lnTo>
                                      <a:pt x="3054" y="690"/>
                                    </a:lnTo>
                                    <a:lnTo>
                                      <a:pt x="3139" y="573"/>
                                    </a:lnTo>
                                    <a:lnTo>
                                      <a:pt x="3222" y="447"/>
                                    </a:lnTo>
                                    <a:lnTo>
                                      <a:pt x="3301" y="309"/>
                                    </a:lnTo>
                                    <a:lnTo>
                                      <a:pt x="3378" y="162"/>
                                    </a:lnTo>
                                    <a:lnTo>
                                      <a:pt x="3451" y="0"/>
                                    </a:lnTo>
                                    <a:lnTo>
                                      <a:pt x="3522" y="162"/>
                                    </a:lnTo>
                                    <a:lnTo>
                                      <a:pt x="3598" y="309"/>
                                    </a:lnTo>
                                    <a:lnTo>
                                      <a:pt x="3676" y="447"/>
                                    </a:lnTo>
                                    <a:lnTo>
                                      <a:pt x="3759" y="573"/>
                                    </a:lnTo>
                                    <a:lnTo>
                                      <a:pt x="3844" y="690"/>
                                    </a:lnTo>
                                    <a:lnTo>
                                      <a:pt x="3934" y="797"/>
                                    </a:lnTo>
                                    <a:lnTo>
                                      <a:pt x="4024" y="896"/>
                                    </a:lnTo>
                                    <a:lnTo>
                                      <a:pt x="4120" y="986"/>
                                    </a:lnTo>
                                    <a:lnTo>
                                      <a:pt x="4217" y="1071"/>
                                    </a:lnTo>
                                    <a:lnTo>
                                      <a:pt x="4316" y="1150"/>
                                    </a:lnTo>
                                    <a:lnTo>
                                      <a:pt x="4418" y="1223"/>
                                    </a:lnTo>
                                    <a:lnTo>
                                      <a:pt x="4523" y="1291"/>
                                    </a:lnTo>
                                    <a:lnTo>
                                      <a:pt x="4630" y="1357"/>
                                    </a:lnTo>
                                    <a:lnTo>
                                      <a:pt x="4739" y="1419"/>
                                    </a:lnTo>
                                    <a:lnTo>
                                      <a:pt x="4849" y="1480"/>
                                    </a:lnTo>
                                    <a:lnTo>
                                      <a:pt x="4963" y="1539"/>
                                    </a:lnTo>
                                    <a:lnTo>
                                      <a:pt x="5193" y="1659"/>
                                    </a:lnTo>
                                    <a:lnTo>
                                      <a:pt x="5428" y="1782"/>
                                    </a:lnTo>
                                    <a:lnTo>
                                      <a:pt x="5548" y="1848"/>
                                    </a:lnTo>
                                    <a:lnTo>
                                      <a:pt x="5668" y="1918"/>
                                    </a:lnTo>
                                    <a:lnTo>
                                      <a:pt x="5789" y="1991"/>
                                    </a:lnTo>
                                    <a:lnTo>
                                      <a:pt x="5912" y="2070"/>
                                    </a:lnTo>
                                    <a:lnTo>
                                      <a:pt x="6034" y="2154"/>
                                    </a:lnTo>
                                    <a:lnTo>
                                      <a:pt x="6157" y="2247"/>
                                    </a:lnTo>
                                    <a:lnTo>
                                      <a:pt x="6282" y="2345"/>
                                    </a:lnTo>
                                    <a:lnTo>
                                      <a:pt x="6405" y="2454"/>
                                    </a:lnTo>
                                    <a:lnTo>
                                      <a:pt x="6528" y="2571"/>
                                    </a:lnTo>
                                    <a:lnTo>
                                      <a:pt x="6653" y="2697"/>
                                    </a:lnTo>
                                    <a:lnTo>
                                      <a:pt x="6776" y="2836"/>
                                    </a:lnTo>
                                    <a:lnTo>
                                      <a:pt x="6899" y="2985"/>
                                    </a:lnTo>
                                    <a:lnTo>
                                      <a:pt x="6737" y="3084"/>
                                    </a:lnTo>
                                    <a:lnTo>
                                      <a:pt x="6578" y="3185"/>
                                    </a:lnTo>
                                    <a:lnTo>
                                      <a:pt x="6424" y="3288"/>
                                    </a:lnTo>
                                    <a:lnTo>
                                      <a:pt x="6275" y="3392"/>
                                    </a:lnTo>
                                    <a:lnTo>
                                      <a:pt x="6129" y="3501"/>
                                    </a:lnTo>
                                    <a:lnTo>
                                      <a:pt x="5988" y="3611"/>
                                    </a:lnTo>
                                    <a:lnTo>
                                      <a:pt x="5851" y="3724"/>
                                    </a:lnTo>
                                    <a:lnTo>
                                      <a:pt x="5716" y="3841"/>
                                    </a:lnTo>
                                    <a:lnTo>
                                      <a:pt x="5587" y="3962"/>
                                    </a:lnTo>
                                    <a:lnTo>
                                      <a:pt x="5460" y="4089"/>
                                    </a:lnTo>
                                    <a:lnTo>
                                      <a:pt x="5337" y="4218"/>
                                    </a:lnTo>
                                    <a:lnTo>
                                      <a:pt x="5217" y="4354"/>
                                    </a:lnTo>
                                    <a:lnTo>
                                      <a:pt x="5102" y="4495"/>
                                    </a:lnTo>
                                    <a:lnTo>
                                      <a:pt x="4990" y="4643"/>
                                    </a:lnTo>
                                    <a:lnTo>
                                      <a:pt x="4880" y="4795"/>
                                    </a:lnTo>
                                    <a:lnTo>
                                      <a:pt x="4775" y="4955"/>
                                    </a:lnTo>
                                    <a:lnTo>
                                      <a:pt x="4671" y="5122"/>
                                    </a:lnTo>
                                    <a:lnTo>
                                      <a:pt x="4572" y="5297"/>
                                    </a:lnTo>
                                    <a:lnTo>
                                      <a:pt x="4475" y="5479"/>
                                    </a:lnTo>
                                    <a:lnTo>
                                      <a:pt x="4381" y="5668"/>
                                    </a:lnTo>
                                    <a:lnTo>
                                      <a:pt x="4288" y="5867"/>
                                    </a:lnTo>
                                    <a:lnTo>
                                      <a:pt x="4201" y="6076"/>
                                    </a:lnTo>
                                    <a:lnTo>
                                      <a:pt x="4115" y="6293"/>
                                    </a:lnTo>
                                    <a:lnTo>
                                      <a:pt x="4032" y="6520"/>
                                    </a:lnTo>
                                    <a:lnTo>
                                      <a:pt x="3951" y="6757"/>
                                    </a:lnTo>
                                    <a:lnTo>
                                      <a:pt x="3874" y="7005"/>
                                    </a:lnTo>
                                    <a:lnTo>
                                      <a:pt x="3797" y="7262"/>
                                    </a:lnTo>
                                    <a:lnTo>
                                      <a:pt x="3724" y="7531"/>
                                    </a:lnTo>
                                    <a:lnTo>
                                      <a:pt x="3652" y="7813"/>
                                    </a:lnTo>
                                    <a:lnTo>
                                      <a:pt x="3583" y="8105"/>
                                    </a:lnTo>
                                    <a:lnTo>
                                      <a:pt x="3515" y="8411"/>
                                    </a:lnTo>
                                    <a:lnTo>
                                      <a:pt x="3451" y="87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0" y="6123"/>
                                <a:ext cx="3900" cy="3079"/>
                              </a:xfrm>
                              <a:custGeom>
                                <a:avLst/>
                                <a:gdLst>
                                  <a:gd name="T0" fmla="*/ 7800 w 7800"/>
                                  <a:gd name="T1" fmla="*/ 5660 h 6159"/>
                                  <a:gd name="T2" fmla="*/ 7486 w 7800"/>
                                  <a:gd name="T3" fmla="*/ 5577 h 6159"/>
                                  <a:gd name="T4" fmla="*/ 7183 w 7800"/>
                                  <a:gd name="T5" fmla="*/ 5499 h 6159"/>
                                  <a:gd name="T6" fmla="*/ 6891 w 7800"/>
                                  <a:gd name="T7" fmla="*/ 5430 h 6159"/>
                                  <a:gd name="T8" fmla="*/ 6607 w 7800"/>
                                  <a:gd name="T9" fmla="*/ 5368 h 6159"/>
                                  <a:gd name="T10" fmla="*/ 6333 w 7800"/>
                                  <a:gd name="T11" fmla="*/ 5313 h 6159"/>
                                  <a:gd name="T12" fmla="*/ 6068 w 7800"/>
                                  <a:gd name="T13" fmla="*/ 5265 h 6159"/>
                                  <a:gd name="T14" fmla="*/ 5812 w 7800"/>
                                  <a:gd name="T15" fmla="*/ 5224 h 6159"/>
                                  <a:gd name="T16" fmla="*/ 5564 w 7800"/>
                                  <a:gd name="T17" fmla="*/ 5188 h 6159"/>
                                  <a:gd name="T18" fmla="*/ 5324 w 7800"/>
                                  <a:gd name="T19" fmla="*/ 5161 h 6159"/>
                                  <a:gd name="T20" fmla="*/ 5090 w 7800"/>
                                  <a:gd name="T21" fmla="*/ 5140 h 6159"/>
                                  <a:gd name="T22" fmla="*/ 4865 w 7800"/>
                                  <a:gd name="T23" fmla="*/ 5127 h 6159"/>
                                  <a:gd name="T24" fmla="*/ 4646 w 7800"/>
                                  <a:gd name="T25" fmla="*/ 5117 h 6159"/>
                                  <a:gd name="T26" fmla="*/ 4434 w 7800"/>
                                  <a:gd name="T27" fmla="*/ 5117 h 6159"/>
                                  <a:gd name="T28" fmla="*/ 4228 w 7800"/>
                                  <a:gd name="T29" fmla="*/ 5120 h 6159"/>
                                  <a:gd name="T30" fmla="*/ 4027 w 7800"/>
                                  <a:gd name="T31" fmla="*/ 5132 h 6159"/>
                                  <a:gd name="T32" fmla="*/ 3831 w 7800"/>
                                  <a:gd name="T33" fmla="*/ 5148 h 6159"/>
                                  <a:gd name="T34" fmla="*/ 3642 w 7800"/>
                                  <a:gd name="T35" fmla="*/ 5171 h 6159"/>
                                  <a:gd name="T36" fmla="*/ 3455 w 7800"/>
                                  <a:gd name="T37" fmla="*/ 5200 h 6159"/>
                                  <a:gd name="T38" fmla="*/ 3274 w 7800"/>
                                  <a:gd name="T39" fmla="*/ 5234 h 6159"/>
                                  <a:gd name="T40" fmla="*/ 3095 w 7800"/>
                                  <a:gd name="T41" fmla="*/ 5274 h 6159"/>
                                  <a:gd name="T42" fmla="*/ 2920 w 7800"/>
                                  <a:gd name="T43" fmla="*/ 5320 h 6159"/>
                                  <a:gd name="T44" fmla="*/ 2749 w 7800"/>
                                  <a:gd name="T45" fmla="*/ 5370 h 6159"/>
                                  <a:gd name="T46" fmla="*/ 2580 w 7800"/>
                                  <a:gd name="T47" fmla="*/ 5427 h 6159"/>
                                  <a:gd name="T48" fmla="*/ 2413 w 7800"/>
                                  <a:gd name="T49" fmla="*/ 5488 h 6159"/>
                                  <a:gd name="T50" fmla="*/ 2248 w 7800"/>
                                  <a:gd name="T51" fmla="*/ 5555 h 6159"/>
                                  <a:gd name="T52" fmla="*/ 2086 w 7800"/>
                                  <a:gd name="T53" fmla="*/ 5627 h 6159"/>
                                  <a:gd name="T54" fmla="*/ 1922 w 7800"/>
                                  <a:gd name="T55" fmla="*/ 5704 h 6159"/>
                                  <a:gd name="T56" fmla="*/ 1762 w 7800"/>
                                  <a:gd name="T57" fmla="*/ 5786 h 6159"/>
                                  <a:gd name="T58" fmla="*/ 1601 w 7800"/>
                                  <a:gd name="T59" fmla="*/ 5872 h 6159"/>
                                  <a:gd name="T60" fmla="*/ 1441 w 7800"/>
                                  <a:gd name="T61" fmla="*/ 5963 h 6159"/>
                                  <a:gd name="T62" fmla="*/ 1280 w 7800"/>
                                  <a:gd name="T63" fmla="*/ 6060 h 6159"/>
                                  <a:gd name="T64" fmla="*/ 1118 w 7800"/>
                                  <a:gd name="T65" fmla="*/ 6159 h 6159"/>
                                  <a:gd name="T66" fmla="*/ 1039 w 7800"/>
                                  <a:gd name="T67" fmla="*/ 5984 h 6159"/>
                                  <a:gd name="T68" fmla="*/ 971 w 7800"/>
                                  <a:gd name="T69" fmla="*/ 5812 h 6159"/>
                                  <a:gd name="T70" fmla="*/ 912 w 7800"/>
                                  <a:gd name="T71" fmla="*/ 5645 h 6159"/>
                                  <a:gd name="T72" fmla="*/ 864 w 7800"/>
                                  <a:gd name="T73" fmla="*/ 5482 h 6159"/>
                                  <a:gd name="T74" fmla="*/ 822 w 7800"/>
                                  <a:gd name="T75" fmla="*/ 5323 h 6159"/>
                                  <a:gd name="T76" fmla="*/ 789 w 7800"/>
                                  <a:gd name="T77" fmla="*/ 5169 h 6159"/>
                                  <a:gd name="T78" fmla="*/ 762 w 7800"/>
                                  <a:gd name="T79" fmla="*/ 5018 h 6159"/>
                                  <a:gd name="T80" fmla="*/ 741 w 7800"/>
                                  <a:gd name="T81" fmla="*/ 4869 h 6159"/>
                                  <a:gd name="T82" fmla="*/ 724 w 7800"/>
                                  <a:gd name="T83" fmla="*/ 4725 h 6159"/>
                                  <a:gd name="T84" fmla="*/ 715 w 7800"/>
                                  <a:gd name="T85" fmla="*/ 4584 h 6159"/>
                                  <a:gd name="T86" fmla="*/ 705 w 7800"/>
                                  <a:gd name="T87" fmla="*/ 4446 h 6159"/>
                                  <a:gd name="T88" fmla="*/ 700 w 7800"/>
                                  <a:gd name="T89" fmla="*/ 4309 h 6159"/>
                                  <a:gd name="T90" fmla="*/ 695 w 7800"/>
                                  <a:gd name="T91" fmla="*/ 4043 h 6159"/>
                                  <a:gd name="T92" fmla="*/ 694 w 7800"/>
                                  <a:gd name="T93" fmla="*/ 3784 h 6159"/>
                                  <a:gd name="T94" fmla="*/ 690 w 7800"/>
                                  <a:gd name="T95" fmla="*/ 3658 h 6159"/>
                                  <a:gd name="T96" fmla="*/ 686 w 7800"/>
                                  <a:gd name="T97" fmla="*/ 3531 h 6159"/>
                                  <a:gd name="T98" fmla="*/ 679 w 7800"/>
                                  <a:gd name="T99" fmla="*/ 3405 h 6159"/>
                                  <a:gd name="T100" fmla="*/ 669 w 7800"/>
                                  <a:gd name="T101" fmla="*/ 3280 h 6159"/>
                                  <a:gd name="T102" fmla="*/ 655 w 7800"/>
                                  <a:gd name="T103" fmla="*/ 3155 h 6159"/>
                                  <a:gd name="T104" fmla="*/ 635 w 7800"/>
                                  <a:gd name="T105" fmla="*/ 3031 h 6159"/>
                                  <a:gd name="T106" fmla="*/ 609 w 7800"/>
                                  <a:gd name="T107" fmla="*/ 2906 h 6159"/>
                                  <a:gd name="T108" fmla="*/ 579 w 7800"/>
                                  <a:gd name="T109" fmla="*/ 2780 h 6159"/>
                                  <a:gd name="T110" fmla="*/ 538 w 7800"/>
                                  <a:gd name="T111" fmla="*/ 2655 h 6159"/>
                                  <a:gd name="T112" fmla="*/ 493 w 7800"/>
                                  <a:gd name="T113" fmla="*/ 2528 h 6159"/>
                                  <a:gd name="T114" fmla="*/ 436 w 7800"/>
                                  <a:gd name="T115" fmla="*/ 2400 h 6159"/>
                                  <a:gd name="T116" fmla="*/ 371 w 7800"/>
                                  <a:gd name="T117" fmla="*/ 2271 h 6159"/>
                                  <a:gd name="T118" fmla="*/ 295 w 7800"/>
                                  <a:gd name="T119" fmla="*/ 2140 h 6159"/>
                                  <a:gd name="T120" fmla="*/ 209 w 7800"/>
                                  <a:gd name="T121" fmla="*/ 2007 h 6159"/>
                                  <a:gd name="T122" fmla="*/ 110 w 7800"/>
                                  <a:gd name="T123" fmla="*/ 1872 h 6159"/>
                                  <a:gd name="T124" fmla="*/ 0 w 7800"/>
                                  <a:gd name="T125" fmla="*/ 1735 h 6159"/>
                                  <a:gd name="T126" fmla="*/ 175 w 7800"/>
                                  <a:gd name="T127" fmla="*/ 1743 h 6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7800" h="6159">
                                    <a:moveTo>
                                      <a:pt x="7800" y="5660"/>
                                    </a:moveTo>
                                    <a:lnTo>
                                      <a:pt x="7486" y="5577"/>
                                    </a:lnTo>
                                    <a:lnTo>
                                      <a:pt x="7183" y="5499"/>
                                    </a:lnTo>
                                    <a:lnTo>
                                      <a:pt x="6891" y="5430"/>
                                    </a:lnTo>
                                    <a:lnTo>
                                      <a:pt x="6607" y="5368"/>
                                    </a:lnTo>
                                    <a:lnTo>
                                      <a:pt x="6333" y="5313"/>
                                    </a:lnTo>
                                    <a:lnTo>
                                      <a:pt x="6068" y="5265"/>
                                    </a:lnTo>
                                    <a:lnTo>
                                      <a:pt x="5812" y="5224"/>
                                    </a:lnTo>
                                    <a:lnTo>
                                      <a:pt x="5564" y="5188"/>
                                    </a:lnTo>
                                    <a:lnTo>
                                      <a:pt x="5324" y="5161"/>
                                    </a:lnTo>
                                    <a:lnTo>
                                      <a:pt x="5090" y="5140"/>
                                    </a:lnTo>
                                    <a:lnTo>
                                      <a:pt x="4865" y="5127"/>
                                    </a:lnTo>
                                    <a:lnTo>
                                      <a:pt x="4646" y="5117"/>
                                    </a:lnTo>
                                    <a:lnTo>
                                      <a:pt x="4434" y="5117"/>
                                    </a:lnTo>
                                    <a:lnTo>
                                      <a:pt x="4228" y="5120"/>
                                    </a:lnTo>
                                    <a:lnTo>
                                      <a:pt x="4027" y="5132"/>
                                    </a:lnTo>
                                    <a:lnTo>
                                      <a:pt x="3831" y="5148"/>
                                    </a:lnTo>
                                    <a:lnTo>
                                      <a:pt x="3642" y="5171"/>
                                    </a:lnTo>
                                    <a:lnTo>
                                      <a:pt x="3455" y="5200"/>
                                    </a:lnTo>
                                    <a:lnTo>
                                      <a:pt x="3274" y="5234"/>
                                    </a:lnTo>
                                    <a:lnTo>
                                      <a:pt x="3095" y="5274"/>
                                    </a:lnTo>
                                    <a:lnTo>
                                      <a:pt x="2920" y="5320"/>
                                    </a:lnTo>
                                    <a:lnTo>
                                      <a:pt x="2749" y="5370"/>
                                    </a:lnTo>
                                    <a:lnTo>
                                      <a:pt x="2580" y="5427"/>
                                    </a:lnTo>
                                    <a:lnTo>
                                      <a:pt x="2413" y="5488"/>
                                    </a:lnTo>
                                    <a:lnTo>
                                      <a:pt x="2248" y="5555"/>
                                    </a:lnTo>
                                    <a:lnTo>
                                      <a:pt x="2086" y="5627"/>
                                    </a:lnTo>
                                    <a:lnTo>
                                      <a:pt x="1922" y="5704"/>
                                    </a:lnTo>
                                    <a:lnTo>
                                      <a:pt x="1762" y="5786"/>
                                    </a:lnTo>
                                    <a:lnTo>
                                      <a:pt x="1601" y="5872"/>
                                    </a:lnTo>
                                    <a:lnTo>
                                      <a:pt x="1441" y="5963"/>
                                    </a:lnTo>
                                    <a:lnTo>
                                      <a:pt x="1280" y="6060"/>
                                    </a:lnTo>
                                    <a:lnTo>
                                      <a:pt x="1118" y="6159"/>
                                    </a:lnTo>
                                    <a:lnTo>
                                      <a:pt x="1039" y="5984"/>
                                    </a:lnTo>
                                    <a:lnTo>
                                      <a:pt x="971" y="5812"/>
                                    </a:lnTo>
                                    <a:lnTo>
                                      <a:pt x="912" y="5645"/>
                                    </a:lnTo>
                                    <a:lnTo>
                                      <a:pt x="864" y="5482"/>
                                    </a:lnTo>
                                    <a:lnTo>
                                      <a:pt x="822" y="5323"/>
                                    </a:lnTo>
                                    <a:lnTo>
                                      <a:pt x="789" y="5169"/>
                                    </a:lnTo>
                                    <a:lnTo>
                                      <a:pt x="762" y="5018"/>
                                    </a:lnTo>
                                    <a:lnTo>
                                      <a:pt x="741" y="4869"/>
                                    </a:lnTo>
                                    <a:lnTo>
                                      <a:pt x="724" y="4725"/>
                                    </a:lnTo>
                                    <a:lnTo>
                                      <a:pt x="715" y="4584"/>
                                    </a:lnTo>
                                    <a:lnTo>
                                      <a:pt x="705" y="4446"/>
                                    </a:lnTo>
                                    <a:lnTo>
                                      <a:pt x="700" y="4309"/>
                                    </a:lnTo>
                                    <a:lnTo>
                                      <a:pt x="695" y="4043"/>
                                    </a:lnTo>
                                    <a:lnTo>
                                      <a:pt x="694" y="3784"/>
                                    </a:lnTo>
                                    <a:lnTo>
                                      <a:pt x="690" y="3658"/>
                                    </a:lnTo>
                                    <a:lnTo>
                                      <a:pt x="686" y="3531"/>
                                    </a:lnTo>
                                    <a:lnTo>
                                      <a:pt x="679" y="3405"/>
                                    </a:lnTo>
                                    <a:lnTo>
                                      <a:pt x="669" y="3280"/>
                                    </a:lnTo>
                                    <a:lnTo>
                                      <a:pt x="655" y="3155"/>
                                    </a:lnTo>
                                    <a:lnTo>
                                      <a:pt x="635" y="3031"/>
                                    </a:lnTo>
                                    <a:lnTo>
                                      <a:pt x="609" y="2906"/>
                                    </a:lnTo>
                                    <a:lnTo>
                                      <a:pt x="579" y="2780"/>
                                    </a:lnTo>
                                    <a:lnTo>
                                      <a:pt x="538" y="2655"/>
                                    </a:lnTo>
                                    <a:lnTo>
                                      <a:pt x="493" y="2528"/>
                                    </a:lnTo>
                                    <a:lnTo>
                                      <a:pt x="436" y="2400"/>
                                    </a:lnTo>
                                    <a:lnTo>
                                      <a:pt x="371" y="2271"/>
                                    </a:lnTo>
                                    <a:lnTo>
                                      <a:pt x="295" y="2140"/>
                                    </a:lnTo>
                                    <a:lnTo>
                                      <a:pt x="209" y="2007"/>
                                    </a:lnTo>
                                    <a:lnTo>
                                      <a:pt x="110" y="1872"/>
                                    </a:lnTo>
                                    <a:lnTo>
                                      <a:pt x="0" y="1735"/>
                                    </a:lnTo>
                                    <a:lnTo>
                                      <a:pt x="175" y="1743"/>
                                    </a:lnTo>
                                    <a:lnTo>
                                      <a:pt x="342" y="1743"/>
                                    </a:lnTo>
                                    <a:lnTo>
                                      <a:pt x="501" y="1735"/>
                                    </a:lnTo>
                                    <a:lnTo>
                                      <a:pt x="650" y="1717"/>
                                    </a:lnTo>
                                    <a:lnTo>
                                      <a:pt x="792" y="1694"/>
                                    </a:lnTo>
                                    <a:lnTo>
                                      <a:pt x="927" y="1662"/>
                                    </a:lnTo>
                                    <a:lnTo>
                                      <a:pt x="1057" y="1624"/>
                                    </a:lnTo>
                                    <a:lnTo>
                                      <a:pt x="1181" y="1582"/>
                                    </a:lnTo>
                                    <a:lnTo>
                                      <a:pt x="1300" y="1534"/>
                                    </a:lnTo>
                                    <a:lnTo>
                                      <a:pt x="1415" y="1479"/>
                                    </a:lnTo>
                                    <a:lnTo>
                                      <a:pt x="1527" y="1420"/>
                                    </a:lnTo>
                                    <a:lnTo>
                                      <a:pt x="1635" y="1359"/>
                                    </a:lnTo>
                                    <a:lnTo>
                                      <a:pt x="1742" y="1292"/>
                                    </a:lnTo>
                                    <a:lnTo>
                                      <a:pt x="1847" y="1224"/>
                                    </a:lnTo>
                                    <a:lnTo>
                                      <a:pt x="1951" y="1151"/>
                                    </a:lnTo>
                                    <a:lnTo>
                                      <a:pt x="2055" y="1079"/>
                                    </a:lnTo>
                                    <a:lnTo>
                                      <a:pt x="2264" y="926"/>
                                    </a:lnTo>
                                    <a:lnTo>
                                      <a:pt x="2481" y="772"/>
                                    </a:lnTo>
                                    <a:lnTo>
                                      <a:pt x="2593" y="695"/>
                                    </a:lnTo>
                                    <a:lnTo>
                                      <a:pt x="2710" y="618"/>
                                    </a:lnTo>
                                    <a:lnTo>
                                      <a:pt x="2830" y="544"/>
                                    </a:lnTo>
                                    <a:lnTo>
                                      <a:pt x="2956" y="469"/>
                                    </a:lnTo>
                                    <a:lnTo>
                                      <a:pt x="3086" y="398"/>
                                    </a:lnTo>
                                    <a:lnTo>
                                      <a:pt x="3223" y="330"/>
                                    </a:lnTo>
                                    <a:lnTo>
                                      <a:pt x="3368" y="264"/>
                                    </a:lnTo>
                                    <a:lnTo>
                                      <a:pt x="3520" y="202"/>
                                    </a:lnTo>
                                    <a:lnTo>
                                      <a:pt x="3680" y="144"/>
                                    </a:lnTo>
                                    <a:lnTo>
                                      <a:pt x="3851" y="92"/>
                                    </a:lnTo>
                                    <a:lnTo>
                                      <a:pt x="4029" y="43"/>
                                    </a:lnTo>
                                    <a:lnTo>
                                      <a:pt x="4218" y="0"/>
                                    </a:lnTo>
                                    <a:lnTo>
                                      <a:pt x="4233" y="189"/>
                                    </a:lnTo>
                                    <a:lnTo>
                                      <a:pt x="4252" y="375"/>
                                    </a:lnTo>
                                    <a:lnTo>
                                      <a:pt x="4275" y="558"/>
                                    </a:lnTo>
                                    <a:lnTo>
                                      <a:pt x="4301" y="740"/>
                                    </a:lnTo>
                                    <a:lnTo>
                                      <a:pt x="4332" y="918"/>
                                    </a:lnTo>
                                    <a:lnTo>
                                      <a:pt x="4366" y="1093"/>
                                    </a:lnTo>
                                    <a:lnTo>
                                      <a:pt x="4406" y="1268"/>
                                    </a:lnTo>
                                    <a:lnTo>
                                      <a:pt x="4450" y="1440"/>
                                    </a:lnTo>
                                    <a:lnTo>
                                      <a:pt x="4500" y="1611"/>
                                    </a:lnTo>
                                    <a:lnTo>
                                      <a:pt x="4556" y="1780"/>
                                    </a:lnTo>
                                    <a:lnTo>
                                      <a:pt x="4617" y="1948"/>
                                    </a:lnTo>
                                    <a:lnTo>
                                      <a:pt x="4684" y="2115"/>
                                    </a:lnTo>
                                    <a:lnTo>
                                      <a:pt x="4758" y="2282"/>
                                    </a:lnTo>
                                    <a:lnTo>
                                      <a:pt x="4839" y="2449"/>
                                    </a:lnTo>
                                    <a:lnTo>
                                      <a:pt x="4927" y="2616"/>
                                    </a:lnTo>
                                    <a:lnTo>
                                      <a:pt x="5022" y="2781"/>
                                    </a:lnTo>
                                    <a:lnTo>
                                      <a:pt x="5124" y="2950"/>
                                    </a:lnTo>
                                    <a:lnTo>
                                      <a:pt x="5236" y="3116"/>
                                    </a:lnTo>
                                    <a:lnTo>
                                      <a:pt x="5356" y="3285"/>
                                    </a:lnTo>
                                    <a:lnTo>
                                      <a:pt x="5484" y="3455"/>
                                    </a:lnTo>
                                    <a:lnTo>
                                      <a:pt x="5620" y="3625"/>
                                    </a:lnTo>
                                    <a:lnTo>
                                      <a:pt x="5766" y="3798"/>
                                    </a:lnTo>
                                    <a:lnTo>
                                      <a:pt x="5922" y="3973"/>
                                    </a:lnTo>
                                    <a:lnTo>
                                      <a:pt x="6087" y="4148"/>
                                    </a:lnTo>
                                    <a:lnTo>
                                      <a:pt x="6262" y="4327"/>
                                    </a:lnTo>
                                    <a:lnTo>
                                      <a:pt x="6448" y="4508"/>
                                    </a:lnTo>
                                    <a:lnTo>
                                      <a:pt x="6646" y="4693"/>
                                    </a:lnTo>
                                    <a:lnTo>
                                      <a:pt x="6854" y="4879"/>
                                    </a:lnTo>
                                    <a:lnTo>
                                      <a:pt x="7072" y="5069"/>
                                    </a:lnTo>
                                    <a:lnTo>
                                      <a:pt x="7302" y="5263"/>
                                    </a:lnTo>
                                    <a:lnTo>
                                      <a:pt x="7546" y="5461"/>
                                    </a:lnTo>
                                    <a:lnTo>
                                      <a:pt x="7800" y="56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3902" y="6124"/>
                                <a:ext cx="3898" cy="3081"/>
                              </a:xfrm>
                              <a:custGeom>
                                <a:avLst/>
                                <a:gdLst>
                                  <a:gd name="T0" fmla="*/ 0 w 7797"/>
                                  <a:gd name="T1" fmla="*/ 5659 h 6163"/>
                                  <a:gd name="T2" fmla="*/ 313 w 7797"/>
                                  <a:gd name="T3" fmla="*/ 5576 h 6163"/>
                                  <a:gd name="T4" fmla="*/ 616 w 7797"/>
                                  <a:gd name="T5" fmla="*/ 5498 h 6163"/>
                                  <a:gd name="T6" fmla="*/ 909 w 7797"/>
                                  <a:gd name="T7" fmla="*/ 5429 h 6163"/>
                                  <a:gd name="T8" fmla="*/ 1191 w 7797"/>
                                  <a:gd name="T9" fmla="*/ 5367 h 6163"/>
                                  <a:gd name="T10" fmla="*/ 1465 w 7797"/>
                                  <a:gd name="T11" fmla="*/ 5312 h 6163"/>
                                  <a:gd name="T12" fmla="*/ 1731 w 7797"/>
                                  <a:gd name="T13" fmla="*/ 5264 h 6163"/>
                                  <a:gd name="T14" fmla="*/ 1987 w 7797"/>
                                  <a:gd name="T15" fmla="*/ 5223 h 6163"/>
                                  <a:gd name="T16" fmla="*/ 2235 w 7797"/>
                                  <a:gd name="T17" fmla="*/ 5189 h 6163"/>
                                  <a:gd name="T18" fmla="*/ 2475 w 7797"/>
                                  <a:gd name="T19" fmla="*/ 5162 h 6163"/>
                                  <a:gd name="T20" fmla="*/ 2707 w 7797"/>
                                  <a:gd name="T21" fmla="*/ 5140 h 6163"/>
                                  <a:gd name="T22" fmla="*/ 2932 w 7797"/>
                                  <a:gd name="T23" fmla="*/ 5126 h 6163"/>
                                  <a:gd name="T24" fmla="*/ 3152 w 7797"/>
                                  <a:gd name="T25" fmla="*/ 5118 h 6163"/>
                                  <a:gd name="T26" fmla="*/ 3363 w 7797"/>
                                  <a:gd name="T27" fmla="*/ 5116 h 6163"/>
                                  <a:gd name="T28" fmla="*/ 3570 w 7797"/>
                                  <a:gd name="T29" fmla="*/ 5121 h 6163"/>
                                  <a:gd name="T30" fmla="*/ 3770 w 7797"/>
                                  <a:gd name="T31" fmla="*/ 5132 h 6163"/>
                                  <a:gd name="T32" fmla="*/ 3966 w 7797"/>
                                  <a:gd name="T33" fmla="*/ 5149 h 6163"/>
                                  <a:gd name="T34" fmla="*/ 4157 w 7797"/>
                                  <a:gd name="T35" fmla="*/ 5171 h 6163"/>
                                  <a:gd name="T36" fmla="*/ 4342 w 7797"/>
                                  <a:gd name="T37" fmla="*/ 5200 h 6163"/>
                                  <a:gd name="T38" fmla="*/ 4523 w 7797"/>
                                  <a:gd name="T39" fmla="*/ 5234 h 6163"/>
                                  <a:gd name="T40" fmla="*/ 4702 w 7797"/>
                                  <a:gd name="T41" fmla="*/ 5275 h 6163"/>
                                  <a:gd name="T42" fmla="*/ 4877 w 7797"/>
                                  <a:gd name="T43" fmla="*/ 5320 h 6163"/>
                                  <a:gd name="T44" fmla="*/ 5048 w 7797"/>
                                  <a:gd name="T45" fmla="*/ 5372 h 6163"/>
                                  <a:gd name="T46" fmla="*/ 5217 w 7797"/>
                                  <a:gd name="T47" fmla="*/ 5429 h 6163"/>
                                  <a:gd name="T48" fmla="*/ 5384 w 7797"/>
                                  <a:gd name="T49" fmla="*/ 5490 h 6163"/>
                                  <a:gd name="T50" fmla="*/ 5548 w 7797"/>
                                  <a:gd name="T51" fmla="*/ 5557 h 6163"/>
                                  <a:gd name="T52" fmla="*/ 5711 w 7797"/>
                                  <a:gd name="T53" fmla="*/ 5630 h 6163"/>
                                  <a:gd name="T54" fmla="*/ 5873 w 7797"/>
                                  <a:gd name="T55" fmla="*/ 5706 h 6163"/>
                                  <a:gd name="T56" fmla="*/ 6035 w 7797"/>
                                  <a:gd name="T57" fmla="*/ 5788 h 6163"/>
                                  <a:gd name="T58" fmla="*/ 6196 w 7797"/>
                                  <a:gd name="T59" fmla="*/ 5874 h 6163"/>
                                  <a:gd name="T60" fmla="*/ 6356 w 7797"/>
                                  <a:gd name="T61" fmla="*/ 5967 h 6163"/>
                                  <a:gd name="T62" fmla="*/ 6517 w 7797"/>
                                  <a:gd name="T63" fmla="*/ 6062 h 6163"/>
                                  <a:gd name="T64" fmla="*/ 6679 w 7797"/>
                                  <a:gd name="T65" fmla="*/ 6163 h 6163"/>
                                  <a:gd name="T66" fmla="*/ 6757 w 7797"/>
                                  <a:gd name="T67" fmla="*/ 5986 h 6163"/>
                                  <a:gd name="T68" fmla="*/ 6825 w 7797"/>
                                  <a:gd name="T69" fmla="*/ 5813 h 6163"/>
                                  <a:gd name="T70" fmla="*/ 6883 w 7797"/>
                                  <a:gd name="T71" fmla="*/ 5646 h 6163"/>
                                  <a:gd name="T72" fmla="*/ 6932 w 7797"/>
                                  <a:gd name="T73" fmla="*/ 5482 h 6163"/>
                                  <a:gd name="T74" fmla="*/ 6972 w 7797"/>
                                  <a:gd name="T75" fmla="*/ 5324 h 6163"/>
                                  <a:gd name="T76" fmla="*/ 7006 w 7797"/>
                                  <a:gd name="T77" fmla="*/ 5168 h 6163"/>
                                  <a:gd name="T78" fmla="*/ 7034 w 7797"/>
                                  <a:gd name="T79" fmla="*/ 5017 h 6163"/>
                                  <a:gd name="T80" fmla="*/ 7055 w 7797"/>
                                  <a:gd name="T81" fmla="*/ 4868 h 6163"/>
                                  <a:gd name="T82" fmla="*/ 7071 w 7797"/>
                                  <a:gd name="T83" fmla="*/ 4724 h 6163"/>
                                  <a:gd name="T84" fmla="*/ 7082 w 7797"/>
                                  <a:gd name="T85" fmla="*/ 4583 h 6163"/>
                                  <a:gd name="T86" fmla="*/ 7089 w 7797"/>
                                  <a:gd name="T87" fmla="*/ 4444 h 6163"/>
                                  <a:gd name="T88" fmla="*/ 7095 w 7797"/>
                                  <a:gd name="T89" fmla="*/ 4308 h 6163"/>
                                  <a:gd name="T90" fmla="*/ 7100 w 7797"/>
                                  <a:gd name="T91" fmla="*/ 4042 h 6163"/>
                                  <a:gd name="T92" fmla="*/ 7102 w 7797"/>
                                  <a:gd name="T93" fmla="*/ 3783 h 6163"/>
                                  <a:gd name="T94" fmla="*/ 7105 w 7797"/>
                                  <a:gd name="T95" fmla="*/ 3655 h 6163"/>
                                  <a:gd name="T96" fmla="*/ 7110 w 7797"/>
                                  <a:gd name="T97" fmla="*/ 3529 h 6163"/>
                                  <a:gd name="T98" fmla="*/ 7116 w 7797"/>
                                  <a:gd name="T99" fmla="*/ 3404 h 6163"/>
                                  <a:gd name="T100" fmla="*/ 7128 w 7797"/>
                                  <a:gd name="T101" fmla="*/ 3279 h 6163"/>
                                  <a:gd name="T102" fmla="*/ 7141 w 7797"/>
                                  <a:gd name="T103" fmla="*/ 3154 h 6163"/>
                                  <a:gd name="T104" fmla="*/ 7160 w 7797"/>
                                  <a:gd name="T105" fmla="*/ 3030 h 6163"/>
                                  <a:gd name="T106" fmla="*/ 7186 w 7797"/>
                                  <a:gd name="T107" fmla="*/ 2905 h 6163"/>
                                  <a:gd name="T108" fmla="*/ 7218 w 7797"/>
                                  <a:gd name="T109" fmla="*/ 2780 h 6163"/>
                                  <a:gd name="T110" fmla="*/ 7257 w 7797"/>
                                  <a:gd name="T111" fmla="*/ 2655 h 6163"/>
                                  <a:gd name="T112" fmla="*/ 7304 w 7797"/>
                                  <a:gd name="T113" fmla="*/ 2529 h 6163"/>
                                  <a:gd name="T114" fmla="*/ 7359 w 7797"/>
                                  <a:gd name="T115" fmla="*/ 2401 h 6163"/>
                                  <a:gd name="T116" fmla="*/ 7424 w 7797"/>
                                  <a:gd name="T117" fmla="*/ 2271 h 6163"/>
                                  <a:gd name="T118" fmla="*/ 7500 w 7797"/>
                                  <a:gd name="T119" fmla="*/ 2142 h 6163"/>
                                  <a:gd name="T120" fmla="*/ 7586 w 7797"/>
                                  <a:gd name="T121" fmla="*/ 2009 h 6163"/>
                                  <a:gd name="T122" fmla="*/ 7685 w 7797"/>
                                  <a:gd name="T123" fmla="*/ 1876 h 6163"/>
                                  <a:gd name="T124" fmla="*/ 7797 w 7797"/>
                                  <a:gd name="T125" fmla="*/ 1738 h 6163"/>
                                  <a:gd name="T126" fmla="*/ 7620 w 7797"/>
                                  <a:gd name="T127" fmla="*/ 1747 h 6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7797" h="6163">
                                    <a:moveTo>
                                      <a:pt x="0" y="5659"/>
                                    </a:moveTo>
                                    <a:lnTo>
                                      <a:pt x="313" y="5576"/>
                                    </a:lnTo>
                                    <a:lnTo>
                                      <a:pt x="616" y="5498"/>
                                    </a:lnTo>
                                    <a:lnTo>
                                      <a:pt x="909" y="5429"/>
                                    </a:lnTo>
                                    <a:lnTo>
                                      <a:pt x="1191" y="5367"/>
                                    </a:lnTo>
                                    <a:lnTo>
                                      <a:pt x="1465" y="5312"/>
                                    </a:lnTo>
                                    <a:lnTo>
                                      <a:pt x="1731" y="5264"/>
                                    </a:lnTo>
                                    <a:lnTo>
                                      <a:pt x="1987" y="5223"/>
                                    </a:lnTo>
                                    <a:lnTo>
                                      <a:pt x="2235" y="5189"/>
                                    </a:lnTo>
                                    <a:lnTo>
                                      <a:pt x="2475" y="5162"/>
                                    </a:lnTo>
                                    <a:lnTo>
                                      <a:pt x="2707" y="5140"/>
                                    </a:lnTo>
                                    <a:lnTo>
                                      <a:pt x="2932" y="5126"/>
                                    </a:lnTo>
                                    <a:lnTo>
                                      <a:pt x="3152" y="5118"/>
                                    </a:lnTo>
                                    <a:lnTo>
                                      <a:pt x="3363" y="5116"/>
                                    </a:lnTo>
                                    <a:lnTo>
                                      <a:pt x="3570" y="5121"/>
                                    </a:lnTo>
                                    <a:lnTo>
                                      <a:pt x="3770" y="5132"/>
                                    </a:lnTo>
                                    <a:lnTo>
                                      <a:pt x="3966" y="5149"/>
                                    </a:lnTo>
                                    <a:lnTo>
                                      <a:pt x="4157" y="5171"/>
                                    </a:lnTo>
                                    <a:lnTo>
                                      <a:pt x="4342" y="5200"/>
                                    </a:lnTo>
                                    <a:lnTo>
                                      <a:pt x="4523" y="5234"/>
                                    </a:lnTo>
                                    <a:lnTo>
                                      <a:pt x="4702" y="5275"/>
                                    </a:lnTo>
                                    <a:lnTo>
                                      <a:pt x="4877" y="5320"/>
                                    </a:lnTo>
                                    <a:lnTo>
                                      <a:pt x="5048" y="5372"/>
                                    </a:lnTo>
                                    <a:lnTo>
                                      <a:pt x="5217" y="5429"/>
                                    </a:lnTo>
                                    <a:lnTo>
                                      <a:pt x="5384" y="5490"/>
                                    </a:lnTo>
                                    <a:lnTo>
                                      <a:pt x="5548" y="5557"/>
                                    </a:lnTo>
                                    <a:lnTo>
                                      <a:pt x="5711" y="5630"/>
                                    </a:lnTo>
                                    <a:lnTo>
                                      <a:pt x="5873" y="5706"/>
                                    </a:lnTo>
                                    <a:lnTo>
                                      <a:pt x="6035" y="5788"/>
                                    </a:lnTo>
                                    <a:lnTo>
                                      <a:pt x="6196" y="5874"/>
                                    </a:lnTo>
                                    <a:lnTo>
                                      <a:pt x="6356" y="5967"/>
                                    </a:lnTo>
                                    <a:lnTo>
                                      <a:pt x="6517" y="6062"/>
                                    </a:lnTo>
                                    <a:lnTo>
                                      <a:pt x="6679" y="6163"/>
                                    </a:lnTo>
                                    <a:lnTo>
                                      <a:pt x="6757" y="5986"/>
                                    </a:lnTo>
                                    <a:lnTo>
                                      <a:pt x="6825" y="5813"/>
                                    </a:lnTo>
                                    <a:lnTo>
                                      <a:pt x="6883" y="5646"/>
                                    </a:lnTo>
                                    <a:lnTo>
                                      <a:pt x="6932" y="5482"/>
                                    </a:lnTo>
                                    <a:lnTo>
                                      <a:pt x="6972" y="5324"/>
                                    </a:lnTo>
                                    <a:lnTo>
                                      <a:pt x="7006" y="5168"/>
                                    </a:lnTo>
                                    <a:lnTo>
                                      <a:pt x="7034" y="5017"/>
                                    </a:lnTo>
                                    <a:lnTo>
                                      <a:pt x="7055" y="4868"/>
                                    </a:lnTo>
                                    <a:lnTo>
                                      <a:pt x="7071" y="4724"/>
                                    </a:lnTo>
                                    <a:lnTo>
                                      <a:pt x="7082" y="4583"/>
                                    </a:lnTo>
                                    <a:lnTo>
                                      <a:pt x="7089" y="4444"/>
                                    </a:lnTo>
                                    <a:lnTo>
                                      <a:pt x="7095" y="4308"/>
                                    </a:lnTo>
                                    <a:lnTo>
                                      <a:pt x="7100" y="4042"/>
                                    </a:lnTo>
                                    <a:lnTo>
                                      <a:pt x="7102" y="3783"/>
                                    </a:lnTo>
                                    <a:lnTo>
                                      <a:pt x="7105" y="3655"/>
                                    </a:lnTo>
                                    <a:lnTo>
                                      <a:pt x="7110" y="3529"/>
                                    </a:lnTo>
                                    <a:lnTo>
                                      <a:pt x="7116" y="3404"/>
                                    </a:lnTo>
                                    <a:lnTo>
                                      <a:pt x="7128" y="3279"/>
                                    </a:lnTo>
                                    <a:lnTo>
                                      <a:pt x="7141" y="3154"/>
                                    </a:lnTo>
                                    <a:lnTo>
                                      <a:pt x="7160" y="3030"/>
                                    </a:lnTo>
                                    <a:lnTo>
                                      <a:pt x="7186" y="2905"/>
                                    </a:lnTo>
                                    <a:lnTo>
                                      <a:pt x="7218" y="2780"/>
                                    </a:lnTo>
                                    <a:lnTo>
                                      <a:pt x="7257" y="2655"/>
                                    </a:lnTo>
                                    <a:lnTo>
                                      <a:pt x="7304" y="2529"/>
                                    </a:lnTo>
                                    <a:lnTo>
                                      <a:pt x="7359" y="2401"/>
                                    </a:lnTo>
                                    <a:lnTo>
                                      <a:pt x="7424" y="2271"/>
                                    </a:lnTo>
                                    <a:lnTo>
                                      <a:pt x="7500" y="2142"/>
                                    </a:lnTo>
                                    <a:lnTo>
                                      <a:pt x="7586" y="2009"/>
                                    </a:lnTo>
                                    <a:lnTo>
                                      <a:pt x="7685" y="1876"/>
                                    </a:lnTo>
                                    <a:lnTo>
                                      <a:pt x="7797" y="1738"/>
                                    </a:lnTo>
                                    <a:lnTo>
                                      <a:pt x="7620" y="1747"/>
                                    </a:lnTo>
                                    <a:lnTo>
                                      <a:pt x="7455" y="1747"/>
                                    </a:lnTo>
                                    <a:lnTo>
                                      <a:pt x="7296" y="1737"/>
                                    </a:lnTo>
                                    <a:lnTo>
                                      <a:pt x="7147" y="1721"/>
                                    </a:lnTo>
                                    <a:lnTo>
                                      <a:pt x="7005" y="1696"/>
                                    </a:lnTo>
                                    <a:lnTo>
                                      <a:pt x="6868" y="1666"/>
                                    </a:lnTo>
                                    <a:lnTo>
                                      <a:pt x="6739" y="1627"/>
                                    </a:lnTo>
                                    <a:lnTo>
                                      <a:pt x="6616" y="1583"/>
                                    </a:lnTo>
                                    <a:lnTo>
                                      <a:pt x="6496" y="1534"/>
                                    </a:lnTo>
                                    <a:lnTo>
                                      <a:pt x="6381" y="1481"/>
                                    </a:lnTo>
                                    <a:lnTo>
                                      <a:pt x="6269" y="1423"/>
                                    </a:lnTo>
                                    <a:lnTo>
                                      <a:pt x="6160" y="1359"/>
                                    </a:lnTo>
                                    <a:lnTo>
                                      <a:pt x="6053" y="1293"/>
                                    </a:lnTo>
                                    <a:lnTo>
                                      <a:pt x="5950" y="1225"/>
                                    </a:lnTo>
                                    <a:lnTo>
                                      <a:pt x="5844" y="1152"/>
                                    </a:lnTo>
                                    <a:lnTo>
                                      <a:pt x="5742" y="1079"/>
                                    </a:lnTo>
                                    <a:lnTo>
                                      <a:pt x="5531" y="927"/>
                                    </a:lnTo>
                                    <a:lnTo>
                                      <a:pt x="5316" y="771"/>
                                    </a:lnTo>
                                    <a:lnTo>
                                      <a:pt x="5202" y="695"/>
                                    </a:lnTo>
                                    <a:lnTo>
                                      <a:pt x="5087" y="619"/>
                                    </a:lnTo>
                                    <a:lnTo>
                                      <a:pt x="4966" y="543"/>
                                    </a:lnTo>
                                    <a:lnTo>
                                      <a:pt x="4841" y="470"/>
                                    </a:lnTo>
                                    <a:lnTo>
                                      <a:pt x="4708" y="399"/>
                                    </a:lnTo>
                                    <a:lnTo>
                                      <a:pt x="4572" y="329"/>
                                    </a:lnTo>
                                    <a:lnTo>
                                      <a:pt x="4426" y="264"/>
                                    </a:lnTo>
                                    <a:lnTo>
                                      <a:pt x="4275" y="203"/>
                                    </a:lnTo>
                                    <a:lnTo>
                                      <a:pt x="4113" y="144"/>
                                    </a:lnTo>
                                    <a:lnTo>
                                      <a:pt x="3945" y="91"/>
                                    </a:lnTo>
                                    <a:lnTo>
                                      <a:pt x="3767" y="42"/>
                                    </a:lnTo>
                                    <a:lnTo>
                                      <a:pt x="3577" y="0"/>
                                    </a:lnTo>
                                    <a:lnTo>
                                      <a:pt x="3561" y="190"/>
                                    </a:lnTo>
                                    <a:lnTo>
                                      <a:pt x="3543" y="376"/>
                                    </a:lnTo>
                                    <a:lnTo>
                                      <a:pt x="3520" y="559"/>
                                    </a:lnTo>
                                    <a:lnTo>
                                      <a:pt x="3494" y="741"/>
                                    </a:lnTo>
                                    <a:lnTo>
                                      <a:pt x="3463" y="919"/>
                                    </a:lnTo>
                                    <a:lnTo>
                                      <a:pt x="3429" y="1094"/>
                                    </a:lnTo>
                                    <a:lnTo>
                                      <a:pt x="3389" y="1269"/>
                                    </a:lnTo>
                                    <a:lnTo>
                                      <a:pt x="3345" y="1440"/>
                                    </a:lnTo>
                                    <a:lnTo>
                                      <a:pt x="3295" y="1610"/>
                                    </a:lnTo>
                                    <a:lnTo>
                                      <a:pt x="3240" y="1781"/>
                                    </a:lnTo>
                                    <a:lnTo>
                                      <a:pt x="3180" y="1949"/>
                                    </a:lnTo>
                                    <a:lnTo>
                                      <a:pt x="3112" y="2116"/>
                                    </a:lnTo>
                                    <a:lnTo>
                                      <a:pt x="3037" y="2283"/>
                                    </a:lnTo>
                                    <a:lnTo>
                                      <a:pt x="2958" y="2448"/>
                                    </a:lnTo>
                                    <a:lnTo>
                                      <a:pt x="2870" y="2615"/>
                                    </a:lnTo>
                                    <a:lnTo>
                                      <a:pt x="2775" y="2782"/>
                                    </a:lnTo>
                                    <a:lnTo>
                                      <a:pt x="2671" y="2949"/>
                                    </a:lnTo>
                                    <a:lnTo>
                                      <a:pt x="2561" y="3115"/>
                                    </a:lnTo>
                                    <a:lnTo>
                                      <a:pt x="2441" y="3284"/>
                                    </a:lnTo>
                                    <a:lnTo>
                                      <a:pt x="2313" y="3454"/>
                                    </a:lnTo>
                                    <a:lnTo>
                                      <a:pt x="2177" y="3624"/>
                                    </a:lnTo>
                                    <a:lnTo>
                                      <a:pt x="2031" y="3796"/>
                                    </a:lnTo>
                                    <a:lnTo>
                                      <a:pt x="1875" y="3971"/>
                                    </a:lnTo>
                                    <a:lnTo>
                                      <a:pt x="1710" y="4147"/>
                                    </a:lnTo>
                                    <a:lnTo>
                                      <a:pt x="1535" y="4326"/>
                                    </a:lnTo>
                                    <a:lnTo>
                                      <a:pt x="1349" y="4507"/>
                                    </a:lnTo>
                                    <a:lnTo>
                                      <a:pt x="1152" y="4690"/>
                                    </a:lnTo>
                                    <a:lnTo>
                                      <a:pt x="945" y="4876"/>
                                    </a:lnTo>
                                    <a:lnTo>
                                      <a:pt x="726" y="5068"/>
                                    </a:lnTo>
                                    <a:lnTo>
                                      <a:pt x="496" y="5260"/>
                                    </a:lnTo>
                                    <a:lnTo>
                                      <a:pt x="255" y="5458"/>
                                    </a:lnTo>
                                    <a:lnTo>
                                      <a:pt x="0" y="5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92" y="8866"/>
                                <a:ext cx="3225" cy="4094"/>
                              </a:xfrm>
                              <a:custGeom>
                                <a:avLst/>
                                <a:gdLst>
                                  <a:gd name="T0" fmla="*/ 2888 w 6450"/>
                                  <a:gd name="T1" fmla="*/ 1061 h 8187"/>
                                  <a:gd name="T2" fmla="*/ 2619 w 6450"/>
                                  <a:gd name="T3" fmla="*/ 1841 h 8187"/>
                                  <a:gd name="T4" fmla="*/ 2326 w 6450"/>
                                  <a:gd name="T5" fmla="*/ 2562 h 8187"/>
                                  <a:gd name="T6" fmla="*/ 1990 w 6450"/>
                                  <a:gd name="T7" fmla="*/ 3228 h 8187"/>
                                  <a:gd name="T8" fmla="*/ 1592 w 6450"/>
                                  <a:gd name="T9" fmla="*/ 3841 h 8187"/>
                                  <a:gd name="T10" fmla="*/ 1109 w 6450"/>
                                  <a:gd name="T11" fmla="*/ 4398 h 8187"/>
                                  <a:gd name="T12" fmla="*/ 520 w 6450"/>
                                  <a:gd name="T13" fmla="*/ 4905 h 8187"/>
                                  <a:gd name="T14" fmla="*/ 138 w 6450"/>
                                  <a:gd name="T15" fmla="*/ 5439 h 8187"/>
                                  <a:gd name="T16" fmla="*/ 678 w 6450"/>
                                  <a:gd name="T17" fmla="*/ 6037 h 8187"/>
                                  <a:gd name="T18" fmla="*/ 1188 w 6450"/>
                                  <a:gd name="T19" fmla="*/ 6452 h 8187"/>
                                  <a:gd name="T20" fmla="*/ 1666 w 6450"/>
                                  <a:gd name="T21" fmla="*/ 6742 h 8187"/>
                                  <a:gd name="T22" fmla="*/ 2100 w 6450"/>
                                  <a:gd name="T23" fmla="*/ 6966 h 8187"/>
                                  <a:gd name="T24" fmla="*/ 2484 w 6450"/>
                                  <a:gd name="T25" fmla="*/ 7178 h 8187"/>
                                  <a:gd name="T26" fmla="*/ 2812 w 6450"/>
                                  <a:gd name="T27" fmla="*/ 7440 h 8187"/>
                                  <a:gd name="T28" fmla="*/ 3074 w 6450"/>
                                  <a:gd name="T29" fmla="*/ 7808 h 8187"/>
                                  <a:gd name="T30" fmla="*/ 3270 w 6450"/>
                                  <a:gd name="T31" fmla="*/ 8049 h 8187"/>
                                  <a:gd name="T32" fmla="*/ 3497 w 6450"/>
                                  <a:gd name="T33" fmla="*/ 7607 h 8187"/>
                                  <a:gd name="T34" fmla="*/ 3792 w 6450"/>
                                  <a:gd name="T35" fmla="*/ 7299 h 8187"/>
                                  <a:gd name="T36" fmla="*/ 4149 w 6450"/>
                                  <a:gd name="T37" fmla="*/ 7069 h 8187"/>
                                  <a:gd name="T38" fmla="*/ 4560 w 6450"/>
                                  <a:gd name="T39" fmla="*/ 6859 h 8187"/>
                                  <a:gd name="T40" fmla="*/ 5017 w 6450"/>
                                  <a:gd name="T41" fmla="*/ 6609 h 8187"/>
                                  <a:gd name="T42" fmla="*/ 5513 w 6450"/>
                                  <a:gd name="T43" fmla="*/ 6264 h 8187"/>
                                  <a:gd name="T44" fmla="*/ 6038 w 6450"/>
                                  <a:gd name="T45" fmla="*/ 5765 h 8187"/>
                                  <a:gd name="T46" fmla="*/ 6269 w 6450"/>
                                  <a:gd name="T47" fmla="*/ 5140 h 8187"/>
                                  <a:gd name="T48" fmla="*/ 5620 w 6450"/>
                                  <a:gd name="T49" fmla="*/ 4659 h 8187"/>
                                  <a:gd name="T50" fmla="*/ 5089 w 6450"/>
                                  <a:gd name="T51" fmla="*/ 4126 h 8187"/>
                                  <a:gd name="T52" fmla="*/ 4650 w 6450"/>
                                  <a:gd name="T53" fmla="*/ 3541 h 8187"/>
                                  <a:gd name="T54" fmla="*/ 4283 w 6450"/>
                                  <a:gd name="T55" fmla="*/ 2903 h 8187"/>
                                  <a:gd name="T56" fmla="*/ 3972 w 6450"/>
                                  <a:gd name="T57" fmla="*/ 2209 h 8187"/>
                                  <a:gd name="T58" fmla="*/ 3693 w 6450"/>
                                  <a:gd name="T59" fmla="*/ 1458 h 8187"/>
                                  <a:gd name="T60" fmla="*/ 3361 w 6450"/>
                                  <a:gd name="T61" fmla="*/ 435 h 8187"/>
                                  <a:gd name="T62" fmla="*/ 3112 w 6450"/>
                                  <a:gd name="T63" fmla="*/ 782 h 8187"/>
                                  <a:gd name="T64" fmla="*/ 2856 w 6450"/>
                                  <a:gd name="T65" fmla="*/ 1751 h 8187"/>
                                  <a:gd name="T66" fmla="*/ 2567 w 6450"/>
                                  <a:gd name="T67" fmla="*/ 2566 h 8187"/>
                                  <a:gd name="T68" fmla="*/ 2241 w 6450"/>
                                  <a:gd name="T69" fmla="*/ 3251 h 8187"/>
                                  <a:gd name="T70" fmla="*/ 1874 w 6450"/>
                                  <a:gd name="T71" fmla="*/ 3828 h 8187"/>
                                  <a:gd name="T72" fmla="*/ 1460 w 6450"/>
                                  <a:gd name="T73" fmla="*/ 4314 h 8187"/>
                                  <a:gd name="T74" fmla="*/ 995 w 6450"/>
                                  <a:gd name="T75" fmla="*/ 4733 h 8187"/>
                                  <a:gd name="T76" fmla="*/ 475 w 6450"/>
                                  <a:gd name="T77" fmla="*/ 5106 h 8187"/>
                                  <a:gd name="T78" fmla="*/ 410 w 6450"/>
                                  <a:gd name="T79" fmla="*/ 5535 h 8187"/>
                                  <a:gd name="T80" fmla="*/ 844 w 6450"/>
                                  <a:gd name="T81" fmla="*/ 5932 h 8187"/>
                                  <a:gd name="T82" fmla="*/ 1276 w 6450"/>
                                  <a:gd name="T83" fmla="*/ 6224 h 8187"/>
                                  <a:gd name="T84" fmla="*/ 1896 w 6450"/>
                                  <a:gd name="T85" fmla="*/ 6556 h 8187"/>
                                  <a:gd name="T86" fmla="*/ 2284 w 6450"/>
                                  <a:gd name="T87" fmla="*/ 6774 h 8187"/>
                                  <a:gd name="T88" fmla="*/ 2638 w 6450"/>
                                  <a:gd name="T89" fmla="*/ 7042 h 8187"/>
                                  <a:gd name="T90" fmla="*/ 2956 w 6450"/>
                                  <a:gd name="T91" fmla="*/ 7406 h 8187"/>
                                  <a:gd name="T92" fmla="*/ 3228 w 6450"/>
                                  <a:gd name="T93" fmla="*/ 7908 h 8187"/>
                                  <a:gd name="T94" fmla="*/ 3501 w 6450"/>
                                  <a:gd name="T95" fmla="*/ 7406 h 8187"/>
                                  <a:gd name="T96" fmla="*/ 3818 w 6450"/>
                                  <a:gd name="T97" fmla="*/ 7042 h 8187"/>
                                  <a:gd name="T98" fmla="*/ 4173 w 6450"/>
                                  <a:gd name="T99" fmla="*/ 6774 h 8187"/>
                                  <a:gd name="T100" fmla="*/ 4560 w 6450"/>
                                  <a:gd name="T101" fmla="*/ 6556 h 8187"/>
                                  <a:gd name="T102" fmla="*/ 5181 w 6450"/>
                                  <a:gd name="T103" fmla="*/ 6224 h 8187"/>
                                  <a:gd name="T104" fmla="*/ 5612 w 6450"/>
                                  <a:gd name="T105" fmla="*/ 5932 h 8187"/>
                                  <a:gd name="T106" fmla="*/ 6047 w 6450"/>
                                  <a:gd name="T107" fmla="*/ 5535 h 8187"/>
                                  <a:gd name="T108" fmla="*/ 5982 w 6450"/>
                                  <a:gd name="T109" fmla="*/ 5106 h 8187"/>
                                  <a:gd name="T110" fmla="*/ 5462 w 6450"/>
                                  <a:gd name="T111" fmla="*/ 4733 h 8187"/>
                                  <a:gd name="T112" fmla="*/ 4998 w 6450"/>
                                  <a:gd name="T113" fmla="*/ 4314 h 8187"/>
                                  <a:gd name="T114" fmla="*/ 4583 w 6450"/>
                                  <a:gd name="T115" fmla="*/ 3828 h 8187"/>
                                  <a:gd name="T116" fmla="*/ 4215 w 6450"/>
                                  <a:gd name="T117" fmla="*/ 3251 h 8187"/>
                                  <a:gd name="T118" fmla="*/ 3890 w 6450"/>
                                  <a:gd name="T119" fmla="*/ 2566 h 8187"/>
                                  <a:gd name="T120" fmla="*/ 3601 w 6450"/>
                                  <a:gd name="T121" fmla="*/ 1751 h 8187"/>
                                  <a:gd name="T122" fmla="*/ 3345 w 6450"/>
                                  <a:gd name="T123" fmla="*/ 782 h 8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450" h="8187">
                                    <a:moveTo>
                                      <a:pt x="3225" y="0"/>
                                    </a:moveTo>
                                    <a:lnTo>
                                      <a:pt x="3089" y="435"/>
                                    </a:lnTo>
                                    <a:lnTo>
                                      <a:pt x="2956" y="857"/>
                                    </a:lnTo>
                                    <a:lnTo>
                                      <a:pt x="2888" y="1061"/>
                                    </a:lnTo>
                                    <a:lnTo>
                                      <a:pt x="2823" y="1262"/>
                                    </a:lnTo>
                                    <a:lnTo>
                                      <a:pt x="2755" y="1458"/>
                                    </a:lnTo>
                                    <a:lnTo>
                                      <a:pt x="2689" y="1650"/>
                                    </a:lnTo>
                                    <a:lnTo>
                                      <a:pt x="2619" y="1841"/>
                                    </a:lnTo>
                                    <a:lnTo>
                                      <a:pt x="2549" y="2026"/>
                                    </a:lnTo>
                                    <a:lnTo>
                                      <a:pt x="2476" y="2209"/>
                                    </a:lnTo>
                                    <a:lnTo>
                                      <a:pt x="2403" y="2387"/>
                                    </a:lnTo>
                                    <a:lnTo>
                                      <a:pt x="2326" y="2562"/>
                                    </a:lnTo>
                                    <a:lnTo>
                                      <a:pt x="2248" y="2734"/>
                                    </a:lnTo>
                                    <a:lnTo>
                                      <a:pt x="2165" y="2903"/>
                                    </a:lnTo>
                                    <a:lnTo>
                                      <a:pt x="2079" y="3068"/>
                                    </a:lnTo>
                                    <a:lnTo>
                                      <a:pt x="1990" y="3228"/>
                                    </a:lnTo>
                                    <a:lnTo>
                                      <a:pt x="1898" y="3387"/>
                                    </a:lnTo>
                                    <a:lnTo>
                                      <a:pt x="1801" y="3541"/>
                                    </a:lnTo>
                                    <a:lnTo>
                                      <a:pt x="1698" y="3692"/>
                                    </a:lnTo>
                                    <a:lnTo>
                                      <a:pt x="1592" y="3841"/>
                                    </a:lnTo>
                                    <a:lnTo>
                                      <a:pt x="1478" y="3985"/>
                                    </a:lnTo>
                                    <a:lnTo>
                                      <a:pt x="1361" y="4126"/>
                                    </a:lnTo>
                                    <a:lnTo>
                                      <a:pt x="1238" y="4263"/>
                                    </a:lnTo>
                                    <a:lnTo>
                                      <a:pt x="1109" y="4398"/>
                                    </a:lnTo>
                                    <a:lnTo>
                                      <a:pt x="971" y="4531"/>
                                    </a:lnTo>
                                    <a:lnTo>
                                      <a:pt x="828" y="4659"/>
                                    </a:lnTo>
                                    <a:lnTo>
                                      <a:pt x="679" y="4783"/>
                                    </a:lnTo>
                                    <a:lnTo>
                                      <a:pt x="520" y="4905"/>
                                    </a:lnTo>
                                    <a:lnTo>
                                      <a:pt x="355" y="5025"/>
                                    </a:lnTo>
                                    <a:lnTo>
                                      <a:pt x="182" y="5140"/>
                                    </a:lnTo>
                                    <a:lnTo>
                                      <a:pt x="0" y="5253"/>
                                    </a:lnTo>
                                    <a:lnTo>
                                      <a:pt x="138" y="5439"/>
                                    </a:lnTo>
                                    <a:lnTo>
                                      <a:pt x="274" y="5608"/>
                                    </a:lnTo>
                                    <a:lnTo>
                                      <a:pt x="410" y="5765"/>
                                    </a:lnTo>
                                    <a:lnTo>
                                      <a:pt x="545" y="5906"/>
                                    </a:lnTo>
                                    <a:lnTo>
                                      <a:pt x="678" y="6037"/>
                                    </a:lnTo>
                                    <a:lnTo>
                                      <a:pt x="807" y="6156"/>
                                    </a:lnTo>
                                    <a:lnTo>
                                      <a:pt x="937" y="6264"/>
                                    </a:lnTo>
                                    <a:lnTo>
                                      <a:pt x="1065" y="6363"/>
                                    </a:lnTo>
                                    <a:lnTo>
                                      <a:pt x="1188" y="6452"/>
                                    </a:lnTo>
                                    <a:lnTo>
                                      <a:pt x="1311" y="6535"/>
                                    </a:lnTo>
                                    <a:lnTo>
                                      <a:pt x="1431" y="6609"/>
                                    </a:lnTo>
                                    <a:lnTo>
                                      <a:pt x="1551" y="6679"/>
                                    </a:lnTo>
                                    <a:lnTo>
                                      <a:pt x="1666" y="6742"/>
                                    </a:lnTo>
                                    <a:lnTo>
                                      <a:pt x="1780" y="6802"/>
                                    </a:lnTo>
                                    <a:lnTo>
                                      <a:pt x="1890" y="6859"/>
                                    </a:lnTo>
                                    <a:lnTo>
                                      <a:pt x="1997" y="6912"/>
                                    </a:lnTo>
                                    <a:lnTo>
                                      <a:pt x="2100" y="6966"/>
                                    </a:lnTo>
                                    <a:lnTo>
                                      <a:pt x="2201" y="7017"/>
                                    </a:lnTo>
                                    <a:lnTo>
                                      <a:pt x="2300" y="7069"/>
                                    </a:lnTo>
                                    <a:lnTo>
                                      <a:pt x="2394" y="7123"/>
                                    </a:lnTo>
                                    <a:lnTo>
                                      <a:pt x="2484" y="7178"/>
                                    </a:lnTo>
                                    <a:lnTo>
                                      <a:pt x="2572" y="7236"/>
                                    </a:lnTo>
                                    <a:lnTo>
                                      <a:pt x="2656" y="7299"/>
                                    </a:lnTo>
                                    <a:lnTo>
                                      <a:pt x="2736" y="7367"/>
                                    </a:lnTo>
                                    <a:lnTo>
                                      <a:pt x="2812" y="7440"/>
                                    </a:lnTo>
                                    <a:lnTo>
                                      <a:pt x="2885" y="7520"/>
                                    </a:lnTo>
                                    <a:lnTo>
                                      <a:pt x="2951" y="7607"/>
                                    </a:lnTo>
                                    <a:lnTo>
                                      <a:pt x="3016" y="7703"/>
                                    </a:lnTo>
                                    <a:lnTo>
                                      <a:pt x="3074" y="7808"/>
                                    </a:lnTo>
                                    <a:lnTo>
                                      <a:pt x="3129" y="7923"/>
                                    </a:lnTo>
                                    <a:lnTo>
                                      <a:pt x="3180" y="8049"/>
                                    </a:lnTo>
                                    <a:lnTo>
                                      <a:pt x="3225" y="8187"/>
                                    </a:lnTo>
                                    <a:lnTo>
                                      <a:pt x="3270" y="8049"/>
                                    </a:lnTo>
                                    <a:lnTo>
                                      <a:pt x="3321" y="7923"/>
                                    </a:lnTo>
                                    <a:lnTo>
                                      <a:pt x="3374" y="7808"/>
                                    </a:lnTo>
                                    <a:lnTo>
                                      <a:pt x="3434" y="7703"/>
                                    </a:lnTo>
                                    <a:lnTo>
                                      <a:pt x="3497" y="7607"/>
                                    </a:lnTo>
                                    <a:lnTo>
                                      <a:pt x="3565" y="7520"/>
                                    </a:lnTo>
                                    <a:lnTo>
                                      <a:pt x="3637" y="7440"/>
                                    </a:lnTo>
                                    <a:lnTo>
                                      <a:pt x="3713" y="7367"/>
                                    </a:lnTo>
                                    <a:lnTo>
                                      <a:pt x="3792" y="7299"/>
                                    </a:lnTo>
                                    <a:lnTo>
                                      <a:pt x="3877" y="7236"/>
                                    </a:lnTo>
                                    <a:lnTo>
                                      <a:pt x="3964" y="7178"/>
                                    </a:lnTo>
                                    <a:lnTo>
                                      <a:pt x="4055" y="7123"/>
                                    </a:lnTo>
                                    <a:lnTo>
                                      <a:pt x="4149" y="7069"/>
                                    </a:lnTo>
                                    <a:lnTo>
                                      <a:pt x="4248" y="7017"/>
                                    </a:lnTo>
                                    <a:lnTo>
                                      <a:pt x="4348" y="6966"/>
                                    </a:lnTo>
                                    <a:lnTo>
                                      <a:pt x="4454" y="6912"/>
                                    </a:lnTo>
                                    <a:lnTo>
                                      <a:pt x="4560" y="6859"/>
                                    </a:lnTo>
                                    <a:lnTo>
                                      <a:pt x="4671" y="6802"/>
                                    </a:lnTo>
                                    <a:lnTo>
                                      <a:pt x="4784" y="6742"/>
                                    </a:lnTo>
                                    <a:lnTo>
                                      <a:pt x="4899" y="6679"/>
                                    </a:lnTo>
                                    <a:lnTo>
                                      <a:pt x="5017" y="6609"/>
                                    </a:lnTo>
                                    <a:lnTo>
                                      <a:pt x="5137" y="6535"/>
                                    </a:lnTo>
                                    <a:lnTo>
                                      <a:pt x="5261" y="6452"/>
                                    </a:lnTo>
                                    <a:lnTo>
                                      <a:pt x="5385" y="6363"/>
                                    </a:lnTo>
                                    <a:lnTo>
                                      <a:pt x="5513" y="6264"/>
                                    </a:lnTo>
                                    <a:lnTo>
                                      <a:pt x="5641" y="6156"/>
                                    </a:lnTo>
                                    <a:lnTo>
                                      <a:pt x="5773" y="6037"/>
                                    </a:lnTo>
                                    <a:lnTo>
                                      <a:pt x="5906" y="5906"/>
                                    </a:lnTo>
                                    <a:lnTo>
                                      <a:pt x="6038" y="5765"/>
                                    </a:lnTo>
                                    <a:lnTo>
                                      <a:pt x="6175" y="5608"/>
                                    </a:lnTo>
                                    <a:lnTo>
                                      <a:pt x="6312" y="5439"/>
                                    </a:lnTo>
                                    <a:lnTo>
                                      <a:pt x="6450" y="5253"/>
                                    </a:lnTo>
                                    <a:lnTo>
                                      <a:pt x="6269" y="5140"/>
                                    </a:lnTo>
                                    <a:lnTo>
                                      <a:pt x="6095" y="5025"/>
                                    </a:lnTo>
                                    <a:lnTo>
                                      <a:pt x="5928" y="4905"/>
                                    </a:lnTo>
                                    <a:lnTo>
                                      <a:pt x="5771" y="4783"/>
                                    </a:lnTo>
                                    <a:lnTo>
                                      <a:pt x="5620" y="4659"/>
                                    </a:lnTo>
                                    <a:lnTo>
                                      <a:pt x="5478" y="4531"/>
                                    </a:lnTo>
                                    <a:lnTo>
                                      <a:pt x="5342" y="4398"/>
                                    </a:lnTo>
                                    <a:lnTo>
                                      <a:pt x="5212" y="4263"/>
                                    </a:lnTo>
                                    <a:lnTo>
                                      <a:pt x="5089" y="4126"/>
                                    </a:lnTo>
                                    <a:lnTo>
                                      <a:pt x="4971" y="3985"/>
                                    </a:lnTo>
                                    <a:lnTo>
                                      <a:pt x="4857" y="3841"/>
                                    </a:lnTo>
                                    <a:lnTo>
                                      <a:pt x="4752" y="3692"/>
                                    </a:lnTo>
                                    <a:lnTo>
                                      <a:pt x="4650" y="3541"/>
                                    </a:lnTo>
                                    <a:lnTo>
                                      <a:pt x="4552" y="3387"/>
                                    </a:lnTo>
                                    <a:lnTo>
                                      <a:pt x="4458" y="3228"/>
                                    </a:lnTo>
                                    <a:lnTo>
                                      <a:pt x="4369" y="3068"/>
                                    </a:lnTo>
                                    <a:lnTo>
                                      <a:pt x="4283" y="2903"/>
                                    </a:lnTo>
                                    <a:lnTo>
                                      <a:pt x="4202" y="2734"/>
                                    </a:lnTo>
                                    <a:lnTo>
                                      <a:pt x="4123" y="2562"/>
                                    </a:lnTo>
                                    <a:lnTo>
                                      <a:pt x="4047" y="2387"/>
                                    </a:lnTo>
                                    <a:lnTo>
                                      <a:pt x="3972" y="2209"/>
                                    </a:lnTo>
                                    <a:lnTo>
                                      <a:pt x="3901" y="2026"/>
                                    </a:lnTo>
                                    <a:lnTo>
                                      <a:pt x="3830" y="1841"/>
                                    </a:lnTo>
                                    <a:lnTo>
                                      <a:pt x="3762" y="1650"/>
                                    </a:lnTo>
                                    <a:lnTo>
                                      <a:pt x="3693" y="1458"/>
                                    </a:lnTo>
                                    <a:lnTo>
                                      <a:pt x="3627" y="1262"/>
                                    </a:lnTo>
                                    <a:lnTo>
                                      <a:pt x="3561" y="1061"/>
                                    </a:lnTo>
                                    <a:lnTo>
                                      <a:pt x="3494" y="857"/>
                                    </a:lnTo>
                                    <a:lnTo>
                                      <a:pt x="3361" y="435"/>
                                    </a:lnTo>
                                    <a:lnTo>
                                      <a:pt x="3225" y="0"/>
                                    </a:lnTo>
                                    <a:close/>
                                    <a:moveTo>
                                      <a:pt x="3228" y="233"/>
                                    </a:moveTo>
                                    <a:lnTo>
                                      <a:pt x="3172" y="513"/>
                                    </a:lnTo>
                                    <a:lnTo>
                                      <a:pt x="3112" y="782"/>
                                    </a:lnTo>
                                    <a:lnTo>
                                      <a:pt x="3050" y="1040"/>
                                    </a:lnTo>
                                    <a:lnTo>
                                      <a:pt x="2987" y="1286"/>
                                    </a:lnTo>
                                    <a:lnTo>
                                      <a:pt x="2922" y="1524"/>
                                    </a:lnTo>
                                    <a:lnTo>
                                      <a:pt x="2856" y="1751"/>
                                    </a:lnTo>
                                    <a:lnTo>
                                      <a:pt x="2786" y="1968"/>
                                    </a:lnTo>
                                    <a:lnTo>
                                      <a:pt x="2716" y="2175"/>
                                    </a:lnTo>
                                    <a:lnTo>
                                      <a:pt x="2642" y="2376"/>
                                    </a:lnTo>
                                    <a:lnTo>
                                      <a:pt x="2567" y="2566"/>
                                    </a:lnTo>
                                    <a:lnTo>
                                      <a:pt x="2489" y="2749"/>
                                    </a:lnTo>
                                    <a:lnTo>
                                      <a:pt x="2408" y="2924"/>
                                    </a:lnTo>
                                    <a:lnTo>
                                      <a:pt x="2326" y="3092"/>
                                    </a:lnTo>
                                    <a:lnTo>
                                      <a:pt x="2241" y="3251"/>
                                    </a:lnTo>
                                    <a:lnTo>
                                      <a:pt x="2154" y="3405"/>
                                    </a:lnTo>
                                    <a:lnTo>
                                      <a:pt x="2063" y="3552"/>
                                    </a:lnTo>
                                    <a:lnTo>
                                      <a:pt x="1969" y="3693"/>
                                    </a:lnTo>
                                    <a:lnTo>
                                      <a:pt x="1874" y="3828"/>
                                    </a:lnTo>
                                    <a:lnTo>
                                      <a:pt x="1775" y="3956"/>
                                    </a:lnTo>
                                    <a:lnTo>
                                      <a:pt x="1673" y="4080"/>
                                    </a:lnTo>
                                    <a:lnTo>
                                      <a:pt x="1567" y="4199"/>
                                    </a:lnTo>
                                    <a:lnTo>
                                      <a:pt x="1460" y="4314"/>
                                    </a:lnTo>
                                    <a:lnTo>
                                      <a:pt x="1348" y="4424"/>
                                    </a:lnTo>
                                    <a:lnTo>
                                      <a:pt x="1233" y="4531"/>
                                    </a:lnTo>
                                    <a:lnTo>
                                      <a:pt x="1117" y="4633"/>
                                    </a:lnTo>
                                    <a:lnTo>
                                      <a:pt x="995" y="4733"/>
                                    </a:lnTo>
                                    <a:lnTo>
                                      <a:pt x="870" y="4830"/>
                                    </a:lnTo>
                                    <a:lnTo>
                                      <a:pt x="742" y="4924"/>
                                    </a:lnTo>
                                    <a:lnTo>
                                      <a:pt x="611" y="5015"/>
                                    </a:lnTo>
                                    <a:lnTo>
                                      <a:pt x="475" y="5106"/>
                                    </a:lnTo>
                                    <a:lnTo>
                                      <a:pt x="336" y="5195"/>
                                    </a:lnTo>
                                    <a:lnTo>
                                      <a:pt x="193" y="5281"/>
                                    </a:lnTo>
                                    <a:lnTo>
                                      <a:pt x="302" y="5414"/>
                                    </a:lnTo>
                                    <a:lnTo>
                                      <a:pt x="410" y="5535"/>
                                    </a:lnTo>
                                    <a:lnTo>
                                      <a:pt x="519" y="5647"/>
                                    </a:lnTo>
                                    <a:lnTo>
                                      <a:pt x="627" y="5749"/>
                                    </a:lnTo>
                                    <a:lnTo>
                                      <a:pt x="736" y="5844"/>
                                    </a:lnTo>
                                    <a:lnTo>
                                      <a:pt x="844" y="5932"/>
                                    </a:lnTo>
                                    <a:lnTo>
                                      <a:pt x="953" y="6013"/>
                                    </a:lnTo>
                                    <a:lnTo>
                                      <a:pt x="1062" y="6087"/>
                                    </a:lnTo>
                                    <a:lnTo>
                                      <a:pt x="1169" y="6159"/>
                                    </a:lnTo>
                                    <a:lnTo>
                                      <a:pt x="1276" y="6224"/>
                                    </a:lnTo>
                                    <a:lnTo>
                                      <a:pt x="1381" y="6284"/>
                                    </a:lnTo>
                                    <a:lnTo>
                                      <a:pt x="1486" y="6342"/>
                                    </a:lnTo>
                                    <a:lnTo>
                                      <a:pt x="1694" y="6450"/>
                                    </a:lnTo>
                                    <a:lnTo>
                                      <a:pt x="1896" y="6556"/>
                                    </a:lnTo>
                                    <a:lnTo>
                                      <a:pt x="1995" y="6609"/>
                                    </a:lnTo>
                                    <a:lnTo>
                                      <a:pt x="2092" y="6661"/>
                                    </a:lnTo>
                                    <a:lnTo>
                                      <a:pt x="2190" y="6718"/>
                                    </a:lnTo>
                                    <a:lnTo>
                                      <a:pt x="2284" y="6774"/>
                                    </a:lnTo>
                                    <a:lnTo>
                                      <a:pt x="2374" y="6836"/>
                                    </a:lnTo>
                                    <a:lnTo>
                                      <a:pt x="2465" y="6899"/>
                                    </a:lnTo>
                                    <a:lnTo>
                                      <a:pt x="2553" y="6969"/>
                                    </a:lnTo>
                                    <a:lnTo>
                                      <a:pt x="2638" y="7042"/>
                                    </a:lnTo>
                                    <a:lnTo>
                                      <a:pt x="2721" y="7123"/>
                                    </a:lnTo>
                                    <a:lnTo>
                                      <a:pt x="2802" y="7210"/>
                                    </a:lnTo>
                                    <a:lnTo>
                                      <a:pt x="2882" y="7304"/>
                                    </a:lnTo>
                                    <a:lnTo>
                                      <a:pt x="2956" y="7406"/>
                                    </a:lnTo>
                                    <a:lnTo>
                                      <a:pt x="3029" y="7516"/>
                                    </a:lnTo>
                                    <a:lnTo>
                                      <a:pt x="3099" y="7636"/>
                                    </a:lnTo>
                                    <a:lnTo>
                                      <a:pt x="3165" y="7767"/>
                                    </a:lnTo>
                                    <a:lnTo>
                                      <a:pt x="3228" y="7908"/>
                                    </a:lnTo>
                                    <a:lnTo>
                                      <a:pt x="3292" y="7767"/>
                                    </a:lnTo>
                                    <a:lnTo>
                                      <a:pt x="3358" y="7636"/>
                                    </a:lnTo>
                                    <a:lnTo>
                                      <a:pt x="3428" y="7516"/>
                                    </a:lnTo>
                                    <a:lnTo>
                                      <a:pt x="3501" y="7406"/>
                                    </a:lnTo>
                                    <a:lnTo>
                                      <a:pt x="3575" y="7304"/>
                                    </a:lnTo>
                                    <a:lnTo>
                                      <a:pt x="3655" y="7210"/>
                                    </a:lnTo>
                                    <a:lnTo>
                                      <a:pt x="3736" y="7123"/>
                                    </a:lnTo>
                                    <a:lnTo>
                                      <a:pt x="3818" y="7042"/>
                                    </a:lnTo>
                                    <a:lnTo>
                                      <a:pt x="3904" y="6969"/>
                                    </a:lnTo>
                                    <a:lnTo>
                                      <a:pt x="3992" y="6899"/>
                                    </a:lnTo>
                                    <a:lnTo>
                                      <a:pt x="4081" y="6836"/>
                                    </a:lnTo>
                                    <a:lnTo>
                                      <a:pt x="4173" y="6774"/>
                                    </a:lnTo>
                                    <a:lnTo>
                                      <a:pt x="4267" y="6718"/>
                                    </a:lnTo>
                                    <a:lnTo>
                                      <a:pt x="4363" y="6661"/>
                                    </a:lnTo>
                                    <a:lnTo>
                                      <a:pt x="4462" y="6609"/>
                                    </a:lnTo>
                                    <a:lnTo>
                                      <a:pt x="4560" y="6556"/>
                                    </a:lnTo>
                                    <a:lnTo>
                                      <a:pt x="4763" y="6450"/>
                                    </a:lnTo>
                                    <a:lnTo>
                                      <a:pt x="4971" y="6342"/>
                                    </a:lnTo>
                                    <a:lnTo>
                                      <a:pt x="5074" y="6284"/>
                                    </a:lnTo>
                                    <a:lnTo>
                                      <a:pt x="5181" y="6224"/>
                                    </a:lnTo>
                                    <a:lnTo>
                                      <a:pt x="5288" y="6159"/>
                                    </a:lnTo>
                                    <a:lnTo>
                                      <a:pt x="5395" y="6087"/>
                                    </a:lnTo>
                                    <a:lnTo>
                                      <a:pt x="5504" y="6013"/>
                                    </a:lnTo>
                                    <a:lnTo>
                                      <a:pt x="5612" y="5932"/>
                                    </a:lnTo>
                                    <a:lnTo>
                                      <a:pt x="5721" y="5844"/>
                                    </a:lnTo>
                                    <a:lnTo>
                                      <a:pt x="5829" y="5749"/>
                                    </a:lnTo>
                                    <a:lnTo>
                                      <a:pt x="5938" y="5647"/>
                                    </a:lnTo>
                                    <a:lnTo>
                                      <a:pt x="6047" y="5535"/>
                                    </a:lnTo>
                                    <a:lnTo>
                                      <a:pt x="6155" y="5414"/>
                                    </a:lnTo>
                                    <a:lnTo>
                                      <a:pt x="6264" y="5281"/>
                                    </a:lnTo>
                                    <a:lnTo>
                                      <a:pt x="6121" y="5195"/>
                                    </a:lnTo>
                                    <a:lnTo>
                                      <a:pt x="5982" y="5106"/>
                                    </a:lnTo>
                                    <a:lnTo>
                                      <a:pt x="5847" y="5015"/>
                                    </a:lnTo>
                                    <a:lnTo>
                                      <a:pt x="5714" y="4924"/>
                                    </a:lnTo>
                                    <a:lnTo>
                                      <a:pt x="5586" y="4830"/>
                                    </a:lnTo>
                                    <a:lnTo>
                                      <a:pt x="5462" y="4733"/>
                                    </a:lnTo>
                                    <a:lnTo>
                                      <a:pt x="5340" y="4633"/>
                                    </a:lnTo>
                                    <a:lnTo>
                                      <a:pt x="5223" y="4531"/>
                                    </a:lnTo>
                                    <a:lnTo>
                                      <a:pt x="5108" y="4424"/>
                                    </a:lnTo>
                                    <a:lnTo>
                                      <a:pt x="4998" y="4314"/>
                                    </a:lnTo>
                                    <a:lnTo>
                                      <a:pt x="4889" y="4199"/>
                                    </a:lnTo>
                                    <a:lnTo>
                                      <a:pt x="4784" y="4080"/>
                                    </a:lnTo>
                                    <a:lnTo>
                                      <a:pt x="4682" y="3956"/>
                                    </a:lnTo>
                                    <a:lnTo>
                                      <a:pt x="4583" y="3828"/>
                                    </a:lnTo>
                                    <a:lnTo>
                                      <a:pt x="4488" y="3693"/>
                                    </a:lnTo>
                                    <a:lnTo>
                                      <a:pt x="4395" y="3552"/>
                                    </a:lnTo>
                                    <a:lnTo>
                                      <a:pt x="4304" y="3405"/>
                                    </a:lnTo>
                                    <a:lnTo>
                                      <a:pt x="4215" y="3251"/>
                                    </a:lnTo>
                                    <a:lnTo>
                                      <a:pt x="4131" y="3092"/>
                                    </a:lnTo>
                                    <a:lnTo>
                                      <a:pt x="4048" y="2924"/>
                                    </a:lnTo>
                                    <a:lnTo>
                                      <a:pt x="3967" y="2749"/>
                                    </a:lnTo>
                                    <a:lnTo>
                                      <a:pt x="3890" y="2566"/>
                                    </a:lnTo>
                                    <a:lnTo>
                                      <a:pt x="3815" y="2376"/>
                                    </a:lnTo>
                                    <a:lnTo>
                                      <a:pt x="3742" y="2175"/>
                                    </a:lnTo>
                                    <a:lnTo>
                                      <a:pt x="3671" y="1968"/>
                                    </a:lnTo>
                                    <a:lnTo>
                                      <a:pt x="3601" y="1751"/>
                                    </a:lnTo>
                                    <a:lnTo>
                                      <a:pt x="3535" y="1524"/>
                                    </a:lnTo>
                                    <a:lnTo>
                                      <a:pt x="3470" y="1286"/>
                                    </a:lnTo>
                                    <a:lnTo>
                                      <a:pt x="3407" y="1040"/>
                                    </a:lnTo>
                                    <a:lnTo>
                                      <a:pt x="3345" y="782"/>
                                    </a:lnTo>
                                    <a:lnTo>
                                      <a:pt x="3287" y="513"/>
                                    </a:lnTo>
                                    <a:lnTo>
                                      <a:pt x="3228" y="2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703" y="705"/>
                              <a:ext cx="5793" cy="8669"/>
                              <a:chOff x="0" y="0"/>
                              <a:chExt cx="9345" cy="11070"/>
                            </a:xfrm>
                          </wpg:grpSpPr>
                          <wps:wsp>
                            <wps:cNvPr id="30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1599"/>
                                <a:ext cx="609" cy="7872"/>
                              </a:xfrm>
                              <a:custGeom>
                                <a:avLst/>
                                <a:gdLst>
                                  <a:gd name="T0" fmla="*/ 578 w 1218"/>
                                  <a:gd name="T1" fmla="*/ 2138 h 15744"/>
                                  <a:gd name="T2" fmla="*/ 715 w 1218"/>
                                  <a:gd name="T3" fmla="*/ 5215 h 15744"/>
                                  <a:gd name="T4" fmla="*/ 1214 w 1218"/>
                                  <a:gd name="T5" fmla="*/ 5906 h 15744"/>
                                  <a:gd name="T6" fmla="*/ 982 w 1218"/>
                                  <a:gd name="T7" fmla="*/ 6678 h 15744"/>
                                  <a:gd name="T8" fmla="*/ 1014 w 1218"/>
                                  <a:gd name="T9" fmla="*/ 7147 h 15744"/>
                                  <a:gd name="T10" fmla="*/ 809 w 1218"/>
                                  <a:gd name="T11" fmla="*/ 7610 h 15744"/>
                                  <a:gd name="T12" fmla="*/ 571 w 1218"/>
                                  <a:gd name="T13" fmla="*/ 7896 h 15744"/>
                                  <a:gd name="T14" fmla="*/ 892 w 1218"/>
                                  <a:gd name="T15" fmla="*/ 8257 h 15744"/>
                                  <a:gd name="T16" fmla="*/ 1007 w 1218"/>
                                  <a:gd name="T17" fmla="*/ 8717 h 15744"/>
                                  <a:gd name="T18" fmla="*/ 1092 w 1218"/>
                                  <a:gd name="T19" fmla="*/ 9261 h 15744"/>
                                  <a:gd name="T20" fmla="*/ 1156 w 1218"/>
                                  <a:gd name="T21" fmla="*/ 10013 h 15744"/>
                                  <a:gd name="T22" fmla="*/ 827 w 1218"/>
                                  <a:gd name="T23" fmla="*/ 11623 h 15744"/>
                                  <a:gd name="T24" fmla="*/ 343 w 1218"/>
                                  <a:gd name="T25" fmla="*/ 14365 h 15744"/>
                                  <a:gd name="T26" fmla="*/ 120 w 1218"/>
                                  <a:gd name="T27" fmla="*/ 15243 h 15744"/>
                                  <a:gd name="T28" fmla="*/ 624 w 1218"/>
                                  <a:gd name="T29" fmla="*/ 12640 h 15744"/>
                                  <a:gd name="T30" fmla="*/ 351 w 1218"/>
                                  <a:gd name="T31" fmla="*/ 10076 h 15744"/>
                                  <a:gd name="T32" fmla="*/ 17 w 1218"/>
                                  <a:gd name="T33" fmla="*/ 9679 h 15744"/>
                                  <a:gd name="T34" fmla="*/ 72 w 1218"/>
                                  <a:gd name="T35" fmla="*/ 9480 h 15744"/>
                                  <a:gd name="T36" fmla="*/ 330 w 1218"/>
                                  <a:gd name="T37" fmla="*/ 9557 h 15744"/>
                                  <a:gd name="T38" fmla="*/ 719 w 1218"/>
                                  <a:gd name="T39" fmla="*/ 10119 h 15744"/>
                                  <a:gd name="T40" fmla="*/ 1029 w 1218"/>
                                  <a:gd name="T41" fmla="*/ 9696 h 15744"/>
                                  <a:gd name="T42" fmla="*/ 796 w 1218"/>
                                  <a:gd name="T43" fmla="*/ 9018 h 15744"/>
                                  <a:gd name="T44" fmla="*/ 395 w 1218"/>
                                  <a:gd name="T45" fmla="*/ 8866 h 15744"/>
                                  <a:gd name="T46" fmla="*/ 243 w 1218"/>
                                  <a:gd name="T47" fmla="*/ 8608 h 15744"/>
                                  <a:gd name="T48" fmla="*/ 519 w 1218"/>
                                  <a:gd name="T49" fmla="*/ 8596 h 15744"/>
                                  <a:gd name="T50" fmla="*/ 911 w 1218"/>
                                  <a:gd name="T51" fmla="*/ 8767 h 15744"/>
                                  <a:gd name="T52" fmla="*/ 767 w 1218"/>
                                  <a:gd name="T53" fmla="*/ 8276 h 15744"/>
                                  <a:gd name="T54" fmla="*/ 382 w 1218"/>
                                  <a:gd name="T55" fmla="*/ 7926 h 15744"/>
                                  <a:gd name="T56" fmla="*/ 113 w 1218"/>
                                  <a:gd name="T57" fmla="*/ 7886 h 15744"/>
                                  <a:gd name="T58" fmla="*/ 282 w 1218"/>
                                  <a:gd name="T59" fmla="*/ 7812 h 15744"/>
                                  <a:gd name="T60" fmla="*/ 664 w 1218"/>
                                  <a:gd name="T61" fmla="*/ 7608 h 15744"/>
                                  <a:gd name="T62" fmla="*/ 922 w 1218"/>
                                  <a:gd name="T63" fmla="*/ 7085 h 15744"/>
                                  <a:gd name="T64" fmla="*/ 611 w 1218"/>
                                  <a:gd name="T65" fmla="*/ 7087 h 15744"/>
                                  <a:gd name="T66" fmla="*/ 281 w 1218"/>
                                  <a:gd name="T67" fmla="*/ 7182 h 15744"/>
                                  <a:gd name="T68" fmla="*/ 321 w 1218"/>
                                  <a:gd name="T69" fmla="*/ 6950 h 15744"/>
                                  <a:gd name="T70" fmla="*/ 687 w 1218"/>
                                  <a:gd name="T71" fmla="*/ 6754 h 15744"/>
                                  <a:gd name="T72" fmla="*/ 990 w 1218"/>
                                  <a:gd name="T73" fmla="*/ 6252 h 15744"/>
                                  <a:gd name="T74" fmla="*/ 895 w 1218"/>
                                  <a:gd name="T75" fmla="*/ 5648 h 15744"/>
                                  <a:gd name="T76" fmla="*/ 430 w 1218"/>
                                  <a:gd name="T77" fmla="*/ 6077 h 15744"/>
                                  <a:gd name="T78" fmla="*/ 133 w 1218"/>
                                  <a:gd name="T79" fmla="*/ 6281 h 15744"/>
                                  <a:gd name="T80" fmla="*/ 0 w 1218"/>
                                  <a:gd name="T81" fmla="*/ 6142 h 15744"/>
                                  <a:gd name="T82" fmla="*/ 210 w 1218"/>
                                  <a:gd name="T83" fmla="*/ 5783 h 15744"/>
                                  <a:gd name="T84" fmla="*/ 705 w 1218"/>
                                  <a:gd name="T85" fmla="*/ 3980 h 15744"/>
                                  <a:gd name="T86" fmla="*/ 148 w 1218"/>
                                  <a:gd name="T87" fmla="*/ 975 h 15744"/>
                                  <a:gd name="T88" fmla="*/ 151 w 1218"/>
                                  <a:gd name="T89" fmla="*/ 7890 h 15744"/>
                                  <a:gd name="T90" fmla="*/ 394 w 1218"/>
                                  <a:gd name="T91" fmla="*/ 7862 h 15744"/>
                                  <a:gd name="T92" fmla="*/ 134 w 1218"/>
                                  <a:gd name="T93" fmla="*/ 7869 h 15744"/>
                                  <a:gd name="T94" fmla="*/ 152 w 1218"/>
                                  <a:gd name="T95" fmla="*/ 9733 h 15744"/>
                                  <a:gd name="T96" fmla="*/ 198 w 1218"/>
                                  <a:gd name="T97" fmla="*/ 9600 h 15744"/>
                                  <a:gd name="T98" fmla="*/ 501 w 1218"/>
                                  <a:gd name="T99" fmla="*/ 9982 h 15744"/>
                                  <a:gd name="T100" fmla="*/ 391 w 1218"/>
                                  <a:gd name="T101" fmla="*/ 8742 h 15744"/>
                                  <a:gd name="T102" fmla="*/ 679 w 1218"/>
                                  <a:gd name="T103" fmla="*/ 8889 h 15744"/>
                                  <a:gd name="T104" fmla="*/ 498 w 1218"/>
                                  <a:gd name="T105" fmla="*/ 8657 h 15744"/>
                                  <a:gd name="T106" fmla="*/ 514 w 1218"/>
                                  <a:gd name="T107" fmla="*/ 5677 h 15744"/>
                                  <a:gd name="T108" fmla="*/ 123 w 1218"/>
                                  <a:gd name="T109" fmla="*/ 6065 h 15744"/>
                                  <a:gd name="T110" fmla="*/ 245 w 1218"/>
                                  <a:gd name="T111" fmla="*/ 6109 h 15744"/>
                                  <a:gd name="T112" fmla="*/ 525 w 1218"/>
                                  <a:gd name="T113" fmla="*/ 5700 h 15744"/>
                                  <a:gd name="T114" fmla="*/ 426 w 1218"/>
                                  <a:gd name="T115" fmla="*/ 6967 h 15744"/>
                                  <a:gd name="T116" fmla="*/ 725 w 1218"/>
                                  <a:gd name="T117" fmla="*/ 6859 h 15744"/>
                                  <a:gd name="T118" fmla="*/ 436 w 1218"/>
                                  <a:gd name="T119" fmla="*/ 7121 h 15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218" h="15744">
                                    <a:moveTo>
                                      <a:pt x="289" y="0"/>
                                    </a:moveTo>
                                    <a:lnTo>
                                      <a:pt x="260" y="163"/>
                                    </a:lnTo>
                                    <a:lnTo>
                                      <a:pt x="241" y="319"/>
                                    </a:lnTo>
                                    <a:lnTo>
                                      <a:pt x="230" y="469"/>
                                    </a:lnTo>
                                    <a:lnTo>
                                      <a:pt x="227" y="611"/>
                                    </a:lnTo>
                                    <a:lnTo>
                                      <a:pt x="231" y="748"/>
                                    </a:lnTo>
                                    <a:lnTo>
                                      <a:pt x="243" y="880"/>
                                    </a:lnTo>
                                    <a:lnTo>
                                      <a:pt x="260" y="1009"/>
                                    </a:lnTo>
                                    <a:lnTo>
                                      <a:pt x="283" y="1135"/>
                                    </a:lnTo>
                                    <a:lnTo>
                                      <a:pt x="311" y="1258"/>
                                    </a:lnTo>
                                    <a:lnTo>
                                      <a:pt x="343" y="1379"/>
                                    </a:lnTo>
                                    <a:lnTo>
                                      <a:pt x="378" y="1503"/>
                                    </a:lnTo>
                                    <a:lnTo>
                                      <a:pt x="415" y="1624"/>
                                    </a:lnTo>
                                    <a:lnTo>
                                      <a:pt x="495" y="1875"/>
                                    </a:lnTo>
                                    <a:lnTo>
                                      <a:pt x="578" y="2138"/>
                                    </a:lnTo>
                                    <a:lnTo>
                                      <a:pt x="618" y="2276"/>
                                    </a:lnTo>
                                    <a:lnTo>
                                      <a:pt x="657" y="2420"/>
                                    </a:lnTo>
                                    <a:lnTo>
                                      <a:pt x="694" y="2571"/>
                                    </a:lnTo>
                                    <a:lnTo>
                                      <a:pt x="727" y="2730"/>
                                    </a:lnTo>
                                    <a:lnTo>
                                      <a:pt x="758" y="2896"/>
                                    </a:lnTo>
                                    <a:lnTo>
                                      <a:pt x="784" y="3073"/>
                                    </a:lnTo>
                                    <a:lnTo>
                                      <a:pt x="805" y="3259"/>
                                    </a:lnTo>
                                    <a:lnTo>
                                      <a:pt x="821" y="3455"/>
                                    </a:lnTo>
                                    <a:lnTo>
                                      <a:pt x="830" y="3664"/>
                                    </a:lnTo>
                                    <a:lnTo>
                                      <a:pt x="832" y="3887"/>
                                    </a:lnTo>
                                    <a:lnTo>
                                      <a:pt x="827" y="4121"/>
                                    </a:lnTo>
                                    <a:lnTo>
                                      <a:pt x="813" y="4371"/>
                                    </a:lnTo>
                                    <a:lnTo>
                                      <a:pt x="790" y="4635"/>
                                    </a:lnTo>
                                    <a:lnTo>
                                      <a:pt x="758" y="4918"/>
                                    </a:lnTo>
                                    <a:lnTo>
                                      <a:pt x="715" y="5215"/>
                                    </a:lnTo>
                                    <a:lnTo>
                                      <a:pt x="660" y="5531"/>
                                    </a:lnTo>
                                    <a:lnTo>
                                      <a:pt x="736" y="5531"/>
                                    </a:lnTo>
                                    <a:lnTo>
                                      <a:pt x="806" y="5536"/>
                                    </a:lnTo>
                                    <a:lnTo>
                                      <a:pt x="868" y="5546"/>
                                    </a:lnTo>
                                    <a:lnTo>
                                      <a:pt x="926" y="5560"/>
                                    </a:lnTo>
                                    <a:lnTo>
                                      <a:pt x="978" y="5579"/>
                                    </a:lnTo>
                                    <a:lnTo>
                                      <a:pt x="1023" y="5603"/>
                                    </a:lnTo>
                                    <a:lnTo>
                                      <a:pt x="1065" y="5629"/>
                                    </a:lnTo>
                                    <a:lnTo>
                                      <a:pt x="1099" y="5659"/>
                                    </a:lnTo>
                                    <a:lnTo>
                                      <a:pt x="1130" y="5694"/>
                                    </a:lnTo>
                                    <a:lnTo>
                                      <a:pt x="1156" y="5731"/>
                                    </a:lnTo>
                                    <a:lnTo>
                                      <a:pt x="1177" y="5771"/>
                                    </a:lnTo>
                                    <a:lnTo>
                                      <a:pt x="1193" y="5813"/>
                                    </a:lnTo>
                                    <a:lnTo>
                                      <a:pt x="1206" y="5859"/>
                                    </a:lnTo>
                                    <a:lnTo>
                                      <a:pt x="1214" y="5906"/>
                                    </a:lnTo>
                                    <a:lnTo>
                                      <a:pt x="1218" y="5954"/>
                                    </a:lnTo>
                                    <a:lnTo>
                                      <a:pt x="1218" y="6004"/>
                                    </a:lnTo>
                                    <a:lnTo>
                                      <a:pt x="1215" y="6057"/>
                                    </a:lnTo>
                                    <a:lnTo>
                                      <a:pt x="1210" y="6109"/>
                                    </a:lnTo>
                                    <a:lnTo>
                                      <a:pt x="1200" y="6162"/>
                                    </a:lnTo>
                                    <a:lnTo>
                                      <a:pt x="1189" y="6216"/>
                                    </a:lnTo>
                                    <a:lnTo>
                                      <a:pt x="1174" y="6270"/>
                                    </a:lnTo>
                                    <a:lnTo>
                                      <a:pt x="1156" y="6324"/>
                                    </a:lnTo>
                                    <a:lnTo>
                                      <a:pt x="1137" y="6378"/>
                                    </a:lnTo>
                                    <a:lnTo>
                                      <a:pt x="1116" y="6430"/>
                                    </a:lnTo>
                                    <a:lnTo>
                                      <a:pt x="1092" y="6483"/>
                                    </a:lnTo>
                                    <a:lnTo>
                                      <a:pt x="1066" y="6534"/>
                                    </a:lnTo>
                                    <a:lnTo>
                                      <a:pt x="1040" y="6582"/>
                                    </a:lnTo>
                                    <a:lnTo>
                                      <a:pt x="1011" y="6631"/>
                                    </a:lnTo>
                                    <a:lnTo>
                                      <a:pt x="982" y="6678"/>
                                    </a:lnTo>
                                    <a:lnTo>
                                      <a:pt x="951" y="6721"/>
                                    </a:lnTo>
                                    <a:lnTo>
                                      <a:pt x="921" y="6762"/>
                                    </a:lnTo>
                                    <a:lnTo>
                                      <a:pt x="889" y="6801"/>
                                    </a:lnTo>
                                    <a:lnTo>
                                      <a:pt x="913" y="6829"/>
                                    </a:lnTo>
                                    <a:lnTo>
                                      <a:pt x="932" y="6855"/>
                                    </a:lnTo>
                                    <a:lnTo>
                                      <a:pt x="950" y="6883"/>
                                    </a:lnTo>
                                    <a:lnTo>
                                      <a:pt x="967" y="6910"/>
                                    </a:lnTo>
                                    <a:lnTo>
                                      <a:pt x="980" y="6939"/>
                                    </a:lnTo>
                                    <a:lnTo>
                                      <a:pt x="991" y="6968"/>
                                    </a:lnTo>
                                    <a:lnTo>
                                      <a:pt x="1000" y="6997"/>
                                    </a:lnTo>
                                    <a:lnTo>
                                      <a:pt x="1007" y="7027"/>
                                    </a:lnTo>
                                    <a:lnTo>
                                      <a:pt x="1011" y="7057"/>
                                    </a:lnTo>
                                    <a:lnTo>
                                      <a:pt x="1014" y="7086"/>
                                    </a:lnTo>
                                    <a:lnTo>
                                      <a:pt x="1015" y="7116"/>
                                    </a:lnTo>
                                    <a:lnTo>
                                      <a:pt x="1014" y="7147"/>
                                    </a:lnTo>
                                    <a:lnTo>
                                      <a:pt x="1011" y="7177"/>
                                    </a:lnTo>
                                    <a:lnTo>
                                      <a:pt x="1007" y="7208"/>
                                    </a:lnTo>
                                    <a:lnTo>
                                      <a:pt x="1000" y="7240"/>
                                    </a:lnTo>
                                    <a:lnTo>
                                      <a:pt x="991" y="7270"/>
                                    </a:lnTo>
                                    <a:lnTo>
                                      <a:pt x="982" y="7302"/>
                                    </a:lnTo>
                                    <a:lnTo>
                                      <a:pt x="971" y="7332"/>
                                    </a:lnTo>
                                    <a:lnTo>
                                      <a:pt x="957" y="7364"/>
                                    </a:lnTo>
                                    <a:lnTo>
                                      <a:pt x="943" y="7395"/>
                                    </a:lnTo>
                                    <a:lnTo>
                                      <a:pt x="928" y="7426"/>
                                    </a:lnTo>
                                    <a:lnTo>
                                      <a:pt x="911" y="7457"/>
                                    </a:lnTo>
                                    <a:lnTo>
                                      <a:pt x="892" y="7487"/>
                                    </a:lnTo>
                                    <a:lnTo>
                                      <a:pt x="873" y="7519"/>
                                    </a:lnTo>
                                    <a:lnTo>
                                      <a:pt x="853" y="7550"/>
                                    </a:lnTo>
                                    <a:lnTo>
                                      <a:pt x="831" y="7580"/>
                                    </a:lnTo>
                                    <a:lnTo>
                                      <a:pt x="809" y="7610"/>
                                    </a:lnTo>
                                    <a:lnTo>
                                      <a:pt x="785" y="7641"/>
                                    </a:lnTo>
                                    <a:lnTo>
                                      <a:pt x="761" y="7670"/>
                                    </a:lnTo>
                                    <a:lnTo>
                                      <a:pt x="734" y="7700"/>
                                    </a:lnTo>
                                    <a:lnTo>
                                      <a:pt x="709" y="7729"/>
                                    </a:lnTo>
                                    <a:lnTo>
                                      <a:pt x="682" y="7759"/>
                                    </a:lnTo>
                                    <a:lnTo>
                                      <a:pt x="665" y="7775"/>
                                    </a:lnTo>
                                    <a:lnTo>
                                      <a:pt x="647" y="7792"/>
                                    </a:lnTo>
                                    <a:lnTo>
                                      <a:pt x="629" y="7807"/>
                                    </a:lnTo>
                                    <a:lnTo>
                                      <a:pt x="611" y="7821"/>
                                    </a:lnTo>
                                    <a:lnTo>
                                      <a:pt x="592" y="7835"/>
                                    </a:lnTo>
                                    <a:lnTo>
                                      <a:pt x="571" y="7848"/>
                                    </a:lnTo>
                                    <a:lnTo>
                                      <a:pt x="552" y="7861"/>
                                    </a:lnTo>
                                    <a:lnTo>
                                      <a:pt x="531" y="7872"/>
                                    </a:lnTo>
                                    <a:lnTo>
                                      <a:pt x="552" y="7883"/>
                                    </a:lnTo>
                                    <a:lnTo>
                                      <a:pt x="571" y="7896"/>
                                    </a:lnTo>
                                    <a:lnTo>
                                      <a:pt x="592" y="7909"/>
                                    </a:lnTo>
                                    <a:lnTo>
                                      <a:pt x="611" y="7923"/>
                                    </a:lnTo>
                                    <a:lnTo>
                                      <a:pt x="629" y="7937"/>
                                    </a:lnTo>
                                    <a:lnTo>
                                      <a:pt x="647" y="7954"/>
                                    </a:lnTo>
                                    <a:lnTo>
                                      <a:pt x="665" y="7969"/>
                                    </a:lnTo>
                                    <a:lnTo>
                                      <a:pt x="682" y="7985"/>
                                    </a:lnTo>
                                    <a:lnTo>
                                      <a:pt x="709" y="8015"/>
                                    </a:lnTo>
                                    <a:lnTo>
                                      <a:pt x="734" y="8044"/>
                                    </a:lnTo>
                                    <a:lnTo>
                                      <a:pt x="761" y="8074"/>
                                    </a:lnTo>
                                    <a:lnTo>
                                      <a:pt x="785" y="8103"/>
                                    </a:lnTo>
                                    <a:lnTo>
                                      <a:pt x="809" y="8134"/>
                                    </a:lnTo>
                                    <a:lnTo>
                                      <a:pt x="831" y="8164"/>
                                    </a:lnTo>
                                    <a:lnTo>
                                      <a:pt x="853" y="8194"/>
                                    </a:lnTo>
                                    <a:lnTo>
                                      <a:pt x="873" y="8225"/>
                                    </a:lnTo>
                                    <a:lnTo>
                                      <a:pt x="892" y="8257"/>
                                    </a:lnTo>
                                    <a:lnTo>
                                      <a:pt x="911" y="8287"/>
                                    </a:lnTo>
                                    <a:lnTo>
                                      <a:pt x="928" y="8319"/>
                                    </a:lnTo>
                                    <a:lnTo>
                                      <a:pt x="943" y="8349"/>
                                    </a:lnTo>
                                    <a:lnTo>
                                      <a:pt x="957" y="8381"/>
                                    </a:lnTo>
                                    <a:lnTo>
                                      <a:pt x="971" y="8412"/>
                                    </a:lnTo>
                                    <a:lnTo>
                                      <a:pt x="982" y="8443"/>
                                    </a:lnTo>
                                    <a:lnTo>
                                      <a:pt x="991" y="8474"/>
                                    </a:lnTo>
                                    <a:lnTo>
                                      <a:pt x="1000" y="8504"/>
                                    </a:lnTo>
                                    <a:lnTo>
                                      <a:pt x="1007" y="8536"/>
                                    </a:lnTo>
                                    <a:lnTo>
                                      <a:pt x="1011" y="8567"/>
                                    </a:lnTo>
                                    <a:lnTo>
                                      <a:pt x="1014" y="8597"/>
                                    </a:lnTo>
                                    <a:lnTo>
                                      <a:pt x="1015" y="8628"/>
                                    </a:lnTo>
                                    <a:lnTo>
                                      <a:pt x="1014" y="8658"/>
                                    </a:lnTo>
                                    <a:lnTo>
                                      <a:pt x="1011" y="8688"/>
                                    </a:lnTo>
                                    <a:lnTo>
                                      <a:pt x="1007" y="8717"/>
                                    </a:lnTo>
                                    <a:lnTo>
                                      <a:pt x="1000" y="8747"/>
                                    </a:lnTo>
                                    <a:lnTo>
                                      <a:pt x="991" y="8776"/>
                                    </a:lnTo>
                                    <a:lnTo>
                                      <a:pt x="980" y="8805"/>
                                    </a:lnTo>
                                    <a:lnTo>
                                      <a:pt x="967" y="8834"/>
                                    </a:lnTo>
                                    <a:lnTo>
                                      <a:pt x="950" y="8861"/>
                                    </a:lnTo>
                                    <a:lnTo>
                                      <a:pt x="932" y="8889"/>
                                    </a:lnTo>
                                    <a:lnTo>
                                      <a:pt x="913" y="8915"/>
                                    </a:lnTo>
                                    <a:lnTo>
                                      <a:pt x="889" y="8943"/>
                                    </a:lnTo>
                                    <a:lnTo>
                                      <a:pt x="921" y="8982"/>
                                    </a:lnTo>
                                    <a:lnTo>
                                      <a:pt x="951" y="9023"/>
                                    </a:lnTo>
                                    <a:lnTo>
                                      <a:pt x="982" y="9068"/>
                                    </a:lnTo>
                                    <a:lnTo>
                                      <a:pt x="1011" y="9113"/>
                                    </a:lnTo>
                                    <a:lnTo>
                                      <a:pt x="1040" y="9162"/>
                                    </a:lnTo>
                                    <a:lnTo>
                                      <a:pt x="1066" y="9211"/>
                                    </a:lnTo>
                                    <a:lnTo>
                                      <a:pt x="1092" y="9261"/>
                                    </a:lnTo>
                                    <a:lnTo>
                                      <a:pt x="1116" y="9314"/>
                                    </a:lnTo>
                                    <a:lnTo>
                                      <a:pt x="1137" y="9366"/>
                                    </a:lnTo>
                                    <a:lnTo>
                                      <a:pt x="1156" y="9420"/>
                                    </a:lnTo>
                                    <a:lnTo>
                                      <a:pt x="1174" y="9474"/>
                                    </a:lnTo>
                                    <a:lnTo>
                                      <a:pt x="1189" y="9528"/>
                                    </a:lnTo>
                                    <a:lnTo>
                                      <a:pt x="1200" y="9582"/>
                                    </a:lnTo>
                                    <a:lnTo>
                                      <a:pt x="1210" y="9636"/>
                                    </a:lnTo>
                                    <a:lnTo>
                                      <a:pt x="1215" y="9689"/>
                                    </a:lnTo>
                                    <a:lnTo>
                                      <a:pt x="1218" y="9740"/>
                                    </a:lnTo>
                                    <a:lnTo>
                                      <a:pt x="1218" y="9790"/>
                                    </a:lnTo>
                                    <a:lnTo>
                                      <a:pt x="1214" y="9838"/>
                                    </a:lnTo>
                                    <a:lnTo>
                                      <a:pt x="1206" y="9885"/>
                                    </a:lnTo>
                                    <a:lnTo>
                                      <a:pt x="1193" y="9931"/>
                                    </a:lnTo>
                                    <a:lnTo>
                                      <a:pt x="1177" y="9973"/>
                                    </a:lnTo>
                                    <a:lnTo>
                                      <a:pt x="1156" y="10013"/>
                                    </a:lnTo>
                                    <a:lnTo>
                                      <a:pt x="1130" y="10050"/>
                                    </a:lnTo>
                                    <a:lnTo>
                                      <a:pt x="1099" y="10085"/>
                                    </a:lnTo>
                                    <a:lnTo>
                                      <a:pt x="1065" y="10115"/>
                                    </a:lnTo>
                                    <a:lnTo>
                                      <a:pt x="1023" y="10141"/>
                                    </a:lnTo>
                                    <a:lnTo>
                                      <a:pt x="978" y="10165"/>
                                    </a:lnTo>
                                    <a:lnTo>
                                      <a:pt x="926" y="10184"/>
                                    </a:lnTo>
                                    <a:lnTo>
                                      <a:pt x="868" y="10198"/>
                                    </a:lnTo>
                                    <a:lnTo>
                                      <a:pt x="806" y="10208"/>
                                    </a:lnTo>
                                    <a:lnTo>
                                      <a:pt x="736" y="10213"/>
                                    </a:lnTo>
                                    <a:lnTo>
                                      <a:pt x="660" y="10213"/>
                                    </a:lnTo>
                                    <a:lnTo>
                                      <a:pt x="715" y="10529"/>
                                    </a:lnTo>
                                    <a:lnTo>
                                      <a:pt x="758" y="10828"/>
                                    </a:lnTo>
                                    <a:lnTo>
                                      <a:pt x="790" y="11109"/>
                                    </a:lnTo>
                                    <a:lnTo>
                                      <a:pt x="813" y="11373"/>
                                    </a:lnTo>
                                    <a:lnTo>
                                      <a:pt x="827" y="11623"/>
                                    </a:lnTo>
                                    <a:lnTo>
                                      <a:pt x="832" y="11859"/>
                                    </a:lnTo>
                                    <a:lnTo>
                                      <a:pt x="830" y="12080"/>
                                    </a:lnTo>
                                    <a:lnTo>
                                      <a:pt x="821" y="12289"/>
                                    </a:lnTo>
                                    <a:lnTo>
                                      <a:pt x="805" y="12485"/>
                                    </a:lnTo>
                                    <a:lnTo>
                                      <a:pt x="784" y="12672"/>
                                    </a:lnTo>
                                    <a:lnTo>
                                      <a:pt x="758" y="12848"/>
                                    </a:lnTo>
                                    <a:lnTo>
                                      <a:pt x="727" y="13014"/>
                                    </a:lnTo>
                                    <a:lnTo>
                                      <a:pt x="694" y="13173"/>
                                    </a:lnTo>
                                    <a:lnTo>
                                      <a:pt x="657" y="13324"/>
                                    </a:lnTo>
                                    <a:lnTo>
                                      <a:pt x="618" y="13468"/>
                                    </a:lnTo>
                                    <a:lnTo>
                                      <a:pt x="578" y="13606"/>
                                    </a:lnTo>
                                    <a:lnTo>
                                      <a:pt x="495" y="13869"/>
                                    </a:lnTo>
                                    <a:lnTo>
                                      <a:pt x="415" y="14120"/>
                                    </a:lnTo>
                                    <a:lnTo>
                                      <a:pt x="378" y="14243"/>
                                    </a:lnTo>
                                    <a:lnTo>
                                      <a:pt x="343" y="14365"/>
                                    </a:lnTo>
                                    <a:lnTo>
                                      <a:pt x="311" y="14486"/>
                                    </a:lnTo>
                                    <a:lnTo>
                                      <a:pt x="283" y="14609"/>
                                    </a:lnTo>
                                    <a:lnTo>
                                      <a:pt x="260" y="14735"/>
                                    </a:lnTo>
                                    <a:lnTo>
                                      <a:pt x="243" y="14864"/>
                                    </a:lnTo>
                                    <a:lnTo>
                                      <a:pt x="231" y="14997"/>
                                    </a:lnTo>
                                    <a:lnTo>
                                      <a:pt x="227" y="15133"/>
                                    </a:lnTo>
                                    <a:lnTo>
                                      <a:pt x="230" y="15275"/>
                                    </a:lnTo>
                                    <a:lnTo>
                                      <a:pt x="241" y="15425"/>
                                    </a:lnTo>
                                    <a:lnTo>
                                      <a:pt x="260" y="15581"/>
                                    </a:lnTo>
                                    <a:lnTo>
                                      <a:pt x="289" y="15744"/>
                                    </a:lnTo>
                                    <a:lnTo>
                                      <a:pt x="232" y="15651"/>
                                    </a:lnTo>
                                    <a:lnTo>
                                      <a:pt x="188" y="15555"/>
                                    </a:lnTo>
                                    <a:lnTo>
                                      <a:pt x="155" y="15455"/>
                                    </a:lnTo>
                                    <a:lnTo>
                                      <a:pt x="133" y="15351"/>
                                    </a:lnTo>
                                    <a:lnTo>
                                      <a:pt x="120" y="15243"/>
                                    </a:lnTo>
                                    <a:lnTo>
                                      <a:pt x="116" y="15131"/>
                                    </a:lnTo>
                                    <a:lnTo>
                                      <a:pt x="119" y="15015"/>
                                    </a:lnTo>
                                    <a:lnTo>
                                      <a:pt x="130" y="14895"/>
                                    </a:lnTo>
                                    <a:lnTo>
                                      <a:pt x="148" y="14769"/>
                                    </a:lnTo>
                                    <a:lnTo>
                                      <a:pt x="171" y="14639"/>
                                    </a:lnTo>
                                    <a:lnTo>
                                      <a:pt x="201" y="14503"/>
                                    </a:lnTo>
                                    <a:lnTo>
                                      <a:pt x="232" y="14363"/>
                                    </a:lnTo>
                                    <a:lnTo>
                                      <a:pt x="308" y="14066"/>
                                    </a:lnTo>
                                    <a:lnTo>
                                      <a:pt x="391" y="13747"/>
                                    </a:lnTo>
                                    <a:lnTo>
                                      <a:pt x="433" y="13579"/>
                                    </a:lnTo>
                                    <a:lnTo>
                                      <a:pt x="474" y="13404"/>
                                    </a:lnTo>
                                    <a:lnTo>
                                      <a:pt x="516" y="13223"/>
                                    </a:lnTo>
                                    <a:lnTo>
                                      <a:pt x="555" y="13035"/>
                                    </a:lnTo>
                                    <a:lnTo>
                                      <a:pt x="590" y="12841"/>
                                    </a:lnTo>
                                    <a:lnTo>
                                      <a:pt x="624" y="12640"/>
                                    </a:lnTo>
                                    <a:lnTo>
                                      <a:pt x="653" y="12433"/>
                                    </a:lnTo>
                                    <a:lnTo>
                                      <a:pt x="676" y="12217"/>
                                    </a:lnTo>
                                    <a:lnTo>
                                      <a:pt x="694" y="11996"/>
                                    </a:lnTo>
                                    <a:lnTo>
                                      <a:pt x="705" y="11766"/>
                                    </a:lnTo>
                                    <a:lnTo>
                                      <a:pt x="709" y="11528"/>
                                    </a:lnTo>
                                    <a:lnTo>
                                      <a:pt x="705" y="11283"/>
                                    </a:lnTo>
                                    <a:lnTo>
                                      <a:pt x="693" y="11030"/>
                                    </a:lnTo>
                                    <a:lnTo>
                                      <a:pt x="671" y="10768"/>
                                    </a:lnTo>
                                    <a:lnTo>
                                      <a:pt x="637" y="10498"/>
                                    </a:lnTo>
                                    <a:lnTo>
                                      <a:pt x="593" y="10220"/>
                                    </a:lnTo>
                                    <a:lnTo>
                                      <a:pt x="539" y="10193"/>
                                    </a:lnTo>
                                    <a:lnTo>
                                      <a:pt x="488" y="10163"/>
                                    </a:lnTo>
                                    <a:lnTo>
                                      <a:pt x="440" y="10134"/>
                                    </a:lnTo>
                                    <a:lnTo>
                                      <a:pt x="394" y="10105"/>
                                    </a:lnTo>
                                    <a:lnTo>
                                      <a:pt x="351" y="10076"/>
                                    </a:lnTo>
                                    <a:lnTo>
                                      <a:pt x="313" y="10047"/>
                                    </a:lnTo>
                                    <a:lnTo>
                                      <a:pt x="275" y="10020"/>
                                    </a:lnTo>
                                    <a:lnTo>
                                      <a:pt x="242" y="9991"/>
                                    </a:lnTo>
                                    <a:lnTo>
                                      <a:pt x="210" y="9961"/>
                                    </a:lnTo>
                                    <a:lnTo>
                                      <a:pt x="181" y="9934"/>
                                    </a:lnTo>
                                    <a:lnTo>
                                      <a:pt x="155" y="9906"/>
                                    </a:lnTo>
                                    <a:lnTo>
                                      <a:pt x="131" y="9878"/>
                                    </a:lnTo>
                                    <a:lnTo>
                                      <a:pt x="109" y="9851"/>
                                    </a:lnTo>
                                    <a:lnTo>
                                      <a:pt x="90" y="9824"/>
                                    </a:lnTo>
                                    <a:lnTo>
                                      <a:pt x="73" y="9798"/>
                                    </a:lnTo>
                                    <a:lnTo>
                                      <a:pt x="58" y="9773"/>
                                    </a:lnTo>
                                    <a:lnTo>
                                      <a:pt x="44" y="9748"/>
                                    </a:lnTo>
                                    <a:lnTo>
                                      <a:pt x="33" y="9725"/>
                                    </a:lnTo>
                                    <a:lnTo>
                                      <a:pt x="24" y="9701"/>
                                    </a:lnTo>
                                    <a:lnTo>
                                      <a:pt x="17" y="9679"/>
                                    </a:lnTo>
                                    <a:lnTo>
                                      <a:pt x="10" y="9658"/>
                                    </a:lnTo>
                                    <a:lnTo>
                                      <a:pt x="6" y="9639"/>
                                    </a:lnTo>
                                    <a:lnTo>
                                      <a:pt x="1" y="9620"/>
                                    </a:lnTo>
                                    <a:lnTo>
                                      <a:pt x="0" y="9602"/>
                                    </a:lnTo>
                                    <a:lnTo>
                                      <a:pt x="0" y="9585"/>
                                    </a:lnTo>
                                    <a:lnTo>
                                      <a:pt x="1" y="9570"/>
                                    </a:lnTo>
                                    <a:lnTo>
                                      <a:pt x="3" y="9557"/>
                                    </a:lnTo>
                                    <a:lnTo>
                                      <a:pt x="6" y="9545"/>
                                    </a:lnTo>
                                    <a:lnTo>
                                      <a:pt x="10" y="9534"/>
                                    </a:lnTo>
                                    <a:lnTo>
                                      <a:pt x="15" y="9524"/>
                                    </a:lnTo>
                                    <a:lnTo>
                                      <a:pt x="21" y="9516"/>
                                    </a:lnTo>
                                    <a:lnTo>
                                      <a:pt x="28" y="9510"/>
                                    </a:lnTo>
                                    <a:lnTo>
                                      <a:pt x="41" y="9498"/>
                                    </a:lnTo>
                                    <a:lnTo>
                                      <a:pt x="57" y="9488"/>
                                    </a:lnTo>
                                    <a:lnTo>
                                      <a:pt x="72" y="9480"/>
                                    </a:lnTo>
                                    <a:lnTo>
                                      <a:pt x="87" y="9473"/>
                                    </a:lnTo>
                                    <a:lnTo>
                                      <a:pt x="102" y="9467"/>
                                    </a:lnTo>
                                    <a:lnTo>
                                      <a:pt x="118" y="9465"/>
                                    </a:lnTo>
                                    <a:lnTo>
                                      <a:pt x="133" y="9463"/>
                                    </a:lnTo>
                                    <a:lnTo>
                                      <a:pt x="148" y="9463"/>
                                    </a:lnTo>
                                    <a:lnTo>
                                      <a:pt x="165" y="9466"/>
                                    </a:lnTo>
                                    <a:lnTo>
                                      <a:pt x="180" y="9469"/>
                                    </a:lnTo>
                                    <a:lnTo>
                                      <a:pt x="195" y="9473"/>
                                    </a:lnTo>
                                    <a:lnTo>
                                      <a:pt x="212" y="9479"/>
                                    </a:lnTo>
                                    <a:lnTo>
                                      <a:pt x="227" y="9485"/>
                                    </a:lnTo>
                                    <a:lnTo>
                                      <a:pt x="242" y="9492"/>
                                    </a:lnTo>
                                    <a:lnTo>
                                      <a:pt x="257" y="9502"/>
                                    </a:lnTo>
                                    <a:lnTo>
                                      <a:pt x="272" y="9512"/>
                                    </a:lnTo>
                                    <a:lnTo>
                                      <a:pt x="303" y="9533"/>
                                    </a:lnTo>
                                    <a:lnTo>
                                      <a:pt x="330" y="9557"/>
                                    </a:lnTo>
                                    <a:lnTo>
                                      <a:pt x="358" y="9582"/>
                                    </a:lnTo>
                                    <a:lnTo>
                                      <a:pt x="384" y="9610"/>
                                    </a:lnTo>
                                    <a:lnTo>
                                      <a:pt x="408" y="9638"/>
                                    </a:lnTo>
                                    <a:lnTo>
                                      <a:pt x="430" y="9667"/>
                                    </a:lnTo>
                                    <a:lnTo>
                                      <a:pt x="449" y="9693"/>
                                    </a:lnTo>
                                    <a:lnTo>
                                      <a:pt x="467" y="9719"/>
                                    </a:lnTo>
                                    <a:lnTo>
                                      <a:pt x="488" y="9765"/>
                                    </a:lnTo>
                                    <a:lnTo>
                                      <a:pt x="513" y="9813"/>
                                    </a:lnTo>
                                    <a:lnTo>
                                      <a:pt x="539" y="9865"/>
                                    </a:lnTo>
                                    <a:lnTo>
                                      <a:pt x="567" y="9916"/>
                                    </a:lnTo>
                                    <a:lnTo>
                                      <a:pt x="595" y="9968"/>
                                    </a:lnTo>
                                    <a:lnTo>
                                      <a:pt x="621" y="10018"/>
                                    </a:lnTo>
                                    <a:lnTo>
                                      <a:pt x="643" y="10067"/>
                                    </a:lnTo>
                                    <a:lnTo>
                                      <a:pt x="661" y="10110"/>
                                    </a:lnTo>
                                    <a:lnTo>
                                      <a:pt x="719" y="10119"/>
                                    </a:lnTo>
                                    <a:lnTo>
                                      <a:pt x="770" y="10122"/>
                                    </a:lnTo>
                                    <a:lnTo>
                                      <a:pt x="817" y="10118"/>
                                    </a:lnTo>
                                    <a:lnTo>
                                      <a:pt x="859" y="10110"/>
                                    </a:lnTo>
                                    <a:lnTo>
                                      <a:pt x="895" y="10096"/>
                                    </a:lnTo>
                                    <a:lnTo>
                                      <a:pt x="926" y="10076"/>
                                    </a:lnTo>
                                    <a:lnTo>
                                      <a:pt x="954" y="10053"/>
                                    </a:lnTo>
                                    <a:lnTo>
                                      <a:pt x="976" y="10025"/>
                                    </a:lnTo>
                                    <a:lnTo>
                                      <a:pt x="996" y="9995"/>
                                    </a:lnTo>
                                    <a:lnTo>
                                      <a:pt x="1011" y="9959"/>
                                    </a:lnTo>
                                    <a:lnTo>
                                      <a:pt x="1021" y="9921"/>
                                    </a:lnTo>
                                    <a:lnTo>
                                      <a:pt x="1029" y="9881"/>
                                    </a:lnTo>
                                    <a:lnTo>
                                      <a:pt x="1033" y="9837"/>
                                    </a:lnTo>
                                    <a:lnTo>
                                      <a:pt x="1034" y="9791"/>
                                    </a:lnTo>
                                    <a:lnTo>
                                      <a:pt x="1033" y="9744"/>
                                    </a:lnTo>
                                    <a:lnTo>
                                      <a:pt x="1029" y="9696"/>
                                    </a:lnTo>
                                    <a:lnTo>
                                      <a:pt x="1022" y="9646"/>
                                    </a:lnTo>
                                    <a:lnTo>
                                      <a:pt x="1012" y="9595"/>
                                    </a:lnTo>
                                    <a:lnTo>
                                      <a:pt x="1003" y="9545"/>
                                    </a:lnTo>
                                    <a:lnTo>
                                      <a:pt x="990" y="9492"/>
                                    </a:lnTo>
                                    <a:lnTo>
                                      <a:pt x="975" y="9443"/>
                                    </a:lnTo>
                                    <a:lnTo>
                                      <a:pt x="960" y="9391"/>
                                    </a:lnTo>
                                    <a:lnTo>
                                      <a:pt x="943" y="9342"/>
                                    </a:lnTo>
                                    <a:lnTo>
                                      <a:pt x="926" y="9293"/>
                                    </a:lnTo>
                                    <a:lnTo>
                                      <a:pt x="909" y="9246"/>
                                    </a:lnTo>
                                    <a:lnTo>
                                      <a:pt x="889" y="9202"/>
                                    </a:lnTo>
                                    <a:lnTo>
                                      <a:pt x="870" y="9159"/>
                                    </a:lnTo>
                                    <a:lnTo>
                                      <a:pt x="852" y="9119"/>
                                    </a:lnTo>
                                    <a:lnTo>
                                      <a:pt x="832" y="9081"/>
                                    </a:lnTo>
                                    <a:lnTo>
                                      <a:pt x="814" y="9048"/>
                                    </a:lnTo>
                                    <a:lnTo>
                                      <a:pt x="796" y="9018"/>
                                    </a:lnTo>
                                    <a:lnTo>
                                      <a:pt x="780" y="8990"/>
                                    </a:lnTo>
                                    <a:lnTo>
                                      <a:pt x="749" y="8993"/>
                                    </a:lnTo>
                                    <a:lnTo>
                                      <a:pt x="718" y="8991"/>
                                    </a:lnTo>
                                    <a:lnTo>
                                      <a:pt x="687" y="8990"/>
                                    </a:lnTo>
                                    <a:lnTo>
                                      <a:pt x="657" y="8986"/>
                                    </a:lnTo>
                                    <a:lnTo>
                                      <a:pt x="628" y="8979"/>
                                    </a:lnTo>
                                    <a:lnTo>
                                      <a:pt x="599" y="8972"/>
                                    </a:lnTo>
                                    <a:lnTo>
                                      <a:pt x="570" y="8962"/>
                                    </a:lnTo>
                                    <a:lnTo>
                                      <a:pt x="542" y="8951"/>
                                    </a:lnTo>
                                    <a:lnTo>
                                      <a:pt x="516" y="8940"/>
                                    </a:lnTo>
                                    <a:lnTo>
                                      <a:pt x="490" y="8926"/>
                                    </a:lnTo>
                                    <a:lnTo>
                                      <a:pt x="465" y="8913"/>
                                    </a:lnTo>
                                    <a:lnTo>
                                      <a:pt x="441" y="8897"/>
                                    </a:lnTo>
                                    <a:lnTo>
                                      <a:pt x="418" y="8882"/>
                                    </a:lnTo>
                                    <a:lnTo>
                                      <a:pt x="395" y="8866"/>
                                    </a:lnTo>
                                    <a:lnTo>
                                      <a:pt x="375" y="8848"/>
                                    </a:lnTo>
                                    <a:lnTo>
                                      <a:pt x="355" y="8830"/>
                                    </a:lnTo>
                                    <a:lnTo>
                                      <a:pt x="337" y="8812"/>
                                    </a:lnTo>
                                    <a:lnTo>
                                      <a:pt x="321" y="8794"/>
                                    </a:lnTo>
                                    <a:lnTo>
                                      <a:pt x="306" y="8774"/>
                                    </a:lnTo>
                                    <a:lnTo>
                                      <a:pt x="292" y="8756"/>
                                    </a:lnTo>
                                    <a:lnTo>
                                      <a:pt x="279" y="8738"/>
                                    </a:lnTo>
                                    <a:lnTo>
                                      <a:pt x="268" y="8720"/>
                                    </a:lnTo>
                                    <a:lnTo>
                                      <a:pt x="260" y="8702"/>
                                    </a:lnTo>
                                    <a:lnTo>
                                      <a:pt x="252" y="8684"/>
                                    </a:lnTo>
                                    <a:lnTo>
                                      <a:pt x="246" y="8668"/>
                                    </a:lnTo>
                                    <a:lnTo>
                                      <a:pt x="243" y="8651"/>
                                    </a:lnTo>
                                    <a:lnTo>
                                      <a:pt x="241" y="8636"/>
                                    </a:lnTo>
                                    <a:lnTo>
                                      <a:pt x="242" y="8622"/>
                                    </a:lnTo>
                                    <a:lnTo>
                                      <a:pt x="243" y="8608"/>
                                    </a:lnTo>
                                    <a:lnTo>
                                      <a:pt x="248" y="8596"/>
                                    </a:lnTo>
                                    <a:lnTo>
                                      <a:pt x="254" y="8585"/>
                                    </a:lnTo>
                                    <a:lnTo>
                                      <a:pt x="264" y="8575"/>
                                    </a:lnTo>
                                    <a:lnTo>
                                      <a:pt x="281" y="8562"/>
                                    </a:lnTo>
                                    <a:lnTo>
                                      <a:pt x="299" y="8553"/>
                                    </a:lnTo>
                                    <a:lnTo>
                                      <a:pt x="318" y="8547"/>
                                    </a:lnTo>
                                    <a:lnTo>
                                      <a:pt x="337" y="8543"/>
                                    </a:lnTo>
                                    <a:lnTo>
                                      <a:pt x="358" y="8542"/>
                                    </a:lnTo>
                                    <a:lnTo>
                                      <a:pt x="380" y="8545"/>
                                    </a:lnTo>
                                    <a:lnTo>
                                      <a:pt x="402" y="8547"/>
                                    </a:lnTo>
                                    <a:lnTo>
                                      <a:pt x="425" y="8554"/>
                                    </a:lnTo>
                                    <a:lnTo>
                                      <a:pt x="448" y="8562"/>
                                    </a:lnTo>
                                    <a:lnTo>
                                      <a:pt x="472" y="8572"/>
                                    </a:lnTo>
                                    <a:lnTo>
                                      <a:pt x="495" y="8583"/>
                                    </a:lnTo>
                                    <a:lnTo>
                                      <a:pt x="519" y="8596"/>
                                    </a:lnTo>
                                    <a:lnTo>
                                      <a:pt x="542" y="8610"/>
                                    </a:lnTo>
                                    <a:lnTo>
                                      <a:pt x="566" y="8625"/>
                                    </a:lnTo>
                                    <a:lnTo>
                                      <a:pt x="588" y="8640"/>
                                    </a:lnTo>
                                    <a:lnTo>
                                      <a:pt x="611" y="8657"/>
                                    </a:lnTo>
                                    <a:lnTo>
                                      <a:pt x="654" y="8691"/>
                                    </a:lnTo>
                                    <a:lnTo>
                                      <a:pt x="696" y="8724"/>
                                    </a:lnTo>
                                    <a:lnTo>
                                      <a:pt x="732" y="8758"/>
                                    </a:lnTo>
                                    <a:lnTo>
                                      <a:pt x="765" y="8788"/>
                                    </a:lnTo>
                                    <a:lnTo>
                                      <a:pt x="812" y="8835"/>
                                    </a:lnTo>
                                    <a:lnTo>
                                      <a:pt x="830" y="8853"/>
                                    </a:lnTo>
                                    <a:lnTo>
                                      <a:pt x="852" y="8841"/>
                                    </a:lnTo>
                                    <a:lnTo>
                                      <a:pt x="871" y="8825"/>
                                    </a:lnTo>
                                    <a:lnTo>
                                      <a:pt x="888" y="8809"/>
                                    </a:lnTo>
                                    <a:lnTo>
                                      <a:pt x="900" y="8789"/>
                                    </a:lnTo>
                                    <a:lnTo>
                                      <a:pt x="911" y="8767"/>
                                    </a:lnTo>
                                    <a:lnTo>
                                      <a:pt x="918" y="8742"/>
                                    </a:lnTo>
                                    <a:lnTo>
                                      <a:pt x="922" y="8717"/>
                                    </a:lnTo>
                                    <a:lnTo>
                                      <a:pt x="924" y="8688"/>
                                    </a:lnTo>
                                    <a:lnTo>
                                      <a:pt x="922" y="8659"/>
                                    </a:lnTo>
                                    <a:lnTo>
                                      <a:pt x="918" y="8629"/>
                                    </a:lnTo>
                                    <a:lnTo>
                                      <a:pt x="913" y="8596"/>
                                    </a:lnTo>
                                    <a:lnTo>
                                      <a:pt x="904" y="8562"/>
                                    </a:lnTo>
                                    <a:lnTo>
                                      <a:pt x="893" y="8529"/>
                                    </a:lnTo>
                                    <a:lnTo>
                                      <a:pt x="881" y="8493"/>
                                    </a:lnTo>
                                    <a:lnTo>
                                      <a:pt x="866" y="8457"/>
                                    </a:lnTo>
                                    <a:lnTo>
                                      <a:pt x="849" y="8421"/>
                                    </a:lnTo>
                                    <a:lnTo>
                                      <a:pt x="831" y="8385"/>
                                    </a:lnTo>
                                    <a:lnTo>
                                      <a:pt x="812" y="8348"/>
                                    </a:lnTo>
                                    <a:lnTo>
                                      <a:pt x="790" y="8312"/>
                                    </a:lnTo>
                                    <a:lnTo>
                                      <a:pt x="767" y="8276"/>
                                    </a:lnTo>
                                    <a:lnTo>
                                      <a:pt x="743" y="8240"/>
                                    </a:lnTo>
                                    <a:lnTo>
                                      <a:pt x="718" y="8204"/>
                                    </a:lnTo>
                                    <a:lnTo>
                                      <a:pt x="691" y="8170"/>
                                    </a:lnTo>
                                    <a:lnTo>
                                      <a:pt x="664" y="8136"/>
                                    </a:lnTo>
                                    <a:lnTo>
                                      <a:pt x="636" y="8103"/>
                                    </a:lnTo>
                                    <a:lnTo>
                                      <a:pt x="607" y="8073"/>
                                    </a:lnTo>
                                    <a:lnTo>
                                      <a:pt x="577" y="8042"/>
                                    </a:lnTo>
                                    <a:lnTo>
                                      <a:pt x="546" y="8013"/>
                                    </a:lnTo>
                                    <a:lnTo>
                                      <a:pt x="516" y="7987"/>
                                    </a:lnTo>
                                    <a:lnTo>
                                      <a:pt x="485" y="7962"/>
                                    </a:lnTo>
                                    <a:lnTo>
                                      <a:pt x="454" y="7940"/>
                                    </a:lnTo>
                                    <a:lnTo>
                                      <a:pt x="423" y="7919"/>
                                    </a:lnTo>
                                    <a:lnTo>
                                      <a:pt x="413" y="7922"/>
                                    </a:lnTo>
                                    <a:lnTo>
                                      <a:pt x="400" y="7923"/>
                                    </a:lnTo>
                                    <a:lnTo>
                                      <a:pt x="382" y="7926"/>
                                    </a:lnTo>
                                    <a:lnTo>
                                      <a:pt x="360" y="7929"/>
                                    </a:lnTo>
                                    <a:lnTo>
                                      <a:pt x="336" y="7930"/>
                                    </a:lnTo>
                                    <a:lnTo>
                                      <a:pt x="310" y="7930"/>
                                    </a:lnTo>
                                    <a:lnTo>
                                      <a:pt x="283" y="7932"/>
                                    </a:lnTo>
                                    <a:lnTo>
                                      <a:pt x="256" y="7930"/>
                                    </a:lnTo>
                                    <a:lnTo>
                                      <a:pt x="228" y="7929"/>
                                    </a:lnTo>
                                    <a:lnTo>
                                      <a:pt x="202" y="7925"/>
                                    </a:lnTo>
                                    <a:lnTo>
                                      <a:pt x="178" y="7920"/>
                                    </a:lnTo>
                                    <a:lnTo>
                                      <a:pt x="156" y="7915"/>
                                    </a:lnTo>
                                    <a:lnTo>
                                      <a:pt x="147" y="7911"/>
                                    </a:lnTo>
                                    <a:lnTo>
                                      <a:pt x="138" y="7907"/>
                                    </a:lnTo>
                                    <a:lnTo>
                                      <a:pt x="130" y="7902"/>
                                    </a:lnTo>
                                    <a:lnTo>
                                      <a:pt x="123" y="7897"/>
                                    </a:lnTo>
                                    <a:lnTo>
                                      <a:pt x="118" y="7891"/>
                                    </a:lnTo>
                                    <a:lnTo>
                                      <a:pt x="113" y="7886"/>
                                    </a:lnTo>
                                    <a:lnTo>
                                      <a:pt x="109" y="7879"/>
                                    </a:lnTo>
                                    <a:lnTo>
                                      <a:pt x="108" y="7872"/>
                                    </a:lnTo>
                                    <a:lnTo>
                                      <a:pt x="111" y="7865"/>
                                    </a:lnTo>
                                    <a:lnTo>
                                      <a:pt x="113" y="7858"/>
                                    </a:lnTo>
                                    <a:lnTo>
                                      <a:pt x="118" y="7853"/>
                                    </a:lnTo>
                                    <a:lnTo>
                                      <a:pt x="124" y="7847"/>
                                    </a:lnTo>
                                    <a:lnTo>
                                      <a:pt x="130" y="7842"/>
                                    </a:lnTo>
                                    <a:lnTo>
                                      <a:pt x="138" y="7837"/>
                                    </a:lnTo>
                                    <a:lnTo>
                                      <a:pt x="148" y="7833"/>
                                    </a:lnTo>
                                    <a:lnTo>
                                      <a:pt x="158" y="7829"/>
                                    </a:lnTo>
                                    <a:lnTo>
                                      <a:pt x="178" y="7824"/>
                                    </a:lnTo>
                                    <a:lnTo>
                                      <a:pt x="203" y="7818"/>
                                    </a:lnTo>
                                    <a:lnTo>
                                      <a:pt x="228" y="7815"/>
                                    </a:lnTo>
                                    <a:lnTo>
                                      <a:pt x="254" y="7814"/>
                                    </a:lnTo>
                                    <a:lnTo>
                                      <a:pt x="282" y="7812"/>
                                    </a:lnTo>
                                    <a:lnTo>
                                      <a:pt x="308" y="7812"/>
                                    </a:lnTo>
                                    <a:lnTo>
                                      <a:pt x="335" y="7814"/>
                                    </a:lnTo>
                                    <a:lnTo>
                                      <a:pt x="358" y="7815"/>
                                    </a:lnTo>
                                    <a:lnTo>
                                      <a:pt x="380" y="7818"/>
                                    </a:lnTo>
                                    <a:lnTo>
                                      <a:pt x="398" y="7819"/>
                                    </a:lnTo>
                                    <a:lnTo>
                                      <a:pt x="413" y="7822"/>
                                    </a:lnTo>
                                    <a:lnTo>
                                      <a:pt x="423" y="7825"/>
                                    </a:lnTo>
                                    <a:lnTo>
                                      <a:pt x="454" y="7804"/>
                                    </a:lnTo>
                                    <a:lnTo>
                                      <a:pt x="485" y="7782"/>
                                    </a:lnTo>
                                    <a:lnTo>
                                      <a:pt x="516" y="7757"/>
                                    </a:lnTo>
                                    <a:lnTo>
                                      <a:pt x="548" y="7729"/>
                                    </a:lnTo>
                                    <a:lnTo>
                                      <a:pt x="577" y="7702"/>
                                    </a:lnTo>
                                    <a:lnTo>
                                      <a:pt x="607" y="7671"/>
                                    </a:lnTo>
                                    <a:lnTo>
                                      <a:pt x="636" y="7641"/>
                                    </a:lnTo>
                                    <a:lnTo>
                                      <a:pt x="664" y="7608"/>
                                    </a:lnTo>
                                    <a:lnTo>
                                      <a:pt x="691" y="7574"/>
                                    </a:lnTo>
                                    <a:lnTo>
                                      <a:pt x="718" y="7540"/>
                                    </a:lnTo>
                                    <a:lnTo>
                                      <a:pt x="743" y="7504"/>
                                    </a:lnTo>
                                    <a:lnTo>
                                      <a:pt x="767" y="7468"/>
                                    </a:lnTo>
                                    <a:lnTo>
                                      <a:pt x="790" y="7432"/>
                                    </a:lnTo>
                                    <a:lnTo>
                                      <a:pt x="812" y="7396"/>
                                    </a:lnTo>
                                    <a:lnTo>
                                      <a:pt x="831" y="7359"/>
                                    </a:lnTo>
                                    <a:lnTo>
                                      <a:pt x="849" y="7323"/>
                                    </a:lnTo>
                                    <a:lnTo>
                                      <a:pt x="866" y="7287"/>
                                    </a:lnTo>
                                    <a:lnTo>
                                      <a:pt x="881" y="7251"/>
                                    </a:lnTo>
                                    <a:lnTo>
                                      <a:pt x="893" y="7215"/>
                                    </a:lnTo>
                                    <a:lnTo>
                                      <a:pt x="904" y="7182"/>
                                    </a:lnTo>
                                    <a:lnTo>
                                      <a:pt x="913" y="7148"/>
                                    </a:lnTo>
                                    <a:lnTo>
                                      <a:pt x="918" y="7115"/>
                                    </a:lnTo>
                                    <a:lnTo>
                                      <a:pt x="922" y="7085"/>
                                    </a:lnTo>
                                    <a:lnTo>
                                      <a:pt x="924" y="7056"/>
                                    </a:lnTo>
                                    <a:lnTo>
                                      <a:pt x="922" y="7027"/>
                                    </a:lnTo>
                                    <a:lnTo>
                                      <a:pt x="918" y="7002"/>
                                    </a:lnTo>
                                    <a:lnTo>
                                      <a:pt x="911" y="6977"/>
                                    </a:lnTo>
                                    <a:lnTo>
                                      <a:pt x="900" y="6955"/>
                                    </a:lnTo>
                                    <a:lnTo>
                                      <a:pt x="888" y="6935"/>
                                    </a:lnTo>
                                    <a:lnTo>
                                      <a:pt x="871" y="6919"/>
                                    </a:lnTo>
                                    <a:lnTo>
                                      <a:pt x="852" y="6903"/>
                                    </a:lnTo>
                                    <a:lnTo>
                                      <a:pt x="830" y="6891"/>
                                    </a:lnTo>
                                    <a:lnTo>
                                      <a:pt x="812" y="6909"/>
                                    </a:lnTo>
                                    <a:lnTo>
                                      <a:pt x="765" y="6956"/>
                                    </a:lnTo>
                                    <a:lnTo>
                                      <a:pt x="732" y="6986"/>
                                    </a:lnTo>
                                    <a:lnTo>
                                      <a:pt x="696" y="7020"/>
                                    </a:lnTo>
                                    <a:lnTo>
                                      <a:pt x="654" y="7053"/>
                                    </a:lnTo>
                                    <a:lnTo>
                                      <a:pt x="611" y="7087"/>
                                    </a:lnTo>
                                    <a:lnTo>
                                      <a:pt x="588" y="7104"/>
                                    </a:lnTo>
                                    <a:lnTo>
                                      <a:pt x="566" y="7119"/>
                                    </a:lnTo>
                                    <a:lnTo>
                                      <a:pt x="542" y="7134"/>
                                    </a:lnTo>
                                    <a:lnTo>
                                      <a:pt x="519" y="7148"/>
                                    </a:lnTo>
                                    <a:lnTo>
                                      <a:pt x="495" y="7161"/>
                                    </a:lnTo>
                                    <a:lnTo>
                                      <a:pt x="472" y="7172"/>
                                    </a:lnTo>
                                    <a:lnTo>
                                      <a:pt x="448" y="7182"/>
                                    </a:lnTo>
                                    <a:lnTo>
                                      <a:pt x="425" y="7190"/>
                                    </a:lnTo>
                                    <a:lnTo>
                                      <a:pt x="402" y="7197"/>
                                    </a:lnTo>
                                    <a:lnTo>
                                      <a:pt x="380" y="7201"/>
                                    </a:lnTo>
                                    <a:lnTo>
                                      <a:pt x="358" y="7202"/>
                                    </a:lnTo>
                                    <a:lnTo>
                                      <a:pt x="337" y="7201"/>
                                    </a:lnTo>
                                    <a:lnTo>
                                      <a:pt x="318" y="7197"/>
                                    </a:lnTo>
                                    <a:lnTo>
                                      <a:pt x="299" y="7191"/>
                                    </a:lnTo>
                                    <a:lnTo>
                                      <a:pt x="281" y="7182"/>
                                    </a:lnTo>
                                    <a:lnTo>
                                      <a:pt x="264" y="7169"/>
                                    </a:lnTo>
                                    <a:lnTo>
                                      <a:pt x="254" y="7159"/>
                                    </a:lnTo>
                                    <a:lnTo>
                                      <a:pt x="248" y="7148"/>
                                    </a:lnTo>
                                    <a:lnTo>
                                      <a:pt x="243" y="7136"/>
                                    </a:lnTo>
                                    <a:lnTo>
                                      <a:pt x="242" y="7122"/>
                                    </a:lnTo>
                                    <a:lnTo>
                                      <a:pt x="241" y="7108"/>
                                    </a:lnTo>
                                    <a:lnTo>
                                      <a:pt x="243" y="7093"/>
                                    </a:lnTo>
                                    <a:lnTo>
                                      <a:pt x="246" y="7076"/>
                                    </a:lnTo>
                                    <a:lnTo>
                                      <a:pt x="252" y="7060"/>
                                    </a:lnTo>
                                    <a:lnTo>
                                      <a:pt x="260" y="7042"/>
                                    </a:lnTo>
                                    <a:lnTo>
                                      <a:pt x="268" y="7025"/>
                                    </a:lnTo>
                                    <a:lnTo>
                                      <a:pt x="279" y="7006"/>
                                    </a:lnTo>
                                    <a:lnTo>
                                      <a:pt x="292" y="6988"/>
                                    </a:lnTo>
                                    <a:lnTo>
                                      <a:pt x="306" y="6970"/>
                                    </a:lnTo>
                                    <a:lnTo>
                                      <a:pt x="321" y="6950"/>
                                    </a:lnTo>
                                    <a:lnTo>
                                      <a:pt x="337" y="6932"/>
                                    </a:lnTo>
                                    <a:lnTo>
                                      <a:pt x="355" y="6914"/>
                                    </a:lnTo>
                                    <a:lnTo>
                                      <a:pt x="375" y="6896"/>
                                    </a:lnTo>
                                    <a:lnTo>
                                      <a:pt x="395" y="6880"/>
                                    </a:lnTo>
                                    <a:lnTo>
                                      <a:pt x="418" y="6862"/>
                                    </a:lnTo>
                                    <a:lnTo>
                                      <a:pt x="441" y="6847"/>
                                    </a:lnTo>
                                    <a:lnTo>
                                      <a:pt x="465" y="6831"/>
                                    </a:lnTo>
                                    <a:lnTo>
                                      <a:pt x="490" y="6818"/>
                                    </a:lnTo>
                                    <a:lnTo>
                                      <a:pt x="516" y="6804"/>
                                    </a:lnTo>
                                    <a:lnTo>
                                      <a:pt x="542" y="6793"/>
                                    </a:lnTo>
                                    <a:lnTo>
                                      <a:pt x="570" y="6782"/>
                                    </a:lnTo>
                                    <a:lnTo>
                                      <a:pt x="599" y="6772"/>
                                    </a:lnTo>
                                    <a:lnTo>
                                      <a:pt x="628" y="6765"/>
                                    </a:lnTo>
                                    <a:lnTo>
                                      <a:pt x="657" y="6758"/>
                                    </a:lnTo>
                                    <a:lnTo>
                                      <a:pt x="687" y="6754"/>
                                    </a:lnTo>
                                    <a:lnTo>
                                      <a:pt x="718" y="6753"/>
                                    </a:lnTo>
                                    <a:lnTo>
                                      <a:pt x="749" y="6751"/>
                                    </a:lnTo>
                                    <a:lnTo>
                                      <a:pt x="780" y="6754"/>
                                    </a:lnTo>
                                    <a:lnTo>
                                      <a:pt x="796" y="6728"/>
                                    </a:lnTo>
                                    <a:lnTo>
                                      <a:pt x="814" y="6697"/>
                                    </a:lnTo>
                                    <a:lnTo>
                                      <a:pt x="832" y="6663"/>
                                    </a:lnTo>
                                    <a:lnTo>
                                      <a:pt x="852" y="6625"/>
                                    </a:lnTo>
                                    <a:lnTo>
                                      <a:pt x="870" y="6585"/>
                                    </a:lnTo>
                                    <a:lnTo>
                                      <a:pt x="889" y="6542"/>
                                    </a:lnTo>
                                    <a:lnTo>
                                      <a:pt x="909" y="6498"/>
                                    </a:lnTo>
                                    <a:lnTo>
                                      <a:pt x="926" y="6451"/>
                                    </a:lnTo>
                                    <a:lnTo>
                                      <a:pt x="943" y="6402"/>
                                    </a:lnTo>
                                    <a:lnTo>
                                      <a:pt x="960" y="6353"/>
                                    </a:lnTo>
                                    <a:lnTo>
                                      <a:pt x="975" y="6303"/>
                                    </a:lnTo>
                                    <a:lnTo>
                                      <a:pt x="990" y="6252"/>
                                    </a:lnTo>
                                    <a:lnTo>
                                      <a:pt x="1003" y="6200"/>
                                    </a:lnTo>
                                    <a:lnTo>
                                      <a:pt x="1012" y="6149"/>
                                    </a:lnTo>
                                    <a:lnTo>
                                      <a:pt x="1022" y="6098"/>
                                    </a:lnTo>
                                    <a:lnTo>
                                      <a:pt x="1029" y="6048"/>
                                    </a:lnTo>
                                    <a:lnTo>
                                      <a:pt x="1033" y="6000"/>
                                    </a:lnTo>
                                    <a:lnTo>
                                      <a:pt x="1034" y="5953"/>
                                    </a:lnTo>
                                    <a:lnTo>
                                      <a:pt x="1033" y="5907"/>
                                    </a:lnTo>
                                    <a:lnTo>
                                      <a:pt x="1029" y="5864"/>
                                    </a:lnTo>
                                    <a:lnTo>
                                      <a:pt x="1021" y="5823"/>
                                    </a:lnTo>
                                    <a:lnTo>
                                      <a:pt x="1011" y="5785"/>
                                    </a:lnTo>
                                    <a:lnTo>
                                      <a:pt x="996" y="5749"/>
                                    </a:lnTo>
                                    <a:lnTo>
                                      <a:pt x="976" y="5719"/>
                                    </a:lnTo>
                                    <a:lnTo>
                                      <a:pt x="954" y="5691"/>
                                    </a:lnTo>
                                    <a:lnTo>
                                      <a:pt x="926" y="5668"/>
                                    </a:lnTo>
                                    <a:lnTo>
                                      <a:pt x="895" y="5648"/>
                                    </a:lnTo>
                                    <a:lnTo>
                                      <a:pt x="859" y="5634"/>
                                    </a:lnTo>
                                    <a:lnTo>
                                      <a:pt x="817" y="5626"/>
                                    </a:lnTo>
                                    <a:lnTo>
                                      <a:pt x="770" y="5623"/>
                                    </a:lnTo>
                                    <a:lnTo>
                                      <a:pt x="719" y="5625"/>
                                    </a:lnTo>
                                    <a:lnTo>
                                      <a:pt x="661" y="5634"/>
                                    </a:lnTo>
                                    <a:lnTo>
                                      <a:pt x="643" y="5679"/>
                                    </a:lnTo>
                                    <a:lnTo>
                                      <a:pt x="621" y="5726"/>
                                    </a:lnTo>
                                    <a:lnTo>
                                      <a:pt x="595" y="5776"/>
                                    </a:lnTo>
                                    <a:lnTo>
                                      <a:pt x="567" y="5828"/>
                                    </a:lnTo>
                                    <a:lnTo>
                                      <a:pt x="539" y="5879"/>
                                    </a:lnTo>
                                    <a:lnTo>
                                      <a:pt x="513" y="5931"/>
                                    </a:lnTo>
                                    <a:lnTo>
                                      <a:pt x="488" y="5979"/>
                                    </a:lnTo>
                                    <a:lnTo>
                                      <a:pt x="467" y="6025"/>
                                    </a:lnTo>
                                    <a:lnTo>
                                      <a:pt x="449" y="6051"/>
                                    </a:lnTo>
                                    <a:lnTo>
                                      <a:pt x="430" y="6077"/>
                                    </a:lnTo>
                                    <a:lnTo>
                                      <a:pt x="408" y="6106"/>
                                    </a:lnTo>
                                    <a:lnTo>
                                      <a:pt x="384" y="6134"/>
                                    </a:lnTo>
                                    <a:lnTo>
                                      <a:pt x="358" y="6162"/>
                                    </a:lnTo>
                                    <a:lnTo>
                                      <a:pt x="330" y="6187"/>
                                    </a:lnTo>
                                    <a:lnTo>
                                      <a:pt x="303" y="6212"/>
                                    </a:lnTo>
                                    <a:lnTo>
                                      <a:pt x="272" y="6232"/>
                                    </a:lnTo>
                                    <a:lnTo>
                                      <a:pt x="257" y="6242"/>
                                    </a:lnTo>
                                    <a:lnTo>
                                      <a:pt x="242" y="6252"/>
                                    </a:lnTo>
                                    <a:lnTo>
                                      <a:pt x="227" y="6259"/>
                                    </a:lnTo>
                                    <a:lnTo>
                                      <a:pt x="212" y="6265"/>
                                    </a:lnTo>
                                    <a:lnTo>
                                      <a:pt x="195" y="6271"/>
                                    </a:lnTo>
                                    <a:lnTo>
                                      <a:pt x="180" y="6275"/>
                                    </a:lnTo>
                                    <a:lnTo>
                                      <a:pt x="165" y="6278"/>
                                    </a:lnTo>
                                    <a:lnTo>
                                      <a:pt x="148" y="6281"/>
                                    </a:lnTo>
                                    <a:lnTo>
                                      <a:pt x="133" y="6281"/>
                                    </a:lnTo>
                                    <a:lnTo>
                                      <a:pt x="118" y="6279"/>
                                    </a:lnTo>
                                    <a:lnTo>
                                      <a:pt x="102" y="6277"/>
                                    </a:lnTo>
                                    <a:lnTo>
                                      <a:pt x="87" y="6271"/>
                                    </a:lnTo>
                                    <a:lnTo>
                                      <a:pt x="72" y="6264"/>
                                    </a:lnTo>
                                    <a:lnTo>
                                      <a:pt x="57" y="6256"/>
                                    </a:lnTo>
                                    <a:lnTo>
                                      <a:pt x="41" y="6246"/>
                                    </a:lnTo>
                                    <a:lnTo>
                                      <a:pt x="28" y="6234"/>
                                    </a:lnTo>
                                    <a:lnTo>
                                      <a:pt x="21" y="6228"/>
                                    </a:lnTo>
                                    <a:lnTo>
                                      <a:pt x="15" y="6220"/>
                                    </a:lnTo>
                                    <a:lnTo>
                                      <a:pt x="10" y="6210"/>
                                    </a:lnTo>
                                    <a:lnTo>
                                      <a:pt x="6" y="6200"/>
                                    </a:lnTo>
                                    <a:lnTo>
                                      <a:pt x="3" y="6188"/>
                                    </a:lnTo>
                                    <a:lnTo>
                                      <a:pt x="1" y="6174"/>
                                    </a:lnTo>
                                    <a:lnTo>
                                      <a:pt x="0" y="6159"/>
                                    </a:lnTo>
                                    <a:lnTo>
                                      <a:pt x="0" y="6142"/>
                                    </a:lnTo>
                                    <a:lnTo>
                                      <a:pt x="1" y="6124"/>
                                    </a:lnTo>
                                    <a:lnTo>
                                      <a:pt x="6" y="6105"/>
                                    </a:lnTo>
                                    <a:lnTo>
                                      <a:pt x="10" y="6086"/>
                                    </a:lnTo>
                                    <a:lnTo>
                                      <a:pt x="17" y="6065"/>
                                    </a:lnTo>
                                    <a:lnTo>
                                      <a:pt x="24" y="6043"/>
                                    </a:lnTo>
                                    <a:lnTo>
                                      <a:pt x="33" y="6019"/>
                                    </a:lnTo>
                                    <a:lnTo>
                                      <a:pt x="44" y="5996"/>
                                    </a:lnTo>
                                    <a:lnTo>
                                      <a:pt x="58" y="5971"/>
                                    </a:lnTo>
                                    <a:lnTo>
                                      <a:pt x="73" y="5946"/>
                                    </a:lnTo>
                                    <a:lnTo>
                                      <a:pt x="90" y="5920"/>
                                    </a:lnTo>
                                    <a:lnTo>
                                      <a:pt x="109" y="5893"/>
                                    </a:lnTo>
                                    <a:lnTo>
                                      <a:pt x="131" y="5866"/>
                                    </a:lnTo>
                                    <a:lnTo>
                                      <a:pt x="155" y="5839"/>
                                    </a:lnTo>
                                    <a:lnTo>
                                      <a:pt x="181" y="5810"/>
                                    </a:lnTo>
                                    <a:lnTo>
                                      <a:pt x="210" y="5783"/>
                                    </a:lnTo>
                                    <a:lnTo>
                                      <a:pt x="242" y="5753"/>
                                    </a:lnTo>
                                    <a:lnTo>
                                      <a:pt x="275" y="5726"/>
                                    </a:lnTo>
                                    <a:lnTo>
                                      <a:pt x="313" y="5697"/>
                                    </a:lnTo>
                                    <a:lnTo>
                                      <a:pt x="351" y="5668"/>
                                    </a:lnTo>
                                    <a:lnTo>
                                      <a:pt x="394" y="5639"/>
                                    </a:lnTo>
                                    <a:lnTo>
                                      <a:pt x="440" y="5610"/>
                                    </a:lnTo>
                                    <a:lnTo>
                                      <a:pt x="488" y="5581"/>
                                    </a:lnTo>
                                    <a:lnTo>
                                      <a:pt x="539" y="5551"/>
                                    </a:lnTo>
                                    <a:lnTo>
                                      <a:pt x="593" y="5524"/>
                                    </a:lnTo>
                                    <a:lnTo>
                                      <a:pt x="637" y="5246"/>
                                    </a:lnTo>
                                    <a:lnTo>
                                      <a:pt x="671" y="4976"/>
                                    </a:lnTo>
                                    <a:lnTo>
                                      <a:pt x="693" y="4714"/>
                                    </a:lnTo>
                                    <a:lnTo>
                                      <a:pt x="705" y="4461"/>
                                    </a:lnTo>
                                    <a:lnTo>
                                      <a:pt x="709" y="4216"/>
                                    </a:lnTo>
                                    <a:lnTo>
                                      <a:pt x="705" y="3980"/>
                                    </a:lnTo>
                                    <a:lnTo>
                                      <a:pt x="694" y="3748"/>
                                    </a:lnTo>
                                    <a:lnTo>
                                      <a:pt x="676" y="3527"/>
                                    </a:lnTo>
                                    <a:lnTo>
                                      <a:pt x="653" y="3311"/>
                                    </a:lnTo>
                                    <a:lnTo>
                                      <a:pt x="624" y="3104"/>
                                    </a:lnTo>
                                    <a:lnTo>
                                      <a:pt x="590" y="2903"/>
                                    </a:lnTo>
                                    <a:lnTo>
                                      <a:pt x="555" y="2709"/>
                                    </a:lnTo>
                                    <a:lnTo>
                                      <a:pt x="516" y="2521"/>
                                    </a:lnTo>
                                    <a:lnTo>
                                      <a:pt x="474" y="2340"/>
                                    </a:lnTo>
                                    <a:lnTo>
                                      <a:pt x="433" y="2165"/>
                                    </a:lnTo>
                                    <a:lnTo>
                                      <a:pt x="391" y="1997"/>
                                    </a:lnTo>
                                    <a:lnTo>
                                      <a:pt x="308" y="1678"/>
                                    </a:lnTo>
                                    <a:lnTo>
                                      <a:pt x="232" y="1381"/>
                                    </a:lnTo>
                                    <a:lnTo>
                                      <a:pt x="201" y="1241"/>
                                    </a:lnTo>
                                    <a:lnTo>
                                      <a:pt x="171" y="1105"/>
                                    </a:lnTo>
                                    <a:lnTo>
                                      <a:pt x="148" y="975"/>
                                    </a:lnTo>
                                    <a:lnTo>
                                      <a:pt x="130" y="849"/>
                                    </a:lnTo>
                                    <a:lnTo>
                                      <a:pt x="119" y="729"/>
                                    </a:lnTo>
                                    <a:lnTo>
                                      <a:pt x="116" y="613"/>
                                    </a:lnTo>
                                    <a:lnTo>
                                      <a:pt x="120" y="501"/>
                                    </a:lnTo>
                                    <a:lnTo>
                                      <a:pt x="133" y="393"/>
                                    </a:lnTo>
                                    <a:lnTo>
                                      <a:pt x="155" y="289"/>
                                    </a:lnTo>
                                    <a:lnTo>
                                      <a:pt x="188" y="189"/>
                                    </a:lnTo>
                                    <a:lnTo>
                                      <a:pt x="232" y="93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  <a:moveTo>
                                      <a:pt x="134" y="7872"/>
                                    </a:moveTo>
                                    <a:lnTo>
                                      <a:pt x="133" y="7876"/>
                                    </a:lnTo>
                                    <a:lnTo>
                                      <a:pt x="134" y="7879"/>
                                    </a:lnTo>
                                    <a:lnTo>
                                      <a:pt x="137" y="7883"/>
                                    </a:lnTo>
                                    <a:lnTo>
                                      <a:pt x="141" y="7886"/>
                                    </a:lnTo>
                                    <a:lnTo>
                                      <a:pt x="151" y="7890"/>
                                    </a:lnTo>
                                    <a:lnTo>
                                      <a:pt x="166" y="7894"/>
                                    </a:lnTo>
                                    <a:lnTo>
                                      <a:pt x="184" y="7897"/>
                                    </a:lnTo>
                                    <a:lnTo>
                                      <a:pt x="203" y="7898"/>
                                    </a:lnTo>
                                    <a:lnTo>
                                      <a:pt x="227" y="7900"/>
                                    </a:lnTo>
                                    <a:lnTo>
                                      <a:pt x="250" y="7900"/>
                                    </a:lnTo>
                                    <a:lnTo>
                                      <a:pt x="275" y="7900"/>
                                    </a:lnTo>
                                    <a:lnTo>
                                      <a:pt x="301" y="7898"/>
                                    </a:lnTo>
                                    <a:lnTo>
                                      <a:pt x="326" y="7896"/>
                                    </a:lnTo>
                                    <a:lnTo>
                                      <a:pt x="350" y="7893"/>
                                    </a:lnTo>
                                    <a:lnTo>
                                      <a:pt x="373" y="7890"/>
                                    </a:lnTo>
                                    <a:lnTo>
                                      <a:pt x="394" y="7886"/>
                                    </a:lnTo>
                                    <a:lnTo>
                                      <a:pt x="412" y="7880"/>
                                    </a:lnTo>
                                    <a:lnTo>
                                      <a:pt x="427" y="7876"/>
                                    </a:lnTo>
                                    <a:lnTo>
                                      <a:pt x="412" y="7868"/>
                                    </a:lnTo>
                                    <a:lnTo>
                                      <a:pt x="394" y="7862"/>
                                    </a:lnTo>
                                    <a:lnTo>
                                      <a:pt x="373" y="7857"/>
                                    </a:lnTo>
                                    <a:lnTo>
                                      <a:pt x="351" y="7853"/>
                                    </a:lnTo>
                                    <a:lnTo>
                                      <a:pt x="328" y="7850"/>
                                    </a:lnTo>
                                    <a:lnTo>
                                      <a:pt x="303" y="7847"/>
                                    </a:lnTo>
                                    <a:lnTo>
                                      <a:pt x="278" y="7846"/>
                                    </a:lnTo>
                                    <a:lnTo>
                                      <a:pt x="253" y="7844"/>
                                    </a:lnTo>
                                    <a:lnTo>
                                      <a:pt x="230" y="7846"/>
                                    </a:lnTo>
                                    <a:lnTo>
                                      <a:pt x="207" y="7846"/>
                                    </a:lnTo>
                                    <a:lnTo>
                                      <a:pt x="188" y="7848"/>
                                    </a:lnTo>
                                    <a:lnTo>
                                      <a:pt x="170" y="7851"/>
                                    </a:lnTo>
                                    <a:lnTo>
                                      <a:pt x="155" y="7855"/>
                                    </a:lnTo>
                                    <a:lnTo>
                                      <a:pt x="144" y="7860"/>
                                    </a:lnTo>
                                    <a:lnTo>
                                      <a:pt x="140" y="7862"/>
                                    </a:lnTo>
                                    <a:lnTo>
                                      <a:pt x="137" y="7865"/>
                                    </a:lnTo>
                                    <a:lnTo>
                                      <a:pt x="134" y="7869"/>
                                    </a:lnTo>
                                    <a:lnTo>
                                      <a:pt x="134" y="7872"/>
                                    </a:lnTo>
                                    <a:close/>
                                    <a:moveTo>
                                      <a:pt x="534" y="10080"/>
                                    </a:moveTo>
                                    <a:lnTo>
                                      <a:pt x="514" y="10067"/>
                                    </a:lnTo>
                                    <a:lnTo>
                                      <a:pt x="462" y="10029"/>
                                    </a:lnTo>
                                    <a:lnTo>
                                      <a:pt x="429" y="10003"/>
                                    </a:lnTo>
                                    <a:lnTo>
                                      <a:pt x="390" y="9974"/>
                                    </a:lnTo>
                                    <a:lnTo>
                                      <a:pt x="350" y="9941"/>
                                    </a:lnTo>
                                    <a:lnTo>
                                      <a:pt x="310" y="9905"/>
                                    </a:lnTo>
                                    <a:lnTo>
                                      <a:pt x="270" y="9867"/>
                                    </a:lnTo>
                                    <a:lnTo>
                                      <a:pt x="231" y="9830"/>
                                    </a:lnTo>
                                    <a:lnTo>
                                      <a:pt x="213" y="9811"/>
                                    </a:lnTo>
                                    <a:lnTo>
                                      <a:pt x="195" y="9791"/>
                                    </a:lnTo>
                                    <a:lnTo>
                                      <a:pt x="180" y="9772"/>
                                    </a:lnTo>
                                    <a:lnTo>
                                      <a:pt x="165" y="9753"/>
                                    </a:lnTo>
                                    <a:lnTo>
                                      <a:pt x="152" y="9733"/>
                                    </a:lnTo>
                                    <a:lnTo>
                                      <a:pt x="141" y="9715"/>
                                    </a:lnTo>
                                    <a:lnTo>
                                      <a:pt x="131" y="9697"/>
                                    </a:lnTo>
                                    <a:lnTo>
                                      <a:pt x="123" y="9679"/>
                                    </a:lnTo>
                                    <a:lnTo>
                                      <a:pt x="119" y="9663"/>
                                    </a:lnTo>
                                    <a:lnTo>
                                      <a:pt x="116" y="9646"/>
                                    </a:lnTo>
                                    <a:lnTo>
                                      <a:pt x="116" y="9631"/>
                                    </a:lnTo>
                                    <a:lnTo>
                                      <a:pt x="118" y="9617"/>
                                    </a:lnTo>
                                    <a:lnTo>
                                      <a:pt x="123" y="9604"/>
                                    </a:lnTo>
                                    <a:lnTo>
                                      <a:pt x="130" y="9595"/>
                                    </a:lnTo>
                                    <a:lnTo>
                                      <a:pt x="138" y="9589"/>
                                    </a:lnTo>
                                    <a:lnTo>
                                      <a:pt x="148" y="9586"/>
                                    </a:lnTo>
                                    <a:lnTo>
                                      <a:pt x="158" y="9586"/>
                                    </a:lnTo>
                                    <a:lnTo>
                                      <a:pt x="170" y="9588"/>
                                    </a:lnTo>
                                    <a:lnTo>
                                      <a:pt x="184" y="9593"/>
                                    </a:lnTo>
                                    <a:lnTo>
                                      <a:pt x="198" y="9600"/>
                                    </a:lnTo>
                                    <a:lnTo>
                                      <a:pt x="213" y="9610"/>
                                    </a:lnTo>
                                    <a:lnTo>
                                      <a:pt x="228" y="9622"/>
                                    </a:lnTo>
                                    <a:lnTo>
                                      <a:pt x="245" y="9635"/>
                                    </a:lnTo>
                                    <a:lnTo>
                                      <a:pt x="263" y="9652"/>
                                    </a:lnTo>
                                    <a:lnTo>
                                      <a:pt x="279" y="9668"/>
                                    </a:lnTo>
                                    <a:lnTo>
                                      <a:pt x="297" y="9686"/>
                                    </a:lnTo>
                                    <a:lnTo>
                                      <a:pt x="315" y="9705"/>
                                    </a:lnTo>
                                    <a:lnTo>
                                      <a:pt x="333" y="9726"/>
                                    </a:lnTo>
                                    <a:lnTo>
                                      <a:pt x="368" y="9771"/>
                                    </a:lnTo>
                                    <a:lnTo>
                                      <a:pt x="402" y="9818"/>
                                    </a:lnTo>
                                    <a:lnTo>
                                      <a:pt x="434" y="9865"/>
                                    </a:lnTo>
                                    <a:lnTo>
                                      <a:pt x="465" y="9913"/>
                                    </a:lnTo>
                                    <a:lnTo>
                                      <a:pt x="477" y="9937"/>
                                    </a:lnTo>
                                    <a:lnTo>
                                      <a:pt x="490" y="9960"/>
                                    </a:lnTo>
                                    <a:lnTo>
                                      <a:pt x="501" y="9982"/>
                                    </a:lnTo>
                                    <a:lnTo>
                                      <a:pt x="510" y="10004"/>
                                    </a:lnTo>
                                    <a:lnTo>
                                      <a:pt x="519" y="10025"/>
                                    </a:lnTo>
                                    <a:lnTo>
                                      <a:pt x="525" y="10044"/>
                                    </a:lnTo>
                                    <a:lnTo>
                                      <a:pt x="530" y="10064"/>
                                    </a:lnTo>
                                    <a:lnTo>
                                      <a:pt x="534" y="10080"/>
                                    </a:lnTo>
                                    <a:close/>
                                    <a:moveTo>
                                      <a:pt x="347" y="8646"/>
                                    </a:moveTo>
                                    <a:lnTo>
                                      <a:pt x="347" y="8655"/>
                                    </a:lnTo>
                                    <a:lnTo>
                                      <a:pt x="347" y="8665"/>
                                    </a:lnTo>
                                    <a:lnTo>
                                      <a:pt x="350" y="8675"/>
                                    </a:lnTo>
                                    <a:lnTo>
                                      <a:pt x="354" y="8686"/>
                                    </a:lnTo>
                                    <a:lnTo>
                                      <a:pt x="360" y="8697"/>
                                    </a:lnTo>
                                    <a:lnTo>
                                      <a:pt x="365" y="8708"/>
                                    </a:lnTo>
                                    <a:lnTo>
                                      <a:pt x="373" y="8720"/>
                                    </a:lnTo>
                                    <a:lnTo>
                                      <a:pt x="382" y="8731"/>
                                    </a:lnTo>
                                    <a:lnTo>
                                      <a:pt x="391" y="8742"/>
                                    </a:lnTo>
                                    <a:lnTo>
                                      <a:pt x="402" y="8753"/>
                                    </a:lnTo>
                                    <a:lnTo>
                                      <a:pt x="413" y="8766"/>
                                    </a:lnTo>
                                    <a:lnTo>
                                      <a:pt x="426" y="8777"/>
                                    </a:lnTo>
                                    <a:lnTo>
                                      <a:pt x="452" y="8798"/>
                                    </a:lnTo>
                                    <a:lnTo>
                                      <a:pt x="481" y="8818"/>
                                    </a:lnTo>
                                    <a:lnTo>
                                      <a:pt x="513" y="8838"/>
                                    </a:lnTo>
                                    <a:lnTo>
                                      <a:pt x="545" y="8854"/>
                                    </a:lnTo>
                                    <a:lnTo>
                                      <a:pt x="561" y="8861"/>
                                    </a:lnTo>
                                    <a:lnTo>
                                      <a:pt x="579" y="8868"/>
                                    </a:lnTo>
                                    <a:lnTo>
                                      <a:pt x="596" y="8874"/>
                                    </a:lnTo>
                                    <a:lnTo>
                                      <a:pt x="613" y="8878"/>
                                    </a:lnTo>
                                    <a:lnTo>
                                      <a:pt x="629" y="8882"/>
                                    </a:lnTo>
                                    <a:lnTo>
                                      <a:pt x="646" y="8885"/>
                                    </a:lnTo>
                                    <a:lnTo>
                                      <a:pt x="662" y="8888"/>
                                    </a:lnTo>
                                    <a:lnTo>
                                      <a:pt x="679" y="8889"/>
                                    </a:lnTo>
                                    <a:lnTo>
                                      <a:pt x="694" y="8889"/>
                                    </a:lnTo>
                                    <a:lnTo>
                                      <a:pt x="709" y="8888"/>
                                    </a:lnTo>
                                    <a:lnTo>
                                      <a:pt x="725" y="8885"/>
                                    </a:lnTo>
                                    <a:lnTo>
                                      <a:pt x="740" y="8881"/>
                                    </a:lnTo>
                                    <a:lnTo>
                                      <a:pt x="734" y="8871"/>
                                    </a:lnTo>
                                    <a:lnTo>
                                      <a:pt x="727" y="8860"/>
                                    </a:lnTo>
                                    <a:lnTo>
                                      <a:pt x="719" y="8849"/>
                                    </a:lnTo>
                                    <a:lnTo>
                                      <a:pt x="709" y="8836"/>
                                    </a:lnTo>
                                    <a:lnTo>
                                      <a:pt x="687" y="8810"/>
                                    </a:lnTo>
                                    <a:lnTo>
                                      <a:pt x="660" y="8784"/>
                                    </a:lnTo>
                                    <a:lnTo>
                                      <a:pt x="631" y="8756"/>
                                    </a:lnTo>
                                    <a:lnTo>
                                      <a:pt x="599" y="8729"/>
                                    </a:lnTo>
                                    <a:lnTo>
                                      <a:pt x="566" y="8702"/>
                                    </a:lnTo>
                                    <a:lnTo>
                                      <a:pt x="531" y="8677"/>
                                    </a:lnTo>
                                    <a:lnTo>
                                      <a:pt x="498" y="8657"/>
                                    </a:lnTo>
                                    <a:lnTo>
                                      <a:pt x="466" y="8637"/>
                                    </a:lnTo>
                                    <a:lnTo>
                                      <a:pt x="449" y="8630"/>
                                    </a:lnTo>
                                    <a:lnTo>
                                      <a:pt x="436" y="8623"/>
                                    </a:lnTo>
                                    <a:lnTo>
                                      <a:pt x="422" y="8618"/>
                                    </a:lnTo>
                                    <a:lnTo>
                                      <a:pt x="408" y="8615"/>
                                    </a:lnTo>
                                    <a:lnTo>
                                      <a:pt x="395" y="8612"/>
                                    </a:lnTo>
                                    <a:lnTo>
                                      <a:pt x="384" y="8611"/>
                                    </a:lnTo>
                                    <a:lnTo>
                                      <a:pt x="375" y="8612"/>
                                    </a:lnTo>
                                    <a:lnTo>
                                      <a:pt x="366" y="8615"/>
                                    </a:lnTo>
                                    <a:lnTo>
                                      <a:pt x="360" y="8619"/>
                                    </a:lnTo>
                                    <a:lnTo>
                                      <a:pt x="353" y="8626"/>
                                    </a:lnTo>
                                    <a:lnTo>
                                      <a:pt x="350" y="8634"/>
                                    </a:lnTo>
                                    <a:lnTo>
                                      <a:pt x="347" y="8646"/>
                                    </a:lnTo>
                                    <a:close/>
                                    <a:moveTo>
                                      <a:pt x="534" y="5664"/>
                                    </a:moveTo>
                                    <a:lnTo>
                                      <a:pt x="514" y="5677"/>
                                    </a:lnTo>
                                    <a:lnTo>
                                      <a:pt x="462" y="5715"/>
                                    </a:lnTo>
                                    <a:lnTo>
                                      <a:pt x="429" y="5741"/>
                                    </a:lnTo>
                                    <a:lnTo>
                                      <a:pt x="390" y="5770"/>
                                    </a:lnTo>
                                    <a:lnTo>
                                      <a:pt x="350" y="5803"/>
                                    </a:lnTo>
                                    <a:lnTo>
                                      <a:pt x="310" y="5839"/>
                                    </a:lnTo>
                                    <a:lnTo>
                                      <a:pt x="270" y="5877"/>
                                    </a:lnTo>
                                    <a:lnTo>
                                      <a:pt x="231" y="5914"/>
                                    </a:lnTo>
                                    <a:lnTo>
                                      <a:pt x="213" y="5933"/>
                                    </a:lnTo>
                                    <a:lnTo>
                                      <a:pt x="195" y="5953"/>
                                    </a:lnTo>
                                    <a:lnTo>
                                      <a:pt x="180" y="5972"/>
                                    </a:lnTo>
                                    <a:lnTo>
                                      <a:pt x="165" y="5991"/>
                                    </a:lnTo>
                                    <a:lnTo>
                                      <a:pt x="152" y="6011"/>
                                    </a:lnTo>
                                    <a:lnTo>
                                      <a:pt x="141" y="6029"/>
                                    </a:lnTo>
                                    <a:lnTo>
                                      <a:pt x="131" y="6047"/>
                                    </a:lnTo>
                                    <a:lnTo>
                                      <a:pt x="123" y="6065"/>
                                    </a:lnTo>
                                    <a:lnTo>
                                      <a:pt x="119" y="6081"/>
                                    </a:lnTo>
                                    <a:lnTo>
                                      <a:pt x="116" y="6098"/>
                                    </a:lnTo>
                                    <a:lnTo>
                                      <a:pt x="116" y="6113"/>
                                    </a:lnTo>
                                    <a:lnTo>
                                      <a:pt x="118" y="6127"/>
                                    </a:lnTo>
                                    <a:lnTo>
                                      <a:pt x="123" y="6140"/>
                                    </a:lnTo>
                                    <a:lnTo>
                                      <a:pt x="130" y="6149"/>
                                    </a:lnTo>
                                    <a:lnTo>
                                      <a:pt x="138" y="6155"/>
                                    </a:lnTo>
                                    <a:lnTo>
                                      <a:pt x="148" y="6158"/>
                                    </a:lnTo>
                                    <a:lnTo>
                                      <a:pt x="158" y="6159"/>
                                    </a:lnTo>
                                    <a:lnTo>
                                      <a:pt x="170" y="6156"/>
                                    </a:lnTo>
                                    <a:lnTo>
                                      <a:pt x="184" y="6151"/>
                                    </a:lnTo>
                                    <a:lnTo>
                                      <a:pt x="198" y="6144"/>
                                    </a:lnTo>
                                    <a:lnTo>
                                      <a:pt x="213" y="6134"/>
                                    </a:lnTo>
                                    <a:lnTo>
                                      <a:pt x="228" y="6122"/>
                                    </a:lnTo>
                                    <a:lnTo>
                                      <a:pt x="245" y="6109"/>
                                    </a:lnTo>
                                    <a:lnTo>
                                      <a:pt x="263" y="6094"/>
                                    </a:lnTo>
                                    <a:lnTo>
                                      <a:pt x="279" y="6076"/>
                                    </a:lnTo>
                                    <a:lnTo>
                                      <a:pt x="297" y="6058"/>
                                    </a:lnTo>
                                    <a:lnTo>
                                      <a:pt x="315" y="6039"/>
                                    </a:lnTo>
                                    <a:lnTo>
                                      <a:pt x="333" y="6018"/>
                                    </a:lnTo>
                                    <a:lnTo>
                                      <a:pt x="368" y="5973"/>
                                    </a:lnTo>
                                    <a:lnTo>
                                      <a:pt x="402" y="5926"/>
                                    </a:lnTo>
                                    <a:lnTo>
                                      <a:pt x="434" y="5879"/>
                                    </a:lnTo>
                                    <a:lnTo>
                                      <a:pt x="465" y="5831"/>
                                    </a:lnTo>
                                    <a:lnTo>
                                      <a:pt x="477" y="5807"/>
                                    </a:lnTo>
                                    <a:lnTo>
                                      <a:pt x="490" y="5784"/>
                                    </a:lnTo>
                                    <a:lnTo>
                                      <a:pt x="501" y="5762"/>
                                    </a:lnTo>
                                    <a:lnTo>
                                      <a:pt x="510" y="5740"/>
                                    </a:lnTo>
                                    <a:lnTo>
                                      <a:pt x="519" y="5719"/>
                                    </a:lnTo>
                                    <a:lnTo>
                                      <a:pt x="525" y="5700"/>
                                    </a:lnTo>
                                    <a:lnTo>
                                      <a:pt x="530" y="5680"/>
                                    </a:lnTo>
                                    <a:lnTo>
                                      <a:pt x="534" y="5664"/>
                                    </a:lnTo>
                                    <a:close/>
                                    <a:moveTo>
                                      <a:pt x="347" y="7100"/>
                                    </a:moveTo>
                                    <a:lnTo>
                                      <a:pt x="347" y="7090"/>
                                    </a:lnTo>
                                    <a:lnTo>
                                      <a:pt x="347" y="7079"/>
                                    </a:lnTo>
                                    <a:lnTo>
                                      <a:pt x="350" y="7069"/>
                                    </a:lnTo>
                                    <a:lnTo>
                                      <a:pt x="354" y="7058"/>
                                    </a:lnTo>
                                    <a:lnTo>
                                      <a:pt x="360" y="7047"/>
                                    </a:lnTo>
                                    <a:lnTo>
                                      <a:pt x="365" y="7036"/>
                                    </a:lnTo>
                                    <a:lnTo>
                                      <a:pt x="373" y="7025"/>
                                    </a:lnTo>
                                    <a:lnTo>
                                      <a:pt x="382" y="7013"/>
                                    </a:lnTo>
                                    <a:lnTo>
                                      <a:pt x="391" y="7002"/>
                                    </a:lnTo>
                                    <a:lnTo>
                                      <a:pt x="402" y="6991"/>
                                    </a:lnTo>
                                    <a:lnTo>
                                      <a:pt x="413" y="6978"/>
                                    </a:lnTo>
                                    <a:lnTo>
                                      <a:pt x="426" y="6967"/>
                                    </a:lnTo>
                                    <a:lnTo>
                                      <a:pt x="452" y="6946"/>
                                    </a:lnTo>
                                    <a:lnTo>
                                      <a:pt x="481" y="6926"/>
                                    </a:lnTo>
                                    <a:lnTo>
                                      <a:pt x="513" y="6906"/>
                                    </a:lnTo>
                                    <a:lnTo>
                                      <a:pt x="545" y="6890"/>
                                    </a:lnTo>
                                    <a:lnTo>
                                      <a:pt x="561" y="6883"/>
                                    </a:lnTo>
                                    <a:lnTo>
                                      <a:pt x="579" y="6876"/>
                                    </a:lnTo>
                                    <a:lnTo>
                                      <a:pt x="596" y="6870"/>
                                    </a:lnTo>
                                    <a:lnTo>
                                      <a:pt x="613" y="6866"/>
                                    </a:lnTo>
                                    <a:lnTo>
                                      <a:pt x="629" y="6862"/>
                                    </a:lnTo>
                                    <a:lnTo>
                                      <a:pt x="646" y="6859"/>
                                    </a:lnTo>
                                    <a:lnTo>
                                      <a:pt x="662" y="6856"/>
                                    </a:lnTo>
                                    <a:lnTo>
                                      <a:pt x="679" y="6855"/>
                                    </a:lnTo>
                                    <a:lnTo>
                                      <a:pt x="694" y="6856"/>
                                    </a:lnTo>
                                    <a:lnTo>
                                      <a:pt x="709" y="6856"/>
                                    </a:lnTo>
                                    <a:lnTo>
                                      <a:pt x="725" y="6859"/>
                                    </a:lnTo>
                                    <a:lnTo>
                                      <a:pt x="740" y="6863"/>
                                    </a:lnTo>
                                    <a:lnTo>
                                      <a:pt x="734" y="6873"/>
                                    </a:lnTo>
                                    <a:lnTo>
                                      <a:pt x="727" y="6884"/>
                                    </a:lnTo>
                                    <a:lnTo>
                                      <a:pt x="719" y="6895"/>
                                    </a:lnTo>
                                    <a:lnTo>
                                      <a:pt x="709" y="6908"/>
                                    </a:lnTo>
                                    <a:lnTo>
                                      <a:pt x="687" y="6934"/>
                                    </a:lnTo>
                                    <a:lnTo>
                                      <a:pt x="660" y="6960"/>
                                    </a:lnTo>
                                    <a:lnTo>
                                      <a:pt x="631" y="6988"/>
                                    </a:lnTo>
                                    <a:lnTo>
                                      <a:pt x="599" y="7015"/>
                                    </a:lnTo>
                                    <a:lnTo>
                                      <a:pt x="566" y="7042"/>
                                    </a:lnTo>
                                    <a:lnTo>
                                      <a:pt x="531" y="7067"/>
                                    </a:lnTo>
                                    <a:lnTo>
                                      <a:pt x="498" y="7087"/>
                                    </a:lnTo>
                                    <a:lnTo>
                                      <a:pt x="466" y="7107"/>
                                    </a:lnTo>
                                    <a:lnTo>
                                      <a:pt x="449" y="7114"/>
                                    </a:lnTo>
                                    <a:lnTo>
                                      <a:pt x="436" y="7121"/>
                                    </a:lnTo>
                                    <a:lnTo>
                                      <a:pt x="422" y="7126"/>
                                    </a:lnTo>
                                    <a:lnTo>
                                      <a:pt x="408" y="7129"/>
                                    </a:lnTo>
                                    <a:lnTo>
                                      <a:pt x="395" y="7132"/>
                                    </a:lnTo>
                                    <a:lnTo>
                                      <a:pt x="384" y="7133"/>
                                    </a:lnTo>
                                    <a:lnTo>
                                      <a:pt x="375" y="7132"/>
                                    </a:lnTo>
                                    <a:lnTo>
                                      <a:pt x="366" y="7129"/>
                                    </a:lnTo>
                                    <a:lnTo>
                                      <a:pt x="360" y="7125"/>
                                    </a:lnTo>
                                    <a:lnTo>
                                      <a:pt x="353" y="7118"/>
                                    </a:lnTo>
                                    <a:lnTo>
                                      <a:pt x="350" y="7110"/>
                                    </a:lnTo>
                                    <a:lnTo>
                                      <a:pt x="347" y="7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4392" cy="11070"/>
                              </a:xfrm>
                              <a:custGeom>
                                <a:avLst/>
                                <a:gdLst>
                                  <a:gd name="T0" fmla="*/ 177 w 8784"/>
                                  <a:gd name="T1" fmla="*/ 14830 h 22140"/>
                                  <a:gd name="T2" fmla="*/ 433 w 8784"/>
                                  <a:gd name="T3" fmla="*/ 17914 h 22140"/>
                                  <a:gd name="T4" fmla="*/ 525 w 8784"/>
                                  <a:gd name="T5" fmla="*/ 19180 h 22140"/>
                                  <a:gd name="T6" fmla="*/ 313 w 8784"/>
                                  <a:gd name="T7" fmla="*/ 20262 h 22140"/>
                                  <a:gd name="T8" fmla="*/ 525 w 8784"/>
                                  <a:gd name="T9" fmla="*/ 21250 h 22140"/>
                                  <a:gd name="T10" fmla="*/ 2626 w 8784"/>
                                  <a:gd name="T11" fmla="*/ 21895 h 22140"/>
                                  <a:gd name="T12" fmla="*/ 6201 w 8784"/>
                                  <a:gd name="T13" fmla="*/ 21865 h 22140"/>
                                  <a:gd name="T14" fmla="*/ 7798 w 8784"/>
                                  <a:gd name="T15" fmla="*/ 22140 h 22140"/>
                                  <a:gd name="T16" fmla="*/ 8562 w 8784"/>
                                  <a:gd name="T17" fmla="*/ 21919 h 22140"/>
                                  <a:gd name="T18" fmla="*/ 6350 w 8784"/>
                                  <a:gd name="T19" fmla="*/ 21797 h 22140"/>
                                  <a:gd name="T20" fmla="*/ 3763 w 8784"/>
                                  <a:gd name="T21" fmla="*/ 21736 h 22140"/>
                                  <a:gd name="T22" fmla="*/ 993 w 8784"/>
                                  <a:gd name="T23" fmla="*/ 21366 h 22140"/>
                                  <a:gd name="T24" fmla="*/ 351 w 8784"/>
                                  <a:gd name="T25" fmla="*/ 20438 h 22140"/>
                                  <a:gd name="T26" fmla="*/ 1094 w 8784"/>
                                  <a:gd name="T27" fmla="*/ 20230 h 22140"/>
                                  <a:gd name="T28" fmla="*/ 1673 w 8784"/>
                                  <a:gd name="T29" fmla="*/ 20805 h 22140"/>
                                  <a:gd name="T30" fmla="*/ 1922 w 8784"/>
                                  <a:gd name="T31" fmla="*/ 20643 h 22140"/>
                                  <a:gd name="T32" fmla="*/ 1341 w 8784"/>
                                  <a:gd name="T33" fmla="*/ 20084 h 22140"/>
                                  <a:gd name="T34" fmla="*/ 738 w 8784"/>
                                  <a:gd name="T35" fmla="*/ 19373 h 22140"/>
                                  <a:gd name="T36" fmla="*/ 516 w 8784"/>
                                  <a:gd name="T37" fmla="*/ 18014 h 22140"/>
                                  <a:gd name="T38" fmla="*/ 853 w 8784"/>
                                  <a:gd name="T39" fmla="*/ 17617 h 22140"/>
                                  <a:gd name="T40" fmla="*/ 849 w 8784"/>
                                  <a:gd name="T41" fmla="*/ 17323 h 22140"/>
                                  <a:gd name="T42" fmla="*/ 608 w 8784"/>
                                  <a:gd name="T43" fmla="*/ 17416 h 22140"/>
                                  <a:gd name="T44" fmla="*/ 194 w 8784"/>
                                  <a:gd name="T45" fmla="*/ 15664 h 22140"/>
                                  <a:gd name="T46" fmla="*/ 495 w 8784"/>
                                  <a:gd name="T47" fmla="*/ 11722 h 22140"/>
                                  <a:gd name="T48" fmla="*/ 307 w 8784"/>
                                  <a:gd name="T49" fmla="*/ 7984 h 22140"/>
                                  <a:gd name="T50" fmla="*/ 456 w 8784"/>
                                  <a:gd name="T51" fmla="*/ 4402 h 22140"/>
                                  <a:gd name="T52" fmla="*/ 474 w 8784"/>
                                  <a:gd name="T53" fmla="*/ 3183 h 22140"/>
                                  <a:gd name="T54" fmla="*/ 491 w 8784"/>
                                  <a:gd name="T55" fmla="*/ 2020 h 22140"/>
                                  <a:gd name="T56" fmla="*/ 402 w 8784"/>
                                  <a:gd name="T57" fmla="*/ 1035 h 22140"/>
                                  <a:gd name="T58" fmla="*/ 2120 w 8784"/>
                                  <a:gd name="T59" fmla="*/ 260 h 22140"/>
                                  <a:gd name="T60" fmla="*/ 5638 w 8784"/>
                                  <a:gd name="T61" fmla="*/ 383 h 22140"/>
                                  <a:gd name="T62" fmla="*/ 7528 w 8784"/>
                                  <a:gd name="T63" fmla="*/ 8 h 22140"/>
                                  <a:gd name="T64" fmla="*/ 8784 w 8784"/>
                                  <a:gd name="T65" fmla="*/ 358 h 22140"/>
                                  <a:gd name="T66" fmla="*/ 6846 w 8784"/>
                                  <a:gd name="T67" fmla="*/ 241 h 22140"/>
                                  <a:gd name="T68" fmla="*/ 4480 w 8784"/>
                                  <a:gd name="T69" fmla="*/ 483 h 22140"/>
                                  <a:gd name="T70" fmla="*/ 1413 w 8784"/>
                                  <a:gd name="T71" fmla="*/ 574 h 22140"/>
                                  <a:gd name="T72" fmla="*/ 344 w 8784"/>
                                  <a:gd name="T73" fmla="*/ 1557 h 22140"/>
                                  <a:gd name="T74" fmla="*/ 978 w 8784"/>
                                  <a:gd name="T75" fmla="*/ 2084 h 22140"/>
                                  <a:gd name="T76" fmla="*/ 1594 w 8784"/>
                                  <a:gd name="T77" fmla="*/ 1381 h 22140"/>
                                  <a:gd name="T78" fmla="*/ 1932 w 8784"/>
                                  <a:gd name="T79" fmla="*/ 1409 h 22140"/>
                                  <a:gd name="T80" fmla="*/ 1470 w 8784"/>
                                  <a:gd name="T81" fmla="*/ 1979 h 22140"/>
                                  <a:gd name="T82" fmla="*/ 817 w 8784"/>
                                  <a:gd name="T83" fmla="*/ 2588 h 22140"/>
                                  <a:gd name="T84" fmla="*/ 514 w 8784"/>
                                  <a:gd name="T85" fmla="*/ 3863 h 22140"/>
                                  <a:gd name="T86" fmla="*/ 813 w 8784"/>
                                  <a:gd name="T87" fmla="*/ 4470 h 22140"/>
                                  <a:gd name="T88" fmla="*/ 882 w 8784"/>
                                  <a:gd name="T89" fmla="*/ 4791 h 22140"/>
                                  <a:gd name="T90" fmla="*/ 643 w 8784"/>
                                  <a:gd name="T91" fmla="*/ 4766 h 22140"/>
                                  <a:gd name="T92" fmla="*/ 120 w 8784"/>
                                  <a:gd name="T93" fmla="*/ 5880 h 22140"/>
                                  <a:gd name="T94" fmla="*/ 654 w 8784"/>
                                  <a:gd name="T95" fmla="*/ 9753 h 22140"/>
                                  <a:gd name="T96" fmla="*/ 698 w 8784"/>
                                  <a:gd name="T97" fmla="*/ 4727 h 22140"/>
                                  <a:gd name="T98" fmla="*/ 838 w 8784"/>
                                  <a:gd name="T99" fmla="*/ 4696 h 22140"/>
                                  <a:gd name="T100" fmla="*/ 650 w 8784"/>
                                  <a:gd name="T101" fmla="*/ 4460 h 22140"/>
                                  <a:gd name="T102" fmla="*/ 1457 w 8784"/>
                                  <a:gd name="T103" fmla="*/ 1626 h 22140"/>
                                  <a:gd name="T104" fmla="*/ 1793 w 8784"/>
                                  <a:gd name="T105" fmla="*/ 1501 h 22140"/>
                                  <a:gd name="T106" fmla="*/ 1504 w 8784"/>
                                  <a:gd name="T107" fmla="*/ 1881 h 22140"/>
                                  <a:gd name="T108" fmla="*/ 585 w 8784"/>
                                  <a:gd name="T109" fmla="*/ 17583 h 22140"/>
                                  <a:gd name="T110" fmla="*/ 827 w 8784"/>
                                  <a:gd name="T111" fmla="*/ 17370 h 22140"/>
                                  <a:gd name="T112" fmla="*/ 734 w 8784"/>
                                  <a:gd name="T113" fmla="*/ 17640 h 22140"/>
                                  <a:gd name="T114" fmla="*/ 1203 w 8784"/>
                                  <a:gd name="T115" fmla="*/ 20222 h 22140"/>
                                  <a:gd name="T116" fmla="*/ 1748 w 8784"/>
                                  <a:gd name="T117" fmla="*/ 20711 h 22140"/>
                                  <a:gd name="T118" fmla="*/ 1650 w 8784"/>
                                  <a:gd name="T119" fmla="*/ 20384 h 22140"/>
                                  <a:gd name="T120" fmla="*/ 1126 w 8784"/>
                                  <a:gd name="T121" fmla="*/ 20093 h 22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8784" h="22140">
                                    <a:moveTo>
                                      <a:pt x="162" y="11070"/>
                                    </a:moveTo>
                                    <a:lnTo>
                                      <a:pt x="256" y="11275"/>
                                    </a:lnTo>
                                    <a:lnTo>
                                      <a:pt x="332" y="11482"/>
                                    </a:lnTo>
                                    <a:lnTo>
                                      <a:pt x="391" y="11694"/>
                                    </a:lnTo>
                                    <a:lnTo>
                                      <a:pt x="436" y="11909"/>
                                    </a:lnTo>
                                    <a:lnTo>
                                      <a:pt x="466" y="12127"/>
                                    </a:lnTo>
                                    <a:lnTo>
                                      <a:pt x="484" y="12347"/>
                                    </a:lnTo>
                                    <a:lnTo>
                                      <a:pt x="490" y="12570"/>
                                    </a:lnTo>
                                    <a:lnTo>
                                      <a:pt x="485" y="12794"/>
                                    </a:lnTo>
                                    <a:lnTo>
                                      <a:pt x="470" y="13020"/>
                                    </a:lnTo>
                                    <a:lnTo>
                                      <a:pt x="449" y="13245"/>
                                    </a:lnTo>
                                    <a:lnTo>
                                      <a:pt x="420" y="13474"/>
                                    </a:lnTo>
                                    <a:lnTo>
                                      <a:pt x="386" y="13701"/>
                                    </a:lnTo>
                                    <a:lnTo>
                                      <a:pt x="348" y="13929"/>
                                    </a:lnTo>
                                    <a:lnTo>
                                      <a:pt x="307" y="14156"/>
                                    </a:lnTo>
                                    <a:lnTo>
                                      <a:pt x="264" y="14381"/>
                                    </a:lnTo>
                                    <a:lnTo>
                                      <a:pt x="220" y="14607"/>
                                    </a:lnTo>
                                    <a:lnTo>
                                      <a:pt x="177" y="14830"/>
                                    </a:lnTo>
                                    <a:lnTo>
                                      <a:pt x="137" y="15052"/>
                                    </a:lnTo>
                                    <a:lnTo>
                                      <a:pt x="98" y="15271"/>
                                    </a:lnTo>
                                    <a:lnTo>
                                      <a:pt x="65" y="15487"/>
                                    </a:lnTo>
                                    <a:lnTo>
                                      <a:pt x="37" y="15701"/>
                                    </a:lnTo>
                                    <a:lnTo>
                                      <a:pt x="17" y="15910"/>
                                    </a:lnTo>
                                    <a:lnTo>
                                      <a:pt x="4" y="16117"/>
                                    </a:lnTo>
                                    <a:lnTo>
                                      <a:pt x="0" y="16319"/>
                                    </a:lnTo>
                                    <a:lnTo>
                                      <a:pt x="7" y="16516"/>
                                    </a:lnTo>
                                    <a:lnTo>
                                      <a:pt x="26" y="16709"/>
                                    </a:lnTo>
                                    <a:lnTo>
                                      <a:pt x="58" y="16896"/>
                                    </a:lnTo>
                                    <a:lnTo>
                                      <a:pt x="104" y="17077"/>
                                    </a:lnTo>
                                    <a:lnTo>
                                      <a:pt x="166" y="17253"/>
                                    </a:lnTo>
                                    <a:lnTo>
                                      <a:pt x="243" y="17421"/>
                                    </a:lnTo>
                                    <a:lnTo>
                                      <a:pt x="340" y="17583"/>
                                    </a:lnTo>
                                    <a:lnTo>
                                      <a:pt x="456" y="17738"/>
                                    </a:lnTo>
                                    <a:lnTo>
                                      <a:pt x="448" y="17795"/>
                                    </a:lnTo>
                                    <a:lnTo>
                                      <a:pt x="440" y="17855"/>
                                    </a:lnTo>
                                    <a:lnTo>
                                      <a:pt x="433" y="17914"/>
                                    </a:lnTo>
                                    <a:lnTo>
                                      <a:pt x="427" y="17976"/>
                                    </a:lnTo>
                                    <a:lnTo>
                                      <a:pt x="423" y="18040"/>
                                    </a:lnTo>
                                    <a:lnTo>
                                      <a:pt x="419" y="18105"/>
                                    </a:lnTo>
                                    <a:lnTo>
                                      <a:pt x="416" y="18171"/>
                                    </a:lnTo>
                                    <a:lnTo>
                                      <a:pt x="415" y="18238"/>
                                    </a:lnTo>
                                    <a:lnTo>
                                      <a:pt x="413" y="18307"/>
                                    </a:lnTo>
                                    <a:lnTo>
                                      <a:pt x="415" y="18376"/>
                                    </a:lnTo>
                                    <a:lnTo>
                                      <a:pt x="416" y="18447"/>
                                    </a:lnTo>
                                    <a:lnTo>
                                      <a:pt x="420" y="18517"/>
                                    </a:lnTo>
                                    <a:lnTo>
                                      <a:pt x="426" y="18589"/>
                                    </a:lnTo>
                                    <a:lnTo>
                                      <a:pt x="431" y="18663"/>
                                    </a:lnTo>
                                    <a:lnTo>
                                      <a:pt x="440" y="18736"/>
                                    </a:lnTo>
                                    <a:lnTo>
                                      <a:pt x="449" y="18809"/>
                                    </a:lnTo>
                                    <a:lnTo>
                                      <a:pt x="462" y="18883"/>
                                    </a:lnTo>
                                    <a:lnTo>
                                      <a:pt x="474" y="18957"/>
                                    </a:lnTo>
                                    <a:lnTo>
                                      <a:pt x="490" y="19031"/>
                                    </a:lnTo>
                                    <a:lnTo>
                                      <a:pt x="507" y="19105"/>
                                    </a:lnTo>
                                    <a:lnTo>
                                      <a:pt x="525" y="19180"/>
                                    </a:lnTo>
                                    <a:lnTo>
                                      <a:pt x="546" y="19253"/>
                                    </a:lnTo>
                                    <a:lnTo>
                                      <a:pt x="570" y="19328"/>
                                    </a:lnTo>
                                    <a:lnTo>
                                      <a:pt x="595" y="19402"/>
                                    </a:lnTo>
                                    <a:lnTo>
                                      <a:pt x="622" y="19475"/>
                                    </a:lnTo>
                                    <a:lnTo>
                                      <a:pt x="653" y="19547"/>
                                    </a:lnTo>
                                    <a:lnTo>
                                      <a:pt x="684" y="19620"/>
                                    </a:lnTo>
                                    <a:lnTo>
                                      <a:pt x="719" y="19691"/>
                                    </a:lnTo>
                                    <a:lnTo>
                                      <a:pt x="756" y="19761"/>
                                    </a:lnTo>
                                    <a:lnTo>
                                      <a:pt x="795" y="19831"/>
                                    </a:lnTo>
                                    <a:lnTo>
                                      <a:pt x="837" y="19900"/>
                                    </a:lnTo>
                                    <a:lnTo>
                                      <a:pt x="882" y="19968"/>
                                    </a:lnTo>
                                    <a:lnTo>
                                      <a:pt x="766" y="20001"/>
                                    </a:lnTo>
                                    <a:lnTo>
                                      <a:pt x="662" y="20037"/>
                                    </a:lnTo>
                                    <a:lnTo>
                                      <a:pt x="571" y="20077"/>
                                    </a:lnTo>
                                    <a:lnTo>
                                      <a:pt x="491" y="20120"/>
                                    </a:lnTo>
                                    <a:lnTo>
                                      <a:pt x="422" y="20165"/>
                                    </a:lnTo>
                                    <a:lnTo>
                                      <a:pt x="362" y="20212"/>
                                    </a:lnTo>
                                    <a:lnTo>
                                      <a:pt x="313" y="20262"/>
                                    </a:lnTo>
                                    <a:lnTo>
                                      <a:pt x="271" y="20315"/>
                                    </a:lnTo>
                                    <a:lnTo>
                                      <a:pt x="239" y="20369"/>
                                    </a:lnTo>
                                    <a:lnTo>
                                      <a:pt x="216" y="20424"/>
                                    </a:lnTo>
                                    <a:lnTo>
                                      <a:pt x="201" y="20481"/>
                                    </a:lnTo>
                                    <a:lnTo>
                                      <a:pt x="192" y="20538"/>
                                    </a:lnTo>
                                    <a:lnTo>
                                      <a:pt x="191" y="20596"/>
                                    </a:lnTo>
                                    <a:lnTo>
                                      <a:pt x="195" y="20654"/>
                                    </a:lnTo>
                                    <a:lnTo>
                                      <a:pt x="206" y="20713"/>
                                    </a:lnTo>
                                    <a:lnTo>
                                      <a:pt x="223" y="20771"/>
                                    </a:lnTo>
                                    <a:lnTo>
                                      <a:pt x="243" y="20830"/>
                                    </a:lnTo>
                                    <a:lnTo>
                                      <a:pt x="268" y="20886"/>
                                    </a:lnTo>
                                    <a:lnTo>
                                      <a:pt x="297" y="20943"/>
                                    </a:lnTo>
                                    <a:lnTo>
                                      <a:pt x="329" y="20998"/>
                                    </a:lnTo>
                                    <a:lnTo>
                                      <a:pt x="365" y="21052"/>
                                    </a:lnTo>
                                    <a:lnTo>
                                      <a:pt x="402" y="21105"/>
                                    </a:lnTo>
                                    <a:lnTo>
                                      <a:pt x="442" y="21156"/>
                                    </a:lnTo>
                                    <a:lnTo>
                                      <a:pt x="483" y="21203"/>
                                    </a:lnTo>
                                    <a:lnTo>
                                      <a:pt x="525" y="21250"/>
                                    </a:lnTo>
                                    <a:lnTo>
                                      <a:pt x="567" y="21293"/>
                                    </a:lnTo>
                                    <a:lnTo>
                                      <a:pt x="610" y="21333"/>
                                    </a:lnTo>
                                    <a:lnTo>
                                      <a:pt x="651" y="21369"/>
                                    </a:lnTo>
                                    <a:lnTo>
                                      <a:pt x="693" y="21404"/>
                                    </a:lnTo>
                                    <a:lnTo>
                                      <a:pt x="732" y="21433"/>
                                    </a:lnTo>
                                    <a:lnTo>
                                      <a:pt x="769" y="21459"/>
                                    </a:lnTo>
                                    <a:lnTo>
                                      <a:pt x="803" y="21480"/>
                                    </a:lnTo>
                                    <a:lnTo>
                                      <a:pt x="967" y="21569"/>
                                    </a:lnTo>
                                    <a:lnTo>
                                      <a:pt x="1128" y="21643"/>
                                    </a:lnTo>
                                    <a:lnTo>
                                      <a:pt x="1293" y="21707"/>
                                    </a:lnTo>
                                    <a:lnTo>
                                      <a:pt x="1457" y="21761"/>
                                    </a:lnTo>
                                    <a:lnTo>
                                      <a:pt x="1622" y="21804"/>
                                    </a:lnTo>
                                    <a:lnTo>
                                      <a:pt x="1787" y="21837"/>
                                    </a:lnTo>
                                    <a:lnTo>
                                      <a:pt x="1954" y="21863"/>
                                    </a:lnTo>
                                    <a:lnTo>
                                      <a:pt x="2120" y="21881"/>
                                    </a:lnTo>
                                    <a:lnTo>
                                      <a:pt x="2289" y="21891"/>
                                    </a:lnTo>
                                    <a:lnTo>
                                      <a:pt x="2457" y="21896"/>
                                    </a:lnTo>
                                    <a:lnTo>
                                      <a:pt x="2626" y="21895"/>
                                    </a:lnTo>
                                    <a:lnTo>
                                      <a:pt x="2796" y="21890"/>
                                    </a:lnTo>
                                    <a:lnTo>
                                      <a:pt x="2966" y="21880"/>
                                    </a:lnTo>
                                    <a:lnTo>
                                      <a:pt x="3139" y="21866"/>
                                    </a:lnTo>
                                    <a:lnTo>
                                      <a:pt x="3310" y="21851"/>
                                    </a:lnTo>
                                    <a:lnTo>
                                      <a:pt x="3485" y="21833"/>
                                    </a:lnTo>
                                    <a:lnTo>
                                      <a:pt x="3833" y="21797"/>
                                    </a:lnTo>
                                    <a:lnTo>
                                      <a:pt x="4187" y="21761"/>
                                    </a:lnTo>
                                    <a:lnTo>
                                      <a:pt x="4364" y="21746"/>
                                    </a:lnTo>
                                    <a:lnTo>
                                      <a:pt x="4544" y="21733"/>
                                    </a:lnTo>
                                    <a:lnTo>
                                      <a:pt x="4724" y="21725"/>
                                    </a:lnTo>
                                    <a:lnTo>
                                      <a:pt x="4905" y="21719"/>
                                    </a:lnTo>
                                    <a:lnTo>
                                      <a:pt x="5086" y="21719"/>
                                    </a:lnTo>
                                    <a:lnTo>
                                      <a:pt x="5268" y="21725"/>
                                    </a:lnTo>
                                    <a:lnTo>
                                      <a:pt x="5452" y="21737"/>
                                    </a:lnTo>
                                    <a:lnTo>
                                      <a:pt x="5638" y="21757"/>
                                    </a:lnTo>
                                    <a:lnTo>
                                      <a:pt x="5824" y="21783"/>
                                    </a:lnTo>
                                    <a:lnTo>
                                      <a:pt x="6011" y="21819"/>
                                    </a:lnTo>
                                    <a:lnTo>
                                      <a:pt x="6201" y="21865"/>
                                    </a:lnTo>
                                    <a:lnTo>
                                      <a:pt x="6390" y="21920"/>
                                    </a:lnTo>
                                    <a:lnTo>
                                      <a:pt x="6452" y="21939"/>
                                    </a:lnTo>
                                    <a:lnTo>
                                      <a:pt x="6520" y="21957"/>
                                    </a:lnTo>
                                    <a:lnTo>
                                      <a:pt x="6590" y="21977"/>
                                    </a:lnTo>
                                    <a:lnTo>
                                      <a:pt x="6665" y="21996"/>
                                    </a:lnTo>
                                    <a:lnTo>
                                      <a:pt x="6743" y="22014"/>
                                    </a:lnTo>
                                    <a:lnTo>
                                      <a:pt x="6824" y="22032"/>
                                    </a:lnTo>
                                    <a:lnTo>
                                      <a:pt x="6907" y="22049"/>
                                    </a:lnTo>
                                    <a:lnTo>
                                      <a:pt x="6991" y="22064"/>
                                    </a:lnTo>
                                    <a:lnTo>
                                      <a:pt x="7079" y="22079"/>
                                    </a:lnTo>
                                    <a:lnTo>
                                      <a:pt x="7167" y="22093"/>
                                    </a:lnTo>
                                    <a:lnTo>
                                      <a:pt x="7257" y="22104"/>
                                    </a:lnTo>
                                    <a:lnTo>
                                      <a:pt x="7347" y="22115"/>
                                    </a:lnTo>
                                    <a:lnTo>
                                      <a:pt x="7438" y="22123"/>
                                    </a:lnTo>
                                    <a:lnTo>
                                      <a:pt x="7528" y="22132"/>
                                    </a:lnTo>
                                    <a:lnTo>
                                      <a:pt x="7619" y="22136"/>
                                    </a:lnTo>
                                    <a:lnTo>
                                      <a:pt x="7709" y="22139"/>
                                    </a:lnTo>
                                    <a:lnTo>
                                      <a:pt x="7798" y="22140"/>
                                    </a:lnTo>
                                    <a:lnTo>
                                      <a:pt x="7885" y="22139"/>
                                    </a:lnTo>
                                    <a:lnTo>
                                      <a:pt x="7972" y="22134"/>
                                    </a:lnTo>
                                    <a:lnTo>
                                      <a:pt x="8055" y="22128"/>
                                    </a:lnTo>
                                    <a:lnTo>
                                      <a:pt x="8136" y="22118"/>
                                    </a:lnTo>
                                    <a:lnTo>
                                      <a:pt x="8217" y="22105"/>
                                    </a:lnTo>
                                    <a:lnTo>
                                      <a:pt x="8291" y="22089"/>
                                    </a:lnTo>
                                    <a:lnTo>
                                      <a:pt x="8365" y="22069"/>
                                    </a:lnTo>
                                    <a:lnTo>
                                      <a:pt x="8434" y="22047"/>
                                    </a:lnTo>
                                    <a:lnTo>
                                      <a:pt x="8499" y="22021"/>
                                    </a:lnTo>
                                    <a:lnTo>
                                      <a:pt x="8558" y="21992"/>
                                    </a:lnTo>
                                    <a:lnTo>
                                      <a:pt x="8615" y="21957"/>
                                    </a:lnTo>
                                    <a:lnTo>
                                      <a:pt x="8665" y="21920"/>
                                    </a:lnTo>
                                    <a:lnTo>
                                      <a:pt x="8710" y="21878"/>
                                    </a:lnTo>
                                    <a:lnTo>
                                      <a:pt x="8750" y="21831"/>
                                    </a:lnTo>
                                    <a:lnTo>
                                      <a:pt x="8784" y="21782"/>
                                    </a:lnTo>
                                    <a:lnTo>
                                      <a:pt x="8717" y="21834"/>
                                    </a:lnTo>
                                    <a:lnTo>
                                      <a:pt x="8644" y="21880"/>
                                    </a:lnTo>
                                    <a:lnTo>
                                      <a:pt x="8562" y="21919"/>
                                    </a:lnTo>
                                    <a:lnTo>
                                      <a:pt x="8475" y="21950"/>
                                    </a:lnTo>
                                    <a:lnTo>
                                      <a:pt x="8383" y="21975"/>
                                    </a:lnTo>
                                    <a:lnTo>
                                      <a:pt x="8284" y="21995"/>
                                    </a:lnTo>
                                    <a:lnTo>
                                      <a:pt x="8181" y="22009"/>
                                    </a:lnTo>
                                    <a:lnTo>
                                      <a:pt x="8071" y="22018"/>
                                    </a:lnTo>
                                    <a:lnTo>
                                      <a:pt x="7959" y="22022"/>
                                    </a:lnTo>
                                    <a:lnTo>
                                      <a:pt x="7845" y="22021"/>
                                    </a:lnTo>
                                    <a:lnTo>
                                      <a:pt x="7726" y="22017"/>
                                    </a:lnTo>
                                    <a:lnTo>
                                      <a:pt x="7604" y="22009"/>
                                    </a:lnTo>
                                    <a:lnTo>
                                      <a:pt x="7480" y="21996"/>
                                    </a:lnTo>
                                    <a:lnTo>
                                      <a:pt x="7355" y="21982"/>
                                    </a:lnTo>
                                    <a:lnTo>
                                      <a:pt x="7228" y="21964"/>
                                    </a:lnTo>
                                    <a:lnTo>
                                      <a:pt x="7101" y="21944"/>
                                    </a:lnTo>
                                    <a:lnTo>
                                      <a:pt x="6973" y="21923"/>
                                    </a:lnTo>
                                    <a:lnTo>
                                      <a:pt x="6846" y="21899"/>
                                    </a:lnTo>
                                    <a:lnTo>
                                      <a:pt x="6719" y="21874"/>
                                    </a:lnTo>
                                    <a:lnTo>
                                      <a:pt x="6595" y="21849"/>
                                    </a:lnTo>
                                    <a:lnTo>
                                      <a:pt x="6350" y="21797"/>
                                    </a:lnTo>
                                    <a:lnTo>
                                      <a:pt x="6115" y="21746"/>
                                    </a:lnTo>
                                    <a:lnTo>
                                      <a:pt x="5895" y="21697"/>
                                    </a:lnTo>
                                    <a:lnTo>
                                      <a:pt x="5694" y="21657"/>
                                    </a:lnTo>
                                    <a:lnTo>
                                      <a:pt x="5602" y="21639"/>
                                    </a:lnTo>
                                    <a:lnTo>
                                      <a:pt x="5515" y="21625"/>
                                    </a:lnTo>
                                    <a:lnTo>
                                      <a:pt x="5434" y="21614"/>
                                    </a:lnTo>
                                    <a:lnTo>
                                      <a:pt x="5361" y="21606"/>
                                    </a:lnTo>
                                    <a:lnTo>
                                      <a:pt x="5275" y="21602"/>
                                    </a:lnTo>
                                    <a:lnTo>
                                      <a:pt x="5181" y="21600"/>
                                    </a:lnTo>
                                    <a:lnTo>
                                      <a:pt x="5079" y="21603"/>
                                    </a:lnTo>
                                    <a:lnTo>
                                      <a:pt x="4971" y="21610"/>
                                    </a:lnTo>
                                    <a:lnTo>
                                      <a:pt x="4858" y="21618"/>
                                    </a:lnTo>
                                    <a:lnTo>
                                      <a:pt x="4736" y="21629"/>
                                    </a:lnTo>
                                    <a:lnTo>
                                      <a:pt x="4610" y="21643"/>
                                    </a:lnTo>
                                    <a:lnTo>
                                      <a:pt x="4480" y="21657"/>
                                    </a:lnTo>
                                    <a:lnTo>
                                      <a:pt x="4204" y="21689"/>
                                    </a:lnTo>
                                    <a:lnTo>
                                      <a:pt x="3912" y="21721"/>
                                    </a:lnTo>
                                    <a:lnTo>
                                      <a:pt x="3763" y="21736"/>
                                    </a:lnTo>
                                    <a:lnTo>
                                      <a:pt x="3609" y="21750"/>
                                    </a:lnTo>
                                    <a:lnTo>
                                      <a:pt x="3453" y="21762"/>
                                    </a:lnTo>
                                    <a:lnTo>
                                      <a:pt x="3297" y="21772"/>
                                    </a:lnTo>
                                    <a:lnTo>
                                      <a:pt x="3138" y="21780"/>
                                    </a:lnTo>
                                    <a:lnTo>
                                      <a:pt x="2977" y="21784"/>
                                    </a:lnTo>
                                    <a:lnTo>
                                      <a:pt x="2817" y="21786"/>
                                    </a:lnTo>
                                    <a:lnTo>
                                      <a:pt x="2656" y="21783"/>
                                    </a:lnTo>
                                    <a:lnTo>
                                      <a:pt x="2496" y="21775"/>
                                    </a:lnTo>
                                    <a:lnTo>
                                      <a:pt x="2337" y="21764"/>
                                    </a:lnTo>
                                    <a:lnTo>
                                      <a:pt x="2178" y="21746"/>
                                    </a:lnTo>
                                    <a:lnTo>
                                      <a:pt x="2020" y="21723"/>
                                    </a:lnTo>
                                    <a:lnTo>
                                      <a:pt x="1865" y="21694"/>
                                    </a:lnTo>
                                    <a:lnTo>
                                      <a:pt x="1712" y="21658"/>
                                    </a:lnTo>
                                    <a:lnTo>
                                      <a:pt x="1561" y="21616"/>
                                    </a:lnTo>
                                    <a:lnTo>
                                      <a:pt x="1413" y="21566"/>
                                    </a:lnTo>
                                    <a:lnTo>
                                      <a:pt x="1269" y="21508"/>
                                    </a:lnTo>
                                    <a:lnTo>
                                      <a:pt x="1128" y="21441"/>
                                    </a:lnTo>
                                    <a:lnTo>
                                      <a:pt x="993" y="21366"/>
                                    </a:lnTo>
                                    <a:lnTo>
                                      <a:pt x="861" y="21282"/>
                                    </a:lnTo>
                                    <a:lnTo>
                                      <a:pt x="794" y="21239"/>
                                    </a:lnTo>
                                    <a:lnTo>
                                      <a:pt x="732" y="21194"/>
                                    </a:lnTo>
                                    <a:lnTo>
                                      <a:pt x="673" y="21146"/>
                                    </a:lnTo>
                                    <a:lnTo>
                                      <a:pt x="619" y="21097"/>
                                    </a:lnTo>
                                    <a:lnTo>
                                      <a:pt x="571" y="21048"/>
                                    </a:lnTo>
                                    <a:lnTo>
                                      <a:pt x="527" y="20997"/>
                                    </a:lnTo>
                                    <a:lnTo>
                                      <a:pt x="488" y="20946"/>
                                    </a:lnTo>
                                    <a:lnTo>
                                      <a:pt x="454" y="20893"/>
                                    </a:lnTo>
                                    <a:lnTo>
                                      <a:pt x="425" y="20841"/>
                                    </a:lnTo>
                                    <a:lnTo>
                                      <a:pt x="400" y="20789"/>
                                    </a:lnTo>
                                    <a:lnTo>
                                      <a:pt x="379" y="20737"/>
                                    </a:lnTo>
                                    <a:lnTo>
                                      <a:pt x="362" y="20684"/>
                                    </a:lnTo>
                                    <a:lnTo>
                                      <a:pt x="351" y="20633"/>
                                    </a:lnTo>
                                    <a:lnTo>
                                      <a:pt x="344" y="20583"/>
                                    </a:lnTo>
                                    <a:lnTo>
                                      <a:pt x="342" y="20533"/>
                                    </a:lnTo>
                                    <a:lnTo>
                                      <a:pt x="344" y="20485"/>
                                    </a:lnTo>
                                    <a:lnTo>
                                      <a:pt x="351" y="20438"/>
                                    </a:lnTo>
                                    <a:lnTo>
                                      <a:pt x="362" y="20394"/>
                                    </a:lnTo>
                                    <a:lnTo>
                                      <a:pt x="378" y="20349"/>
                                    </a:lnTo>
                                    <a:lnTo>
                                      <a:pt x="398" y="20309"/>
                                    </a:lnTo>
                                    <a:lnTo>
                                      <a:pt x="423" y="20269"/>
                                    </a:lnTo>
                                    <a:lnTo>
                                      <a:pt x="452" y="20233"/>
                                    </a:lnTo>
                                    <a:lnTo>
                                      <a:pt x="485" y="20200"/>
                                    </a:lnTo>
                                    <a:lnTo>
                                      <a:pt x="523" y="20170"/>
                                    </a:lnTo>
                                    <a:lnTo>
                                      <a:pt x="564" y="20142"/>
                                    </a:lnTo>
                                    <a:lnTo>
                                      <a:pt x="611" y="20117"/>
                                    </a:lnTo>
                                    <a:lnTo>
                                      <a:pt x="661" y="20098"/>
                                    </a:lnTo>
                                    <a:lnTo>
                                      <a:pt x="716" y="20081"/>
                                    </a:lnTo>
                                    <a:lnTo>
                                      <a:pt x="774" y="20067"/>
                                    </a:lnTo>
                                    <a:lnTo>
                                      <a:pt x="838" y="20059"/>
                                    </a:lnTo>
                                    <a:lnTo>
                                      <a:pt x="906" y="20056"/>
                                    </a:lnTo>
                                    <a:lnTo>
                                      <a:pt x="978" y="20056"/>
                                    </a:lnTo>
                                    <a:lnTo>
                                      <a:pt x="1016" y="20117"/>
                                    </a:lnTo>
                                    <a:lnTo>
                                      <a:pt x="1055" y="20175"/>
                                    </a:lnTo>
                                    <a:lnTo>
                                      <a:pt x="1094" y="20230"/>
                                    </a:lnTo>
                                    <a:lnTo>
                                      <a:pt x="1131" y="20283"/>
                                    </a:lnTo>
                                    <a:lnTo>
                                      <a:pt x="1168" y="20333"/>
                                    </a:lnTo>
                                    <a:lnTo>
                                      <a:pt x="1204" y="20380"/>
                                    </a:lnTo>
                                    <a:lnTo>
                                      <a:pt x="1242" y="20426"/>
                                    </a:lnTo>
                                    <a:lnTo>
                                      <a:pt x="1276" y="20467"/>
                                    </a:lnTo>
                                    <a:lnTo>
                                      <a:pt x="1312" y="20507"/>
                                    </a:lnTo>
                                    <a:lnTo>
                                      <a:pt x="1345" y="20545"/>
                                    </a:lnTo>
                                    <a:lnTo>
                                      <a:pt x="1380" y="20579"/>
                                    </a:lnTo>
                                    <a:lnTo>
                                      <a:pt x="1413" y="20611"/>
                                    </a:lnTo>
                                    <a:lnTo>
                                      <a:pt x="1445" y="20641"/>
                                    </a:lnTo>
                                    <a:lnTo>
                                      <a:pt x="1477" y="20669"/>
                                    </a:lnTo>
                                    <a:lnTo>
                                      <a:pt x="1507" y="20695"/>
                                    </a:lnTo>
                                    <a:lnTo>
                                      <a:pt x="1538" y="20719"/>
                                    </a:lnTo>
                                    <a:lnTo>
                                      <a:pt x="1567" y="20740"/>
                                    </a:lnTo>
                                    <a:lnTo>
                                      <a:pt x="1594" y="20759"/>
                                    </a:lnTo>
                                    <a:lnTo>
                                      <a:pt x="1622" y="20776"/>
                                    </a:lnTo>
                                    <a:lnTo>
                                      <a:pt x="1648" y="20791"/>
                                    </a:lnTo>
                                    <a:lnTo>
                                      <a:pt x="1673" y="20805"/>
                                    </a:lnTo>
                                    <a:lnTo>
                                      <a:pt x="1698" y="20816"/>
                                    </a:lnTo>
                                    <a:lnTo>
                                      <a:pt x="1722" y="20824"/>
                                    </a:lnTo>
                                    <a:lnTo>
                                      <a:pt x="1744" y="20832"/>
                                    </a:lnTo>
                                    <a:lnTo>
                                      <a:pt x="1764" y="20838"/>
                                    </a:lnTo>
                                    <a:lnTo>
                                      <a:pt x="1785" y="20841"/>
                                    </a:lnTo>
                                    <a:lnTo>
                                      <a:pt x="1803" y="20843"/>
                                    </a:lnTo>
                                    <a:lnTo>
                                      <a:pt x="1821" y="20843"/>
                                    </a:lnTo>
                                    <a:lnTo>
                                      <a:pt x="1838" y="20842"/>
                                    </a:lnTo>
                                    <a:lnTo>
                                      <a:pt x="1853" y="20839"/>
                                    </a:lnTo>
                                    <a:lnTo>
                                      <a:pt x="1867" y="20835"/>
                                    </a:lnTo>
                                    <a:lnTo>
                                      <a:pt x="1881" y="20830"/>
                                    </a:lnTo>
                                    <a:lnTo>
                                      <a:pt x="1901" y="20807"/>
                                    </a:lnTo>
                                    <a:lnTo>
                                      <a:pt x="1917" y="20784"/>
                                    </a:lnTo>
                                    <a:lnTo>
                                      <a:pt x="1926" y="20758"/>
                                    </a:lnTo>
                                    <a:lnTo>
                                      <a:pt x="1932" y="20731"/>
                                    </a:lnTo>
                                    <a:lnTo>
                                      <a:pt x="1933" y="20702"/>
                                    </a:lnTo>
                                    <a:lnTo>
                                      <a:pt x="1930" y="20673"/>
                                    </a:lnTo>
                                    <a:lnTo>
                                      <a:pt x="1922" y="20643"/>
                                    </a:lnTo>
                                    <a:lnTo>
                                      <a:pt x="1911" y="20611"/>
                                    </a:lnTo>
                                    <a:lnTo>
                                      <a:pt x="1896" y="20579"/>
                                    </a:lnTo>
                                    <a:lnTo>
                                      <a:pt x="1878" y="20546"/>
                                    </a:lnTo>
                                    <a:lnTo>
                                      <a:pt x="1856" y="20513"/>
                                    </a:lnTo>
                                    <a:lnTo>
                                      <a:pt x="1832" y="20480"/>
                                    </a:lnTo>
                                    <a:lnTo>
                                      <a:pt x="1805" y="20446"/>
                                    </a:lnTo>
                                    <a:lnTo>
                                      <a:pt x="1774" y="20413"/>
                                    </a:lnTo>
                                    <a:lnTo>
                                      <a:pt x="1742" y="20378"/>
                                    </a:lnTo>
                                    <a:lnTo>
                                      <a:pt x="1708" y="20345"/>
                                    </a:lnTo>
                                    <a:lnTo>
                                      <a:pt x="1672" y="20313"/>
                                    </a:lnTo>
                                    <a:lnTo>
                                      <a:pt x="1633" y="20280"/>
                                    </a:lnTo>
                                    <a:lnTo>
                                      <a:pt x="1594" y="20250"/>
                                    </a:lnTo>
                                    <a:lnTo>
                                      <a:pt x="1553" y="20219"/>
                                    </a:lnTo>
                                    <a:lnTo>
                                      <a:pt x="1511" y="20189"/>
                                    </a:lnTo>
                                    <a:lnTo>
                                      <a:pt x="1470" y="20161"/>
                                    </a:lnTo>
                                    <a:lnTo>
                                      <a:pt x="1427" y="20134"/>
                                    </a:lnTo>
                                    <a:lnTo>
                                      <a:pt x="1384" y="20107"/>
                                    </a:lnTo>
                                    <a:lnTo>
                                      <a:pt x="1341" y="20084"/>
                                    </a:lnTo>
                                    <a:lnTo>
                                      <a:pt x="1298" y="20062"/>
                                    </a:lnTo>
                                    <a:lnTo>
                                      <a:pt x="1256" y="20041"/>
                                    </a:lnTo>
                                    <a:lnTo>
                                      <a:pt x="1214" y="20023"/>
                                    </a:lnTo>
                                    <a:lnTo>
                                      <a:pt x="1174" y="20006"/>
                                    </a:lnTo>
                                    <a:lnTo>
                                      <a:pt x="1134" y="19992"/>
                                    </a:lnTo>
                                    <a:lnTo>
                                      <a:pt x="1095" y="19981"/>
                                    </a:lnTo>
                                    <a:lnTo>
                                      <a:pt x="1058" y="19972"/>
                                    </a:lnTo>
                                    <a:lnTo>
                                      <a:pt x="1026" y="19925"/>
                                    </a:lnTo>
                                    <a:lnTo>
                                      <a:pt x="996" y="19875"/>
                                    </a:lnTo>
                                    <a:lnTo>
                                      <a:pt x="964" y="19825"/>
                                    </a:lnTo>
                                    <a:lnTo>
                                      <a:pt x="933" y="19772"/>
                                    </a:lnTo>
                                    <a:lnTo>
                                      <a:pt x="903" y="19720"/>
                                    </a:lnTo>
                                    <a:lnTo>
                                      <a:pt x="874" y="19664"/>
                                    </a:lnTo>
                                    <a:lnTo>
                                      <a:pt x="845" y="19609"/>
                                    </a:lnTo>
                                    <a:lnTo>
                                      <a:pt x="817" y="19552"/>
                                    </a:lnTo>
                                    <a:lnTo>
                                      <a:pt x="790" y="19494"/>
                                    </a:lnTo>
                                    <a:lnTo>
                                      <a:pt x="763" y="19433"/>
                                    </a:lnTo>
                                    <a:lnTo>
                                      <a:pt x="738" y="19373"/>
                                    </a:lnTo>
                                    <a:lnTo>
                                      <a:pt x="714" y="19310"/>
                                    </a:lnTo>
                                    <a:lnTo>
                                      <a:pt x="690" y="19247"/>
                                    </a:lnTo>
                                    <a:lnTo>
                                      <a:pt x="668" y="19180"/>
                                    </a:lnTo>
                                    <a:lnTo>
                                      <a:pt x="647" y="19114"/>
                                    </a:lnTo>
                                    <a:lnTo>
                                      <a:pt x="626" y="19045"/>
                                    </a:lnTo>
                                    <a:lnTo>
                                      <a:pt x="608" y="18975"/>
                                    </a:lnTo>
                                    <a:lnTo>
                                      <a:pt x="592" y="18903"/>
                                    </a:lnTo>
                                    <a:lnTo>
                                      <a:pt x="575" y="18831"/>
                                    </a:lnTo>
                                    <a:lnTo>
                                      <a:pt x="561" y="18757"/>
                                    </a:lnTo>
                                    <a:lnTo>
                                      <a:pt x="549" y="18681"/>
                                    </a:lnTo>
                                    <a:lnTo>
                                      <a:pt x="539" y="18603"/>
                                    </a:lnTo>
                                    <a:lnTo>
                                      <a:pt x="530" y="18523"/>
                                    </a:lnTo>
                                    <a:lnTo>
                                      <a:pt x="523" y="18443"/>
                                    </a:lnTo>
                                    <a:lnTo>
                                      <a:pt x="517" y="18360"/>
                                    </a:lnTo>
                                    <a:lnTo>
                                      <a:pt x="514" y="18277"/>
                                    </a:lnTo>
                                    <a:lnTo>
                                      <a:pt x="513" y="18191"/>
                                    </a:lnTo>
                                    <a:lnTo>
                                      <a:pt x="513" y="18104"/>
                                    </a:lnTo>
                                    <a:lnTo>
                                      <a:pt x="516" y="18014"/>
                                    </a:lnTo>
                                    <a:lnTo>
                                      <a:pt x="521" y="17922"/>
                                    </a:lnTo>
                                    <a:lnTo>
                                      <a:pt x="530" y="17831"/>
                                    </a:lnTo>
                                    <a:lnTo>
                                      <a:pt x="539" y="17737"/>
                                    </a:lnTo>
                                    <a:lnTo>
                                      <a:pt x="568" y="17744"/>
                                    </a:lnTo>
                                    <a:lnTo>
                                      <a:pt x="597" y="17749"/>
                                    </a:lnTo>
                                    <a:lnTo>
                                      <a:pt x="625" y="17751"/>
                                    </a:lnTo>
                                    <a:lnTo>
                                      <a:pt x="651" y="17751"/>
                                    </a:lnTo>
                                    <a:lnTo>
                                      <a:pt x="675" y="17748"/>
                                    </a:lnTo>
                                    <a:lnTo>
                                      <a:pt x="698" y="17742"/>
                                    </a:lnTo>
                                    <a:lnTo>
                                      <a:pt x="720" y="17734"/>
                                    </a:lnTo>
                                    <a:lnTo>
                                      <a:pt x="743" y="17726"/>
                                    </a:lnTo>
                                    <a:lnTo>
                                      <a:pt x="762" y="17713"/>
                                    </a:lnTo>
                                    <a:lnTo>
                                      <a:pt x="780" y="17701"/>
                                    </a:lnTo>
                                    <a:lnTo>
                                      <a:pt x="796" y="17687"/>
                                    </a:lnTo>
                                    <a:lnTo>
                                      <a:pt x="813" y="17670"/>
                                    </a:lnTo>
                                    <a:lnTo>
                                      <a:pt x="827" y="17654"/>
                                    </a:lnTo>
                                    <a:lnTo>
                                      <a:pt x="841" y="17636"/>
                                    </a:lnTo>
                                    <a:lnTo>
                                      <a:pt x="853" y="17617"/>
                                    </a:lnTo>
                                    <a:lnTo>
                                      <a:pt x="863" y="17597"/>
                                    </a:lnTo>
                                    <a:lnTo>
                                      <a:pt x="873" y="17578"/>
                                    </a:lnTo>
                                    <a:lnTo>
                                      <a:pt x="881" y="17557"/>
                                    </a:lnTo>
                                    <a:lnTo>
                                      <a:pt x="888" y="17538"/>
                                    </a:lnTo>
                                    <a:lnTo>
                                      <a:pt x="893" y="17517"/>
                                    </a:lnTo>
                                    <a:lnTo>
                                      <a:pt x="899" y="17496"/>
                                    </a:lnTo>
                                    <a:lnTo>
                                      <a:pt x="902" y="17477"/>
                                    </a:lnTo>
                                    <a:lnTo>
                                      <a:pt x="903" y="17457"/>
                                    </a:lnTo>
                                    <a:lnTo>
                                      <a:pt x="904" y="17438"/>
                                    </a:lnTo>
                                    <a:lnTo>
                                      <a:pt x="903" y="17420"/>
                                    </a:lnTo>
                                    <a:lnTo>
                                      <a:pt x="902" y="17403"/>
                                    </a:lnTo>
                                    <a:lnTo>
                                      <a:pt x="899" y="17388"/>
                                    </a:lnTo>
                                    <a:lnTo>
                                      <a:pt x="895" y="17373"/>
                                    </a:lnTo>
                                    <a:lnTo>
                                      <a:pt x="889" y="17361"/>
                                    </a:lnTo>
                                    <a:lnTo>
                                      <a:pt x="882" y="17349"/>
                                    </a:lnTo>
                                    <a:lnTo>
                                      <a:pt x="874" y="17340"/>
                                    </a:lnTo>
                                    <a:lnTo>
                                      <a:pt x="866" y="17333"/>
                                    </a:lnTo>
                                    <a:lnTo>
                                      <a:pt x="849" y="17323"/>
                                    </a:lnTo>
                                    <a:lnTo>
                                      <a:pt x="834" y="17316"/>
                                    </a:lnTo>
                                    <a:lnTo>
                                      <a:pt x="819" y="17311"/>
                                    </a:lnTo>
                                    <a:lnTo>
                                      <a:pt x="805" y="17307"/>
                                    </a:lnTo>
                                    <a:lnTo>
                                      <a:pt x="790" y="17304"/>
                                    </a:lnTo>
                                    <a:lnTo>
                                      <a:pt x="774" y="17304"/>
                                    </a:lnTo>
                                    <a:lnTo>
                                      <a:pt x="761" y="17305"/>
                                    </a:lnTo>
                                    <a:lnTo>
                                      <a:pt x="747" y="17308"/>
                                    </a:lnTo>
                                    <a:lnTo>
                                      <a:pt x="733" y="17311"/>
                                    </a:lnTo>
                                    <a:lnTo>
                                      <a:pt x="719" y="17316"/>
                                    </a:lnTo>
                                    <a:lnTo>
                                      <a:pt x="705" y="17323"/>
                                    </a:lnTo>
                                    <a:lnTo>
                                      <a:pt x="693" y="17331"/>
                                    </a:lnTo>
                                    <a:lnTo>
                                      <a:pt x="679" y="17340"/>
                                    </a:lnTo>
                                    <a:lnTo>
                                      <a:pt x="667" y="17351"/>
                                    </a:lnTo>
                                    <a:lnTo>
                                      <a:pt x="654" y="17362"/>
                                    </a:lnTo>
                                    <a:lnTo>
                                      <a:pt x="643" y="17374"/>
                                    </a:lnTo>
                                    <a:lnTo>
                                      <a:pt x="631" y="17387"/>
                                    </a:lnTo>
                                    <a:lnTo>
                                      <a:pt x="619" y="17401"/>
                                    </a:lnTo>
                                    <a:lnTo>
                                      <a:pt x="608" y="17416"/>
                                    </a:lnTo>
                                    <a:lnTo>
                                      <a:pt x="597" y="17432"/>
                                    </a:lnTo>
                                    <a:lnTo>
                                      <a:pt x="578" y="17466"/>
                                    </a:lnTo>
                                    <a:lnTo>
                                      <a:pt x="559" y="17500"/>
                                    </a:lnTo>
                                    <a:lnTo>
                                      <a:pt x="542" y="17538"/>
                                    </a:lnTo>
                                    <a:lnTo>
                                      <a:pt x="525" y="17576"/>
                                    </a:lnTo>
                                    <a:lnTo>
                                      <a:pt x="512" y="17615"/>
                                    </a:lnTo>
                                    <a:lnTo>
                                      <a:pt x="501" y="17655"/>
                                    </a:lnTo>
                                    <a:lnTo>
                                      <a:pt x="390" y="17500"/>
                                    </a:lnTo>
                                    <a:lnTo>
                                      <a:pt x="301" y="17338"/>
                                    </a:lnTo>
                                    <a:lnTo>
                                      <a:pt x="231" y="17171"/>
                                    </a:lnTo>
                                    <a:lnTo>
                                      <a:pt x="178" y="16999"/>
                                    </a:lnTo>
                                    <a:lnTo>
                                      <a:pt x="144" y="16821"/>
                                    </a:lnTo>
                                    <a:lnTo>
                                      <a:pt x="123" y="16640"/>
                                    </a:lnTo>
                                    <a:lnTo>
                                      <a:pt x="115" y="16453"/>
                                    </a:lnTo>
                                    <a:lnTo>
                                      <a:pt x="120" y="16262"/>
                                    </a:lnTo>
                                    <a:lnTo>
                                      <a:pt x="136" y="16065"/>
                                    </a:lnTo>
                                    <a:lnTo>
                                      <a:pt x="160" y="15867"/>
                                    </a:lnTo>
                                    <a:lnTo>
                                      <a:pt x="194" y="15664"/>
                                    </a:lnTo>
                                    <a:lnTo>
                                      <a:pt x="232" y="15459"/>
                                    </a:lnTo>
                                    <a:lnTo>
                                      <a:pt x="277" y="15250"/>
                                    </a:lnTo>
                                    <a:lnTo>
                                      <a:pt x="325" y="15039"/>
                                    </a:lnTo>
                                    <a:lnTo>
                                      <a:pt x="375" y="14825"/>
                                    </a:lnTo>
                                    <a:lnTo>
                                      <a:pt x="425" y="14610"/>
                                    </a:lnTo>
                                    <a:lnTo>
                                      <a:pt x="474" y="14391"/>
                                    </a:lnTo>
                                    <a:lnTo>
                                      <a:pt x="523" y="14172"/>
                                    </a:lnTo>
                                    <a:lnTo>
                                      <a:pt x="566" y="13951"/>
                                    </a:lnTo>
                                    <a:lnTo>
                                      <a:pt x="606" y="13728"/>
                                    </a:lnTo>
                                    <a:lnTo>
                                      <a:pt x="637" y="13505"/>
                                    </a:lnTo>
                                    <a:lnTo>
                                      <a:pt x="662" y="13283"/>
                                    </a:lnTo>
                                    <a:lnTo>
                                      <a:pt x="678" y="13058"/>
                                    </a:lnTo>
                                    <a:lnTo>
                                      <a:pt x="682" y="12834"/>
                                    </a:lnTo>
                                    <a:lnTo>
                                      <a:pt x="675" y="12610"/>
                                    </a:lnTo>
                                    <a:lnTo>
                                      <a:pt x="654" y="12387"/>
                                    </a:lnTo>
                                    <a:lnTo>
                                      <a:pt x="618" y="12165"/>
                                    </a:lnTo>
                                    <a:lnTo>
                                      <a:pt x="566" y="11943"/>
                                    </a:lnTo>
                                    <a:lnTo>
                                      <a:pt x="495" y="11722"/>
                                    </a:lnTo>
                                    <a:lnTo>
                                      <a:pt x="405" y="11503"/>
                                    </a:lnTo>
                                    <a:lnTo>
                                      <a:pt x="295" y="11286"/>
                                    </a:lnTo>
                                    <a:lnTo>
                                      <a:pt x="162" y="11070"/>
                                    </a:lnTo>
                                    <a:close/>
                                    <a:moveTo>
                                      <a:pt x="162" y="11070"/>
                                    </a:moveTo>
                                    <a:lnTo>
                                      <a:pt x="256" y="10865"/>
                                    </a:lnTo>
                                    <a:lnTo>
                                      <a:pt x="332" y="10658"/>
                                    </a:lnTo>
                                    <a:lnTo>
                                      <a:pt x="391" y="10446"/>
                                    </a:lnTo>
                                    <a:lnTo>
                                      <a:pt x="436" y="10231"/>
                                    </a:lnTo>
                                    <a:lnTo>
                                      <a:pt x="466" y="10014"/>
                                    </a:lnTo>
                                    <a:lnTo>
                                      <a:pt x="484" y="9793"/>
                                    </a:lnTo>
                                    <a:lnTo>
                                      <a:pt x="490" y="9571"/>
                                    </a:lnTo>
                                    <a:lnTo>
                                      <a:pt x="485" y="9346"/>
                                    </a:lnTo>
                                    <a:lnTo>
                                      <a:pt x="470" y="9120"/>
                                    </a:lnTo>
                                    <a:lnTo>
                                      <a:pt x="449" y="8895"/>
                                    </a:lnTo>
                                    <a:lnTo>
                                      <a:pt x="420" y="8666"/>
                                    </a:lnTo>
                                    <a:lnTo>
                                      <a:pt x="386" y="8439"/>
                                    </a:lnTo>
                                    <a:lnTo>
                                      <a:pt x="348" y="8211"/>
                                    </a:lnTo>
                                    <a:lnTo>
                                      <a:pt x="307" y="7984"/>
                                    </a:lnTo>
                                    <a:lnTo>
                                      <a:pt x="264" y="7759"/>
                                    </a:lnTo>
                                    <a:lnTo>
                                      <a:pt x="220" y="7533"/>
                                    </a:lnTo>
                                    <a:lnTo>
                                      <a:pt x="177" y="7310"/>
                                    </a:lnTo>
                                    <a:lnTo>
                                      <a:pt x="137" y="7089"/>
                                    </a:lnTo>
                                    <a:lnTo>
                                      <a:pt x="98" y="6869"/>
                                    </a:lnTo>
                                    <a:lnTo>
                                      <a:pt x="65" y="6653"/>
                                    </a:lnTo>
                                    <a:lnTo>
                                      <a:pt x="37" y="6440"/>
                                    </a:lnTo>
                                    <a:lnTo>
                                      <a:pt x="17" y="6230"/>
                                    </a:lnTo>
                                    <a:lnTo>
                                      <a:pt x="4" y="6023"/>
                                    </a:lnTo>
                                    <a:lnTo>
                                      <a:pt x="0" y="5821"/>
                                    </a:lnTo>
                                    <a:lnTo>
                                      <a:pt x="7" y="5624"/>
                                    </a:lnTo>
                                    <a:lnTo>
                                      <a:pt x="26" y="5431"/>
                                    </a:lnTo>
                                    <a:lnTo>
                                      <a:pt x="58" y="5244"/>
                                    </a:lnTo>
                                    <a:lnTo>
                                      <a:pt x="104" y="5063"/>
                                    </a:lnTo>
                                    <a:lnTo>
                                      <a:pt x="166" y="4887"/>
                                    </a:lnTo>
                                    <a:lnTo>
                                      <a:pt x="243" y="4719"/>
                                    </a:lnTo>
                                    <a:lnTo>
                                      <a:pt x="340" y="4557"/>
                                    </a:lnTo>
                                    <a:lnTo>
                                      <a:pt x="456" y="4402"/>
                                    </a:lnTo>
                                    <a:lnTo>
                                      <a:pt x="448" y="4345"/>
                                    </a:lnTo>
                                    <a:lnTo>
                                      <a:pt x="440" y="4285"/>
                                    </a:lnTo>
                                    <a:lnTo>
                                      <a:pt x="433" y="4226"/>
                                    </a:lnTo>
                                    <a:lnTo>
                                      <a:pt x="427" y="4164"/>
                                    </a:lnTo>
                                    <a:lnTo>
                                      <a:pt x="423" y="4100"/>
                                    </a:lnTo>
                                    <a:lnTo>
                                      <a:pt x="419" y="4035"/>
                                    </a:lnTo>
                                    <a:lnTo>
                                      <a:pt x="416" y="3969"/>
                                    </a:lnTo>
                                    <a:lnTo>
                                      <a:pt x="415" y="3902"/>
                                    </a:lnTo>
                                    <a:lnTo>
                                      <a:pt x="413" y="3833"/>
                                    </a:lnTo>
                                    <a:lnTo>
                                      <a:pt x="415" y="3764"/>
                                    </a:lnTo>
                                    <a:lnTo>
                                      <a:pt x="416" y="3693"/>
                                    </a:lnTo>
                                    <a:lnTo>
                                      <a:pt x="420" y="3623"/>
                                    </a:lnTo>
                                    <a:lnTo>
                                      <a:pt x="426" y="3551"/>
                                    </a:lnTo>
                                    <a:lnTo>
                                      <a:pt x="431" y="3477"/>
                                    </a:lnTo>
                                    <a:lnTo>
                                      <a:pt x="440" y="3404"/>
                                    </a:lnTo>
                                    <a:lnTo>
                                      <a:pt x="449" y="3331"/>
                                    </a:lnTo>
                                    <a:lnTo>
                                      <a:pt x="462" y="3257"/>
                                    </a:lnTo>
                                    <a:lnTo>
                                      <a:pt x="474" y="3183"/>
                                    </a:lnTo>
                                    <a:lnTo>
                                      <a:pt x="490" y="3109"/>
                                    </a:lnTo>
                                    <a:lnTo>
                                      <a:pt x="507" y="3035"/>
                                    </a:lnTo>
                                    <a:lnTo>
                                      <a:pt x="525" y="2960"/>
                                    </a:lnTo>
                                    <a:lnTo>
                                      <a:pt x="546" y="2887"/>
                                    </a:lnTo>
                                    <a:lnTo>
                                      <a:pt x="570" y="2812"/>
                                    </a:lnTo>
                                    <a:lnTo>
                                      <a:pt x="595" y="2738"/>
                                    </a:lnTo>
                                    <a:lnTo>
                                      <a:pt x="622" y="2665"/>
                                    </a:lnTo>
                                    <a:lnTo>
                                      <a:pt x="653" y="2593"/>
                                    </a:lnTo>
                                    <a:lnTo>
                                      <a:pt x="684" y="2521"/>
                                    </a:lnTo>
                                    <a:lnTo>
                                      <a:pt x="719" y="2449"/>
                                    </a:lnTo>
                                    <a:lnTo>
                                      <a:pt x="756" y="2379"/>
                                    </a:lnTo>
                                    <a:lnTo>
                                      <a:pt x="795" y="2309"/>
                                    </a:lnTo>
                                    <a:lnTo>
                                      <a:pt x="837" y="2240"/>
                                    </a:lnTo>
                                    <a:lnTo>
                                      <a:pt x="882" y="2172"/>
                                    </a:lnTo>
                                    <a:lnTo>
                                      <a:pt x="766" y="2139"/>
                                    </a:lnTo>
                                    <a:lnTo>
                                      <a:pt x="662" y="2103"/>
                                    </a:lnTo>
                                    <a:lnTo>
                                      <a:pt x="571" y="2063"/>
                                    </a:lnTo>
                                    <a:lnTo>
                                      <a:pt x="491" y="2020"/>
                                    </a:lnTo>
                                    <a:lnTo>
                                      <a:pt x="422" y="1976"/>
                                    </a:lnTo>
                                    <a:lnTo>
                                      <a:pt x="362" y="1928"/>
                                    </a:lnTo>
                                    <a:lnTo>
                                      <a:pt x="313" y="1878"/>
                                    </a:lnTo>
                                    <a:lnTo>
                                      <a:pt x="271" y="1825"/>
                                    </a:lnTo>
                                    <a:lnTo>
                                      <a:pt x="239" y="1771"/>
                                    </a:lnTo>
                                    <a:lnTo>
                                      <a:pt x="216" y="1716"/>
                                    </a:lnTo>
                                    <a:lnTo>
                                      <a:pt x="201" y="1659"/>
                                    </a:lnTo>
                                    <a:lnTo>
                                      <a:pt x="192" y="1602"/>
                                    </a:lnTo>
                                    <a:lnTo>
                                      <a:pt x="191" y="1544"/>
                                    </a:lnTo>
                                    <a:lnTo>
                                      <a:pt x="195" y="1486"/>
                                    </a:lnTo>
                                    <a:lnTo>
                                      <a:pt x="206" y="1427"/>
                                    </a:lnTo>
                                    <a:lnTo>
                                      <a:pt x="223" y="1369"/>
                                    </a:lnTo>
                                    <a:lnTo>
                                      <a:pt x="243" y="1310"/>
                                    </a:lnTo>
                                    <a:lnTo>
                                      <a:pt x="268" y="1254"/>
                                    </a:lnTo>
                                    <a:lnTo>
                                      <a:pt x="297" y="1197"/>
                                    </a:lnTo>
                                    <a:lnTo>
                                      <a:pt x="329" y="1142"/>
                                    </a:lnTo>
                                    <a:lnTo>
                                      <a:pt x="365" y="1088"/>
                                    </a:lnTo>
                                    <a:lnTo>
                                      <a:pt x="402" y="1035"/>
                                    </a:lnTo>
                                    <a:lnTo>
                                      <a:pt x="442" y="984"/>
                                    </a:lnTo>
                                    <a:lnTo>
                                      <a:pt x="483" y="937"/>
                                    </a:lnTo>
                                    <a:lnTo>
                                      <a:pt x="525" y="890"/>
                                    </a:lnTo>
                                    <a:lnTo>
                                      <a:pt x="567" y="847"/>
                                    </a:lnTo>
                                    <a:lnTo>
                                      <a:pt x="610" y="807"/>
                                    </a:lnTo>
                                    <a:lnTo>
                                      <a:pt x="651" y="771"/>
                                    </a:lnTo>
                                    <a:lnTo>
                                      <a:pt x="693" y="736"/>
                                    </a:lnTo>
                                    <a:lnTo>
                                      <a:pt x="732" y="707"/>
                                    </a:lnTo>
                                    <a:lnTo>
                                      <a:pt x="769" y="681"/>
                                    </a:lnTo>
                                    <a:lnTo>
                                      <a:pt x="803" y="660"/>
                                    </a:lnTo>
                                    <a:lnTo>
                                      <a:pt x="967" y="573"/>
                                    </a:lnTo>
                                    <a:lnTo>
                                      <a:pt x="1128" y="497"/>
                                    </a:lnTo>
                                    <a:lnTo>
                                      <a:pt x="1293" y="433"/>
                                    </a:lnTo>
                                    <a:lnTo>
                                      <a:pt x="1457" y="381"/>
                                    </a:lnTo>
                                    <a:lnTo>
                                      <a:pt x="1622" y="336"/>
                                    </a:lnTo>
                                    <a:lnTo>
                                      <a:pt x="1787" y="303"/>
                                    </a:lnTo>
                                    <a:lnTo>
                                      <a:pt x="1954" y="277"/>
                                    </a:lnTo>
                                    <a:lnTo>
                                      <a:pt x="2120" y="260"/>
                                    </a:lnTo>
                                    <a:lnTo>
                                      <a:pt x="2289" y="249"/>
                                    </a:lnTo>
                                    <a:lnTo>
                                      <a:pt x="2457" y="244"/>
                                    </a:lnTo>
                                    <a:lnTo>
                                      <a:pt x="2626" y="245"/>
                                    </a:lnTo>
                                    <a:lnTo>
                                      <a:pt x="2796" y="250"/>
                                    </a:lnTo>
                                    <a:lnTo>
                                      <a:pt x="2966" y="260"/>
                                    </a:lnTo>
                                    <a:lnTo>
                                      <a:pt x="3139" y="274"/>
                                    </a:lnTo>
                                    <a:lnTo>
                                      <a:pt x="3310" y="289"/>
                                    </a:lnTo>
                                    <a:lnTo>
                                      <a:pt x="3485" y="307"/>
                                    </a:lnTo>
                                    <a:lnTo>
                                      <a:pt x="3833" y="343"/>
                                    </a:lnTo>
                                    <a:lnTo>
                                      <a:pt x="4187" y="379"/>
                                    </a:lnTo>
                                    <a:lnTo>
                                      <a:pt x="4364" y="394"/>
                                    </a:lnTo>
                                    <a:lnTo>
                                      <a:pt x="4544" y="407"/>
                                    </a:lnTo>
                                    <a:lnTo>
                                      <a:pt x="4724" y="415"/>
                                    </a:lnTo>
                                    <a:lnTo>
                                      <a:pt x="4905" y="421"/>
                                    </a:lnTo>
                                    <a:lnTo>
                                      <a:pt x="5086" y="421"/>
                                    </a:lnTo>
                                    <a:lnTo>
                                      <a:pt x="5268" y="415"/>
                                    </a:lnTo>
                                    <a:lnTo>
                                      <a:pt x="5452" y="403"/>
                                    </a:lnTo>
                                    <a:lnTo>
                                      <a:pt x="5638" y="383"/>
                                    </a:lnTo>
                                    <a:lnTo>
                                      <a:pt x="5824" y="357"/>
                                    </a:lnTo>
                                    <a:lnTo>
                                      <a:pt x="6011" y="321"/>
                                    </a:lnTo>
                                    <a:lnTo>
                                      <a:pt x="6201" y="275"/>
                                    </a:lnTo>
                                    <a:lnTo>
                                      <a:pt x="6390" y="220"/>
                                    </a:lnTo>
                                    <a:lnTo>
                                      <a:pt x="6452" y="201"/>
                                    </a:lnTo>
                                    <a:lnTo>
                                      <a:pt x="6520" y="183"/>
                                    </a:lnTo>
                                    <a:lnTo>
                                      <a:pt x="6590" y="163"/>
                                    </a:lnTo>
                                    <a:lnTo>
                                      <a:pt x="6665" y="144"/>
                                    </a:lnTo>
                                    <a:lnTo>
                                      <a:pt x="6743" y="126"/>
                                    </a:lnTo>
                                    <a:lnTo>
                                      <a:pt x="6824" y="108"/>
                                    </a:lnTo>
                                    <a:lnTo>
                                      <a:pt x="6907" y="91"/>
                                    </a:lnTo>
                                    <a:lnTo>
                                      <a:pt x="6991" y="76"/>
                                    </a:lnTo>
                                    <a:lnTo>
                                      <a:pt x="7079" y="61"/>
                                    </a:lnTo>
                                    <a:lnTo>
                                      <a:pt x="7167" y="47"/>
                                    </a:lnTo>
                                    <a:lnTo>
                                      <a:pt x="7257" y="36"/>
                                    </a:lnTo>
                                    <a:lnTo>
                                      <a:pt x="7347" y="25"/>
                                    </a:lnTo>
                                    <a:lnTo>
                                      <a:pt x="7438" y="17"/>
                                    </a:lnTo>
                                    <a:lnTo>
                                      <a:pt x="7528" y="8"/>
                                    </a:lnTo>
                                    <a:lnTo>
                                      <a:pt x="7619" y="4"/>
                                    </a:lnTo>
                                    <a:lnTo>
                                      <a:pt x="7709" y="1"/>
                                    </a:lnTo>
                                    <a:lnTo>
                                      <a:pt x="7798" y="0"/>
                                    </a:lnTo>
                                    <a:lnTo>
                                      <a:pt x="7885" y="1"/>
                                    </a:lnTo>
                                    <a:lnTo>
                                      <a:pt x="7972" y="6"/>
                                    </a:lnTo>
                                    <a:lnTo>
                                      <a:pt x="8055" y="12"/>
                                    </a:lnTo>
                                    <a:lnTo>
                                      <a:pt x="8136" y="22"/>
                                    </a:lnTo>
                                    <a:lnTo>
                                      <a:pt x="8217" y="35"/>
                                    </a:lnTo>
                                    <a:lnTo>
                                      <a:pt x="8291" y="51"/>
                                    </a:lnTo>
                                    <a:lnTo>
                                      <a:pt x="8365" y="71"/>
                                    </a:lnTo>
                                    <a:lnTo>
                                      <a:pt x="8434" y="93"/>
                                    </a:lnTo>
                                    <a:lnTo>
                                      <a:pt x="8499" y="119"/>
                                    </a:lnTo>
                                    <a:lnTo>
                                      <a:pt x="8558" y="148"/>
                                    </a:lnTo>
                                    <a:lnTo>
                                      <a:pt x="8615" y="183"/>
                                    </a:lnTo>
                                    <a:lnTo>
                                      <a:pt x="8665" y="220"/>
                                    </a:lnTo>
                                    <a:lnTo>
                                      <a:pt x="8710" y="262"/>
                                    </a:lnTo>
                                    <a:lnTo>
                                      <a:pt x="8750" y="309"/>
                                    </a:lnTo>
                                    <a:lnTo>
                                      <a:pt x="8784" y="358"/>
                                    </a:lnTo>
                                    <a:lnTo>
                                      <a:pt x="8717" y="306"/>
                                    </a:lnTo>
                                    <a:lnTo>
                                      <a:pt x="8644" y="260"/>
                                    </a:lnTo>
                                    <a:lnTo>
                                      <a:pt x="8562" y="221"/>
                                    </a:lnTo>
                                    <a:lnTo>
                                      <a:pt x="8475" y="190"/>
                                    </a:lnTo>
                                    <a:lnTo>
                                      <a:pt x="8383" y="165"/>
                                    </a:lnTo>
                                    <a:lnTo>
                                      <a:pt x="8284" y="145"/>
                                    </a:lnTo>
                                    <a:lnTo>
                                      <a:pt x="8181" y="131"/>
                                    </a:lnTo>
                                    <a:lnTo>
                                      <a:pt x="8071" y="122"/>
                                    </a:lnTo>
                                    <a:lnTo>
                                      <a:pt x="7959" y="118"/>
                                    </a:lnTo>
                                    <a:lnTo>
                                      <a:pt x="7845" y="119"/>
                                    </a:lnTo>
                                    <a:lnTo>
                                      <a:pt x="7726" y="123"/>
                                    </a:lnTo>
                                    <a:lnTo>
                                      <a:pt x="7604" y="131"/>
                                    </a:lnTo>
                                    <a:lnTo>
                                      <a:pt x="7480" y="144"/>
                                    </a:lnTo>
                                    <a:lnTo>
                                      <a:pt x="7355" y="159"/>
                                    </a:lnTo>
                                    <a:lnTo>
                                      <a:pt x="7228" y="176"/>
                                    </a:lnTo>
                                    <a:lnTo>
                                      <a:pt x="7101" y="196"/>
                                    </a:lnTo>
                                    <a:lnTo>
                                      <a:pt x="6973" y="217"/>
                                    </a:lnTo>
                                    <a:lnTo>
                                      <a:pt x="6846" y="241"/>
                                    </a:lnTo>
                                    <a:lnTo>
                                      <a:pt x="6719" y="266"/>
                                    </a:lnTo>
                                    <a:lnTo>
                                      <a:pt x="6595" y="292"/>
                                    </a:lnTo>
                                    <a:lnTo>
                                      <a:pt x="6350" y="343"/>
                                    </a:lnTo>
                                    <a:lnTo>
                                      <a:pt x="6115" y="394"/>
                                    </a:lnTo>
                                    <a:lnTo>
                                      <a:pt x="5895" y="443"/>
                                    </a:lnTo>
                                    <a:lnTo>
                                      <a:pt x="5694" y="483"/>
                                    </a:lnTo>
                                    <a:lnTo>
                                      <a:pt x="5602" y="501"/>
                                    </a:lnTo>
                                    <a:lnTo>
                                      <a:pt x="5515" y="515"/>
                                    </a:lnTo>
                                    <a:lnTo>
                                      <a:pt x="5434" y="526"/>
                                    </a:lnTo>
                                    <a:lnTo>
                                      <a:pt x="5361" y="534"/>
                                    </a:lnTo>
                                    <a:lnTo>
                                      <a:pt x="5275" y="538"/>
                                    </a:lnTo>
                                    <a:lnTo>
                                      <a:pt x="5181" y="540"/>
                                    </a:lnTo>
                                    <a:lnTo>
                                      <a:pt x="5079" y="537"/>
                                    </a:lnTo>
                                    <a:lnTo>
                                      <a:pt x="4971" y="530"/>
                                    </a:lnTo>
                                    <a:lnTo>
                                      <a:pt x="4858" y="522"/>
                                    </a:lnTo>
                                    <a:lnTo>
                                      <a:pt x="4736" y="511"/>
                                    </a:lnTo>
                                    <a:lnTo>
                                      <a:pt x="4610" y="497"/>
                                    </a:lnTo>
                                    <a:lnTo>
                                      <a:pt x="4480" y="483"/>
                                    </a:lnTo>
                                    <a:lnTo>
                                      <a:pt x="4204" y="451"/>
                                    </a:lnTo>
                                    <a:lnTo>
                                      <a:pt x="3912" y="419"/>
                                    </a:lnTo>
                                    <a:lnTo>
                                      <a:pt x="3763" y="404"/>
                                    </a:lnTo>
                                    <a:lnTo>
                                      <a:pt x="3609" y="390"/>
                                    </a:lnTo>
                                    <a:lnTo>
                                      <a:pt x="3453" y="378"/>
                                    </a:lnTo>
                                    <a:lnTo>
                                      <a:pt x="3297" y="368"/>
                                    </a:lnTo>
                                    <a:lnTo>
                                      <a:pt x="3138" y="360"/>
                                    </a:lnTo>
                                    <a:lnTo>
                                      <a:pt x="2977" y="356"/>
                                    </a:lnTo>
                                    <a:lnTo>
                                      <a:pt x="2817" y="354"/>
                                    </a:lnTo>
                                    <a:lnTo>
                                      <a:pt x="2656" y="357"/>
                                    </a:lnTo>
                                    <a:lnTo>
                                      <a:pt x="2496" y="365"/>
                                    </a:lnTo>
                                    <a:lnTo>
                                      <a:pt x="2337" y="376"/>
                                    </a:lnTo>
                                    <a:lnTo>
                                      <a:pt x="2178" y="394"/>
                                    </a:lnTo>
                                    <a:lnTo>
                                      <a:pt x="2020" y="417"/>
                                    </a:lnTo>
                                    <a:lnTo>
                                      <a:pt x="1865" y="446"/>
                                    </a:lnTo>
                                    <a:lnTo>
                                      <a:pt x="1712" y="482"/>
                                    </a:lnTo>
                                    <a:lnTo>
                                      <a:pt x="1561" y="524"/>
                                    </a:lnTo>
                                    <a:lnTo>
                                      <a:pt x="1413" y="574"/>
                                    </a:lnTo>
                                    <a:lnTo>
                                      <a:pt x="1269" y="632"/>
                                    </a:lnTo>
                                    <a:lnTo>
                                      <a:pt x="1128" y="699"/>
                                    </a:lnTo>
                                    <a:lnTo>
                                      <a:pt x="993" y="774"/>
                                    </a:lnTo>
                                    <a:lnTo>
                                      <a:pt x="861" y="858"/>
                                    </a:lnTo>
                                    <a:lnTo>
                                      <a:pt x="794" y="901"/>
                                    </a:lnTo>
                                    <a:lnTo>
                                      <a:pt x="732" y="946"/>
                                    </a:lnTo>
                                    <a:lnTo>
                                      <a:pt x="673" y="994"/>
                                    </a:lnTo>
                                    <a:lnTo>
                                      <a:pt x="619" y="1043"/>
                                    </a:lnTo>
                                    <a:lnTo>
                                      <a:pt x="571" y="1093"/>
                                    </a:lnTo>
                                    <a:lnTo>
                                      <a:pt x="527" y="1143"/>
                                    </a:lnTo>
                                    <a:lnTo>
                                      <a:pt x="488" y="1194"/>
                                    </a:lnTo>
                                    <a:lnTo>
                                      <a:pt x="454" y="1247"/>
                                    </a:lnTo>
                                    <a:lnTo>
                                      <a:pt x="425" y="1299"/>
                                    </a:lnTo>
                                    <a:lnTo>
                                      <a:pt x="400" y="1351"/>
                                    </a:lnTo>
                                    <a:lnTo>
                                      <a:pt x="379" y="1403"/>
                                    </a:lnTo>
                                    <a:lnTo>
                                      <a:pt x="362" y="1456"/>
                                    </a:lnTo>
                                    <a:lnTo>
                                      <a:pt x="351" y="1507"/>
                                    </a:lnTo>
                                    <a:lnTo>
                                      <a:pt x="344" y="1557"/>
                                    </a:lnTo>
                                    <a:lnTo>
                                      <a:pt x="342" y="1607"/>
                                    </a:lnTo>
                                    <a:lnTo>
                                      <a:pt x="344" y="1655"/>
                                    </a:lnTo>
                                    <a:lnTo>
                                      <a:pt x="351" y="1702"/>
                                    </a:lnTo>
                                    <a:lnTo>
                                      <a:pt x="362" y="1746"/>
                                    </a:lnTo>
                                    <a:lnTo>
                                      <a:pt x="378" y="1791"/>
                                    </a:lnTo>
                                    <a:lnTo>
                                      <a:pt x="398" y="1831"/>
                                    </a:lnTo>
                                    <a:lnTo>
                                      <a:pt x="423" y="1871"/>
                                    </a:lnTo>
                                    <a:lnTo>
                                      <a:pt x="452" y="1907"/>
                                    </a:lnTo>
                                    <a:lnTo>
                                      <a:pt x="485" y="1940"/>
                                    </a:lnTo>
                                    <a:lnTo>
                                      <a:pt x="523" y="1970"/>
                                    </a:lnTo>
                                    <a:lnTo>
                                      <a:pt x="564" y="1998"/>
                                    </a:lnTo>
                                    <a:lnTo>
                                      <a:pt x="611" y="2023"/>
                                    </a:lnTo>
                                    <a:lnTo>
                                      <a:pt x="661" y="2042"/>
                                    </a:lnTo>
                                    <a:lnTo>
                                      <a:pt x="716" y="2059"/>
                                    </a:lnTo>
                                    <a:lnTo>
                                      <a:pt x="774" y="2073"/>
                                    </a:lnTo>
                                    <a:lnTo>
                                      <a:pt x="838" y="2081"/>
                                    </a:lnTo>
                                    <a:lnTo>
                                      <a:pt x="906" y="2084"/>
                                    </a:lnTo>
                                    <a:lnTo>
                                      <a:pt x="978" y="2084"/>
                                    </a:lnTo>
                                    <a:lnTo>
                                      <a:pt x="1016" y="2023"/>
                                    </a:lnTo>
                                    <a:lnTo>
                                      <a:pt x="1055" y="1965"/>
                                    </a:lnTo>
                                    <a:lnTo>
                                      <a:pt x="1094" y="1910"/>
                                    </a:lnTo>
                                    <a:lnTo>
                                      <a:pt x="1131" y="1857"/>
                                    </a:lnTo>
                                    <a:lnTo>
                                      <a:pt x="1168" y="1807"/>
                                    </a:lnTo>
                                    <a:lnTo>
                                      <a:pt x="1204" y="1760"/>
                                    </a:lnTo>
                                    <a:lnTo>
                                      <a:pt x="1242" y="1714"/>
                                    </a:lnTo>
                                    <a:lnTo>
                                      <a:pt x="1276" y="1673"/>
                                    </a:lnTo>
                                    <a:lnTo>
                                      <a:pt x="1312" y="1633"/>
                                    </a:lnTo>
                                    <a:lnTo>
                                      <a:pt x="1345" y="1595"/>
                                    </a:lnTo>
                                    <a:lnTo>
                                      <a:pt x="1380" y="1561"/>
                                    </a:lnTo>
                                    <a:lnTo>
                                      <a:pt x="1413" y="1529"/>
                                    </a:lnTo>
                                    <a:lnTo>
                                      <a:pt x="1445" y="1499"/>
                                    </a:lnTo>
                                    <a:lnTo>
                                      <a:pt x="1477" y="1471"/>
                                    </a:lnTo>
                                    <a:lnTo>
                                      <a:pt x="1507" y="1445"/>
                                    </a:lnTo>
                                    <a:lnTo>
                                      <a:pt x="1538" y="1421"/>
                                    </a:lnTo>
                                    <a:lnTo>
                                      <a:pt x="1567" y="1400"/>
                                    </a:lnTo>
                                    <a:lnTo>
                                      <a:pt x="1594" y="1381"/>
                                    </a:lnTo>
                                    <a:lnTo>
                                      <a:pt x="1622" y="1364"/>
                                    </a:lnTo>
                                    <a:lnTo>
                                      <a:pt x="1648" y="1349"/>
                                    </a:lnTo>
                                    <a:lnTo>
                                      <a:pt x="1673" y="1335"/>
                                    </a:lnTo>
                                    <a:lnTo>
                                      <a:pt x="1698" y="1324"/>
                                    </a:lnTo>
                                    <a:lnTo>
                                      <a:pt x="1722" y="1316"/>
                                    </a:lnTo>
                                    <a:lnTo>
                                      <a:pt x="1744" y="1308"/>
                                    </a:lnTo>
                                    <a:lnTo>
                                      <a:pt x="1764" y="1302"/>
                                    </a:lnTo>
                                    <a:lnTo>
                                      <a:pt x="1785" y="1299"/>
                                    </a:lnTo>
                                    <a:lnTo>
                                      <a:pt x="1803" y="1297"/>
                                    </a:lnTo>
                                    <a:lnTo>
                                      <a:pt x="1821" y="1297"/>
                                    </a:lnTo>
                                    <a:lnTo>
                                      <a:pt x="1838" y="1298"/>
                                    </a:lnTo>
                                    <a:lnTo>
                                      <a:pt x="1853" y="1301"/>
                                    </a:lnTo>
                                    <a:lnTo>
                                      <a:pt x="1867" y="1305"/>
                                    </a:lnTo>
                                    <a:lnTo>
                                      <a:pt x="1881" y="1310"/>
                                    </a:lnTo>
                                    <a:lnTo>
                                      <a:pt x="1901" y="1333"/>
                                    </a:lnTo>
                                    <a:lnTo>
                                      <a:pt x="1917" y="1356"/>
                                    </a:lnTo>
                                    <a:lnTo>
                                      <a:pt x="1926" y="1382"/>
                                    </a:lnTo>
                                    <a:lnTo>
                                      <a:pt x="1932" y="1409"/>
                                    </a:lnTo>
                                    <a:lnTo>
                                      <a:pt x="1933" y="1438"/>
                                    </a:lnTo>
                                    <a:lnTo>
                                      <a:pt x="1930" y="1467"/>
                                    </a:lnTo>
                                    <a:lnTo>
                                      <a:pt x="1922" y="1497"/>
                                    </a:lnTo>
                                    <a:lnTo>
                                      <a:pt x="1911" y="1529"/>
                                    </a:lnTo>
                                    <a:lnTo>
                                      <a:pt x="1896" y="1561"/>
                                    </a:lnTo>
                                    <a:lnTo>
                                      <a:pt x="1878" y="1594"/>
                                    </a:lnTo>
                                    <a:lnTo>
                                      <a:pt x="1856" y="1627"/>
                                    </a:lnTo>
                                    <a:lnTo>
                                      <a:pt x="1832" y="1661"/>
                                    </a:lnTo>
                                    <a:lnTo>
                                      <a:pt x="1805" y="1694"/>
                                    </a:lnTo>
                                    <a:lnTo>
                                      <a:pt x="1774" y="1727"/>
                                    </a:lnTo>
                                    <a:lnTo>
                                      <a:pt x="1742" y="1762"/>
                                    </a:lnTo>
                                    <a:lnTo>
                                      <a:pt x="1708" y="1795"/>
                                    </a:lnTo>
                                    <a:lnTo>
                                      <a:pt x="1672" y="1827"/>
                                    </a:lnTo>
                                    <a:lnTo>
                                      <a:pt x="1633" y="1860"/>
                                    </a:lnTo>
                                    <a:lnTo>
                                      <a:pt x="1594" y="1890"/>
                                    </a:lnTo>
                                    <a:lnTo>
                                      <a:pt x="1553" y="1921"/>
                                    </a:lnTo>
                                    <a:lnTo>
                                      <a:pt x="1511" y="1951"/>
                                    </a:lnTo>
                                    <a:lnTo>
                                      <a:pt x="1470" y="1979"/>
                                    </a:lnTo>
                                    <a:lnTo>
                                      <a:pt x="1427" y="2006"/>
                                    </a:lnTo>
                                    <a:lnTo>
                                      <a:pt x="1384" y="2033"/>
                                    </a:lnTo>
                                    <a:lnTo>
                                      <a:pt x="1341" y="2056"/>
                                    </a:lnTo>
                                    <a:lnTo>
                                      <a:pt x="1298" y="2078"/>
                                    </a:lnTo>
                                    <a:lnTo>
                                      <a:pt x="1256" y="2099"/>
                                    </a:lnTo>
                                    <a:lnTo>
                                      <a:pt x="1214" y="2117"/>
                                    </a:lnTo>
                                    <a:lnTo>
                                      <a:pt x="1174" y="2134"/>
                                    </a:lnTo>
                                    <a:lnTo>
                                      <a:pt x="1134" y="2148"/>
                                    </a:lnTo>
                                    <a:lnTo>
                                      <a:pt x="1095" y="2159"/>
                                    </a:lnTo>
                                    <a:lnTo>
                                      <a:pt x="1058" y="2168"/>
                                    </a:lnTo>
                                    <a:lnTo>
                                      <a:pt x="1026" y="2215"/>
                                    </a:lnTo>
                                    <a:lnTo>
                                      <a:pt x="996" y="2265"/>
                                    </a:lnTo>
                                    <a:lnTo>
                                      <a:pt x="964" y="2315"/>
                                    </a:lnTo>
                                    <a:lnTo>
                                      <a:pt x="933" y="2368"/>
                                    </a:lnTo>
                                    <a:lnTo>
                                      <a:pt x="903" y="2420"/>
                                    </a:lnTo>
                                    <a:lnTo>
                                      <a:pt x="874" y="2476"/>
                                    </a:lnTo>
                                    <a:lnTo>
                                      <a:pt x="845" y="2531"/>
                                    </a:lnTo>
                                    <a:lnTo>
                                      <a:pt x="817" y="2588"/>
                                    </a:lnTo>
                                    <a:lnTo>
                                      <a:pt x="790" y="2646"/>
                                    </a:lnTo>
                                    <a:lnTo>
                                      <a:pt x="763" y="2707"/>
                                    </a:lnTo>
                                    <a:lnTo>
                                      <a:pt x="738" y="2768"/>
                                    </a:lnTo>
                                    <a:lnTo>
                                      <a:pt x="714" y="2830"/>
                                    </a:lnTo>
                                    <a:lnTo>
                                      <a:pt x="690" y="2893"/>
                                    </a:lnTo>
                                    <a:lnTo>
                                      <a:pt x="668" y="2960"/>
                                    </a:lnTo>
                                    <a:lnTo>
                                      <a:pt x="647" y="3026"/>
                                    </a:lnTo>
                                    <a:lnTo>
                                      <a:pt x="626" y="3095"/>
                                    </a:lnTo>
                                    <a:lnTo>
                                      <a:pt x="608" y="3165"/>
                                    </a:lnTo>
                                    <a:lnTo>
                                      <a:pt x="592" y="3237"/>
                                    </a:lnTo>
                                    <a:lnTo>
                                      <a:pt x="575" y="3310"/>
                                    </a:lnTo>
                                    <a:lnTo>
                                      <a:pt x="561" y="3383"/>
                                    </a:lnTo>
                                    <a:lnTo>
                                      <a:pt x="549" y="3459"/>
                                    </a:lnTo>
                                    <a:lnTo>
                                      <a:pt x="539" y="3537"/>
                                    </a:lnTo>
                                    <a:lnTo>
                                      <a:pt x="530" y="3617"/>
                                    </a:lnTo>
                                    <a:lnTo>
                                      <a:pt x="523" y="3697"/>
                                    </a:lnTo>
                                    <a:lnTo>
                                      <a:pt x="517" y="3780"/>
                                    </a:lnTo>
                                    <a:lnTo>
                                      <a:pt x="514" y="3863"/>
                                    </a:lnTo>
                                    <a:lnTo>
                                      <a:pt x="513" y="3949"/>
                                    </a:lnTo>
                                    <a:lnTo>
                                      <a:pt x="513" y="4038"/>
                                    </a:lnTo>
                                    <a:lnTo>
                                      <a:pt x="516" y="4126"/>
                                    </a:lnTo>
                                    <a:lnTo>
                                      <a:pt x="521" y="4218"/>
                                    </a:lnTo>
                                    <a:lnTo>
                                      <a:pt x="530" y="4309"/>
                                    </a:lnTo>
                                    <a:lnTo>
                                      <a:pt x="539" y="4403"/>
                                    </a:lnTo>
                                    <a:lnTo>
                                      <a:pt x="568" y="4396"/>
                                    </a:lnTo>
                                    <a:lnTo>
                                      <a:pt x="597" y="4391"/>
                                    </a:lnTo>
                                    <a:lnTo>
                                      <a:pt x="625" y="4389"/>
                                    </a:lnTo>
                                    <a:lnTo>
                                      <a:pt x="651" y="4389"/>
                                    </a:lnTo>
                                    <a:lnTo>
                                      <a:pt x="675" y="4392"/>
                                    </a:lnTo>
                                    <a:lnTo>
                                      <a:pt x="698" y="4398"/>
                                    </a:lnTo>
                                    <a:lnTo>
                                      <a:pt x="720" y="4406"/>
                                    </a:lnTo>
                                    <a:lnTo>
                                      <a:pt x="743" y="4414"/>
                                    </a:lnTo>
                                    <a:lnTo>
                                      <a:pt x="762" y="4427"/>
                                    </a:lnTo>
                                    <a:lnTo>
                                      <a:pt x="780" y="4439"/>
                                    </a:lnTo>
                                    <a:lnTo>
                                      <a:pt x="796" y="4453"/>
                                    </a:lnTo>
                                    <a:lnTo>
                                      <a:pt x="813" y="4470"/>
                                    </a:lnTo>
                                    <a:lnTo>
                                      <a:pt x="827" y="4486"/>
                                    </a:lnTo>
                                    <a:lnTo>
                                      <a:pt x="841" y="4504"/>
                                    </a:lnTo>
                                    <a:lnTo>
                                      <a:pt x="853" y="4523"/>
                                    </a:lnTo>
                                    <a:lnTo>
                                      <a:pt x="863" y="4543"/>
                                    </a:lnTo>
                                    <a:lnTo>
                                      <a:pt x="873" y="4562"/>
                                    </a:lnTo>
                                    <a:lnTo>
                                      <a:pt x="881" y="4583"/>
                                    </a:lnTo>
                                    <a:lnTo>
                                      <a:pt x="888" y="4602"/>
                                    </a:lnTo>
                                    <a:lnTo>
                                      <a:pt x="893" y="4623"/>
                                    </a:lnTo>
                                    <a:lnTo>
                                      <a:pt x="899" y="4644"/>
                                    </a:lnTo>
                                    <a:lnTo>
                                      <a:pt x="902" y="4663"/>
                                    </a:lnTo>
                                    <a:lnTo>
                                      <a:pt x="903" y="4683"/>
                                    </a:lnTo>
                                    <a:lnTo>
                                      <a:pt x="904" y="4702"/>
                                    </a:lnTo>
                                    <a:lnTo>
                                      <a:pt x="903" y="4720"/>
                                    </a:lnTo>
                                    <a:lnTo>
                                      <a:pt x="902" y="4737"/>
                                    </a:lnTo>
                                    <a:lnTo>
                                      <a:pt x="899" y="4752"/>
                                    </a:lnTo>
                                    <a:lnTo>
                                      <a:pt x="895" y="4767"/>
                                    </a:lnTo>
                                    <a:lnTo>
                                      <a:pt x="889" y="4779"/>
                                    </a:lnTo>
                                    <a:lnTo>
                                      <a:pt x="882" y="4791"/>
                                    </a:lnTo>
                                    <a:lnTo>
                                      <a:pt x="874" y="4800"/>
                                    </a:lnTo>
                                    <a:lnTo>
                                      <a:pt x="866" y="4807"/>
                                    </a:lnTo>
                                    <a:lnTo>
                                      <a:pt x="849" y="4817"/>
                                    </a:lnTo>
                                    <a:lnTo>
                                      <a:pt x="834" y="4824"/>
                                    </a:lnTo>
                                    <a:lnTo>
                                      <a:pt x="819" y="4829"/>
                                    </a:lnTo>
                                    <a:lnTo>
                                      <a:pt x="805" y="4833"/>
                                    </a:lnTo>
                                    <a:lnTo>
                                      <a:pt x="790" y="4836"/>
                                    </a:lnTo>
                                    <a:lnTo>
                                      <a:pt x="774" y="4836"/>
                                    </a:lnTo>
                                    <a:lnTo>
                                      <a:pt x="761" y="4835"/>
                                    </a:lnTo>
                                    <a:lnTo>
                                      <a:pt x="747" y="4833"/>
                                    </a:lnTo>
                                    <a:lnTo>
                                      <a:pt x="733" y="4829"/>
                                    </a:lnTo>
                                    <a:lnTo>
                                      <a:pt x="719" y="4824"/>
                                    </a:lnTo>
                                    <a:lnTo>
                                      <a:pt x="705" y="4817"/>
                                    </a:lnTo>
                                    <a:lnTo>
                                      <a:pt x="693" y="4809"/>
                                    </a:lnTo>
                                    <a:lnTo>
                                      <a:pt x="679" y="4800"/>
                                    </a:lnTo>
                                    <a:lnTo>
                                      <a:pt x="667" y="4789"/>
                                    </a:lnTo>
                                    <a:lnTo>
                                      <a:pt x="654" y="4778"/>
                                    </a:lnTo>
                                    <a:lnTo>
                                      <a:pt x="643" y="4766"/>
                                    </a:lnTo>
                                    <a:lnTo>
                                      <a:pt x="631" y="4753"/>
                                    </a:lnTo>
                                    <a:lnTo>
                                      <a:pt x="619" y="4739"/>
                                    </a:lnTo>
                                    <a:lnTo>
                                      <a:pt x="608" y="4724"/>
                                    </a:lnTo>
                                    <a:lnTo>
                                      <a:pt x="597" y="4708"/>
                                    </a:lnTo>
                                    <a:lnTo>
                                      <a:pt x="578" y="4674"/>
                                    </a:lnTo>
                                    <a:lnTo>
                                      <a:pt x="559" y="4640"/>
                                    </a:lnTo>
                                    <a:lnTo>
                                      <a:pt x="542" y="4602"/>
                                    </a:lnTo>
                                    <a:lnTo>
                                      <a:pt x="525" y="4564"/>
                                    </a:lnTo>
                                    <a:lnTo>
                                      <a:pt x="512" y="4525"/>
                                    </a:lnTo>
                                    <a:lnTo>
                                      <a:pt x="501" y="4485"/>
                                    </a:lnTo>
                                    <a:lnTo>
                                      <a:pt x="390" y="4640"/>
                                    </a:lnTo>
                                    <a:lnTo>
                                      <a:pt x="301" y="4802"/>
                                    </a:lnTo>
                                    <a:lnTo>
                                      <a:pt x="231" y="4969"/>
                                    </a:lnTo>
                                    <a:lnTo>
                                      <a:pt x="178" y="5141"/>
                                    </a:lnTo>
                                    <a:lnTo>
                                      <a:pt x="144" y="5319"/>
                                    </a:lnTo>
                                    <a:lnTo>
                                      <a:pt x="123" y="5500"/>
                                    </a:lnTo>
                                    <a:lnTo>
                                      <a:pt x="115" y="5687"/>
                                    </a:lnTo>
                                    <a:lnTo>
                                      <a:pt x="120" y="5880"/>
                                    </a:lnTo>
                                    <a:lnTo>
                                      <a:pt x="136" y="6075"/>
                                    </a:lnTo>
                                    <a:lnTo>
                                      <a:pt x="160" y="6273"/>
                                    </a:lnTo>
                                    <a:lnTo>
                                      <a:pt x="194" y="6476"/>
                                    </a:lnTo>
                                    <a:lnTo>
                                      <a:pt x="232" y="6681"/>
                                    </a:lnTo>
                                    <a:lnTo>
                                      <a:pt x="277" y="6890"/>
                                    </a:lnTo>
                                    <a:lnTo>
                                      <a:pt x="325" y="7101"/>
                                    </a:lnTo>
                                    <a:lnTo>
                                      <a:pt x="375" y="7315"/>
                                    </a:lnTo>
                                    <a:lnTo>
                                      <a:pt x="425" y="7530"/>
                                    </a:lnTo>
                                    <a:lnTo>
                                      <a:pt x="474" y="7749"/>
                                    </a:lnTo>
                                    <a:lnTo>
                                      <a:pt x="523" y="7969"/>
                                    </a:lnTo>
                                    <a:lnTo>
                                      <a:pt x="566" y="8189"/>
                                    </a:lnTo>
                                    <a:lnTo>
                                      <a:pt x="606" y="8412"/>
                                    </a:lnTo>
                                    <a:lnTo>
                                      <a:pt x="637" y="8635"/>
                                    </a:lnTo>
                                    <a:lnTo>
                                      <a:pt x="662" y="8857"/>
                                    </a:lnTo>
                                    <a:lnTo>
                                      <a:pt x="678" y="9082"/>
                                    </a:lnTo>
                                    <a:lnTo>
                                      <a:pt x="682" y="9306"/>
                                    </a:lnTo>
                                    <a:lnTo>
                                      <a:pt x="675" y="9530"/>
                                    </a:lnTo>
                                    <a:lnTo>
                                      <a:pt x="654" y="9753"/>
                                    </a:lnTo>
                                    <a:lnTo>
                                      <a:pt x="618" y="9975"/>
                                    </a:lnTo>
                                    <a:lnTo>
                                      <a:pt x="566" y="10198"/>
                                    </a:lnTo>
                                    <a:lnTo>
                                      <a:pt x="495" y="10418"/>
                                    </a:lnTo>
                                    <a:lnTo>
                                      <a:pt x="405" y="10637"/>
                                    </a:lnTo>
                                    <a:lnTo>
                                      <a:pt x="295" y="10854"/>
                                    </a:lnTo>
                                    <a:lnTo>
                                      <a:pt x="162" y="11070"/>
                                    </a:lnTo>
                                    <a:close/>
                                    <a:moveTo>
                                      <a:pt x="560" y="4463"/>
                                    </a:moveTo>
                                    <a:lnTo>
                                      <a:pt x="561" y="4478"/>
                                    </a:lnTo>
                                    <a:lnTo>
                                      <a:pt x="564" y="4493"/>
                                    </a:lnTo>
                                    <a:lnTo>
                                      <a:pt x="568" y="4510"/>
                                    </a:lnTo>
                                    <a:lnTo>
                                      <a:pt x="572" y="4525"/>
                                    </a:lnTo>
                                    <a:lnTo>
                                      <a:pt x="585" y="4557"/>
                                    </a:lnTo>
                                    <a:lnTo>
                                      <a:pt x="599" y="4589"/>
                                    </a:lnTo>
                                    <a:lnTo>
                                      <a:pt x="615" y="4620"/>
                                    </a:lnTo>
                                    <a:lnTo>
                                      <a:pt x="635" y="4649"/>
                                    </a:lnTo>
                                    <a:lnTo>
                                      <a:pt x="655" y="4677"/>
                                    </a:lnTo>
                                    <a:lnTo>
                                      <a:pt x="676" y="4703"/>
                                    </a:lnTo>
                                    <a:lnTo>
                                      <a:pt x="698" y="4727"/>
                                    </a:lnTo>
                                    <a:lnTo>
                                      <a:pt x="720" y="4746"/>
                                    </a:lnTo>
                                    <a:lnTo>
                                      <a:pt x="732" y="4755"/>
                                    </a:lnTo>
                                    <a:lnTo>
                                      <a:pt x="743" y="4761"/>
                                    </a:lnTo>
                                    <a:lnTo>
                                      <a:pt x="754" y="4768"/>
                                    </a:lnTo>
                                    <a:lnTo>
                                      <a:pt x="763" y="4773"/>
                                    </a:lnTo>
                                    <a:lnTo>
                                      <a:pt x="774" y="4777"/>
                                    </a:lnTo>
                                    <a:lnTo>
                                      <a:pt x="784" y="4779"/>
                                    </a:lnTo>
                                    <a:lnTo>
                                      <a:pt x="794" y="4781"/>
                                    </a:lnTo>
                                    <a:lnTo>
                                      <a:pt x="803" y="4781"/>
                                    </a:lnTo>
                                    <a:lnTo>
                                      <a:pt x="812" y="4778"/>
                                    </a:lnTo>
                                    <a:lnTo>
                                      <a:pt x="820" y="4775"/>
                                    </a:lnTo>
                                    <a:lnTo>
                                      <a:pt x="827" y="4770"/>
                                    </a:lnTo>
                                    <a:lnTo>
                                      <a:pt x="834" y="4763"/>
                                    </a:lnTo>
                                    <a:lnTo>
                                      <a:pt x="837" y="4755"/>
                                    </a:lnTo>
                                    <a:lnTo>
                                      <a:pt x="838" y="4743"/>
                                    </a:lnTo>
                                    <a:lnTo>
                                      <a:pt x="839" y="4734"/>
                                    </a:lnTo>
                                    <a:lnTo>
                                      <a:pt x="839" y="4721"/>
                                    </a:lnTo>
                                    <a:lnTo>
                                      <a:pt x="838" y="4696"/>
                                    </a:lnTo>
                                    <a:lnTo>
                                      <a:pt x="834" y="4670"/>
                                    </a:lnTo>
                                    <a:lnTo>
                                      <a:pt x="826" y="4642"/>
                                    </a:lnTo>
                                    <a:lnTo>
                                      <a:pt x="816" y="4613"/>
                                    </a:lnTo>
                                    <a:lnTo>
                                      <a:pt x="809" y="4600"/>
                                    </a:lnTo>
                                    <a:lnTo>
                                      <a:pt x="802" y="4586"/>
                                    </a:lnTo>
                                    <a:lnTo>
                                      <a:pt x="795" y="4572"/>
                                    </a:lnTo>
                                    <a:lnTo>
                                      <a:pt x="787" y="4559"/>
                                    </a:lnTo>
                                    <a:lnTo>
                                      <a:pt x="777" y="4546"/>
                                    </a:lnTo>
                                    <a:lnTo>
                                      <a:pt x="767" y="4533"/>
                                    </a:lnTo>
                                    <a:lnTo>
                                      <a:pt x="758" y="4522"/>
                                    </a:lnTo>
                                    <a:lnTo>
                                      <a:pt x="747" y="4511"/>
                                    </a:lnTo>
                                    <a:lnTo>
                                      <a:pt x="734" y="4500"/>
                                    </a:lnTo>
                                    <a:lnTo>
                                      <a:pt x="722" y="4492"/>
                                    </a:lnTo>
                                    <a:lnTo>
                                      <a:pt x="709" y="4483"/>
                                    </a:lnTo>
                                    <a:lnTo>
                                      <a:pt x="696" y="4475"/>
                                    </a:lnTo>
                                    <a:lnTo>
                                      <a:pt x="680" y="4468"/>
                                    </a:lnTo>
                                    <a:lnTo>
                                      <a:pt x="665" y="4464"/>
                                    </a:lnTo>
                                    <a:lnTo>
                                      <a:pt x="650" y="4460"/>
                                    </a:lnTo>
                                    <a:lnTo>
                                      <a:pt x="633" y="4457"/>
                                    </a:lnTo>
                                    <a:lnTo>
                                      <a:pt x="615" y="4456"/>
                                    </a:lnTo>
                                    <a:lnTo>
                                      <a:pt x="597" y="4457"/>
                                    </a:lnTo>
                                    <a:lnTo>
                                      <a:pt x="579" y="4458"/>
                                    </a:lnTo>
                                    <a:lnTo>
                                      <a:pt x="560" y="4463"/>
                                    </a:lnTo>
                                    <a:close/>
                                    <a:moveTo>
                                      <a:pt x="1126" y="2047"/>
                                    </a:moveTo>
                                    <a:lnTo>
                                      <a:pt x="1133" y="2031"/>
                                    </a:lnTo>
                                    <a:lnTo>
                                      <a:pt x="1142" y="2012"/>
                                    </a:lnTo>
                                    <a:lnTo>
                                      <a:pt x="1153" y="1991"/>
                                    </a:lnTo>
                                    <a:lnTo>
                                      <a:pt x="1168" y="1969"/>
                                    </a:lnTo>
                                    <a:lnTo>
                                      <a:pt x="1185" y="1944"/>
                                    </a:lnTo>
                                    <a:lnTo>
                                      <a:pt x="1203" y="1918"/>
                                    </a:lnTo>
                                    <a:lnTo>
                                      <a:pt x="1224" y="1890"/>
                                    </a:lnTo>
                                    <a:lnTo>
                                      <a:pt x="1245" y="1863"/>
                                    </a:lnTo>
                                    <a:lnTo>
                                      <a:pt x="1293" y="1803"/>
                                    </a:lnTo>
                                    <a:lnTo>
                                      <a:pt x="1345" y="1744"/>
                                    </a:lnTo>
                                    <a:lnTo>
                                      <a:pt x="1401" y="1684"/>
                                    </a:lnTo>
                                    <a:lnTo>
                                      <a:pt x="1457" y="1626"/>
                                    </a:lnTo>
                                    <a:lnTo>
                                      <a:pt x="1485" y="1598"/>
                                    </a:lnTo>
                                    <a:lnTo>
                                      <a:pt x="1513" y="1572"/>
                                    </a:lnTo>
                                    <a:lnTo>
                                      <a:pt x="1542" y="1547"/>
                                    </a:lnTo>
                                    <a:lnTo>
                                      <a:pt x="1568" y="1525"/>
                                    </a:lnTo>
                                    <a:lnTo>
                                      <a:pt x="1596" y="1504"/>
                                    </a:lnTo>
                                    <a:lnTo>
                                      <a:pt x="1621" y="1485"/>
                                    </a:lnTo>
                                    <a:lnTo>
                                      <a:pt x="1646" y="1468"/>
                                    </a:lnTo>
                                    <a:lnTo>
                                      <a:pt x="1669" y="1454"/>
                                    </a:lnTo>
                                    <a:lnTo>
                                      <a:pt x="1691" y="1443"/>
                                    </a:lnTo>
                                    <a:lnTo>
                                      <a:pt x="1712" y="1435"/>
                                    </a:lnTo>
                                    <a:lnTo>
                                      <a:pt x="1731" y="1431"/>
                                    </a:lnTo>
                                    <a:lnTo>
                                      <a:pt x="1748" y="1429"/>
                                    </a:lnTo>
                                    <a:lnTo>
                                      <a:pt x="1763" y="1432"/>
                                    </a:lnTo>
                                    <a:lnTo>
                                      <a:pt x="1776" y="1439"/>
                                    </a:lnTo>
                                    <a:lnTo>
                                      <a:pt x="1785" y="1450"/>
                                    </a:lnTo>
                                    <a:lnTo>
                                      <a:pt x="1792" y="1465"/>
                                    </a:lnTo>
                                    <a:lnTo>
                                      <a:pt x="1793" y="1483"/>
                                    </a:lnTo>
                                    <a:lnTo>
                                      <a:pt x="1793" y="1501"/>
                                    </a:lnTo>
                                    <a:lnTo>
                                      <a:pt x="1791" y="1521"/>
                                    </a:lnTo>
                                    <a:lnTo>
                                      <a:pt x="1785" y="1540"/>
                                    </a:lnTo>
                                    <a:lnTo>
                                      <a:pt x="1780" y="1561"/>
                                    </a:lnTo>
                                    <a:lnTo>
                                      <a:pt x="1771" y="1582"/>
                                    </a:lnTo>
                                    <a:lnTo>
                                      <a:pt x="1762" y="1602"/>
                                    </a:lnTo>
                                    <a:lnTo>
                                      <a:pt x="1751" y="1625"/>
                                    </a:lnTo>
                                    <a:lnTo>
                                      <a:pt x="1737" y="1647"/>
                                    </a:lnTo>
                                    <a:lnTo>
                                      <a:pt x="1723" y="1667"/>
                                    </a:lnTo>
                                    <a:lnTo>
                                      <a:pt x="1706" y="1690"/>
                                    </a:lnTo>
                                    <a:lnTo>
                                      <a:pt x="1688" y="1712"/>
                                    </a:lnTo>
                                    <a:lnTo>
                                      <a:pt x="1670" y="1734"/>
                                    </a:lnTo>
                                    <a:lnTo>
                                      <a:pt x="1650" y="1756"/>
                                    </a:lnTo>
                                    <a:lnTo>
                                      <a:pt x="1629" y="1778"/>
                                    </a:lnTo>
                                    <a:lnTo>
                                      <a:pt x="1605" y="1799"/>
                                    </a:lnTo>
                                    <a:lnTo>
                                      <a:pt x="1582" y="1820"/>
                                    </a:lnTo>
                                    <a:lnTo>
                                      <a:pt x="1557" y="1840"/>
                                    </a:lnTo>
                                    <a:lnTo>
                                      <a:pt x="1531" y="1861"/>
                                    </a:lnTo>
                                    <a:lnTo>
                                      <a:pt x="1504" y="1881"/>
                                    </a:lnTo>
                                    <a:lnTo>
                                      <a:pt x="1477" y="1900"/>
                                    </a:lnTo>
                                    <a:lnTo>
                                      <a:pt x="1448" y="1918"/>
                                    </a:lnTo>
                                    <a:lnTo>
                                      <a:pt x="1419" y="1936"/>
                                    </a:lnTo>
                                    <a:lnTo>
                                      <a:pt x="1388" y="1952"/>
                                    </a:lnTo>
                                    <a:lnTo>
                                      <a:pt x="1357" y="1969"/>
                                    </a:lnTo>
                                    <a:lnTo>
                                      <a:pt x="1325" y="1983"/>
                                    </a:lnTo>
                                    <a:lnTo>
                                      <a:pt x="1293" y="1997"/>
                                    </a:lnTo>
                                    <a:lnTo>
                                      <a:pt x="1260" y="2009"/>
                                    </a:lnTo>
                                    <a:lnTo>
                                      <a:pt x="1227" y="2020"/>
                                    </a:lnTo>
                                    <a:lnTo>
                                      <a:pt x="1193" y="2031"/>
                                    </a:lnTo>
                                    <a:lnTo>
                                      <a:pt x="1159" y="2040"/>
                                    </a:lnTo>
                                    <a:lnTo>
                                      <a:pt x="1126" y="2047"/>
                                    </a:lnTo>
                                    <a:close/>
                                    <a:moveTo>
                                      <a:pt x="560" y="17677"/>
                                    </a:moveTo>
                                    <a:lnTo>
                                      <a:pt x="561" y="17662"/>
                                    </a:lnTo>
                                    <a:lnTo>
                                      <a:pt x="564" y="17647"/>
                                    </a:lnTo>
                                    <a:lnTo>
                                      <a:pt x="568" y="17630"/>
                                    </a:lnTo>
                                    <a:lnTo>
                                      <a:pt x="572" y="17615"/>
                                    </a:lnTo>
                                    <a:lnTo>
                                      <a:pt x="585" y="17583"/>
                                    </a:lnTo>
                                    <a:lnTo>
                                      <a:pt x="599" y="17551"/>
                                    </a:lnTo>
                                    <a:lnTo>
                                      <a:pt x="615" y="17520"/>
                                    </a:lnTo>
                                    <a:lnTo>
                                      <a:pt x="635" y="17491"/>
                                    </a:lnTo>
                                    <a:lnTo>
                                      <a:pt x="655" y="17463"/>
                                    </a:lnTo>
                                    <a:lnTo>
                                      <a:pt x="676" y="17437"/>
                                    </a:lnTo>
                                    <a:lnTo>
                                      <a:pt x="698" y="17413"/>
                                    </a:lnTo>
                                    <a:lnTo>
                                      <a:pt x="720" y="17394"/>
                                    </a:lnTo>
                                    <a:lnTo>
                                      <a:pt x="732" y="17385"/>
                                    </a:lnTo>
                                    <a:lnTo>
                                      <a:pt x="743" y="17379"/>
                                    </a:lnTo>
                                    <a:lnTo>
                                      <a:pt x="754" y="17372"/>
                                    </a:lnTo>
                                    <a:lnTo>
                                      <a:pt x="763" y="17367"/>
                                    </a:lnTo>
                                    <a:lnTo>
                                      <a:pt x="774" y="17363"/>
                                    </a:lnTo>
                                    <a:lnTo>
                                      <a:pt x="784" y="17361"/>
                                    </a:lnTo>
                                    <a:lnTo>
                                      <a:pt x="794" y="17359"/>
                                    </a:lnTo>
                                    <a:lnTo>
                                      <a:pt x="803" y="17359"/>
                                    </a:lnTo>
                                    <a:lnTo>
                                      <a:pt x="812" y="17362"/>
                                    </a:lnTo>
                                    <a:lnTo>
                                      <a:pt x="820" y="17365"/>
                                    </a:lnTo>
                                    <a:lnTo>
                                      <a:pt x="827" y="17370"/>
                                    </a:lnTo>
                                    <a:lnTo>
                                      <a:pt x="834" y="17377"/>
                                    </a:lnTo>
                                    <a:lnTo>
                                      <a:pt x="837" y="17385"/>
                                    </a:lnTo>
                                    <a:lnTo>
                                      <a:pt x="838" y="17397"/>
                                    </a:lnTo>
                                    <a:lnTo>
                                      <a:pt x="839" y="17408"/>
                                    </a:lnTo>
                                    <a:lnTo>
                                      <a:pt x="839" y="17419"/>
                                    </a:lnTo>
                                    <a:lnTo>
                                      <a:pt x="838" y="17444"/>
                                    </a:lnTo>
                                    <a:lnTo>
                                      <a:pt x="834" y="17470"/>
                                    </a:lnTo>
                                    <a:lnTo>
                                      <a:pt x="826" y="17498"/>
                                    </a:lnTo>
                                    <a:lnTo>
                                      <a:pt x="816" y="17527"/>
                                    </a:lnTo>
                                    <a:lnTo>
                                      <a:pt x="809" y="17540"/>
                                    </a:lnTo>
                                    <a:lnTo>
                                      <a:pt x="802" y="17554"/>
                                    </a:lnTo>
                                    <a:lnTo>
                                      <a:pt x="795" y="17568"/>
                                    </a:lnTo>
                                    <a:lnTo>
                                      <a:pt x="787" y="17581"/>
                                    </a:lnTo>
                                    <a:lnTo>
                                      <a:pt x="777" y="17594"/>
                                    </a:lnTo>
                                    <a:lnTo>
                                      <a:pt x="767" y="17607"/>
                                    </a:lnTo>
                                    <a:lnTo>
                                      <a:pt x="758" y="17618"/>
                                    </a:lnTo>
                                    <a:lnTo>
                                      <a:pt x="747" y="17629"/>
                                    </a:lnTo>
                                    <a:lnTo>
                                      <a:pt x="734" y="17640"/>
                                    </a:lnTo>
                                    <a:lnTo>
                                      <a:pt x="722" y="17648"/>
                                    </a:lnTo>
                                    <a:lnTo>
                                      <a:pt x="709" y="17658"/>
                                    </a:lnTo>
                                    <a:lnTo>
                                      <a:pt x="696" y="17665"/>
                                    </a:lnTo>
                                    <a:lnTo>
                                      <a:pt x="680" y="17672"/>
                                    </a:lnTo>
                                    <a:lnTo>
                                      <a:pt x="665" y="17676"/>
                                    </a:lnTo>
                                    <a:lnTo>
                                      <a:pt x="650" y="17680"/>
                                    </a:lnTo>
                                    <a:lnTo>
                                      <a:pt x="633" y="17683"/>
                                    </a:lnTo>
                                    <a:lnTo>
                                      <a:pt x="615" y="17684"/>
                                    </a:lnTo>
                                    <a:lnTo>
                                      <a:pt x="597" y="17683"/>
                                    </a:lnTo>
                                    <a:lnTo>
                                      <a:pt x="579" y="17682"/>
                                    </a:lnTo>
                                    <a:lnTo>
                                      <a:pt x="560" y="17677"/>
                                    </a:lnTo>
                                    <a:close/>
                                    <a:moveTo>
                                      <a:pt x="1126" y="20093"/>
                                    </a:moveTo>
                                    <a:lnTo>
                                      <a:pt x="1133" y="20109"/>
                                    </a:lnTo>
                                    <a:lnTo>
                                      <a:pt x="1142" y="20128"/>
                                    </a:lnTo>
                                    <a:lnTo>
                                      <a:pt x="1153" y="20149"/>
                                    </a:lnTo>
                                    <a:lnTo>
                                      <a:pt x="1168" y="20171"/>
                                    </a:lnTo>
                                    <a:lnTo>
                                      <a:pt x="1185" y="20196"/>
                                    </a:lnTo>
                                    <a:lnTo>
                                      <a:pt x="1203" y="20222"/>
                                    </a:lnTo>
                                    <a:lnTo>
                                      <a:pt x="1224" y="20250"/>
                                    </a:lnTo>
                                    <a:lnTo>
                                      <a:pt x="1245" y="20277"/>
                                    </a:lnTo>
                                    <a:lnTo>
                                      <a:pt x="1293" y="20337"/>
                                    </a:lnTo>
                                    <a:lnTo>
                                      <a:pt x="1345" y="20396"/>
                                    </a:lnTo>
                                    <a:lnTo>
                                      <a:pt x="1401" y="20456"/>
                                    </a:lnTo>
                                    <a:lnTo>
                                      <a:pt x="1457" y="20514"/>
                                    </a:lnTo>
                                    <a:lnTo>
                                      <a:pt x="1485" y="20542"/>
                                    </a:lnTo>
                                    <a:lnTo>
                                      <a:pt x="1513" y="20568"/>
                                    </a:lnTo>
                                    <a:lnTo>
                                      <a:pt x="1542" y="20593"/>
                                    </a:lnTo>
                                    <a:lnTo>
                                      <a:pt x="1568" y="20615"/>
                                    </a:lnTo>
                                    <a:lnTo>
                                      <a:pt x="1596" y="20636"/>
                                    </a:lnTo>
                                    <a:lnTo>
                                      <a:pt x="1621" y="20655"/>
                                    </a:lnTo>
                                    <a:lnTo>
                                      <a:pt x="1646" y="20672"/>
                                    </a:lnTo>
                                    <a:lnTo>
                                      <a:pt x="1669" y="20686"/>
                                    </a:lnTo>
                                    <a:lnTo>
                                      <a:pt x="1691" y="20697"/>
                                    </a:lnTo>
                                    <a:lnTo>
                                      <a:pt x="1712" y="20705"/>
                                    </a:lnTo>
                                    <a:lnTo>
                                      <a:pt x="1731" y="20709"/>
                                    </a:lnTo>
                                    <a:lnTo>
                                      <a:pt x="1748" y="20711"/>
                                    </a:lnTo>
                                    <a:lnTo>
                                      <a:pt x="1763" y="20708"/>
                                    </a:lnTo>
                                    <a:lnTo>
                                      <a:pt x="1776" y="20701"/>
                                    </a:lnTo>
                                    <a:lnTo>
                                      <a:pt x="1785" y="20690"/>
                                    </a:lnTo>
                                    <a:lnTo>
                                      <a:pt x="1792" y="20675"/>
                                    </a:lnTo>
                                    <a:lnTo>
                                      <a:pt x="1793" y="20657"/>
                                    </a:lnTo>
                                    <a:lnTo>
                                      <a:pt x="1793" y="20639"/>
                                    </a:lnTo>
                                    <a:lnTo>
                                      <a:pt x="1791" y="20619"/>
                                    </a:lnTo>
                                    <a:lnTo>
                                      <a:pt x="1785" y="20600"/>
                                    </a:lnTo>
                                    <a:lnTo>
                                      <a:pt x="1780" y="20579"/>
                                    </a:lnTo>
                                    <a:lnTo>
                                      <a:pt x="1771" y="20558"/>
                                    </a:lnTo>
                                    <a:lnTo>
                                      <a:pt x="1762" y="20538"/>
                                    </a:lnTo>
                                    <a:lnTo>
                                      <a:pt x="1751" y="20515"/>
                                    </a:lnTo>
                                    <a:lnTo>
                                      <a:pt x="1737" y="20495"/>
                                    </a:lnTo>
                                    <a:lnTo>
                                      <a:pt x="1723" y="20473"/>
                                    </a:lnTo>
                                    <a:lnTo>
                                      <a:pt x="1706" y="20450"/>
                                    </a:lnTo>
                                    <a:lnTo>
                                      <a:pt x="1688" y="20428"/>
                                    </a:lnTo>
                                    <a:lnTo>
                                      <a:pt x="1670" y="20406"/>
                                    </a:lnTo>
                                    <a:lnTo>
                                      <a:pt x="1650" y="20384"/>
                                    </a:lnTo>
                                    <a:lnTo>
                                      <a:pt x="1629" y="20362"/>
                                    </a:lnTo>
                                    <a:lnTo>
                                      <a:pt x="1605" y="20341"/>
                                    </a:lnTo>
                                    <a:lnTo>
                                      <a:pt x="1582" y="20320"/>
                                    </a:lnTo>
                                    <a:lnTo>
                                      <a:pt x="1557" y="20300"/>
                                    </a:lnTo>
                                    <a:lnTo>
                                      <a:pt x="1531" y="20279"/>
                                    </a:lnTo>
                                    <a:lnTo>
                                      <a:pt x="1504" y="20259"/>
                                    </a:lnTo>
                                    <a:lnTo>
                                      <a:pt x="1477" y="20240"/>
                                    </a:lnTo>
                                    <a:lnTo>
                                      <a:pt x="1448" y="20222"/>
                                    </a:lnTo>
                                    <a:lnTo>
                                      <a:pt x="1419" y="20204"/>
                                    </a:lnTo>
                                    <a:lnTo>
                                      <a:pt x="1388" y="20188"/>
                                    </a:lnTo>
                                    <a:lnTo>
                                      <a:pt x="1357" y="20172"/>
                                    </a:lnTo>
                                    <a:lnTo>
                                      <a:pt x="1325" y="20157"/>
                                    </a:lnTo>
                                    <a:lnTo>
                                      <a:pt x="1293" y="20143"/>
                                    </a:lnTo>
                                    <a:lnTo>
                                      <a:pt x="1260" y="20131"/>
                                    </a:lnTo>
                                    <a:lnTo>
                                      <a:pt x="1227" y="20120"/>
                                    </a:lnTo>
                                    <a:lnTo>
                                      <a:pt x="1193" y="20109"/>
                                    </a:lnTo>
                                    <a:lnTo>
                                      <a:pt x="1159" y="20100"/>
                                    </a:lnTo>
                                    <a:lnTo>
                                      <a:pt x="1126" y="200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736" y="1599"/>
                                <a:ext cx="609" cy="7872"/>
                              </a:xfrm>
                              <a:custGeom>
                                <a:avLst/>
                                <a:gdLst>
                                  <a:gd name="T0" fmla="*/ 640 w 1218"/>
                                  <a:gd name="T1" fmla="*/ 2138 h 15744"/>
                                  <a:gd name="T2" fmla="*/ 503 w 1218"/>
                                  <a:gd name="T3" fmla="*/ 5215 h 15744"/>
                                  <a:gd name="T4" fmla="*/ 4 w 1218"/>
                                  <a:gd name="T5" fmla="*/ 5906 h 15744"/>
                                  <a:gd name="T6" fmla="*/ 236 w 1218"/>
                                  <a:gd name="T7" fmla="*/ 6678 h 15744"/>
                                  <a:gd name="T8" fmla="*/ 204 w 1218"/>
                                  <a:gd name="T9" fmla="*/ 7147 h 15744"/>
                                  <a:gd name="T10" fmla="*/ 409 w 1218"/>
                                  <a:gd name="T11" fmla="*/ 7610 h 15744"/>
                                  <a:gd name="T12" fmla="*/ 647 w 1218"/>
                                  <a:gd name="T13" fmla="*/ 7896 h 15744"/>
                                  <a:gd name="T14" fmla="*/ 325 w 1218"/>
                                  <a:gd name="T15" fmla="*/ 8257 h 15744"/>
                                  <a:gd name="T16" fmla="*/ 211 w 1218"/>
                                  <a:gd name="T17" fmla="*/ 8717 h 15744"/>
                                  <a:gd name="T18" fmla="*/ 126 w 1218"/>
                                  <a:gd name="T19" fmla="*/ 9261 h 15744"/>
                                  <a:gd name="T20" fmla="*/ 62 w 1218"/>
                                  <a:gd name="T21" fmla="*/ 10013 h 15744"/>
                                  <a:gd name="T22" fmla="*/ 391 w 1218"/>
                                  <a:gd name="T23" fmla="*/ 11623 h 15744"/>
                                  <a:gd name="T24" fmla="*/ 875 w 1218"/>
                                  <a:gd name="T25" fmla="*/ 14365 h 15744"/>
                                  <a:gd name="T26" fmla="*/ 1098 w 1218"/>
                                  <a:gd name="T27" fmla="*/ 15243 h 15744"/>
                                  <a:gd name="T28" fmla="*/ 594 w 1218"/>
                                  <a:gd name="T29" fmla="*/ 12640 h 15744"/>
                                  <a:gd name="T30" fmla="*/ 867 w 1218"/>
                                  <a:gd name="T31" fmla="*/ 10076 h 15744"/>
                                  <a:gd name="T32" fmla="*/ 1201 w 1218"/>
                                  <a:gd name="T33" fmla="*/ 9679 h 15744"/>
                                  <a:gd name="T34" fmla="*/ 1146 w 1218"/>
                                  <a:gd name="T35" fmla="*/ 9480 h 15744"/>
                                  <a:gd name="T36" fmla="*/ 888 w 1218"/>
                                  <a:gd name="T37" fmla="*/ 9557 h 15744"/>
                                  <a:gd name="T38" fmla="*/ 499 w 1218"/>
                                  <a:gd name="T39" fmla="*/ 10119 h 15744"/>
                                  <a:gd name="T40" fmla="*/ 189 w 1218"/>
                                  <a:gd name="T41" fmla="*/ 9696 h 15744"/>
                                  <a:gd name="T42" fmla="*/ 420 w 1218"/>
                                  <a:gd name="T43" fmla="*/ 9018 h 15744"/>
                                  <a:gd name="T44" fmla="*/ 823 w 1218"/>
                                  <a:gd name="T45" fmla="*/ 8866 h 15744"/>
                                  <a:gd name="T46" fmla="*/ 975 w 1218"/>
                                  <a:gd name="T47" fmla="*/ 8608 h 15744"/>
                                  <a:gd name="T48" fmla="*/ 699 w 1218"/>
                                  <a:gd name="T49" fmla="*/ 8596 h 15744"/>
                                  <a:gd name="T50" fmla="*/ 307 w 1218"/>
                                  <a:gd name="T51" fmla="*/ 8767 h 15744"/>
                                  <a:gd name="T52" fmla="*/ 451 w 1218"/>
                                  <a:gd name="T53" fmla="*/ 8276 h 15744"/>
                                  <a:gd name="T54" fmla="*/ 836 w 1218"/>
                                  <a:gd name="T55" fmla="*/ 7926 h 15744"/>
                                  <a:gd name="T56" fmla="*/ 1105 w 1218"/>
                                  <a:gd name="T57" fmla="*/ 7886 h 15744"/>
                                  <a:gd name="T58" fmla="*/ 936 w 1218"/>
                                  <a:gd name="T59" fmla="*/ 7812 h 15744"/>
                                  <a:gd name="T60" fmla="*/ 554 w 1218"/>
                                  <a:gd name="T61" fmla="*/ 7608 h 15744"/>
                                  <a:gd name="T62" fmla="*/ 296 w 1218"/>
                                  <a:gd name="T63" fmla="*/ 7085 h 15744"/>
                                  <a:gd name="T64" fmla="*/ 607 w 1218"/>
                                  <a:gd name="T65" fmla="*/ 7087 h 15744"/>
                                  <a:gd name="T66" fmla="*/ 937 w 1218"/>
                                  <a:gd name="T67" fmla="*/ 7182 h 15744"/>
                                  <a:gd name="T68" fmla="*/ 897 w 1218"/>
                                  <a:gd name="T69" fmla="*/ 6950 h 15744"/>
                                  <a:gd name="T70" fmla="*/ 531 w 1218"/>
                                  <a:gd name="T71" fmla="*/ 6754 h 15744"/>
                                  <a:gd name="T72" fmla="*/ 228 w 1218"/>
                                  <a:gd name="T73" fmla="*/ 6252 h 15744"/>
                                  <a:gd name="T74" fmla="*/ 322 w 1218"/>
                                  <a:gd name="T75" fmla="*/ 5648 h 15744"/>
                                  <a:gd name="T76" fmla="*/ 788 w 1218"/>
                                  <a:gd name="T77" fmla="*/ 6077 h 15744"/>
                                  <a:gd name="T78" fmla="*/ 1085 w 1218"/>
                                  <a:gd name="T79" fmla="*/ 6281 h 15744"/>
                                  <a:gd name="T80" fmla="*/ 1218 w 1218"/>
                                  <a:gd name="T81" fmla="*/ 6142 h 15744"/>
                                  <a:gd name="T82" fmla="*/ 1008 w 1218"/>
                                  <a:gd name="T83" fmla="*/ 5783 h 15744"/>
                                  <a:gd name="T84" fmla="*/ 513 w 1218"/>
                                  <a:gd name="T85" fmla="*/ 3980 h 15744"/>
                                  <a:gd name="T86" fmla="*/ 1070 w 1218"/>
                                  <a:gd name="T87" fmla="*/ 975 h 15744"/>
                                  <a:gd name="T88" fmla="*/ 1067 w 1218"/>
                                  <a:gd name="T89" fmla="*/ 7890 h 15744"/>
                                  <a:gd name="T90" fmla="*/ 824 w 1218"/>
                                  <a:gd name="T91" fmla="*/ 7862 h 15744"/>
                                  <a:gd name="T92" fmla="*/ 1084 w 1218"/>
                                  <a:gd name="T93" fmla="*/ 7869 h 15744"/>
                                  <a:gd name="T94" fmla="*/ 1066 w 1218"/>
                                  <a:gd name="T95" fmla="*/ 9733 h 15744"/>
                                  <a:gd name="T96" fmla="*/ 1020 w 1218"/>
                                  <a:gd name="T97" fmla="*/ 9600 h 15744"/>
                                  <a:gd name="T98" fmla="*/ 717 w 1218"/>
                                  <a:gd name="T99" fmla="*/ 9982 h 15744"/>
                                  <a:gd name="T100" fmla="*/ 827 w 1218"/>
                                  <a:gd name="T101" fmla="*/ 8742 h 15744"/>
                                  <a:gd name="T102" fmla="*/ 539 w 1218"/>
                                  <a:gd name="T103" fmla="*/ 8889 h 15744"/>
                                  <a:gd name="T104" fmla="*/ 720 w 1218"/>
                                  <a:gd name="T105" fmla="*/ 8657 h 15744"/>
                                  <a:gd name="T106" fmla="*/ 704 w 1218"/>
                                  <a:gd name="T107" fmla="*/ 5677 h 15744"/>
                                  <a:gd name="T108" fmla="*/ 1095 w 1218"/>
                                  <a:gd name="T109" fmla="*/ 6065 h 15744"/>
                                  <a:gd name="T110" fmla="*/ 973 w 1218"/>
                                  <a:gd name="T111" fmla="*/ 6109 h 15744"/>
                                  <a:gd name="T112" fmla="*/ 693 w 1218"/>
                                  <a:gd name="T113" fmla="*/ 5700 h 15744"/>
                                  <a:gd name="T114" fmla="*/ 792 w 1218"/>
                                  <a:gd name="T115" fmla="*/ 6967 h 15744"/>
                                  <a:gd name="T116" fmla="*/ 493 w 1218"/>
                                  <a:gd name="T117" fmla="*/ 6859 h 15744"/>
                                  <a:gd name="T118" fmla="*/ 782 w 1218"/>
                                  <a:gd name="T119" fmla="*/ 7121 h 15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218" h="15744">
                                    <a:moveTo>
                                      <a:pt x="929" y="0"/>
                                    </a:moveTo>
                                    <a:lnTo>
                                      <a:pt x="958" y="163"/>
                                    </a:lnTo>
                                    <a:lnTo>
                                      <a:pt x="977" y="319"/>
                                    </a:lnTo>
                                    <a:lnTo>
                                      <a:pt x="988" y="469"/>
                                    </a:lnTo>
                                    <a:lnTo>
                                      <a:pt x="991" y="611"/>
                                    </a:lnTo>
                                    <a:lnTo>
                                      <a:pt x="987" y="748"/>
                                    </a:lnTo>
                                    <a:lnTo>
                                      <a:pt x="975" y="880"/>
                                    </a:lnTo>
                                    <a:lnTo>
                                      <a:pt x="958" y="1009"/>
                                    </a:lnTo>
                                    <a:lnTo>
                                      <a:pt x="935" y="1135"/>
                                    </a:lnTo>
                                    <a:lnTo>
                                      <a:pt x="907" y="1258"/>
                                    </a:lnTo>
                                    <a:lnTo>
                                      <a:pt x="875" y="1379"/>
                                    </a:lnTo>
                                    <a:lnTo>
                                      <a:pt x="840" y="1503"/>
                                    </a:lnTo>
                                    <a:lnTo>
                                      <a:pt x="803" y="1624"/>
                                    </a:lnTo>
                                    <a:lnTo>
                                      <a:pt x="723" y="1875"/>
                                    </a:lnTo>
                                    <a:lnTo>
                                      <a:pt x="640" y="2138"/>
                                    </a:lnTo>
                                    <a:lnTo>
                                      <a:pt x="600" y="2276"/>
                                    </a:lnTo>
                                    <a:lnTo>
                                      <a:pt x="561" y="2420"/>
                                    </a:lnTo>
                                    <a:lnTo>
                                      <a:pt x="524" y="2571"/>
                                    </a:lnTo>
                                    <a:lnTo>
                                      <a:pt x="491" y="2730"/>
                                    </a:lnTo>
                                    <a:lnTo>
                                      <a:pt x="460" y="2896"/>
                                    </a:lnTo>
                                    <a:lnTo>
                                      <a:pt x="434" y="3073"/>
                                    </a:lnTo>
                                    <a:lnTo>
                                      <a:pt x="413" y="3259"/>
                                    </a:lnTo>
                                    <a:lnTo>
                                      <a:pt x="397" y="3455"/>
                                    </a:lnTo>
                                    <a:lnTo>
                                      <a:pt x="388" y="3664"/>
                                    </a:lnTo>
                                    <a:lnTo>
                                      <a:pt x="386" y="3887"/>
                                    </a:lnTo>
                                    <a:lnTo>
                                      <a:pt x="391" y="4121"/>
                                    </a:lnTo>
                                    <a:lnTo>
                                      <a:pt x="405" y="4371"/>
                                    </a:lnTo>
                                    <a:lnTo>
                                      <a:pt x="428" y="4635"/>
                                    </a:lnTo>
                                    <a:lnTo>
                                      <a:pt x="460" y="4918"/>
                                    </a:lnTo>
                                    <a:lnTo>
                                      <a:pt x="503" y="5215"/>
                                    </a:lnTo>
                                    <a:lnTo>
                                      <a:pt x="558" y="5531"/>
                                    </a:lnTo>
                                    <a:lnTo>
                                      <a:pt x="482" y="5531"/>
                                    </a:lnTo>
                                    <a:lnTo>
                                      <a:pt x="412" y="5536"/>
                                    </a:lnTo>
                                    <a:lnTo>
                                      <a:pt x="350" y="5546"/>
                                    </a:lnTo>
                                    <a:lnTo>
                                      <a:pt x="292" y="5560"/>
                                    </a:lnTo>
                                    <a:lnTo>
                                      <a:pt x="240" y="5579"/>
                                    </a:lnTo>
                                    <a:lnTo>
                                      <a:pt x="193" y="5603"/>
                                    </a:lnTo>
                                    <a:lnTo>
                                      <a:pt x="153" y="5629"/>
                                    </a:lnTo>
                                    <a:lnTo>
                                      <a:pt x="119" y="5659"/>
                                    </a:lnTo>
                                    <a:lnTo>
                                      <a:pt x="88" y="5694"/>
                                    </a:lnTo>
                                    <a:lnTo>
                                      <a:pt x="62" y="5731"/>
                                    </a:lnTo>
                                    <a:lnTo>
                                      <a:pt x="41" y="5771"/>
                                    </a:lnTo>
                                    <a:lnTo>
                                      <a:pt x="25" y="5813"/>
                                    </a:lnTo>
                                    <a:lnTo>
                                      <a:pt x="12" y="5859"/>
                                    </a:lnTo>
                                    <a:lnTo>
                                      <a:pt x="4" y="5906"/>
                                    </a:lnTo>
                                    <a:lnTo>
                                      <a:pt x="0" y="5954"/>
                                    </a:lnTo>
                                    <a:lnTo>
                                      <a:pt x="0" y="6004"/>
                                    </a:lnTo>
                                    <a:lnTo>
                                      <a:pt x="3" y="6057"/>
                                    </a:lnTo>
                                    <a:lnTo>
                                      <a:pt x="8" y="6109"/>
                                    </a:lnTo>
                                    <a:lnTo>
                                      <a:pt x="18" y="6162"/>
                                    </a:lnTo>
                                    <a:lnTo>
                                      <a:pt x="29" y="6216"/>
                                    </a:lnTo>
                                    <a:lnTo>
                                      <a:pt x="44" y="6270"/>
                                    </a:lnTo>
                                    <a:lnTo>
                                      <a:pt x="62" y="6324"/>
                                    </a:lnTo>
                                    <a:lnTo>
                                      <a:pt x="81" y="6378"/>
                                    </a:lnTo>
                                    <a:lnTo>
                                      <a:pt x="102" y="6430"/>
                                    </a:lnTo>
                                    <a:lnTo>
                                      <a:pt x="126" y="6483"/>
                                    </a:lnTo>
                                    <a:lnTo>
                                      <a:pt x="152" y="6534"/>
                                    </a:lnTo>
                                    <a:lnTo>
                                      <a:pt x="178" y="6582"/>
                                    </a:lnTo>
                                    <a:lnTo>
                                      <a:pt x="207" y="6631"/>
                                    </a:lnTo>
                                    <a:lnTo>
                                      <a:pt x="236" y="6678"/>
                                    </a:lnTo>
                                    <a:lnTo>
                                      <a:pt x="267" y="6721"/>
                                    </a:lnTo>
                                    <a:lnTo>
                                      <a:pt x="297" y="6762"/>
                                    </a:lnTo>
                                    <a:lnTo>
                                      <a:pt x="329" y="6801"/>
                                    </a:lnTo>
                                    <a:lnTo>
                                      <a:pt x="305" y="6829"/>
                                    </a:lnTo>
                                    <a:lnTo>
                                      <a:pt x="286" y="6855"/>
                                    </a:lnTo>
                                    <a:lnTo>
                                      <a:pt x="267" y="6883"/>
                                    </a:lnTo>
                                    <a:lnTo>
                                      <a:pt x="251" y="6910"/>
                                    </a:lnTo>
                                    <a:lnTo>
                                      <a:pt x="238" y="6939"/>
                                    </a:lnTo>
                                    <a:lnTo>
                                      <a:pt x="227" y="6968"/>
                                    </a:lnTo>
                                    <a:lnTo>
                                      <a:pt x="218" y="6997"/>
                                    </a:lnTo>
                                    <a:lnTo>
                                      <a:pt x="211" y="7027"/>
                                    </a:lnTo>
                                    <a:lnTo>
                                      <a:pt x="206" y="7057"/>
                                    </a:lnTo>
                                    <a:lnTo>
                                      <a:pt x="203" y="7086"/>
                                    </a:lnTo>
                                    <a:lnTo>
                                      <a:pt x="203" y="7116"/>
                                    </a:lnTo>
                                    <a:lnTo>
                                      <a:pt x="204" y="7147"/>
                                    </a:lnTo>
                                    <a:lnTo>
                                      <a:pt x="207" y="7177"/>
                                    </a:lnTo>
                                    <a:lnTo>
                                      <a:pt x="211" y="7208"/>
                                    </a:lnTo>
                                    <a:lnTo>
                                      <a:pt x="218" y="7240"/>
                                    </a:lnTo>
                                    <a:lnTo>
                                      <a:pt x="227" y="7270"/>
                                    </a:lnTo>
                                    <a:lnTo>
                                      <a:pt x="236" y="7302"/>
                                    </a:lnTo>
                                    <a:lnTo>
                                      <a:pt x="247" y="7332"/>
                                    </a:lnTo>
                                    <a:lnTo>
                                      <a:pt x="260" y="7364"/>
                                    </a:lnTo>
                                    <a:lnTo>
                                      <a:pt x="275" y="7395"/>
                                    </a:lnTo>
                                    <a:lnTo>
                                      <a:pt x="290" y="7426"/>
                                    </a:lnTo>
                                    <a:lnTo>
                                      <a:pt x="307" y="7457"/>
                                    </a:lnTo>
                                    <a:lnTo>
                                      <a:pt x="325" y="7487"/>
                                    </a:lnTo>
                                    <a:lnTo>
                                      <a:pt x="344" y="7519"/>
                                    </a:lnTo>
                                    <a:lnTo>
                                      <a:pt x="365" y="7550"/>
                                    </a:lnTo>
                                    <a:lnTo>
                                      <a:pt x="387" y="7580"/>
                                    </a:lnTo>
                                    <a:lnTo>
                                      <a:pt x="409" y="7610"/>
                                    </a:lnTo>
                                    <a:lnTo>
                                      <a:pt x="433" y="7641"/>
                                    </a:lnTo>
                                    <a:lnTo>
                                      <a:pt x="457" y="7670"/>
                                    </a:lnTo>
                                    <a:lnTo>
                                      <a:pt x="482" y="7700"/>
                                    </a:lnTo>
                                    <a:lnTo>
                                      <a:pt x="509" y="7729"/>
                                    </a:lnTo>
                                    <a:lnTo>
                                      <a:pt x="536" y="7759"/>
                                    </a:lnTo>
                                    <a:lnTo>
                                      <a:pt x="553" y="7775"/>
                                    </a:lnTo>
                                    <a:lnTo>
                                      <a:pt x="569" y="7792"/>
                                    </a:lnTo>
                                    <a:lnTo>
                                      <a:pt x="589" y="7807"/>
                                    </a:lnTo>
                                    <a:lnTo>
                                      <a:pt x="607" y="7821"/>
                                    </a:lnTo>
                                    <a:lnTo>
                                      <a:pt x="626" y="7835"/>
                                    </a:lnTo>
                                    <a:lnTo>
                                      <a:pt x="647" y="7848"/>
                                    </a:lnTo>
                                    <a:lnTo>
                                      <a:pt x="666" y="7861"/>
                                    </a:lnTo>
                                    <a:lnTo>
                                      <a:pt x="687" y="7872"/>
                                    </a:lnTo>
                                    <a:lnTo>
                                      <a:pt x="666" y="7883"/>
                                    </a:lnTo>
                                    <a:lnTo>
                                      <a:pt x="647" y="7896"/>
                                    </a:lnTo>
                                    <a:lnTo>
                                      <a:pt x="626" y="7909"/>
                                    </a:lnTo>
                                    <a:lnTo>
                                      <a:pt x="607" y="7923"/>
                                    </a:lnTo>
                                    <a:lnTo>
                                      <a:pt x="589" y="7937"/>
                                    </a:lnTo>
                                    <a:lnTo>
                                      <a:pt x="569" y="7954"/>
                                    </a:lnTo>
                                    <a:lnTo>
                                      <a:pt x="553" y="7969"/>
                                    </a:lnTo>
                                    <a:lnTo>
                                      <a:pt x="536" y="7985"/>
                                    </a:lnTo>
                                    <a:lnTo>
                                      <a:pt x="509" y="8015"/>
                                    </a:lnTo>
                                    <a:lnTo>
                                      <a:pt x="482" y="8044"/>
                                    </a:lnTo>
                                    <a:lnTo>
                                      <a:pt x="457" y="8074"/>
                                    </a:lnTo>
                                    <a:lnTo>
                                      <a:pt x="433" y="8103"/>
                                    </a:lnTo>
                                    <a:lnTo>
                                      <a:pt x="409" y="8134"/>
                                    </a:lnTo>
                                    <a:lnTo>
                                      <a:pt x="387" y="8164"/>
                                    </a:lnTo>
                                    <a:lnTo>
                                      <a:pt x="365" y="8194"/>
                                    </a:lnTo>
                                    <a:lnTo>
                                      <a:pt x="344" y="8225"/>
                                    </a:lnTo>
                                    <a:lnTo>
                                      <a:pt x="325" y="8257"/>
                                    </a:lnTo>
                                    <a:lnTo>
                                      <a:pt x="307" y="8287"/>
                                    </a:lnTo>
                                    <a:lnTo>
                                      <a:pt x="290" y="8319"/>
                                    </a:lnTo>
                                    <a:lnTo>
                                      <a:pt x="275" y="8349"/>
                                    </a:lnTo>
                                    <a:lnTo>
                                      <a:pt x="260" y="8381"/>
                                    </a:lnTo>
                                    <a:lnTo>
                                      <a:pt x="247" y="8412"/>
                                    </a:lnTo>
                                    <a:lnTo>
                                      <a:pt x="236" y="8443"/>
                                    </a:lnTo>
                                    <a:lnTo>
                                      <a:pt x="227" y="8474"/>
                                    </a:lnTo>
                                    <a:lnTo>
                                      <a:pt x="218" y="8504"/>
                                    </a:lnTo>
                                    <a:lnTo>
                                      <a:pt x="211" y="8536"/>
                                    </a:lnTo>
                                    <a:lnTo>
                                      <a:pt x="207" y="8567"/>
                                    </a:lnTo>
                                    <a:lnTo>
                                      <a:pt x="204" y="8597"/>
                                    </a:lnTo>
                                    <a:lnTo>
                                      <a:pt x="203" y="8628"/>
                                    </a:lnTo>
                                    <a:lnTo>
                                      <a:pt x="203" y="8658"/>
                                    </a:lnTo>
                                    <a:lnTo>
                                      <a:pt x="206" y="8688"/>
                                    </a:lnTo>
                                    <a:lnTo>
                                      <a:pt x="211" y="8717"/>
                                    </a:lnTo>
                                    <a:lnTo>
                                      <a:pt x="218" y="8747"/>
                                    </a:lnTo>
                                    <a:lnTo>
                                      <a:pt x="227" y="8776"/>
                                    </a:lnTo>
                                    <a:lnTo>
                                      <a:pt x="238" y="8805"/>
                                    </a:lnTo>
                                    <a:lnTo>
                                      <a:pt x="251" y="8834"/>
                                    </a:lnTo>
                                    <a:lnTo>
                                      <a:pt x="267" y="8861"/>
                                    </a:lnTo>
                                    <a:lnTo>
                                      <a:pt x="286" y="8889"/>
                                    </a:lnTo>
                                    <a:lnTo>
                                      <a:pt x="305" y="8915"/>
                                    </a:lnTo>
                                    <a:lnTo>
                                      <a:pt x="329" y="8943"/>
                                    </a:lnTo>
                                    <a:lnTo>
                                      <a:pt x="297" y="8982"/>
                                    </a:lnTo>
                                    <a:lnTo>
                                      <a:pt x="267" y="9023"/>
                                    </a:lnTo>
                                    <a:lnTo>
                                      <a:pt x="236" y="9068"/>
                                    </a:lnTo>
                                    <a:lnTo>
                                      <a:pt x="207" y="9113"/>
                                    </a:lnTo>
                                    <a:lnTo>
                                      <a:pt x="178" y="9162"/>
                                    </a:lnTo>
                                    <a:lnTo>
                                      <a:pt x="152" y="9211"/>
                                    </a:lnTo>
                                    <a:lnTo>
                                      <a:pt x="126" y="9261"/>
                                    </a:lnTo>
                                    <a:lnTo>
                                      <a:pt x="102" y="9314"/>
                                    </a:lnTo>
                                    <a:lnTo>
                                      <a:pt x="81" y="9366"/>
                                    </a:lnTo>
                                    <a:lnTo>
                                      <a:pt x="62" y="9420"/>
                                    </a:lnTo>
                                    <a:lnTo>
                                      <a:pt x="44" y="9474"/>
                                    </a:lnTo>
                                    <a:lnTo>
                                      <a:pt x="29" y="9528"/>
                                    </a:lnTo>
                                    <a:lnTo>
                                      <a:pt x="18" y="9582"/>
                                    </a:lnTo>
                                    <a:lnTo>
                                      <a:pt x="8" y="9636"/>
                                    </a:lnTo>
                                    <a:lnTo>
                                      <a:pt x="3" y="9689"/>
                                    </a:lnTo>
                                    <a:lnTo>
                                      <a:pt x="0" y="9740"/>
                                    </a:lnTo>
                                    <a:lnTo>
                                      <a:pt x="0" y="9790"/>
                                    </a:lnTo>
                                    <a:lnTo>
                                      <a:pt x="4" y="9838"/>
                                    </a:lnTo>
                                    <a:lnTo>
                                      <a:pt x="12" y="9885"/>
                                    </a:lnTo>
                                    <a:lnTo>
                                      <a:pt x="25" y="9931"/>
                                    </a:lnTo>
                                    <a:lnTo>
                                      <a:pt x="41" y="9973"/>
                                    </a:lnTo>
                                    <a:lnTo>
                                      <a:pt x="62" y="10013"/>
                                    </a:lnTo>
                                    <a:lnTo>
                                      <a:pt x="88" y="10050"/>
                                    </a:lnTo>
                                    <a:lnTo>
                                      <a:pt x="119" y="10085"/>
                                    </a:lnTo>
                                    <a:lnTo>
                                      <a:pt x="153" y="10115"/>
                                    </a:lnTo>
                                    <a:lnTo>
                                      <a:pt x="193" y="10141"/>
                                    </a:lnTo>
                                    <a:lnTo>
                                      <a:pt x="240" y="10165"/>
                                    </a:lnTo>
                                    <a:lnTo>
                                      <a:pt x="292" y="10184"/>
                                    </a:lnTo>
                                    <a:lnTo>
                                      <a:pt x="350" y="10198"/>
                                    </a:lnTo>
                                    <a:lnTo>
                                      <a:pt x="412" y="10208"/>
                                    </a:lnTo>
                                    <a:lnTo>
                                      <a:pt x="482" y="10213"/>
                                    </a:lnTo>
                                    <a:lnTo>
                                      <a:pt x="558" y="10213"/>
                                    </a:lnTo>
                                    <a:lnTo>
                                      <a:pt x="503" y="10529"/>
                                    </a:lnTo>
                                    <a:lnTo>
                                      <a:pt x="460" y="10828"/>
                                    </a:lnTo>
                                    <a:lnTo>
                                      <a:pt x="428" y="11109"/>
                                    </a:lnTo>
                                    <a:lnTo>
                                      <a:pt x="405" y="11373"/>
                                    </a:lnTo>
                                    <a:lnTo>
                                      <a:pt x="391" y="11623"/>
                                    </a:lnTo>
                                    <a:lnTo>
                                      <a:pt x="386" y="11859"/>
                                    </a:lnTo>
                                    <a:lnTo>
                                      <a:pt x="388" y="12080"/>
                                    </a:lnTo>
                                    <a:lnTo>
                                      <a:pt x="397" y="12289"/>
                                    </a:lnTo>
                                    <a:lnTo>
                                      <a:pt x="413" y="12485"/>
                                    </a:lnTo>
                                    <a:lnTo>
                                      <a:pt x="434" y="12672"/>
                                    </a:lnTo>
                                    <a:lnTo>
                                      <a:pt x="460" y="12848"/>
                                    </a:lnTo>
                                    <a:lnTo>
                                      <a:pt x="491" y="13014"/>
                                    </a:lnTo>
                                    <a:lnTo>
                                      <a:pt x="524" y="13173"/>
                                    </a:lnTo>
                                    <a:lnTo>
                                      <a:pt x="561" y="13324"/>
                                    </a:lnTo>
                                    <a:lnTo>
                                      <a:pt x="600" y="13468"/>
                                    </a:lnTo>
                                    <a:lnTo>
                                      <a:pt x="640" y="13606"/>
                                    </a:lnTo>
                                    <a:lnTo>
                                      <a:pt x="723" y="13869"/>
                                    </a:lnTo>
                                    <a:lnTo>
                                      <a:pt x="803" y="14120"/>
                                    </a:lnTo>
                                    <a:lnTo>
                                      <a:pt x="840" y="14243"/>
                                    </a:lnTo>
                                    <a:lnTo>
                                      <a:pt x="875" y="14365"/>
                                    </a:lnTo>
                                    <a:lnTo>
                                      <a:pt x="907" y="14486"/>
                                    </a:lnTo>
                                    <a:lnTo>
                                      <a:pt x="935" y="14609"/>
                                    </a:lnTo>
                                    <a:lnTo>
                                      <a:pt x="958" y="14735"/>
                                    </a:lnTo>
                                    <a:lnTo>
                                      <a:pt x="975" y="14864"/>
                                    </a:lnTo>
                                    <a:lnTo>
                                      <a:pt x="987" y="14997"/>
                                    </a:lnTo>
                                    <a:lnTo>
                                      <a:pt x="991" y="15133"/>
                                    </a:lnTo>
                                    <a:lnTo>
                                      <a:pt x="988" y="15275"/>
                                    </a:lnTo>
                                    <a:lnTo>
                                      <a:pt x="977" y="15425"/>
                                    </a:lnTo>
                                    <a:lnTo>
                                      <a:pt x="958" y="15581"/>
                                    </a:lnTo>
                                    <a:lnTo>
                                      <a:pt x="929" y="15744"/>
                                    </a:lnTo>
                                    <a:lnTo>
                                      <a:pt x="986" y="15651"/>
                                    </a:lnTo>
                                    <a:lnTo>
                                      <a:pt x="1030" y="15555"/>
                                    </a:lnTo>
                                    <a:lnTo>
                                      <a:pt x="1062" y="15455"/>
                                    </a:lnTo>
                                    <a:lnTo>
                                      <a:pt x="1085" y="15351"/>
                                    </a:lnTo>
                                    <a:lnTo>
                                      <a:pt x="1098" y="15243"/>
                                    </a:lnTo>
                                    <a:lnTo>
                                      <a:pt x="1102" y="15131"/>
                                    </a:lnTo>
                                    <a:lnTo>
                                      <a:pt x="1099" y="15015"/>
                                    </a:lnTo>
                                    <a:lnTo>
                                      <a:pt x="1087" y="14895"/>
                                    </a:lnTo>
                                    <a:lnTo>
                                      <a:pt x="1070" y="14769"/>
                                    </a:lnTo>
                                    <a:lnTo>
                                      <a:pt x="1047" y="14639"/>
                                    </a:lnTo>
                                    <a:lnTo>
                                      <a:pt x="1017" y="14503"/>
                                    </a:lnTo>
                                    <a:lnTo>
                                      <a:pt x="984" y="14363"/>
                                    </a:lnTo>
                                    <a:lnTo>
                                      <a:pt x="910" y="14066"/>
                                    </a:lnTo>
                                    <a:lnTo>
                                      <a:pt x="827" y="13747"/>
                                    </a:lnTo>
                                    <a:lnTo>
                                      <a:pt x="785" y="13579"/>
                                    </a:lnTo>
                                    <a:lnTo>
                                      <a:pt x="742" y="13404"/>
                                    </a:lnTo>
                                    <a:lnTo>
                                      <a:pt x="702" y="13223"/>
                                    </a:lnTo>
                                    <a:lnTo>
                                      <a:pt x="663" y="13035"/>
                                    </a:lnTo>
                                    <a:lnTo>
                                      <a:pt x="628" y="12841"/>
                                    </a:lnTo>
                                    <a:lnTo>
                                      <a:pt x="594" y="12640"/>
                                    </a:lnTo>
                                    <a:lnTo>
                                      <a:pt x="565" y="12433"/>
                                    </a:lnTo>
                                    <a:lnTo>
                                      <a:pt x="542" y="12217"/>
                                    </a:lnTo>
                                    <a:lnTo>
                                      <a:pt x="524" y="11996"/>
                                    </a:lnTo>
                                    <a:lnTo>
                                      <a:pt x="513" y="11766"/>
                                    </a:lnTo>
                                    <a:lnTo>
                                      <a:pt x="509" y="11528"/>
                                    </a:lnTo>
                                    <a:lnTo>
                                      <a:pt x="513" y="11283"/>
                                    </a:lnTo>
                                    <a:lnTo>
                                      <a:pt x="525" y="11030"/>
                                    </a:lnTo>
                                    <a:lnTo>
                                      <a:pt x="547" y="10768"/>
                                    </a:lnTo>
                                    <a:lnTo>
                                      <a:pt x="581" y="10498"/>
                                    </a:lnTo>
                                    <a:lnTo>
                                      <a:pt x="625" y="10220"/>
                                    </a:lnTo>
                                    <a:lnTo>
                                      <a:pt x="679" y="10193"/>
                                    </a:lnTo>
                                    <a:lnTo>
                                      <a:pt x="730" y="10163"/>
                                    </a:lnTo>
                                    <a:lnTo>
                                      <a:pt x="778" y="10134"/>
                                    </a:lnTo>
                                    <a:lnTo>
                                      <a:pt x="824" y="10105"/>
                                    </a:lnTo>
                                    <a:lnTo>
                                      <a:pt x="867" y="10076"/>
                                    </a:lnTo>
                                    <a:lnTo>
                                      <a:pt x="905" y="10047"/>
                                    </a:lnTo>
                                    <a:lnTo>
                                      <a:pt x="943" y="10020"/>
                                    </a:lnTo>
                                    <a:lnTo>
                                      <a:pt x="976" y="9991"/>
                                    </a:lnTo>
                                    <a:lnTo>
                                      <a:pt x="1008" y="9961"/>
                                    </a:lnTo>
                                    <a:lnTo>
                                      <a:pt x="1037" y="9934"/>
                                    </a:lnTo>
                                    <a:lnTo>
                                      <a:pt x="1063" y="9906"/>
                                    </a:lnTo>
                                    <a:lnTo>
                                      <a:pt x="1087" y="9878"/>
                                    </a:lnTo>
                                    <a:lnTo>
                                      <a:pt x="1109" y="9851"/>
                                    </a:lnTo>
                                    <a:lnTo>
                                      <a:pt x="1128" y="9824"/>
                                    </a:lnTo>
                                    <a:lnTo>
                                      <a:pt x="1145" y="9798"/>
                                    </a:lnTo>
                                    <a:lnTo>
                                      <a:pt x="1160" y="9773"/>
                                    </a:lnTo>
                                    <a:lnTo>
                                      <a:pt x="1174" y="9748"/>
                                    </a:lnTo>
                                    <a:lnTo>
                                      <a:pt x="1185" y="9725"/>
                                    </a:lnTo>
                                    <a:lnTo>
                                      <a:pt x="1194" y="9701"/>
                                    </a:lnTo>
                                    <a:lnTo>
                                      <a:pt x="1201" y="9679"/>
                                    </a:lnTo>
                                    <a:lnTo>
                                      <a:pt x="1208" y="9658"/>
                                    </a:lnTo>
                                    <a:lnTo>
                                      <a:pt x="1212" y="9639"/>
                                    </a:lnTo>
                                    <a:lnTo>
                                      <a:pt x="1215" y="9620"/>
                                    </a:lnTo>
                                    <a:lnTo>
                                      <a:pt x="1218" y="9602"/>
                                    </a:lnTo>
                                    <a:lnTo>
                                      <a:pt x="1218" y="9585"/>
                                    </a:lnTo>
                                    <a:lnTo>
                                      <a:pt x="1217" y="9570"/>
                                    </a:lnTo>
                                    <a:lnTo>
                                      <a:pt x="1215" y="9557"/>
                                    </a:lnTo>
                                    <a:lnTo>
                                      <a:pt x="1212" y="9545"/>
                                    </a:lnTo>
                                    <a:lnTo>
                                      <a:pt x="1208" y="9534"/>
                                    </a:lnTo>
                                    <a:lnTo>
                                      <a:pt x="1203" y="9524"/>
                                    </a:lnTo>
                                    <a:lnTo>
                                      <a:pt x="1197" y="9516"/>
                                    </a:lnTo>
                                    <a:lnTo>
                                      <a:pt x="1190" y="9510"/>
                                    </a:lnTo>
                                    <a:lnTo>
                                      <a:pt x="1177" y="9498"/>
                                    </a:lnTo>
                                    <a:lnTo>
                                      <a:pt x="1161" y="9488"/>
                                    </a:lnTo>
                                    <a:lnTo>
                                      <a:pt x="1146" y="9480"/>
                                    </a:lnTo>
                                    <a:lnTo>
                                      <a:pt x="1131" y="9473"/>
                                    </a:lnTo>
                                    <a:lnTo>
                                      <a:pt x="1116" y="9467"/>
                                    </a:lnTo>
                                    <a:lnTo>
                                      <a:pt x="1100" y="9465"/>
                                    </a:lnTo>
                                    <a:lnTo>
                                      <a:pt x="1085" y="9463"/>
                                    </a:lnTo>
                                    <a:lnTo>
                                      <a:pt x="1070" y="9463"/>
                                    </a:lnTo>
                                    <a:lnTo>
                                      <a:pt x="1053" y="9466"/>
                                    </a:lnTo>
                                    <a:lnTo>
                                      <a:pt x="1038" y="9469"/>
                                    </a:lnTo>
                                    <a:lnTo>
                                      <a:pt x="1023" y="9473"/>
                                    </a:lnTo>
                                    <a:lnTo>
                                      <a:pt x="1006" y="9479"/>
                                    </a:lnTo>
                                    <a:lnTo>
                                      <a:pt x="991" y="9485"/>
                                    </a:lnTo>
                                    <a:lnTo>
                                      <a:pt x="976" y="9492"/>
                                    </a:lnTo>
                                    <a:lnTo>
                                      <a:pt x="961" y="9502"/>
                                    </a:lnTo>
                                    <a:lnTo>
                                      <a:pt x="946" y="9512"/>
                                    </a:lnTo>
                                    <a:lnTo>
                                      <a:pt x="915" y="9533"/>
                                    </a:lnTo>
                                    <a:lnTo>
                                      <a:pt x="888" y="9557"/>
                                    </a:lnTo>
                                    <a:lnTo>
                                      <a:pt x="860" y="9582"/>
                                    </a:lnTo>
                                    <a:lnTo>
                                      <a:pt x="834" y="9610"/>
                                    </a:lnTo>
                                    <a:lnTo>
                                      <a:pt x="810" y="9638"/>
                                    </a:lnTo>
                                    <a:lnTo>
                                      <a:pt x="788" y="9667"/>
                                    </a:lnTo>
                                    <a:lnTo>
                                      <a:pt x="769" y="9693"/>
                                    </a:lnTo>
                                    <a:lnTo>
                                      <a:pt x="751" y="9719"/>
                                    </a:lnTo>
                                    <a:lnTo>
                                      <a:pt x="730" y="9765"/>
                                    </a:lnTo>
                                    <a:lnTo>
                                      <a:pt x="705" y="9813"/>
                                    </a:lnTo>
                                    <a:lnTo>
                                      <a:pt x="679" y="9865"/>
                                    </a:lnTo>
                                    <a:lnTo>
                                      <a:pt x="651" y="9916"/>
                                    </a:lnTo>
                                    <a:lnTo>
                                      <a:pt x="623" y="9968"/>
                                    </a:lnTo>
                                    <a:lnTo>
                                      <a:pt x="597" y="10018"/>
                                    </a:lnTo>
                                    <a:lnTo>
                                      <a:pt x="575" y="10067"/>
                                    </a:lnTo>
                                    <a:lnTo>
                                      <a:pt x="557" y="10110"/>
                                    </a:lnTo>
                                    <a:lnTo>
                                      <a:pt x="499" y="10119"/>
                                    </a:lnTo>
                                    <a:lnTo>
                                      <a:pt x="448" y="10122"/>
                                    </a:lnTo>
                                    <a:lnTo>
                                      <a:pt x="401" y="10118"/>
                                    </a:lnTo>
                                    <a:lnTo>
                                      <a:pt x="359" y="10110"/>
                                    </a:lnTo>
                                    <a:lnTo>
                                      <a:pt x="322" y="10096"/>
                                    </a:lnTo>
                                    <a:lnTo>
                                      <a:pt x="292" y="10076"/>
                                    </a:lnTo>
                                    <a:lnTo>
                                      <a:pt x="264" y="10053"/>
                                    </a:lnTo>
                                    <a:lnTo>
                                      <a:pt x="242" y="10025"/>
                                    </a:lnTo>
                                    <a:lnTo>
                                      <a:pt x="222" y="9995"/>
                                    </a:lnTo>
                                    <a:lnTo>
                                      <a:pt x="207" y="9959"/>
                                    </a:lnTo>
                                    <a:lnTo>
                                      <a:pt x="196" y="9921"/>
                                    </a:lnTo>
                                    <a:lnTo>
                                      <a:pt x="189" y="9881"/>
                                    </a:lnTo>
                                    <a:lnTo>
                                      <a:pt x="185" y="9837"/>
                                    </a:lnTo>
                                    <a:lnTo>
                                      <a:pt x="184" y="9791"/>
                                    </a:lnTo>
                                    <a:lnTo>
                                      <a:pt x="185" y="9744"/>
                                    </a:lnTo>
                                    <a:lnTo>
                                      <a:pt x="189" y="9696"/>
                                    </a:lnTo>
                                    <a:lnTo>
                                      <a:pt x="196" y="9646"/>
                                    </a:lnTo>
                                    <a:lnTo>
                                      <a:pt x="206" y="9595"/>
                                    </a:lnTo>
                                    <a:lnTo>
                                      <a:pt x="215" y="9545"/>
                                    </a:lnTo>
                                    <a:lnTo>
                                      <a:pt x="228" y="9492"/>
                                    </a:lnTo>
                                    <a:lnTo>
                                      <a:pt x="243" y="9443"/>
                                    </a:lnTo>
                                    <a:lnTo>
                                      <a:pt x="258" y="9391"/>
                                    </a:lnTo>
                                    <a:lnTo>
                                      <a:pt x="275" y="9342"/>
                                    </a:lnTo>
                                    <a:lnTo>
                                      <a:pt x="292" y="9293"/>
                                    </a:lnTo>
                                    <a:lnTo>
                                      <a:pt x="309" y="9246"/>
                                    </a:lnTo>
                                    <a:lnTo>
                                      <a:pt x="329" y="9202"/>
                                    </a:lnTo>
                                    <a:lnTo>
                                      <a:pt x="347" y="9159"/>
                                    </a:lnTo>
                                    <a:lnTo>
                                      <a:pt x="366" y="9119"/>
                                    </a:lnTo>
                                    <a:lnTo>
                                      <a:pt x="386" y="9081"/>
                                    </a:lnTo>
                                    <a:lnTo>
                                      <a:pt x="404" y="9048"/>
                                    </a:lnTo>
                                    <a:lnTo>
                                      <a:pt x="420" y="9018"/>
                                    </a:lnTo>
                                    <a:lnTo>
                                      <a:pt x="438" y="8990"/>
                                    </a:lnTo>
                                    <a:lnTo>
                                      <a:pt x="469" y="8993"/>
                                    </a:lnTo>
                                    <a:lnTo>
                                      <a:pt x="500" y="8991"/>
                                    </a:lnTo>
                                    <a:lnTo>
                                      <a:pt x="531" y="8990"/>
                                    </a:lnTo>
                                    <a:lnTo>
                                      <a:pt x="561" y="8986"/>
                                    </a:lnTo>
                                    <a:lnTo>
                                      <a:pt x="590" y="8979"/>
                                    </a:lnTo>
                                    <a:lnTo>
                                      <a:pt x="619" y="8972"/>
                                    </a:lnTo>
                                    <a:lnTo>
                                      <a:pt x="648" y="8962"/>
                                    </a:lnTo>
                                    <a:lnTo>
                                      <a:pt x="676" y="8951"/>
                                    </a:lnTo>
                                    <a:lnTo>
                                      <a:pt x="702" y="8940"/>
                                    </a:lnTo>
                                    <a:lnTo>
                                      <a:pt x="728" y="8926"/>
                                    </a:lnTo>
                                    <a:lnTo>
                                      <a:pt x="753" y="8913"/>
                                    </a:lnTo>
                                    <a:lnTo>
                                      <a:pt x="777" y="8897"/>
                                    </a:lnTo>
                                    <a:lnTo>
                                      <a:pt x="800" y="8882"/>
                                    </a:lnTo>
                                    <a:lnTo>
                                      <a:pt x="823" y="8866"/>
                                    </a:lnTo>
                                    <a:lnTo>
                                      <a:pt x="843" y="8848"/>
                                    </a:lnTo>
                                    <a:lnTo>
                                      <a:pt x="863" y="8830"/>
                                    </a:lnTo>
                                    <a:lnTo>
                                      <a:pt x="881" y="8812"/>
                                    </a:lnTo>
                                    <a:lnTo>
                                      <a:pt x="897" y="8794"/>
                                    </a:lnTo>
                                    <a:lnTo>
                                      <a:pt x="912" y="8774"/>
                                    </a:lnTo>
                                    <a:lnTo>
                                      <a:pt x="926" y="8756"/>
                                    </a:lnTo>
                                    <a:lnTo>
                                      <a:pt x="939" y="8738"/>
                                    </a:lnTo>
                                    <a:lnTo>
                                      <a:pt x="950" y="8720"/>
                                    </a:lnTo>
                                    <a:lnTo>
                                      <a:pt x="958" y="8702"/>
                                    </a:lnTo>
                                    <a:lnTo>
                                      <a:pt x="966" y="8684"/>
                                    </a:lnTo>
                                    <a:lnTo>
                                      <a:pt x="972" y="8668"/>
                                    </a:lnTo>
                                    <a:lnTo>
                                      <a:pt x="975" y="8651"/>
                                    </a:lnTo>
                                    <a:lnTo>
                                      <a:pt x="977" y="8636"/>
                                    </a:lnTo>
                                    <a:lnTo>
                                      <a:pt x="976" y="8622"/>
                                    </a:lnTo>
                                    <a:lnTo>
                                      <a:pt x="975" y="8608"/>
                                    </a:lnTo>
                                    <a:lnTo>
                                      <a:pt x="970" y="8596"/>
                                    </a:lnTo>
                                    <a:lnTo>
                                      <a:pt x="964" y="8585"/>
                                    </a:lnTo>
                                    <a:lnTo>
                                      <a:pt x="954" y="8575"/>
                                    </a:lnTo>
                                    <a:lnTo>
                                      <a:pt x="937" y="8562"/>
                                    </a:lnTo>
                                    <a:lnTo>
                                      <a:pt x="919" y="8553"/>
                                    </a:lnTo>
                                    <a:lnTo>
                                      <a:pt x="900" y="8547"/>
                                    </a:lnTo>
                                    <a:lnTo>
                                      <a:pt x="881" y="8543"/>
                                    </a:lnTo>
                                    <a:lnTo>
                                      <a:pt x="860" y="8542"/>
                                    </a:lnTo>
                                    <a:lnTo>
                                      <a:pt x="838" y="8545"/>
                                    </a:lnTo>
                                    <a:lnTo>
                                      <a:pt x="816" y="8547"/>
                                    </a:lnTo>
                                    <a:lnTo>
                                      <a:pt x="793" y="8554"/>
                                    </a:lnTo>
                                    <a:lnTo>
                                      <a:pt x="770" y="8562"/>
                                    </a:lnTo>
                                    <a:lnTo>
                                      <a:pt x="746" y="8572"/>
                                    </a:lnTo>
                                    <a:lnTo>
                                      <a:pt x="723" y="8583"/>
                                    </a:lnTo>
                                    <a:lnTo>
                                      <a:pt x="699" y="8596"/>
                                    </a:lnTo>
                                    <a:lnTo>
                                      <a:pt x="676" y="8610"/>
                                    </a:lnTo>
                                    <a:lnTo>
                                      <a:pt x="652" y="8625"/>
                                    </a:lnTo>
                                    <a:lnTo>
                                      <a:pt x="630" y="8640"/>
                                    </a:lnTo>
                                    <a:lnTo>
                                      <a:pt x="607" y="8657"/>
                                    </a:lnTo>
                                    <a:lnTo>
                                      <a:pt x="564" y="8691"/>
                                    </a:lnTo>
                                    <a:lnTo>
                                      <a:pt x="522" y="8724"/>
                                    </a:lnTo>
                                    <a:lnTo>
                                      <a:pt x="486" y="8758"/>
                                    </a:lnTo>
                                    <a:lnTo>
                                      <a:pt x="453" y="8788"/>
                                    </a:lnTo>
                                    <a:lnTo>
                                      <a:pt x="406" y="8835"/>
                                    </a:lnTo>
                                    <a:lnTo>
                                      <a:pt x="388" y="8853"/>
                                    </a:lnTo>
                                    <a:lnTo>
                                      <a:pt x="366" y="8841"/>
                                    </a:lnTo>
                                    <a:lnTo>
                                      <a:pt x="347" y="8825"/>
                                    </a:lnTo>
                                    <a:lnTo>
                                      <a:pt x="330" y="8809"/>
                                    </a:lnTo>
                                    <a:lnTo>
                                      <a:pt x="316" y="8789"/>
                                    </a:lnTo>
                                    <a:lnTo>
                                      <a:pt x="307" y="8767"/>
                                    </a:lnTo>
                                    <a:lnTo>
                                      <a:pt x="300" y="8742"/>
                                    </a:lnTo>
                                    <a:lnTo>
                                      <a:pt x="296" y="8717"/>
                                    </a:lnTo>
                                    <a:lnTo>
                                      <a:pt x="294" y="8688"/>
                                    </a:lnTo>
                                    <a:lnTo>
                                      <a:pt x="296" y="8659"/>
                                    </a:lnTo>
                                    <a:lnTo>
                                      <a:pt x="300" y="8629"/>
                                    </a:lnTo>
                                    <a:lnTo>
                                      <a:pt x="305" y="8596"/>
                                    </a:lnTo>
                                    <a:lnTo>
                                      <a:pt x="314" y="8562"/>
                                    </a:lnTo>
                                    <a:lnTo>
                                      <a:pt x="325" y="8529"/>
                                    </a:lnTo>
                                    <a:lnTo>
                                      <a:pt x="337" y="8493"/>
                                    </a:lnTo>
                                    <a:lnTo>
                                      <a:pt x="352" y="8457"/>
                                    </a:lnTo>
                                    <a:lnTo>
                                      <a:pt x="369" y="8421"/>
                                    </a:lnTo>
                                    <a:lnTo>
                                      <a:pt x="387" y="8385"/>
                                    </a:lnTo>
                                    <a:lnTo>
                                      <a:pt x="406" y="8348"/>
                                    </a:lnTo>
                                    <a:lnTo>
                                      <a:pt x="428" y="8312"/>
                                    </a:lnTo>
                                    <a:lnTo>
                                      <a:pt x="451" y="8276"/>
                                    </a:lnTo>
                                    <a:lnTo>
                                      <a:pt x="475" y="8240"/>
                                    </a:lnTo>
                                    <a:lnTo>
                                      <a:pt x="500" y="8204"/>
                                    </a:lnTo>
                                    <a:lnTo>
                                      <a:pt x="527" y="8170"/>
                                    </a:lnTo>
                                    <a:lnTo>
                                      <a:pt x="554" y="8136"/>
                                    </a:lnTo>
                                    <a:lnTo>
                                      <a:pt x="582" y="8103"/>
                                    </a:lnTo>
                                    <a:lnTo>
                                      <a:pt x="611" y="8073"/>
                                    </a:lnTo>
                                    <a:lnTo>
                                      <a:pt x="641" y="8042"/>
                                    </a:lnTo>
                                    <a:lnTo>
                                      <a:pt x="670" y="8013"/>
                                    </a:lnTo>
                                    <a:lnTo>
                                      <a:pt x="702" y="7987"/>
                                    </a:lnTo>
                                    <a:lnTo>
                                      <a:pt x="733" y="7962"/>
                                    </a:lnTo>
                                    <a:lnTo>
                                      <a:pt x="763" y="7940"/>
                                    </a:lnTo>
                                    <a:lnTo>
                                      <a:pt x="795" y="7919"/>
                                    </a:lnTo>
                                    <a:lnTo>
                                      <a:pt x="805" y="7922"/>
                                    </a:lnTo>
                                    <a:lnTo>
                                      <a:pt x="818" y="7923"/>
                                    </a:lnTo>
                                    <a:lnTo>
                                      <a:pt x="836" y="7926"/>
                                    </a:lnTo>
                                    <a:lnTo>
                                      <a:pt x="858" y="7929"/>
                                    </a:lnTo>
                                    <a:lnTo>
                                      <a:pt x="882" y="7930"/>
                                    </a:lnTo>
                                    <a:lnTo>
                                      <a:pt x="908" y="7930"/>
                                    </a:lnTo>
                                    <a:lnTo>
                                      <a:pt x="935" y="7932"/>
                                    </a:lnTo>
                                    <a:lnTo>
                                      <a:pt x="962" y="7930"/>
                                    </a:lnTo>
                                    <a:lnTo>
                                      <a:pt x="990" y="7929"/>
                                    </a:lnTo>
                                    <a:lnTo>
                                      <a:pt x="1016" y="7925"/>
                                    </a:lnTo>
                                    <a:lnTo>
                                      <a:pt x="1040" y="7920"/>
                                    </a:lnTo>
                                    <a:lnTo>
                                      <a:pt x="1062" y="7915"/>
                                    </a:lnTo>
                                    <a:lnTo>
                                      <a:pt x="1071" y="7911"/>
                                    </a:lnTo>
                                    <a:lnTo>
                                      <a:pt x="1080" y="7907"/>
                                    </a:lnTo>
                                    <a:lnTo>
                                      <a:pt x="1088" y="7902"/>
                                    </a:lnTo>
                                    <a:lnTo>
                                      <a:pt x="1095" y="7897"/>
                                    </a:lnTo>
                                    <a:lnTo>
                                      <a:pt x="1100" y="7891"/>
                                    </a:lnTo>
                                    <a:lnTo>
                                      <a:pt x="1105" y="7886"/>
                                    </a:lnTo>
                                    <a:lnTo>
                                      <a:pt x="1107" y="7879"/>
                                    </a:lnTo>
                                    <a:lnTo>
                                      <a:pt x="1110" y="7872"/>
                                    </a:lnTo>
                                    <a:lnTo>
                                      <a:pt x="1107" y="7865"/>
                                    </a:lnTo>
                                    <a:lnTo>
                                      <a:pt x="1105" y="7858"/>
                                    </a:lnTo>
                                    <a:lnTo>
                                      <a:pt x="1100" y="7853"/>
                                    </a:lnTo>
                                    <a:lnTo>
                                      <a:pt x="1094" y="7847"/>
                                    </a:lnTo>
                                    <a:lnTo>
                                      <a:pt x="1087" y="7842"/>
                                    </a:lnTo>
                                    <a:lnTo>
                                      <a:pt x="1080" y="7837"/>
                                    </a:lnTo>
                                    <a:lnTo>
                                      <a:pt x="1070" y="7833"/>
                                    </a:lnTo>
                                    <a:lnTo>
                                      <a:pt x="1060" y="7829"/>
                                    </a:lnTo>
                                    <a:lnTo>
                                      <a:pt x="1040" y="7824"/>
                                    </a:lnTo>
                                    <a:lnTo>
                                      <a:pt x="1015" y="7818"/>
                                    </a:lnTo>
                                    <a:lnTo>
                                      <a:pt x="990" y="7815"/>
                                    </a:lnTo>
                                    <a:lnTo>
                                      <a:pt x="964" y="7814"/>
                                    </a:lnTo>
                                    <a:lnTo>
                                      <a:pt x="936" y="7812"/>
                                    </a:lnTo>
                                    <a:lnTo>
                                      <a:pt x="910" y="7812"/>
                                    </a:lnTo>
                                    <a:lnTo>
                                      <a:pt x="883" y="7814"/>
                                    </a:lnTo>
                                    <a:lnTo>
                                      <a:pt x="860" y="7815"/>
                                    </a:lnTo>
                                    <a:lnTo>
                                      <a:pt x="838" y="7818"/>
                                    </a:lnTo>
                                    <a:lnTo>
                                      <a:pt x="820" y="7819"/>
                                    </a:lnTo>
                                    <a:lnTo>
                                      <a:pt x="805" y="7822"/>
                                    </a:lnTo>
                                    <a:lnTo>
                                      <a:pt x="795" y="7825"/>
                                    </a:lnTo>
                                    <a:lnTo>
                                      <a:pt x="763" y="7804"/>
                                    </a:lnTo>
                                    <a:lnTo>
                                      <a:pt x="733" y="7782"/>
                                    </a:lnTo>
                                    <a:lnTo>
                                      <a:pt x="702" y="7757"/>
                                    </a:lnTo>
                                    <a:lnTo>
                                      <a:pt x="670" y="7729"/>
                                    </a:lnTo>
                                    <a:lnTo>
                                      <a:pt x="641" y="7702"/>
                                    </a:lnTo>
                                    <a:lnTo>
                                      <a:pt x="611" y="7671"/>
                                    </a:lnTo>
                                    <a:lnTo>
                                      <a:pt x="582" y="7641"/>
                                    </a:lnTo>
                                    <a:lnTo>
                                      <a:pt x="554" y="7608"/>
                                    </a:lnTo>
                                    <a:lnTo>
                                      <a:pt x="527" y="7574"/>
                                    </a:lnTo>
                                    <a:lnTo>
                                      <a:pt x="500" y="7540"/>
                                    </a:lnTo>
                                    <a:lnTo>
                                      <a:pt x="475" y="7504"/>
                                    </a:lnTo>
                                    <a:lnTo>
                                      <a:pt x="451" y="7468"/>
                                    </a:lnTo>
                                    <a:lnTo>
                                      <a:pt x="428" y="7432"/>
                                    </a:lnTo>
                                    <a:lnTo>
                                      <a:pt x="406" y="7396"/>
                                    </a:lnTo>
                                    <a:lnTo>
                                      <a:pt x="387" y="7359"/>
                                    </a:lnTo>
                                    <a:lnTo>
                                      <a:pt x="369" y="7323"/>
                                    </a:lnTo>
                                    <a:lnTo>
                                      <a:pt x="352" y="7287"/>
                                    </a:lnTo>
                                    <a:lnTo>
                                      <a:pt x="337" y="7251"/>
                                    </a:lnTo>
                                    <a:lnTo>
                                      <a:pt x="325" y="7215"/>
                                    </a:lnTo>
                                    <a:lnTo>
                                      <a:pt x="314" y="7182"/>
                                    </a:lnTo>
                                    <a:lnTo>
                                      <a:pt x="305" y="7148"/>
                                    </a:lnTo>
                                    <a:lnTo>
                                      <a:pt x="300" y="7115"/>
                                    </a:lnTo>
                                    <a:lnTo>
                                      <a:pt x="296" y="7085"/>
                                    </a:lnTo>
                                    <a:lnTo>
                                      <a:pt x="294" y="7056"/>
                                    </a:lnTo>
                                    <a:lnTo>
                                      <a:pt x="296" y="7027"/>
                                    </a:lnTo>
                                    <a:lnTo>
                                      <a:pt x="300" y="7002"/>
                                    </a:lnTo>
                                    <a:lnTo>
                                      <a:pt x="307" y="6977"/>
                                    </a:lnTo>
                                    <a:lnTo>
                                      <a:pt x="316" y="6955"/>
                                    </a:lnTo>
                                    <a:lnTo>
                                      <a:pt x="330" y="6935"/>
                                    </a:lnTo>
                                    <a:lnTo>
                                      <a:pt x="347" y="6919"/>
                                    </a:lnTo>
                                    <a:lnTo>
                                      <a:pt x="366" y="6903"/>
                                    </a:lnTo>
                                    <a:lnTo>
                                      <a:pt x="388" y="6891"/>
                                    </a:lnTo>
                                    <a:lnTo>
                                      <a:pt x="406" y="6909"/>
                                    </a:lnTo>
                                    <a:lnTo>
                                      <a:pt x="453" y="6956"/>
                                    </a:lnTo>
                                    <a:lnTo>
                                      <a:pt x="486" y="6986"/>
                                    </a:lnTo>
                                    <a:lnTo>
                                      <a:pt x="522" y="7020"/>
                                    </a:lnTo>
                                    <a:lnTo>
                                      <a:pt x="564" y="7053"/>
                                    </a:lnTo>
                                    <a:lnTo>
                                      <a:pt x="607" y="7087"/>
                                    </a:lnTo>
                                    <a:lnTo>
                                      <a:pt x="630" y="7104"/>
                                    </a:lnTo>
                                    <a:lnTo>
                                      <a:pt x="652" y="7119"/>
                                    </a:lnTo>
                                    <a:lnTo>
                                      <a:pt x="676" y="7134"/>
                                    </a:lnTo>
                                    <a:lnTo>
                                      <a:pt x="699" y="7148"/>
                                    </a:lnTo>
                                    <a:lnTo>
                                      <a:pt x="723" y="7161"/>
                                    </a:lnTo>
                                    <a:lnTo>
                                      <a:pt x="746" y="7172"/>
                                    </a:lnTo>
                                    <a:lnTo>
                                      <a:pt x="770" y="7182"/>
                                    </a:lnTo>
                                    <a:lnTo>
                                      <a:pt x="793" y="7190"/>
                                    </a:lnTo>
                                    <a:lnTo>
                                      <a:pt x="816" y="7197"/>
                                    </a:lnTo>
                                    <a:lnTo>
                                      <a:pt x="838" y="7201"/>
                                    </a:lnTo>
                                    <a:lnTo>
                                      <a:pt x="860" y="7202"/>
                                    </a:lnTo>
                                    <a:lnTo>
                                      <a:pt x="881" y="7201"/>
                                    </a:lnTo>
                                    <a:lnTo>
                                      <a:pt x="900" y="7197"/>
                                    </a:lnTo>
                                    <a:lnTo>
                                      <a:pt x="919" y="7191"/>
                                    </a:lnTo>
                                    <a:lnTo>
                                      <a:pt x="937" y="7182"/>
                                    </a:lnTo>
                                    <a:lnTo>
                                      <a:pt x="954" y="7169"/>
                                    </a:lnTo>
                                    <a:lnTo>
                                      <a:pt x="964" y="7159"/>
                                    </a:lnTo>
                                    <a:lnTo>
                                      <a:pt x="970" y="7148"/>
                                    </a:lnTo>
                                    <a:lnTo>
                                      <a:pt x="975" y="7136"/>
                                    </a:lnTo>
                                    <a:lnTo>
                                      <a:pt x="976" y="7122"/>
                                    </a:lnTo>
                                    <a:lnTo>
                                      <a:pt x="977" y="7108"/>
                                    </a:lnTo>
                                    <a:lnTo>
                                      <a:pt x="975" y="7093"/>
                                    </a:lnTo>
                                    <a:lnTo>
                                      <a:pt x="972" y="7076"/>
                                    </a:lnTo>
                                    <a:lnTo>
                                      <a:pt x="966" y="7060"/>
                                    </a:lnTo>
                                    <a:lnTo>
                                      <a:pt x="958" y="7042"/>
                                    </a:lnTo>
                                    <a:lnTo>
                                      <a:pt x="950" y="7025"/>
                                    </a:lnTo>
                                    <a:lnTo>
                                      <a:pt x="939" y="7006"/>
                                    </a:lnTo>
                                    <a:lnTo>
                                      <a:pt x="926" y="6988"/>
                                    </a:lnTo>
                                    <a:lnTo>
                                      <a:pt x="912" y="6970"/>
                                    </a:lnTo>
                                    <a:lnTo>
                                      <a:pt x="897" y="6950"/>
                                    </a:lnTo>
                                    <a:lnTo>
                                      <a:pt x="881" y="6932"/>
                                    </a:lnTo>
                                    <a:lnTo>
                                      <a:pt x="863" y="6914"/>
                                    </a:lnTo>
                                    <a:lnTo>
                                      <a:pt x="843" y="6896"/>
                                    </a:lnTo>
                                    <a:lnTo>
                                      <a:pt x="823" y="6880"/>
                                    </a:lnTo>
                                    <a:lnTo>
                                      <a:pt x="800" y="6862"/>
                                    </a:lnTo>
                                    <a:lnTo>
                                      <a:pt x="777" y="6847"/>
                                    </a:lnTo>
                                    <a:lnTo>
                                      <a:pt x="753" y="6831"/>
                                    </a:lnTo>
                                    <a:lnTo>
                                      <a:pt x="728" y="6818"/>
                                    </a:lnTo>
                                    <a:lnTo>
                                      <a:pt x="702" y="6804"/>
                                    </a:lnTo>
                                    <a:lnTo>
                                      <a:pt x="676" y="6793"/>
                                    </a:lnTo>
                                    <a:lnTo>
                                      <a:pt x="648" y="6782"/>
                                    </a:lnTo>
                                    <a:lnTo>
                                      <a:pt x="619" y="6772"/>
                                    </a:lnTo>
                                    <a:lnTo>
                                      <a:pt x="590" y="6765"/>
                                    </a:lnTo>
                                    <a:lnTo>
                                      <a:pt x="561" y="6758"/>
                                    </a:lnTo>
                                    <a:lnTo>
                                      <a:pt x="531" y="6754"/>
                                    </a:lnTo>
                                    <a:lnTo>
                                      <a:pt x="500" y="6753"/>
                                    </a:lnTo>
                                    <a:lnTo>
                                      <a:pt x="469" y="6751"/>
                                    </a:lnTo>
                                    <a:lnTo>
                                      <a:pt x="438" y="6754"/>
                                    </a:lnTo>
                                    <a:lnTo>
                                      <a:pt x="420" y="6728"/>
                                    </a:lnTo>
                                    <a:lnTo>
                                      <a:pt x="404" y="6697"/>
                                    </a:lnTo>
                                    <a:lnTo>
                                      <a:pt x="386" y="6663"/>
                                    </a:lnTo>
                                    <a:lnTo>
                                      <a:pt x="366" y="6625"/>
                                    </a:lnTo>
                                    <a:lnTo>
                                      <a:pt x="347" y="6585"/>
                                    </a:lnTo>
                                    <a:lnTo>
                                      <a:pt x="329" y="6542"/>
                                    </a:lnTo>
                                    <a:lnTo>
                                      <a:pt x="309" y="6498"/>
                                    </a:lnTo>
                                    <a:lnTo>
                                      <a:pt x="292" y="6451"/>
                                    </a:lnTo>
                                    <a:lnTo>
                                      <a:pt x="275" y="6402"/>
                                    </a:lnTo>
                                    <a:lnTo>
                                      <a:pt x="258" y="6353"/>
                                    </a:lnTo>
                                    <a:lnTo>
                                      <a:pt x="243" y="6303"/>
                                    </a:lnTo>
                                    <a:lnTo>
                                      <a:pt x="228" y="6252"/>
                                    </a:lnTo>
                                    <a:lnTo>
                                      <a:pt x="215" y="6200"/>
                                    </a:lnTo>
                                    <a:lnTo>
                                      <a:pt x="206" y="6149"/>
                                    </a:lnTo>
                                    <a:lnTo>
                                      <a:pt x="196" y="6098"/>
                                    </a:lnTo>
                                    <a:lnTo>
                                      <a:pt x="189" y="6048"/>
                                    </a:lnTo>
                                    <a:lnTo>
                                      <a:pt x="185" y="6000"/>
                                    </a:lnTo>
                                    <a:lnTo>
                                      <a:pt x="184" y="5953"/>
                                    </a:lnTo>
                                    <a:lnTo>
                                      <a:pt x="185" y="5907"/>
                                    </a:lnTo>
                                    <a:lnTo>
                                      <a:pt x="189" y="5864"/>
                                    </a:lnTo>
                                    <a:lnTo>
                                      <a:pt x="196" y="5823"/>
                                    </a:lnTo>
                                    <a:lnTo>
                                      <a:pt x="207" y="5785"/>
                                    </a:lnTo>
                                    <a:lnTo>
                                      <a:pt x="222" y="5749"/>
                                    </a:lnTo>
                                    <a:lnTo>
                                      <a:pt x="242" y="5719"/>
                                    </a:lnTo>
                                    <a:lnTo>
                                      <a:pt x="264" y="5691"/>
                                    </a:lnTo>
                                    <a:lnTo>
                                      <a:pt x="292" y="5668"/>
                                    </a:lnTo>
                                    <a:lnTo>
                                      <a:pt x="322" y="5648"/>
                                    </a:lnTo>
                                    <a:lnTo>
                                      <a:pt x="359" y="5634"/>
                                    </a:lnTo>
                                    <a:lnTo>
                                      <a:pt x="401" y="5626"/>
                                    </a:lnTo>
                                    <a:lnTo>
                                      <a:pt x="448" y="5623"/>
                                    </a:lnTo>
                                    <a:lnTo>
                                      <a:pt x="499" y="5625"/>
                                    </a:lnTo>
                                    <a:lnTo>
                                      <a:pt x="557" y="5634"/>
                                    </a:lnTo>
                                    <a:lnTo>
                                      <a:pt x="575" y="5679"/>
                                    </a:lnTo>
                                    <a:lnTo>
                                      <a:pt x="597" y="5726"/>
                                    </a:lnTo>
                                    <a:lnTo>
                                      <a:pt x="623" y="5776"/>
                                    </a:lnTo>
                                    <a:lnTo>
                                      <a:pt x="651" y="5828"/>
                                    </a:lnTo>
                                    <a:lnTo>
                                      <a:pt x="679" y="5879"/>
                                    </a:lnTo>
                                    <a:lnTo>
                                      <a:pt x="705" y="5931"/>
                                    </a:lnTo>
                                    <a:lnTo>
                                      <a:pt x="730" y="5979"/>
                                    </a:lnTo>
                                    <a:lnTo>
                                      <a:pt x="751" y="6025"/>
                                    </a:lnTo>
                                    <a:lnTo>
                                      <a:pt x="769" y="6051"/>
                                    </a:lnTo>
                                    <a:lnTo>
                                      <a:pt x="788" y="6077"/>
                                    </a:lnTo>
                                    <a:lnTo>
                                      <a:pt x="810" y="6106"/>
                                    </a:lnTo>
                                    <a:lnTo>
                                      <a:pt x="834" y="6134"/>
                                    </a:lnTo>
                                    <a:lnTo>
                                      <a:pt x="860" y="6162"/>
                                    </a:lnTo>
                                    <a:lnTo>
                                      <a:pt x="888" y="6187"/>
                                    </a:lnTo>
                                    <a:lnTo>
                                      <a:pt x="915" y="6212"/>
                                    </a:lnTo>
                                    <a:lnTo>
                                      <a:pt x="946" y="6232"/>
                                    </a:lnTo>
                                    <a:lnTo>
                                      <a:pt x="961" y="6242"/>
                                    </a:lnTo>
                                    <a:lnTo>
                                      <a:pt x="976" y="6252"/>
                                    </a:lnTo>
                                    <a:lnTo>
                                      <a:pt x="991" y="6259"/>
                                    </a:lnTo>
                                    <a:lnTo>
                                      <a:pt x="1006" y="6265"/>
                                    </a:lnTo>
                                    <a:lnTo>
                                      <a:pt x="1023" y="6271"/>
                                    </a:lnTo>
                                    <a:lnTo>
                                      <a:pt x="1038" y="6275"/>
                                    </a:lnTo>
                                    <a:lnTo>
                                      <a:pt x="1053" y="6278"/>
                                    </a:lnTo>
                                    <a:lnTo>
                                      <a:pt x="1070" y="6281"/>
                                    </a:lnTo>
                                    <a:lnTo>
                                      <a:pt x="1085" y="6281"/>
                                    </a:lnTo>
                                    <a:lnTo>
                                      <a:pt x="1100" y="6279"/>
                                    </a:lnTo>
                                    <a:lnTo>
                                      <a:pt x="1116" y="6277"/>
                                    </a:lnTo>
                                    <a:lnTo>
                                      <a:pt x="1131" y="6271"/>
                                    </a:lnTo>
                                    <a:lnTo>
                                      <a:pt x="1146" y="6264"/>
                                    </a:lnTo>
                                    <a:lnTo>
                                      <a:pt x="1161" y="6256"/>
                                    </a:lnTo>
                                    <a:lnTo>
                                      <a:pt x="1177" y="6246"/>
                                    </a:lnTo>
                                    <a:lnTo>
                                      <a:pt x="1190" y="6234"/>
                                    </a:lnTo>
                                    <a:lnTo>
                                      <a:pt x="1197" y="6228"/>
                                    </a:lnTo>
                                    <a:lnTo>
                                      <a:pt x="1203" y="6220"/>
                                    </a:lnTo>
                                    <a:lnTo>
                                      <a:pt x="1208" y="6210"/>
                                    </a:lnTo>
                                    <a:lnTo>
                                      <a:pt x="1212" y="6200"/>
                                    </a:lnTo>
                                    <a:lnTo>
                                      <a:pt x="1215" y="6188"/>
                                    </a:lnTo>
                                    <a:lnTo>
                                      <a:pt x="1217" y="6174"/>
                                    </a:lnTo>
                                    <a:lnTo>
                                      <a:pt x="1218" y="6159"/>
                                    </a:lnTo>
                                    <a:lnTo>
                                      <a:pt x="1218" y="6142"/>
                                    </a:lnTo>
                                    <a:lnTo>
                                      <a:pt x="1215" y="6124"/>
                                    </a:lnTo>
                                    <a:lnTo>
                                      <a:pt x="1212" y="6105"/>
                                    </a:lnTo>
                                    <a:lnTo>
                                      <a:pt x="1208" y="6086"/>
                                    </a:lnTo>
                                    <a:lnTo>
                                      <a:pt x="1201" y="6065"/>
                                    </a:lnTo>
                                    <a:lnTo>
                                      <a:pt x="1194" y="6043"/>
                                    </a:lnTo>
                                    <a:lnTo>
                                      <a:pt x="1185" y="6019"/>
                                    </a:lnTo>
                                    <a:lnTo>
                                      <a:pt x="1174" y="5996"/>
                                    </a:lnTo>
                                    <a:lnTo>
                                      <a:pt x="1160" y="5971"/>
                                    </a:lnTo>
                                    <a:lnTo>
                                      <a:pt x="1145" y="5946"/>
                                    </a:lnTo>
                                    <a:lnTo>
                                      <a:pt x="1128" y="5920"/>
                                    </a:lnTo>
                                    <a:lnTo>
                                      <a:pt x="1109" y="5893"/>
                                    </a:lnTo>
                                    <a:lnTo>
                                      <a:pt x="1087" y="5866"/>
                                    </a:lnTo>
                                    <a:lnTo>
                                      <a:pt x="1063" y="5839"/>
                                    </a:lnTo>
                                    <a:lnTo>
                                      <a:pt x="1037" y="5810"/>
                                    </a:lnTo>
                                    <a:lnTo>
                                      <a:pt x="1008" y="5783"/>
                                    </a:lnTo>
                                    <a:lnTo>
                                      <a:pt x="976" y="5753"/>
                                    </a:lnTo>
                                    <a:lnTo>
                                      <a:pt x="943" y="5726"/>
                                    </a:lnTo>
                                    <a:lnTo>
                                      <a:pt x="905" y="5697"/>
                                    </a:lnTo>
                                    <a:lnTo>
                                      <a:pt x="867" y="5668"/>
                                    </a:lnTo>
                                    <a:lnTo>
                                      <a:pt x="824" y="5639"/>
                                    </a:lnTo>
                                    <a:lnTo>
                                      <a:pt x="778" y="5610"/>
                                    </a:lnTo>
                                    <a:lnTo>
                                      <a:pt x="730" y="5581"/>
                                    </a:lnTo>
                                    <a:lnTo>
                                      <a:pt x="679" y="5551"/>
                                    </a:lnTo>
                                    <a:lnTo>
                                      <a:pt x="625" y="5524"/>
                                    </a:lnTo>
                                    <a:lnTo>
                                      <a:pt x="581" y="5246"/>
                                    </a:lnTo>
                                    <a:lnTo>
                                      <a:pt x="547" y="4976"/>
                                    </a:lnTo>
                                    <a:lnTo>
                                      <a:pt x="525" y="4714"/>
                                    </a:lnTo>
                                    <a:lnTo>
                                      <a:pt x="513" y="4461"/>
                                    </a:lnTo>
                                    <a:lnTo>
                                      <a:pt x="509" y="4216"/>
                                    </a:lnTo>
                                    <a:lnTo>
                                      <a:pt x="513" y="3980"/>
                                    </a:lnTo>
                                    <a:lnTo>
                                      <a:pt x="524" y="3748"/>
                                    </a:lnTo>
                                    <a:lnTo>
                                      <a:pt x="542" y="3527"/>
                                    </a:lnTo>
                                    <a:lnTo>
                                      <a:pt x="565" y="3311"/>
                                    </a:lnTo>
                                    <a:lnTo>
                                      <a:pt x="594" y="3104"/>
                                    </a:lnTo>
                                    <a:lnTo>
                                      <a:pt x="628" y="2903"/>
                                    </a:lnTo>
                                    <a:lnTo>
                                      <a:pt x="663" y="2709"/>
                                    </a:lnTo>
                                    <a:lnTo>
                                      <a:pt x="702" y="2521"/>
                                    </a:lnTo>
                                    <a:lnTo>
                                      <a:pt x="742" y="2340"/>
                                    </a:lnTo>
                                    <a:lnTo>
                                      <a:pt x="785" y="2165"/>
                                    </a:lnTo>
                                    <a:lnTo>
                                      <a:pt x="827" y="1997"/>
                                    </a:lnTo>
                                    <a:lnTo>
                                      <a:pt x="910" y="1678"/>
                                    </a:lnTo>
                                    <a:lnTo>
                                      <a:pt x="984" y="1381"/>
                                    </a:lnTo>
                                    <a:lnTo>
                                      <a:pt x="1017" y="1241"/>
                                    </a:lnTo>
                                    <a:lnTo>
                                      <a:pt x="1047" y="1105"/>
                                    </a:lnTo>
                                    <a:lnTo>
                                      <a:pt x="1070" y="975"/>
                                    </a:lnTo>
                                    <a:lnTo>
                                      <a:pt x="1087" y="849"/>
                                    </a:lnTo>
                                    <a:lnTo>
                                      <a:pt x="1099" y="729"/>
                                    </a:lnTo>
                                    <a:lnTo>
                                      <a:pt x="1102" y="613"/>
                                    </a:lnTo>
                                    <a:lnTo>
                                      <a:pt x="1098" y="501"/>
                                    </a:lnTo>
                                    <a:lnTo>
                                      <a:pt x="1085" y="393"/>
                                    </a:lnTo>
                                    <a:lnTo>
                                      <a:pt x="1062" y="289"/>
                                    </a:lnTo>
                                    <a:lnTo>
                                      <a:pt x="1030" y="189"/>
                                    </a:lnTo>
                                    <a:lnTo>
                                      <a:pt x="986" y="93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  <a:moveTo>
                                      <a:pt x="1084" y="7872"/>
                                    </a:moveTo>
                                    <a:lnTo>
                                      <a:pt x="1085" y="7876"/>
                                    </a:lnTo>
                                    <a:lnTo>
                                      <a:pt x="1084" y="7879"/>
                                    </a:lnTo>
                                    <a:lnTo>
                                      <a:pt x="1081" y="7883"/>
                                    </a:lnTo>
                                    <a:lnTo>
                                      <a:pt x="1077" y="7886"/>
                                    </a:lnTo>
                                    <a:lnTo>
                                      <a:pt x="1067" y="7890"/>
                                    </a:lnTo>
                                    <a:lnTo>
                                      <a:pt x="1052" y="7894"/>
                                    </a:lnTo>
                                    <a:lnTo>
                                      <a:pt x="1034" y="7897"/>
                                    </a:lnTo>
                                    <a:lnTo>
                                      <a:pt x="1015" y="7898"/>
                                    </a:lnTo>
                                    <a:lnTo>
                                      <a:pt x="991" y="7900"/>
                                    </a:lnTo>
                                    <a:lnTo>
                                      <a:pt x="968" y="7900"/>
                                    </a:lnTo>
                                    <a:lnTo>
                                      <a:pt x="943" y="7900"/>
                                    </a:lnTo>
                                    <a:lnTo>
                                      <a:pt x="917" y="7898"/>
                                    </a:lnTo>
                                    <a:lnTo>
                                      <a:pt x="892" y="7896"/>
                                    </a:lnTo>
                                    <a:lnTo>
                                      <a:pt x="868" y="7893"/>
                                    </a:lnTo>
                                    <a:lnTo>
                                      <a:pt x="845" y="7890"/>
                                    </a:lnTo>
                                    <a:lnTo>
                                      <a:pt x="824" y="7886"/>
                                    </a:lnTo>
                                    <a:lnTo>
                                      <a:pt x="806" y="7880"/>
                                    </a:lnTo>
                                    <a:lnTo>
                                      <a:pt x="791" y="7876"/>
                                    </a:lnTo>
                                    <a:lnTo>
                                      <a:pt x="806" y="7868"/>
                                    </a:lnTo>
                                    <a:lnTo>
                                      <a:pt x="824" y="7862"/>
                                    </a:lnTo>
                                    <a:lnTo>
                                      <a:pt x="845" y="7857"/>
                                    </a:lnTo>
                                    <a:lnTo>
                                      <a:pt x="867" y="7853"/>
                                    </a:lnTo>
                                    <a:lnTo>
                                      <a:pt x="890" y="7850"/>
                                    </a:lnTo>
                                    <a:lnTo>
                                      <a:pt x="915" y="7847"/>
                                    </a:lnTo>
                                    <a:lnTo>
                                      <a:pt x="940" y="7846"/>
                                    </a:lnTo>
                                    <a:lnTo>
                                      <a:pt x="964" y="7844"/>
                                    </a:lnTo>
                                    <a:lnTo>
                                      <a:pt x="987" y="7846"/>
                                    </a:lnTo>
                                    <a:lnTo>
                                      <a:pt x="1011" y="7846"/>
                                    </a:lnTo>
                                    <a:lnTo>
                                      <a:pt x="1030" y="7848"/>
                                    </a:lnTo>
                                    <a:lnTo>
                                      <a:pt x="1048" y="7851"/>
                                    </a:lnTo>
                                    <a:lnTo>
                                      <a:pt x="1063" y="7855"/>
                                    </a:lnTo>
                                    <a:lnTo>
                                      <a:pt x="1074" y="7860"/>
                                    </a:lnTo>
                                    <a:lnTo>
                                      <a:pt x="1078" y="7862"/>
                                    </a:lnTo>
                                    <a:lnTo>
                                      <a:pt x="1081" y="7865"/>
                                    </a:lnTo>
                                    <a:lnTo>
                                      <a:pt x="1084" y="7869"/>
                                    </a:lnTo>
                                    <a:lnTo>
                                      <a:pt x="1084" y="7872"/>
                                    </a:lnTo>
                                    <a:close/>
                                    <a:moveTo>
                                      <a:pt x="684" y="10080"/>
                                    </a:moveTo>
                                    <a:lnTo>
                                      <a:pt x="704" y="10067"/>
                                    </a:lnTo>
                                    <a:lnTo>
                                      <a:pt x="756" y="10029"/>
                                    </a:lnTo>
                                    <a:lnTo>
                                      <a:pt x="789" y="10003"/>
                                    </a:lnTo>
                                    <a:lnTo>
                                      <a:pt x="828" y="9974"/>
                                    </a:lnTo>
                                    <a:lnTo>
                                      <a:pt x="868" y="9941"/>
                                    </a:lnTo>
                                    <a:lnTo>
                                      <a:pt x="908" y="9905"/>
                                    </a:lnTo>
                                    <a:lnTo>
                                      <a:pt x="948" y="9867"/>
                                    </a:lnTo>
                                    <a:lnTo>
                                      <a:pt x="987" y="9830"/>
                                    </a:lnTo>
                                    <a:lnTo>
                                      <a:pt x="1005" y="9811"/>
                                    </a:lnTo>
                                    <a:lnTo>
                                      <a:pt x="1023" y="9791"/>
                                    </a:lnTo>
                                    <a:lnTo>
                                      <a:pt x="1038" y="9772"/>
                                    </a:lnTo>
                                    <a:lnTo>
                                      <a:pt x="1053" y="9753"/>
                                    </a:lnTo>
                                    <a:lnTo>
                                      <a:pt x="1066" y="9733"/>
                                    </a:lnTo>
                                    <a:lnTo>
                                      <a:pt x="1077" y="9715"/>
                                    </a:lnTo>
                                    <a:lnTo>
                                      <a:pt x="1087" y="9697"/>
                                    </a:lnTo>
                                    <a:lnTo>
                                      <a:pt x="1095" y="9679"/>
                                    </a:lnTo>
                                    <a:lnTo>
                                      <a:pt x="1099" y="9663"/>
                                    </a:lnTo>
                                    <a:lnTo>
                                      <a:pt x="1102" y="9646"/>
                                    </a:lnTo>
                                    <a:lnTo>
                                      <a:pt x="1102" y="9631"/>
                                    </a:lnTo>
                                    <a:lnTo>
                                      <a:pt x="1100" y="9617"/>
                                    </a:lnTo>
                                    <a:lnTo>
                                      <a:pt x="1095" y="9604"/>
                                    </a:lnTo>
                                    <a:lnTo>
                                      <a:pt x="1088" y="9595"/>
                                    </a:lnTo>
                                    <a:lnTo>
                                      <a:pt x="1080" y="9589"/>
                                    </a:lnTo>
                                    <a:lnTo>
                                      <a:pt x="1070" y="9586"/>
                                    </a:lnTo>
                                    <a:lnTo>
                                      <a:pt x="1059" y="9586"/>
                                    </a:lnTo>
                                    <a:lnTo>
                                      <a:pt x="1048" y="9588"/>
                                    </a:lnTo>
                                    <a:lnTo>
                                      <a:pt x="1034" y="9593"/>
                                    </a:lnTo>
                                    <a:lnTo>
                                      <a:pt x="1020" y="9600"/>
                                    </a:lnTo>
                                    <a:lnTo>
                                      <a:pt x="1005" y="9610"/>
                                    </a:lnTo>
                                    <a:lnTo>
                                      <a:pt x="990" y="9622"/>
                                    </a:lnTo>
                                    <a:lnTo>
                                      <a:pt x="973" y="9635"/>
                                    </a:lnTo>
                                    <a:lnTo>
                                      <a:pt x="955" y="9652"/>
                                    </a:lnTo>
                                    <a:lnTo>
                                      <a:pt x="939" y="9668"/>
                                    </a:lnTo>
                                    <a:lnTo>
                                      <a:pt x="921" y="9686"/>
                                    </a:lnTo>
                                    <a:lnTo>
                                      <a:pt x="903" y="9705"/>
                                    </a:lnTo>
                                    <a:lnTo>
                                      <a:pt x="885" y="9726"/>
                                    </a:lnTo>
                                    <a:lnTo>
                                      <a:pt x="850" y="9771"/>
                                    </a:lnTo>
                                    <a:lnTo>
                                      <a:pt x="816" y="9818"/>
                                    </a:lnTo>
                                    <a:lnTo>
                                      <a:pt x="784" y="9865"/>
                                    </a:lnTo>
                                    <a:lnTo>
                                      <a:pt x="753" y="9913"/>
                                    </a:lnTo>
                                    <a:lnTo>
                                      <a:pt x="741" y="9937"/>
                                    </a:lnTo>
                                    <a:lnTo>
                                      <a:pt x="728" y="9960"/>
                                    </a:lnTo>
                                    <a:lnTo>
                                      <a:pt x="717" y="9982"/>
                                    </a:lnTo>
                                    <a:lnTo>
                                      <a:pt x="708" y="10004"/>
                                    </a:lnTo>
                                    <a:lnTo>
                                      <a:pt x="699" y="10025"/>
                                    </a:lnTo>
                                    <a:lnTo>
                                      <a:pt x="693" y="10044"/>
                                    </a:lnTo>
                                    <a:lnTo>
                                      <a:pt x="688" y="10064"/>
                                    </a:lnTo>
                                    <a:lnTo>
                                      <a:pt x="684" y="10080"/>
                                    </a:lnTo>
                                    <a:close/>
                                    <a:moveTo>
                                      <a:pt x="871" y="8646"/>
                                    </a:moveTo>
                                    <a:lnTo>
                                      <a:pt x="871" y="8655"/>
                                    </a:lnTo>
                                    <a:lnTo>
                                      <a:pt x="871" y="8665"/>
                                    </a:lnTo>
                                    <a:lnTo>
                                      <a:pt x="868" y="8675"/>
                                    </a:lnTo>
                                    <a:lnTo>
                                      <a:pt x="864" y="8686"/>
                                    </a:lnTo>
                                    <a:lnTo>
                                      <a:pt x="858" y="8697"/>
                                    </a:lnTo>
                                    <a:lnTo>
                                      <a:pt x="853" y="8708"/>
                                    </a:lnTo>
                                    <a:lnTo>
                                      <a:pt x="845" y="8720"/>
                                    </a:lnTo>
                                    <a:lnTo>
                                      <a:pt x="836" y="8731"/>
                                    </a:lnTo>
                                    <a:lnTo>
                                      <a:pt x="827" y="8742"/>
                                    </a:lnTo>
                                    <a:lnTo>
                                      <a:pt x="816" y="8753"/>
                                    </a:lnTo>
                                    <a:lnTo>
                                      <a:pt x="805" y="8766"/>
                                    </a:lnTo>
                                    <a:lnTo>
                                      <a:pt x="792" y="8777"/>
                                    </a:lnTo>
                                    <a:lnTo>
                                      <a:pt x="766" y="8798"/>
                                    </a:lnTo>
                                    <a:lnTo>
                                      <a:pt x="737" y="8818"/>
                                    </a:lnTo>
                                    <a:lnTo>
                                      <a:pt x="705" y="8838"/>
                                    </a:lnTo>
                                    <a:lnTo>
                                      <a:pt x="673" y="8854"/>
                                    </a:lnTo>
                                    <a:lnTo>
                                      <a:pt x="655" y="8861"/>
                                    </a:lnTo>
                                    <a:lnTo>
                                      <a:pt x="639" y="8868"/>
                                    </a:lnTo>
                                    <a:lnTo>
                                      <a:pt x="622" y="8874"/>
                                    </a:lnTo>
                                    <a:lnTo>
                                      <a:pt x="605" y="8878"/>
                                    </a:lnTo>
                                    <a:lnTo>
                                      <a:pt x="589" y="8882"/>
                                    </a:lnTo>
                                    <a:lnTo>
                                      <a:pt x="572" y="8885"/>
                                    </a:lnTo>
                                    <a:lnTo>
                                      <a:pt x="556" y="8888"/>
                                    </a:lnTo>
                                    <a:lnTo>
                                      <a:pt x="539" y="8889"/>
                                    </a:lnTo>
                                    <a:lnTo>
                                      <a:pt x="524" y="8889"/>
                                    </a:lnTo>
                                    <a:lnTo>
                                      <a:pt x="509" y="8888"/>
                                    </a:lnTo>
                                    <a:lnTo>
                                      <a:pt x="493" y="8885"/>
                                    </a:lnTo>
                                    <a:lnTo>
                                      <a:pt x="478" y="8881"/>
                                    </a:lnTo>
                                    <a:lnTo>
                                      <a:pt x="484" y="8871"/>
                                    </a:lnTo>
                                    <a:lnTo>
                                      <a:pt x="491" y="8860"/>
                                    </a:lnTo>
                                    <a:lnTo>
                                      <a:pt x="499" y="8849"/>
                                    </a:lnTo>
                                    <a:lnTo>
                                      <a:pt x="509" y="8836"/>
                                    </a:lnTo>
                                    <a:lnTo>
                                      <a:pt x="531" y="8810"/>
                                    </a:lnTo>
                                    <a:lnTo>
                                      <a:pt x="557" y="8784"/>
                                    </a:lnTo>
                                    <a:lnTo>
                                      <a:pt x="587" y="8756"/>
                                    </a:lnTo>
                                    <a:lnTo>
                                      <a:pt x="619" y="8729"/>
                                    </a:lnTo>
                                    <a:lnTo>
                                      <a:pt x="652" y="8702"/>
                                    </a:lnTo>
                                    <a:lnTo>
                                      <a:pt x="687" y="8677"/>
                                    </a:lnTo>
                                    <a:lnTo>
                                      <a:pt x="720" y="8657"/>
                                    </a:lnTo>
                                    <a:lnTo>
                                      <a:pt x="752" y="8637"/>
                                    </a:lnTo>
                                    <a:lnTo>
                                      <a:pt x="769" y="8630"/>
                                    </a:lnTo>
                                    <a:lnTo>
                                      <a:pt x="782" y="8623"/>
                                    </a:lnTo>
                                    <a:lnTo>
                                      <a:pt x="796" y="8618"/>
                                    </a:lnTo>
                                    <a:lnTo>
                                      <a:pt x="810" y="8615"/>
                                    </a:lnTo>
                                    <a:lnTo>
                                      <a:pt x="823" y="8612"/>
                                    </a:lnTo>
                                    <a:lnTo>
                                      <a:pt x="834" y="8611"/>
                                    </a:lnTo>
                                    <a:lnTo>
                                      <a:pt x="843" y="8612"/>
                                    </a:lnTo>
                                    <a:lnTo>
                                      <a:pt x="852" y="8615"/>
                                    </a:lnTo>
                                    <a:lnTo>
                                      <a:pt x="858" y="8619"/>
                                    </a:lnTo>
                                    <a:lnTo>
                                      <a:pt x="864" y="8626"/>
                                    </a:lnTo>
                                    <a:lnTo>
                                      <a:pt x="868" y="8634"/>
                                    </a:lnTo>
                                    <a:lnTo>
                                      <a:pt x="871" y="8646"/>
                                    </a:lnTo>
                                    <a:close/>
                                    <a:moveTo>
                                      <a:pt x="684" y="5664"/>
                                    </a:moveTo>
                                    <a:lnTo>
                                      <a:pt x="704" y="5677"/>
                                    </a:lnTo>
                                    <a:lnTo>
                                      <a:pt x="756" y="5715"/>
                                    </a:lnTo>
                                    <a:lnTo>
                                      <a:pt x="789" y="5741"/>
                                    </a:lnTo>
                                    <a:lnTo>
                                      <a:pt x="828" y="5770"/>
                                    </a:lnTo>
                                    <a:lnTo>
                                      <a:pt x="868" y="5803"/>
                                    </a:lnTo>
                                    <a:lnTo>
                                      <a:pt x="908" y="5839"/>
                                    </a:lnTo>
                                    <a:lnTo>
                                      <a:pt x="948" y="5877"/>
                                    </a:lnTo>
                                    <a:lnTo>
                                      <a:pt x="987" y="5914"/>
                                    </a:lnTo>
                                    <a:lnTo>
                                      <a:pt x="1005" y="5933"/>
                                    </a:lnTo>
                                    <a:lnTo>
                                      <a:pt x="1023" y="5953"/>
                                    </a:lnTo>
                                    <a:lnTo>
                                      <a:pt x="1038" y="5972"/>
                                    </a:lnTo>
                                    <a:lnTo>
                                      <a:pt x="1053" y="5991"/>
                                    </a:lnTo>
                                    <a:lnTo>
                                      <a:pt x="1066" y="6011"/>
                                    </a:lnTo>
                                    <a:lnTo>
                                      <a:pt x="1077" y="6029"/>
                                    </a:lnTo>
                                    <a:lnTo>
                                      <a:pt x="1087" y="6047"/>
                                    </a:lnTo>
                                    <a:lnTo>
                                      <a:pt x="1095" y="6065"/>
                                    </a:lnTo>
                                    <a:lnTo>
                                      <a:pt x="1099" y="6081"/>
                                    </a:lnTo>
                                    <a:lnTo>
                                      <a:pt x="1102" y="6098"/>
                                    </a:lnTo>
                                    <a:lnTo>
                                      <a:pt x="1102" y="6113"/>
                                    </a:lnTo>
                                    <a:lnTo>
                                      <a:pt x="1100" y="6127"/>
                                    </a:lnTo>
                                    <a:lnTo>
                                      <a:pt x="1095" y="6140"/>
                                    </a:lnTo>
                                    <a:lnTo>
                                      <a:pt x="1088" y="6149"/>
                                    </a:lnTo>
                                    <a:lnTo>
                                      <a:pt x="1080" y="6155"/>
                                    </a:lnTo>
                                    <a:lnTo>
                                      <a:pt x="1070" y="6158"/>
                                    </a:lnTo>
                                    <a:lnTo>
                                      <a:pt x="1059" y="6159"/>
                                    </a:lnTo>
                                    <a:lnTo>
                                      <a:pt x="1048" y="6156"/>
                                    </a:lnTo>
                                    <a:lnTo>
                                      <a:pt x="1034" y="6151"/>
                                    </a:lnTo>
                                    <a:lnTo>
                                      <a:pt x="1020" y="6144"/>
                                    </a:lnTo>
                                    <a:lnTo>
                                      <a:pt x="1005" y="6134"/>
                                    </a:lnTo>
                                    <a:lnTo>
                                      <a:pt x="990" y="6122"/>
                                    </a:lnTo>
                                    <a:lnTo>
                                      <a:pt x="973" y="6109"/>
                                    </a:lnTo>
                                    <a:lnTo>
                                      <a:pt x="955" y="6094"/>
                                    </a:lnTo>
                                    <a:lnTo>
                                      <a:pt x="939" y="6076"/>
                                    </a:lnTo>
                                    <a:lnTo>
                                      <a:pt x="921" y="6058"/>
                                    </a:lnTo>
                                    <a:lnTo>
                                      <a:pt x="903" y="6039"/>
                                    </a:lnTo>
                                    <a:lnTo>
                                      <a:pt x="885" y="6018"/>
                                    </a:lnTo>
                                    <a:lnTo>
                                      <a:pt x="850" y="5973"/>
                                    </a:lnTo>
                                    <a:lnTo>
                                      <a:pt x="816" y="5926"/>
                                    </a:lnTo>
                                    <a:lnTo>
                                      <a:pt x="784" y="5879"/>
                                    </a:lnTo>
                                    <a:lnTo>
                                      <a:pt x="753" y="5831"/>
                                    </a:lnTo>
                                    <a:lnTo>
                                      <a:pt x="741" y="5807"/>
                                    </a:lnTo>
                                    <a:lnTo>
                                      <a:pt x="728" y="5784"/>
                                    </a:lnTo>
                                    <a:lnTo>
                                      <a:pt x="717" y="5762"/>
                                    </a:lnTo>
                                    <a:lnTo>
                                      <a:pt x="708" y="5740"/>
                                    </a:lnTo>
                                    <a:lnTo>
                                      <a:pt x="699" y="5719"/>
                                    </a:lnTo>
                                    <a:lnTo>
                                      <a:pt x="693" y="5700"/>
                                    </a:lnTo>
                                    <a:lnTo>
                                      <a:pt x="688" y="5680"/>
                                    </a:lnTo>
                                    <a:lnTo>
                                      <a:pt x="684" y="5664"/>
                                    </a:lnTo>
                                    <a:close/>
                                    <a:moveTo>
                                      <a:pt x="871" y="7100"/>
                                    </a:moveTo>
                                    <a:lnTo>
                                      <a:pt x="871" y="7090"/>
                                    </a:lnTo>
                                    <a:lnTo>
                                      <a:pt x="871" y="7079"/>
                                    </a:lnTo>
                                    <a:lnTo>
                                      <a:pt x="868" y="7069"/>
                                    </a:lnTo>
                                    <a:lnTo>
                                      <a:pt x="864" y="7058"/>
                                    </a:lnTo>
                                    <a:lnTo>
                                      <a:pt x="858" y="7047"/>
                                    </a:lnTo>
                                    <a:lnTo>
                                      <a:pt x="853" y="7036"/>
                                    </a:lnTo>
                                    <a:lnTo>
                                      <a:pt x="845" y="7025"/>
                                    </a:lnTo>
                                    <a:lnTo>
                                      <a:pt x="836" y="7013"/>
                                    </a:lnTo>
                                    <a:lnTo>
                                      <a:pt x="827" y="7002"/>
                                    </a:lnTo>
                                    <a:lnTo>
                                      <a:pt x="816" y="6991"/>
                                    </a:lnTo>
                                    <a:lnTo>
                                      <a:pt x="805" y="6978"/>
                                    </a:lnTo>
                                    <a:lnTo>
                                      <a:pt x="792" y="6967"/>
                                    </a:lnTo>
                                    <a:lnTo>
                                      <a:pt x="766" y="6946"/>
                                    </a:lnTo>
                                    <a:lnTo>
                                      <a:pt x="737" y="6926"/>
                                    </a:lnTo>
                                    <a:lnTo>
                                      <a:pt x="705" y="6906"/>
                                    </a:lnTo>
                                    <a:lnTo>
                                      <a:pt x="673" y="6890"/>
                                    </a:lnTo>
                                    <a:lnTo>
                                      <a:pt x="655" y="6883"/>
                                    </a:lnTo>
                                    <a:lnTo>
                                      <a:pt x="639" y="6876"/>
                                    </a:lnTo>
                                    <a:lnTo>
                                      <a:pt x="622" y="6870"/>
                                    </a:lnTo>
                                    <a:lnTo>
                                      <a:pt x="605" y="6866"/>
                                    </a:lnTo>
                                    <a:lnTo>
                                      <a:pt x="589" y="6862"/>
                                    </a:lnTo>
                                    <a:lnTo>
                                      <a:pt x="572" y="6859"/>
                                    </a:lnTo>
                                    <a:lnTo>
                                      <a:pt x="556" y="6856"/>
                                    </a:lnTo>
                                    <a:lnTo>
                                      <a:pt x="539" y="6855"/>
                                    </a:lnTo>
                                    <a:lnTo>
                                      <a:pt x="524" y="6856"/>
                                    </a:lnTo>
                                    <a:lnTo>
                                      <a:pt x="509" y="6856"/>
                                    </a:lnTo>
                                    <a:lnTo>
                                      <a:pt x="493" y="6859"/>
                                    </a:lnTo>
                                    <a:lnTo>
                                      <a:pt x="478" y="6863"/>
                                    </a:lnTo>
                                    <a:lnTo>
                                      <a:pt x="484" y="6873"/>
                                    </a:lnTo>
                                    <a:lnTo>
                                      <a:pt x="491" y="6884"/>
                                    </a:lnTo>
                                    <a:lnTo>
                                      <a:pt x="499" y="6895"/>
                                    </a:lnTo>
                                    <a:lnTo>
                                      <a:pt x="509" y="6908"/>
                                    </a:lnTo>
                                    <a:lnTo>
                                      <a:pt x="531" y="6934"/>
                                    </a:lnTo>
                                    <a:lnTo>
                                      <a:pt x="557" y="6960"/>
                                    </a:lnTo>
                                    <a:lnTo>
                                      <a:pt x="587" y="6988"/>
                                    </a:lnTo>
                                    <a:lnTo>
                                      <a:pt x="619" y="7015"/>
                                    </a:lnTo>
                                    <a:lnTo>
                                      <a:pt x="652" y="7042"/>
                                    </a:lnTo>
                                    <a:lnTo>
                                      <a:pt x="687" y="7067"/>
                                    </a:lnTo>
                                    <a:lnTo>
                                      <a:pt x="720" y="7087"/>
                                    </a:lnTo>
                                    <a:lnTo>
                                      <a:pt x="752" y="7107"/>
                                    </a:lnTo>
                                    <a:lnTo>
                                      <a:pt x="769" y="7114"/>
                                    </a:lnTo>
                                    <a:lnTo>
                                      <a:pt x="782" y="7121"/>
                                    </a:lnTo>
                                    <a:lnTo>
                                      <a:pt x="796" y="7126"/>
                                    </a:lnTo>
                                    <a:lnTo>
                                      <a:pt x="810" y="7129"/>
                                    </a:lnTo>
                                    <a:lnTo>
                                      <a:pt x="823" y="7132"/>
                                    </a:lnTo>
                                    <a:lnTo>
                                      <a:pt x="834" y="7133"/>
                                    </a:lnTo>
                                    <a:lnTo>
                                      <a:pt x="843" y="7132"/>
                                    </a:lnTo>
                                    <a:lnTo>
                                      <a:pt x="852" y="7129"/>
                                    </a:lnTo>
                                    <a:lnTo>
                                      <a:pt x="858" y="7125"/>
                                    </a:lnTo>
                                    <a:lnTo>
                                      <a:pt x="864" y="7118"/>
                                    </a:lnTo>
                                    <a:lnTo>
                                      <a:pt x="868" y="7110"/>
                                    </a:lnTo>
                                    <a:lnTo>
                                      <a:pt x="871" y="7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953" y="0"/>
                                <a:ext cx="4392" cy="11070"/>
                              </a:xfrm>
                              <a:custGeom>
                                <a:avLst/>
                                <a:gdLst>
                                  <a:gd name="T0" fmla="*/ 8607 w 8784"/>
                                  <a:gd name="T1" fmla="*/ 14830 h 22140"/>
                                  <a:gd name="T2" fmla="*/ 8351 w 8784"/>
                                  <a:gd name="T3" fmla="*/ 17914 h 22140"/>
                                  <a:gd name="T4" fmla="*/ 8259 w 8784"/>
                                  <a:gd name="T5" fmla="*/ 19180 h 22140"/>
                                  <a:gd name="T6" fmla="*/ 8471 w 8784"/>
                                  <a:gd name="T7" fmla="*/ 20262 h 22140"/>
                                  <a:gd name="T8" fmla="*/ 8259 w 8784"/>
                                  <a:gd name="T9" fmla="*/ 21250 h 22140"/>
                                  <a:gd name="T10" fmla="*/ 6158 w 8784"/>
                                  <a:gd name="T11" fmla="*/ 21895 h 22140"/>
                                  <a:gd name="T12" fmla="*/ 2583 w 8784"/>
                                  <a:gd name="T13" fmla="*/ 21865 h 22140"/>
                                  <a:gd name="T14" fmla="*/ 986 w 8784"/>
                                  <a:gd name="T15" fmla="*/ 22140 h 22140"/>
                                  <a:gd name="T16" fmla="*/ 222 w 8784"/>
                                  <a:gd name="T17" fmla="*/ 21919 h 22140"/>
                                  <a:gd name="T18" fmla="*/ 2434 w 8784"/>
                                  <a:gd name="T19" fmla="*/ 21797 h 22140"/>
                                  <a:gd name="T20" fmla="*/ 5021 w 8784"/>
                                  <a:gd name="T21" fmla="*/ 21736 h 22140"/>
                                  <a:gd name="T22" fmla="*/ 7791 w 8784"/>
                                  <a:gd name="T23" fmla="*/ 21366 h 22140"/>
                                  <a:gd name="T24" fmla="*/ 8433 w 8784"/>
                                  <a:gd name="T25" fmla="*/ 20438 h 22140"/>
                                  <a:gd name="T26" fmla="*/ 7690 w 8784"/>
                                  <a:gd name="T27" fmla="*/ 20230 h 22140"/>
                                  <a:gd name="T28" fmla="*/ 7111 w 8784"/>
                                  <a:gd name="T29" fmla="*/ 20805 h 22140"/>
                                  <a:gd name="T30" fmla="*/ 6862 w 8784"/>
                                  <a:gd name="T31" fmla="*/ 20643 h 22140"/>
                                  <a:gd name="T32" fmla="*/ 7443 w 8784"/>
                                  <a:gd name="T33" fmla="*/ 20084 h 22140"/>
                                  <a:gd name="T34" fmla="*/ 8046 w 8784"/>
                                  <a:gd name="T35" fmla="*/ 19373 h 22140"/>
                                  <a:gd name="T36" fmla="*/ 8268 w 8784"/>
                                  <a:gd name="T37" fmla="*/ 18014 h 22140"/>
                                  <a:gd name="T38" fmla="*/ 7931 w 8784"/>
                                  <a:gd name="T39" fmla="*/ 17617 h 22140"/>
                                  <a:gd name="T40" fmla="*/ 7935 w 8784"/>
                                  <a:gd name="T41" fmla="*/ 17323 h 22140"/>
                                  <a:gd name="T42" fmla="*/ 8176 w 8784"/>
                                  <a:gd name="T43" fmla="*/ 17416 h 22140"/>
                                  <a:gd name="T44" fmla="*/ 8590 w 8784"/>
                                  <a:gd name="T45" fmla="*/ 15664 h 22140"/>
                                  <a:gd name="T46" fmla="*/ 8289 w 8784"/>
                                  <a:gd name="T47" fmla="*/ 11722 h 22140"/>
                                  <a:gd name="T48" fmla="*/ 8477 w 8784"/>
                                  <a:gd name="T49" fmla="*/ 7984 h 22140"/>
                                  <a:gd name="T50" fmla="*/ 8328 w 8784"/>
                                  <a:gd name="T51" fmla="*/ 4402 h 22140"/>
                                  <a:gd name="T52" fmla="*/ 8310 w 8784"/>
                                  <a:gd name="T53" fmla="*/ 3183 h 22140"/>
                                  <a:gd name="T54" fmla="*/ 8293 w 8784"/>
                                  <a:gd name="T55" fmla="*/ 2020 h 22140"/>
                                  <a:gd name="T56" fmla="*/ 8382 w 8784"/>
                                  <a:gd name="T57" fmla="*/ 1035 h 22140"/>
                                  <a:gd name="T58" fmla="*/ 6664 w 8784"/>
                                  <a:gd name="T59" fmla="*/ 260 h 22140"/>
                                  <a:gd name="T60" fmla="*/ 3146 w 8784"/>
                                  <a:gd name="T61" fmla="*/ 383 h 22140"/>
                                  <a:gd name="T62" fmla="*/ 1256 w 8784"/>
                                  <a:gd name="T63" fmla="*/ 8 h 22140"/>
                                  <a:gd name="T64" fmla="*/ 0 w 8784"/>
                                  <a:gd name="T65" fmla="*/ 358 h 22140"/>
                                  <a:gd name="T66" fmla="*/ 1938 w 8784"/>
                                  <a:gd name="T67" fmla="*/ 241 h 22140"/>
                                  <a:gd name="T68" fmla="*/ 4304 w 8784"/>
                                  <a:gd name="T69" fmla="*/ 483 h 22140"/>
                                  <a:gd name="T70" fmla="*/ 7371 w 8784"/>
                                  <a:gd name="T71" fmla="*/ 574 h 22140"/>
                                  <a:gd name="T72" fmla="*/ 8440 w 8784"/>
                                  <a:gd name="T73" fmla="*/ 1557 h 22140"/>
                                  <a:gd name="T74" fmla="*/ 7806 w 8784"/>
                                  <a:gd name="T75" fmla="*/ 2084 h 22140"/>
                                  <a:gd name="T76" fmla="*/ 7190 w 8784"/>
                                  <a:gd name="T77" fmla="*/ 1381 h 22140"/>
                                  <a:gd name="T78" fmla="*/ 6852 w 8784"/>
                                  <a:gd name="T79" fmla="*/ 1409 h 22140"/>
                                  <a:gd name="T80" fmla="*/ 7314 w 8784"/>
                                  <a:gd name="T81" fmla="*/ 1979 h 22140"/>
                                  <a:gd name="T82" fmla="*/ 7967 w 8784"/>
                                  <a:gd name="T83" fmla="*/ 2588 h 22140"/>
                                  <a:gd name="T84" fmla="*/ 8270 w 8784"/>
                                  <a:gd name="T85" fmla="*/ 3863 h 22140"/>
                                  <a:gd name="T86" fmla="*/ 7971 w 8784"/>
                                  <a:gd name="T87" fmla="*/ 4470 h 22140"/>
                                  <a:gd name="T88" fmla="*/ 7902 w 8784"/>
                                  <a:gd name="T89" fmla="*/ 4791 h 22140"/>
                                  <a:gd name="T90" fmla="*/ 8141 w 8784"/>
                                  <a:gd name="T91" fmla="*/ 4766 h 22140"/>
                                  <a:gd name="T92" fmla="*/ 8664 w 8784"/>
                                  <a:gd name="T93" fmla="*/ 5880 h 22140"/>
                                  <a:gd name="T94" fmla="*/ 8130 w 8784"/>
                                  <a:gd name="T95" fmla="*/ 9753 h 22140"/>
                                  <a:gd name="T96" fmla="*/ 8086 w 8784"/>
                                  <a:gd name="T97" fmla="*/ 4727 h 22140"/>
                                  <a:gd name="T98" fmla="*/ 7946 w 8784"/>
                                  <a:gd name="T99" fmla="*/ 4696 h 22140"/>
                                  <a:gd name="T100" fmla="*/ 8134 w 8784"/>
                                  <a:gd name="T101" fmla="*/ 4460 h 22140"/>
                                  <a:gd name="T102" fmla="*/ 7270 w 8784"/>
                                  <a:gd name="T103" fmla="*/ 1572 h 22140"/>
                                  <a:gd name="T104" fmla="*/ 6999 w 8784"/>
                                  <a:gd name="T105" fmla="*/ 1540 h 22140"/>
                                  <a:gd name="T106" fmla="*/ 7336 w 8784"/>
                                  <a:gd name="T107" fmla="*/ 1918 h 22140"/>
                                  <a:gd name="T108" fmla="*/ 8169 w 8784"/>
                                  <a:gd name="T109" fmla="*/ 17520 h 22140"/>
                                  <a:gd name="T110" fmla="*/ 7947 w 8784"/>
                                  <a:gd name="T111" fmla="*/ 17385 h 22140"/>
                                  <a:gd name="T112" fmla="*/ 8075 w 8784"/>
                                  <a:gd name="T113" fmla="*/ 17658 h 22140"/>
                                  <a:gd name="T114" fmla="*/ 7538 w 8784"/>
                                  <a:gd name="T115" fmla="*/ 20277 h 22140"/>
                                  <a:gd name="T116" fmla="*/ 7008 w 8784"/>
                                  <a:gd name="T117" fmla="*/ 20701 h 22140"/>
                                  <a:gd name="T118" fmla="*/ 7179 w 8784"/>
                                  <a:gd name="T119" fmla="*/ 20341 h 22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784" h="22140">
                                    <a:moveTo>
                                      <a:pt x="8622" y="11070"/>
                                    </a:moveTo>
                                    <a:lnTo>
                                      <a:pt x="8528" y="11275"/>
                                    </a:lnTo>
                                    <a:lnTo>
                                      <a:pt x="8452" y="11482"/>
                                    </a:lnTo>
                                    <a:lnTo>
                                      <a:pt x="8393" y="11694"/>
                                    </a:lnTo>
                                    <a:lnTo>
                                      <a:pt x="8348" y="11909"/>
                                    </a:lnTo>
                                    <a:lnTo>
                                      <a:pt x="8318" y="12127"/>
                                    </a:lnTo>
                                    <a:lnTo>
                                      <a:pt x="8300" y="12347"/>
                                    </a:lnTo>
                                    <a:lnTo>
                                      <a:pt x="8294" y="12570"/>
                                    </a:lnTo>
                                    <a:lnTo>
                                      <a:pt x="8299" y="12794"/>
                                    </a:lnTo>
                                    <a:lnTo>
                                      <a:pt x="8312" y="13020"/>
                                    </a:lnTo>
                                    <a:lnTo>
                                      <a:pt x="8335" y="13245"/>
                                    </a:lnTo>
                                    <a:lnTo>
                                      <a:pt x="8364" y="13474"/>
                                    </a:lnTo>
                                    <a:lnTo>
                                      <a:pt x="8398" y="13701"/>
                                    </a:lnTo>
                                    <a:lnTo>
                                      <a:pt x="8436" y="13929"/>
                                    </a:lnTo>
                                    <a:lnTo>
                                      <a:pt x="8477" y="14156"/>
                                    </a:lnTo>
                                    <a:lnTo>
                                      <a:pt x="8520" y="14381"/>
                                    </a:lnTo>
                                    <a:lnTo>
                                      <a:pt x="8564" y="14607"/>
                                    </a:lnTo>
                                    <a:lnTo>
                                      <a:pt x="8607" y="14830"/>
                                    </a:lnTo>
                                    <a:lnTo>
                                      <a:pt x="8647" y="15052"/>
                                    </a:lnTo>
                                    <a:lnTo>
                                      <a:pt x="8686" y="15271"/>
                                    </a:lnTo>
                                    <a:lnTo>
                                      <a:pt x="8719" y="15487"/>
                                    </a:lnTo>
                                    <a:lnTo>
                                      <a:pt x="8747" y="15701"/>
                                    </a:lnTo>
                                    <a:lnTo>
                                      <a:pt x="8767" y="15910"/>
                                    </a:lnTo>
                                    <a:lnTo>
                                      <a:pt x="8780" y="16117"/>
                                    </a:lnTo>
                                    <a:lnTo>
                                      <a:pt x="8784" y="16319"/>
                                    </a:lnTo>
                                    <a:lnTo>
                                      <a:pt x="8777" y="16516"/>
                                    </a:lnTo>
                                    <a:lnTo>
                                      <a:pt x="8758" y="16709"/>
                                    </a:lnTo>
                                    <a:lnTo>
                                      <a:pt x="8726" y="16896"/>
                                    </a:lnTo>
                                    <a:lnTo>
                                      <a:pt x="8680" y="17077"/>
                                    </a:lnTo>
                                    <a:lnTo>
                                      <a:pt x="8618" y="17253"/>
                                    </a:lnTo>
                                    <a:lnTo>
                                      <a:pt x="8541" y="17421"/>
                                    </a:lnTo>
                                    <a:lnTo>
                                      <a:pt x="8444" y="17583"/>
                                    </a:lnTo>
                                    <a:lnTo>
                                      <a:pt x="8328" y="17738"/>
                                    </a:lnTo>
                                    <a:lnTo>
                                      <a:pt x="8336" y="17795"/>
                                    </a:lnTo>
                                    <a:lnTo>
                                      <a:pt x="8344" y="17855"/>
                                    </a:lnTo>
                                    <a:lnTo>
                                      <a:pt x="8351" y="17914"/>
                                    </a:lnTo>
                                    <a:lnTo>
                                      <a:pt x="8357" y="17976"/>
                                    </a:lnTo>
                                    <a:lnTo>
                                      <a:pt x="8361" y="18040"/>
                                    </a:lnTo>
                                    <a:lnTo>
                                      <a:pt x="8365" y="18105"/>
                                    </a:lnTo>
                                    <a:lnTo>
                                      <a:pt x="8368" y="18171"/>
                                    </a:lnTo>
                                    <a:lnTo>
                                      <a:pt x="8369" y="18238"/>
                                    </a:lnTo>
                                    <a:lnTo>
                                      <a:pt x="8371" y="18307"/>
                                    </a:lnTo>
                                    <a:lnTo>
                                      <a:pt x="8369" y="18376"/>
                                    </a:lnTo>
                                    <a:lnTo>
                                      <a:pt x="8366" y="18447"/>
                                    </a:lnTo>
                                    <a:lnTo>
                                      <a:pt x="8364" y="18517"/>
                                    </a:lnTo>
                                    <a:lnTo>
                                      <a:pt x="8358" y="18589"/>
                                    </a:lnTo>
                                    <a:lnTo>
                                      <a:pt x="8353" y="18663"/>
                                    </a:lnTo>
                                    <a:lnTo>
                                      <a:pt x="8344" y="18736"/>
                                    </a:lnTo>
                                    <a:lnTo>
                                      <a:pt x="8335" y="18809"/>
                                    </a:lnTo>
                                    <a:lnTo>
                                      <a:pt x="8322" y="18883"/>
                                    </a:lnTo>
                                    <a:lnTo>
                                      <a:pt x="8310" y="18957"/>
                                    </a:lnTo>
                                    <a:lnTo>
                                      <a:pt x="8294" y="19031"/>
                                    </a:lnTo>
                                    <a:lnTo>
                                      <a:pt x="8277" y="19105"/>
                                    </a:lnTo>
                                    <a:lnTo>
                                      <a:pt x="8259" y="19180"/>
                                    </a:lnTo>
                                    <a:lnTo>
                                      <a:pt x="8238" y="19253"/>
                                    </a:lnTo>
                                    <a:lnTo>
                                      <a:pt x="8214" y="19328"/>
                                    </a:lnTo>
                                    <a:lnTo>
                                      <a:pt x="8189" y="19402"/>
                                    </a:lnTo>
                                    <a:lnTo>
                                      <a:pt x="8162" y="19475"/>
                                    </a:lnTo>
                                    <a:lnTo>
                                      <a:pt x="8131" y="19547"/>
                                    </a:lnTo>
                                    <a:lnTo>
                                      <a:pt x="8100" y="19620"/>
                                    </a:lnTo>
                                    <a:lnTo>
                                      <a:pt x="8065" y="19691"/>
                                    </a:lnTo>
                                    <a:lnTo>
                                      <a:pt x="8028" y="19761"/>
                                    </a:lnTo>
                                    <a:lnTo>
                                      <a:pt x="7989" y="19831"/>
                                    </a:lnTo>
                                    <a:lnTo>
                                      <a:pt x="7946" y="19900"/>
                                    </a:lnTo>
                                    <a:lnTo>
                                      <a:pt x="7902" y="19968"/>
                                    </a:lnTo>
                                    <a:lnTo>
                                      <a:pt x="8018" y="20001"/>
                                    </a:lnTo>
                                    <a:lnTo>
                                      <a:pt x="8120" y="20037"/>
                                    </a:lnTo>
                                    <a:lnTo>
                                      <a:pt x="8213" y="20077"/>
                                    </a:lnTo>
                                    <a:lnTo>
                                      <a:pt x="8293" y="20120"/>
                                    </a:lnTo>
                                    <a:lnTo>
                                      <a:pt x="8362" y="20165"/>
                                    </a:lnTo>
                                    <a:lnTo>
                                      <a:pt x="8422" y="20212"/>
                                    </a:lnTo>
                                    <a:lnTo>
                                      <a:pt x="8471" y="20262"/>
                                    </a:lnTo>
                                    <a:lnTo>
                                      <a:pt x="8513" y="20315"/>
                                    </a:lnTo>
                                    <a:lnTo>
                                      <a:pt x="8545" y="20369"/>
                                    </a:lnTo>
                                    <a:lnTo>
                                      <a:pt x="8568" y="20424"/>
                                    </a:lnTo>
                                    <a:lnTo>
                                      <a:pt x="8583" y="20481"/>
                                    </a:lnTo>
                                    <a:lnTo>
                                      <a:pt x="8592" y="20538"/>
                                    </a:lnTo>
                                    <a:lnTo>
                                      <a:pt x="8593" y="20596"/>
                                    </a:lnTo>
                                    <a:lnTo>
                                      <a:pt x="8588" y="20654"/>
                                    </a:lnTo>
                                    <a:lnTo>
                                      <a:pt x="8578" y="20713"/>
                                    </a:lnTo>
                                    <a:lnTo>
                                      <a:pt x="8561" y="20771"/>
                                    </a:lnTo>
                                    <a:lnTo>
                                      <a:pt x="8541" y="20830"/>
                                    </a:lnTo>
                                    <a:lnTo>
                                      <a:pt x="8516" y="20886"/>
                                    </a:lnTo>
                                    <a:lnTo>
                                      <a:pt x="8487" y="20943"/>
                                    </a:lnTo>
                                    <a:lnTo>
                                      <a:pt x="8455" y="20998"/>
                                    </a:lnTo>
                                    <a:lnTo>
                                      <a:pt x="8419" y="21052"/>
                                    </a:lnTo>
                                    <a:lnTo>
                                      <a:pt x="8382" y="21105"/>
                                    </a:lnTo>
                                    <a:lnTo>
                                      <a:pt x="8342" y="21156"/>
                                    </a:lnTo>
                                    <a:lnTo>
                                      <a:pt x="8300" y="21203"/>
                                    </a:lnTo>
                                    <a:lnTo>
                                      <a:pt x="8259" y="21250"/>
                                    </a:lnTo>
                                    <a:lnTo>
                                      <a:pt x="8216" y="21293"/>
                                    </a:lnTo>
                                    <a:lnTo>
                                      <a:pt x="8174" y="21333"/>
                                    </a:lnTo>
                                    <a:lnTo>
                                      <a:pt x="8133" y="21369"/>
                                    </a:lnTo>
                                    <a:lnTo>
                                      <a:pt x="8091" y="21404"/>
                                    </a:lnTo>
                                    <a:lnTo>
                                      <a:pt x="8052" y="21433"/>
                                    </a:lnTo>
                                    <a:lnTo>
                                      <a:pt x="8015" y="21459"/>
                                    </a:lnTo>
                                    <a:lnTo>
                                      <a:pt x="7981" y="21480"/>
                                    </a:lnTo>
                                    <a:lnTo>
                                      <a:pt x="7817" y="21569"/>
                                    </a:lnTo>
                                    <a:lnTo>
                                      <a:pt x="7656" y="21643"/>
                                    </a:lnTo>
                                    <a:lnTo>
                                      <a:pt x="7491" y="21707"/>
                                    </a:lnTo>
                                    <a:lnTo>
                                      <a:pt x="7327" y="21761"/>
                                    </a:lnTo>
                                    <a:lnTo>
                                      <a:pt x="7162" y="21804"/>
                                    </a:lnTo>
                                    <a:lnTo>
                                      <a:pt x="6997" y="21837"/>
                                    </a:lnTo>
                                    <a:lnTo>
                                      <a:pt x="6830" y="21863"/>
                                    </a:lnTo>
                                    <a:lnTo>
                                      <a:pt x="6664" y="21881"/>
                                    </a:lnTo>
                                    <a:lnTo>
                                      <a:pt x="6495" y="21891"/>
                                    </a:lnTo>
                                    <a:lnTo>
                                      <a:pt x="6327" y="21896"/>
                                    </a:lnTo>
                                    <a:lnTo>
                                      <a:pt x="6158" y="21895"/>
                                    </a:lnTo>
                                    <a:lnTo>
                                      <a:pt x="5988" y="21890"/>
                                    </a:lnTo>
                                    <a:lnTo>
                                      <a:pt x="5818" y="21880"/>
                                    </a:lnTo>
                                    <a:lnTo>
                                      <a:pt x="5645" y="21866"/>
                                    </a:lnTo>
                                    <a:lnTo>
                                      <a:pt x="5474" y="21851"/>
                                    </a:lnTo>
                                    <a:lnTo>
                                      <a:pt x="5299" y="21833"/>
                                    </a:lnTo>
                                    <a:lnTo>
                                      <a:pt x="4951" y="21797"/>
                                    </a:lnTo>
                                    <a:lnTo>
                                      <a:pt x="4597" y="21761"/>
                                    </a:lnTo>
                                    <a:lnTo>
                                      <a:pt x="4420" y="21746"/>
                                    </a:lnTo>
                                    <a:lnTo>
                                      <a:pt x="4240" y="21733"/>
                                    </a:lnTo>
                                    <a:lnTo>
                                      <a:pt x="4060" y="21725"/>
                                    </a:lnTo>
                                    <a:lnTo>
                                      <a:pt x="3879" y="21719"/>
                                    </a:lnTo>
                                    <a:lnTo>
                                      <a:pt x="3698" y="21719"/>
                                    </a:lnTo>
                                    <a:lnTo>
                                      <a:pt x="3516" y="21725"/>
                                    </a:lnTo>
                                    <a:lnTo>
                                      <a:pt x="3332" y="21737"/>
                                    </a:lnTo>
                                    <a:lnTo>
                                      <a:pt x="3146" y="21757"/>
                                    </a:lnTo>
                                    <a:lnTo>
                                      <a:pt x="2960" y="21783"/>
                                    </a:lnTo>
                                    <a:lnTo>
                                      <a:pt x="2773" y="21819"/>
                                    </a:lnTo>
                                    <a:lnTo>
                                      <a:pt x="2583" y="21865"/>
                                    </a:lnTo>
                                    <a:lnTo>
                                      <a:pt x="2394" y="21920"/>
                                    </a:lnTo>
                                    <a:lnTo>
                                      <a:pt x="2332" y="21939"/>
                                    </a:lnTo>
                                    <a:lnTo>
                                      <a:pt x="2264" y="21957"/>
                                    </a:lnTo>
                                    <a:lnTo>
                                      <a:pt x="2194" y="21977"/>
                                    </a:lnTo>
                                    <a:lnTo>
                                      <a:pt x="2119" y="21996"/>
                                    </a:lnTo>
                                    <a:lnTo>
                                      <a:pt x="2041" y="22014"/>
                                    </a:lnTo>
                                    <a:lnTo>
                                      <a:pt x="1960" y="22032"/>
                                    </a:lnTo>
                                    <a:lnTo>
                                      <a:pt x="1877" y="22049"/>
                                    </a:lnTo>
                                    <a:lnTo>
                                      <a:pt x="1793" y="22064"/>
                                    </a:lnTo>
                                    <a:lnTo>
                                      <a:pt x="1705" y="22079"/>
                                    </a:lnTo>
                                    <a:lnTo>
                                      <a:pt x="1617" y="22093"/>
                                    </a:lnTo>
                                    <a:lnTo>
                                      <a:pt x="1527" y="22104"/>
                                    </a:lnTo>
                                    <a:lnTo>
                                      <a:pt x="1437" y="22115"/>
                                    </a:lnTo>
                                    <a:lnTo>
                                      <a:pt x="1346" y="22123"/>
                                    </a:lnTo>
                                    <a:lnTo>
                                      <a:pt x="1256" y="22132"/>
                                    </a:lnTo>
                                    <a:lnTo>
                                      <a:pt x="1165" y="22136"/>
                                    </a:lnTo>
                                    <a:lnTo>
                                      <a:pt x="1075" y="22139"/>
                                    </a:lnTo>
                                    <a:lnTo>
                                      <a:pt x="986" y="22140"/>
                                    </a:lnTo>
                                    <a:lnTo>
                                      <a:pt x="898" y="22139"/>
                                    </a:lnTo>
                                    <a:lnTo>
                                      <a:pt x="812" y="22134"/>
                                    </a:lnTo>
                                    <a:lnTo>
                                      <a:pt x="729" y="22128"/>
                                    </a:lnTo>
                                    <a:lnTo>
                                      <a:pt x="646" y="22118"/>
                                    </a:lnTo>
                                    <a:lnTo>
                                      <a:pt x="567" y="22105"/>
                                    </a:lnTo>
                                    <a:lnTo>
                                      <a:pt x="491" y="22089"/>
                                    </a:lnTo>
                                    <a:lnTo>
                                      <a:pt x="419" y="22069"/>
                                    </a:lnTo>
                                    <a:lnTo>
                                      <a:pt x="350" y="22047"/>
                                    </a:lnTo>
                                    <a:lnTo>
                                      <a:pt x="285" y="22021"/>
                                    </a:lnTo>
                                    <a:lnTo>
                                      <a:pt x="224" y="21992"/>
                                    </a:lnTo>
                                    <a:lnTo>
                                      <a:pt x="169" y="21957"/>
                                    </a:lnTo>
                                    <a:lnTo>
                                      <a:pt x="119" y="21920"/>
                                    </a:lnTo>
                                    <a:lnTo>
                                      <a:pt x="74" y="21878"/>
                                    </a:lnTo>
                                    <a:lnTo>
                                      <a:pt x="34" y="21831"/>
                                    </a:lnTo>
                                    <a:lnTo>
                                      <a:pt x="0" y="21782"/>
                                    </a:lnTo>
                                    <a:lnTo>
                                      <a:pt x="67" y="21834"/>
                                    </a:lnTo>
                                    <a:lnTo>
                                      <a:pt x="140" y="21880"/>
                                    </a:lnTo>
                                    <a:lnTo>
                                      <a:pt x="222" y="21919"/>
                                    </a:lnTo>
                                    <a:lnTo>
                                      <a:pt x="309" y="21950"/>
                                    </a:lnTo>
                                    <a:lnTo>
                                      <a:pt x="401" y="21975"/>
                                    </a:lnTo>
                                    <a:lnTo>
                                      <a:pt x="500" y="21995"/>
                                    </a:lnTo>
                                    <a:lnTo>
                                      <a:pt x="603" y="22009"/>
                                    </a:lnTo>
                                    <a:lnTo>
                                      <a:pt x="711" y="22018"/>
                                    </a:lnTo>
                                    <a:lnTo>
                                      <a:pt x="825" y="22022"/>
                                    </a:lnTo>
                                    <a:lnTo>
                                      <a:pt x="939" y="22021"/>
                                    </a:lnTo>
                                    <a:lnTo>
                                      <a:pt x="1058" y="22017"/>
                                    </a:lnTo>
                                    <a:lnTo>
                                      <a:pt x="1180" y="22009"/>
                                    </a:lnTo>
                                    <a:lnTo>
                                      <a:pt x="1304" y="21996"/>
                                    </a:lnTo>
                                    <a:lnTo>
                                      <a:pt x="1429" y="21982"/>
                                    </a:lnTo>
                                    <a:lnTo>
                                      <a:pt x="1556" y="21964"/>
                                    </a:lnTo>
                                    <a:lnTo>
                                      <a:pt x="1683" y="21944"/>
                                    </a:lnTo>
                                    <a:lnTo>
                                      <a:pt x="1811" y="21923"/>
                                    </a:lnTo>
                                    <a:lnTo>
                                      <a:pt x="1938" y="21899"/>
                                    </a:lnTo>
                                    <a:lnTo>
                                      <a:pt x="2065" y="21874"/>
                                    </a:lnTo>
                                    <a:lnTo>
                                      <a:pt x="2189" y="21849"/>
                                    </a:lnTo>
                                    <a:lnTo>
                                      <a:pt x="2434" y="21797"/>
                                    </a:lnTo>
                                    <a:lnTo>
                                      <a:pt x="2669" y="21746"/>
                                    </a:lnTo>
                                    <a:lnTo>
                                      <a:pt x="2888" y="21697"/>
                                    </a:lnTo>
                                    <a:lnTo>
                                      <a:pt x="3090" y="21657"/>
                                    </a:lnTo>
                                    <a:lnTo>
                                      <a:pt x="3182" y="21639"/>
                                    </a:lnTo>
                                    <a:lnTo>
                                      <a:pt x="3269" y="21625"/>
                                    </a:lnTo>
                                    <a:lnTo>
                                      <a:pt x="3350" y="21614"/>
                                    </a:lnTo>
                                    <a:lnTo>
                                      <a:pt x="3423" y="21606"/>
                                    </a:lnTo>
                                    <a:lnTo>
                                      <a:pt x="3509" y="21602"/>
                                    </a:lnTo>
                                    <a:lnTo>
                                      <a:pt x="3603" y="21600"/>
                                    </a:lnTo>
                                    <a:lnTo>
                                      <a:pt x="3704" y="21603"/>
                                    </a:lnTo>
                                    <a:lnTo>
                                      <a:pt x="3813" y="21610"/>
                                    </a:lnTo>
                                    <a:lnTo>
                                      <a:pt x="3926" y="21618"/>
                                    </a:lnTo>
                                    <a:lnTo>
                                      <a:pt x="4047" y="21629"/>
                                    </a:lnTo>
                                    <a:lnTo>
                                      <a:pt x="4174" y="21643"/>
                                    </a:lnTo>
                                    <a:lnTo>
                                      <a:pt x="4304" y="21657"/>
                                    </a:lnTo>
                                    <a:lnTo>
                                      <a:pt x="4580" y="21689"/>
                                    </a:lnTo>
                                    <a:lnTo>
                                      <a:pt x="4871" y="21721"/>
                                    </a:lnTo>
                                    <a:lnTo>
                                      <a:pt x="5021" y="21736"/>
                                    </a:lnTo>
                                    <a:lnTo>
                                      <a:pt x="5175" y="21750"/>
                                    </a:lnTo>
                                    <a:lnTo>
                                      <a:pt x="5331" y="21762"/>
                                    </a:lnTo>
                                    <a:lnTo>
                                      <a:pt x="5487" y="21772"/>
                                    </a:lnTo>
                                    <a:lnTo>
                                      <a:pt x="5646" y="21780"/>
                                    </a:lnTo>
                                    <a:lnTo>
                                      <a:pt x="5807" y="21784"/>
                                    </a:lnTo>
                                    <a:lnTo>
                                      <a:pt x="5967" y="21786"/>
                                    </a:lnTo>
                                    <a:lnTo>
                                      <a:pt x="6128" y="21783"/>
                                    </a:lnTo>
                                    <a:lnTo>
                                      <a:pt x="6288" y="21775"/>
                                    </a:lnTo>
                                    <a:lnTo>
                                      <a:pt x="6447" y="21764"/>
                                    </a:lnTo>
                                    <a:lnTo>
                                      <a:pt x="6606" y="21746"/>
                                    </a:lnTo>
                                    <a:lnTo>
                                      <a:pt x="6764" y="21723"/>
                                    </a:lnTo>
                                    <a:lnTo>
                                      <a:pt x="6919" y="21694"/>
                                    </a:lnTo>
                                    <a:lnTo>
                                      <a:pt x="7072" y="21658"/>
                                    </a:lnTo>
                                    <a:lnTo>
                                      <a:pt x="7223" y="21616"/>
                                    </a:lnTo>
                                    <a:lnTo>
                                      <a:pt x="7371" y="21566"/>
                                    </a:lnTo>
                                    <a:lnTo>
                                      <a:pt x="7515" y="21508"/>
                                    </a:lnTo>
                                    <a:lnTo>
                                      <a:pt x="7654" y="21441"/>
                                    </a:lnTo>
                                    <a:lnTo>
                                      <a:pt x="7791" y="21366"/>
                                    </a:lnTo>
                                    <a:lnTo>
                                      <a:pt x="7923" y="21282"/>
                                    </a:lnTo>
                                    <a:lnTo>
                                      <a:pt x="7990" y="21239"/>
                                    </a:lnTo>
                                    <a:lnTo>
                                      <a:pt x="8052" y="21194"/>
                                    </a:lnTo>
                                    <a:lnTo>
                                      <a:pt x="8111" y="21146"/>
                                    </a:lnTo>
                                    <a:lnTo>
                                      <a:pt x="8165" y="21097"/>
                                    </a:lnTo>
                                    <a:lnTo>
                                      <a:pt x="8213" y="21048"/>
                                    </a:lnTo>
                                    <a:lnTo>
                                      <a:pt x="8256" y="20997"/>
                                    </a:lnTo>
                                    <a:lnTo>
                                      <a:pt x="8296" y="20946"/>
                                    </a:lnTo>
                                    <a:lnTo>
                                      <a:pt x="8330" y="20893"/>
                                    </a:lnTo>
                                    <a:lnTo>
                                      <a:pt x="8359" y="20841"/>
                                    </a:lnTo>
                                    <a:lnTo>
                                      <a:pt x="8384" y="20789"/>
                                    </a:lnTo>
                                    <a:lnTo>
                                      <a:pt x="8405" y="20737"/>
                                    </a:lnTo>
                                    <a:lnTo>
                                      <a:pt x="8422" y="20684"/>
                                    </a:lnTo>
                                    <a:lnTo>
                                      <a:pt x="8433" y="20633"/>
                                    </a:lnTo>
                                    <a:lnTo>
                                      <a:pt x="8440" y="20583"/>
                                    </a:lnTo>
                                    <a:lnTo>
                                      <a:pt x="8441" y="20533"/>
                                    </a:lnTo>
                                    <a:lnTo>
                                      <a:pt x="8440" y="20485"/>
                                    </a:lnTo>
                                    <a:lnTo>
                                      <a:pt x="8433" y="20438"/>
                                    </a:lnTo>
                                    <a:lnTo>
                                      <a:pt x="8422" y="20394"/>
                                    </a:lnTo>
                                    <a:lnTo>
                                      <a:pt x="8405" y="20349"/>
                                    </a:lnTo>
                                    <a:lnTo>
                                      <a:pt x="8386" y="20309"/>
                                    </a:lnTo>
                                    <a:lnTo>
                                      <a:pt x="8361" y="20269"/>
                                    </a:lnTo>
                                    <a:lnTo>
                                      <a:pt x="8332" y="20233"/>
                                    </a:lnTo>
                                    <a:lnTo>
                                      <a:pt x="8299" y="20200"/>
                                    </a:lnTo>
                                    <a:lnTo>
                                      <a:pt x="8261" y="20170"/>
                                    </a:lnTo>
                                    <a:lnTo>
                                      <a:pt x="8220" y="20142"/>
                                    </a:lnTo>
                                    <a:lnTo>
                                      <a:pt x="8173" y="20117"/>
                                    </a:lnTo>
                                    <a:lnTo>
                                      <a:pt x="8123" y="20098"/>
                                    </a:lnTo>
                                    <a:lnTo>
                                      <a:pt x="8068" y="20081"/>
                                    </a:lnTo>
                                    <a:lnTo>
                                      <a:pt x="8008" y="20067"/>
                                    </a:lnTo>
                                    <a:lnTo>
                                      <a:pt x="7946" y="20059"/>
                                    </a:lnTo>
                                    <a:lnTo>
                                      <a:pt x="7878" y="20056"/>
                                    </a:lnTo>
                                    <a:lnTo>
                                      <a:pt x="7806" y="20056"/>
                                    </a:lnTo>
                                    <a:lnTo>
                                      <a:pt x="7768" y="20117"/>
                                    </a:lnTo>
                                    <a:lnTo>
                                      <a:pt x="7729" y="20175"/>
                                    </a:lnTo>
                                    <a:lnTo>
                                      <a:pt x="7690" y="20230"/>
                                    </a:lnTo>
                                    <a:lnTo>
                                      <a:pt x="7653" y="20283"/>
                                    </a:lnTo>
                                    <a:lnTo>
                                      <a:pt x="7616" y="20333"/>
                                    </a:lnTo>
                                    <a:lnTo>
                                      <a:pt x="7580" y="20380"/>
                                    </a:lnTo>
                                    <a:lnTo>
                                      <a:pt x="7542" y="20426"/>
                                    </a:lnTo>
                                    <a:lnTo>
                                      <a:pt x="7508" y="20467"/>
                                    </a:lnTo>
                                    <a:lnTo>
                                      <a:pt x="7472" y="20507"/>
                                    </a:lnTo>
                                    <a:lnTo>
                                      <a:pt x="7437" y="20545"/>
                                    </a:lnTo>
                                    <a:lnTo>
                                      <a:pt x="7404" y="20579"/>
                                    </a:lnTo>
                                    <a:lnTo>
                                      <a:pt x="7371" y="20611"/>
                                    </a:lnTo>
                                    <a:lnTo>
                                      <a:pt x="7339" y="20641"/>
                                    </a:lnTo>
                                    <a:lnTo>
                                      <a:pt x="7307" y="20669"/>
                                    </a:lnTo>
                                    <a:lnTo>
                                      <a:pt x="7277" y="20695"/>
                                    </a:lnTo>
                                    <a:lnTo>
                                      <a:pt x="7246" y="20719"/>
                                    </a:lnTo>
                                    <a:lnTo>
                                      <a:pt x="7217" y="20740"/>
                                    </a:lnTo>
                                    <a:lnTo>
                                      <a:pt x="7190" y="20759"/>
                                    </a:lnTo>
                                    <a:lnTo>
                                      <a:pt x="7162" y="20776"/>
                                    </a:lnTo>
                                    <a:lnTo>
                                      <a:pt x="7136" y="20791"/>
                                    </a:lnTo>
                                    <a:lnTo>
                                      <a:pt x="7111" y="20805"/>
                                    </a:lnTo>
                                    <a:lnTo>
                                      <a:pt x="7086" y="20816"/>
                                    </a:lnTo>
                                    <a:lnTo>
                                      <a:pt x="7062" y="20824"/>
                                    </a:lnTo>
                                    <a:lnTo>
                                      <a:pt x="7040" y="20832"/>
                                    </a:lnTo>
                                    <a:lnTo>
                                      <a:pt x="7020" y="20838"/>
                                    </a:lnTo>
                                    <a:lnTo>
                                      <a:pt x="6999" y="20841"/>
                                    </a:lnTo>
                                    <a:lnTo>
                                      <a:pt x="6979" y="20843"/>
                                    </a:lnTo>
                                    <a:lnTo>
                                      <a:pt x="6963" y="20843"/>
                                    </a:lnTo>
                                    <a:lnTo>
                                      <a:pt x="6946" y="20842"/>
                                    </a:lnTo>
                                    <a:lnTo>
                                      <a:pt x="6931" y="20839"/>
                                    </a:lnTo>
                                    <a:lnTo>
                                      <a:pt x="6917" y="20835"/>
                                    </a:lnTo>
                                    <a:lnTo>
                                      <a:pt x="6903" y="20830"/>
                                    </a:lnTo>
                                    <a:lnTo>
                                      <a:pt x="6883" y="20807"/>
                                    </a:lnTo>
                                    <a:lnTo>
                                      <a:pt x="6867" y="20784"/>
                                    </a:lnTo>
                                    <a:lnTo>
                                      <a:pt x="6858" y="20758"/>
                                    </a:lnTo>
                                    <a:lnTo>
                                      <a:pt x="6852" y="20731"/>
                                    </a:lnTo>
                                    <a:lnTo>
                                      <a:pt x="6851" y="20702"/>
                                    </a:lnTo>
                                    <a:lnTo>
                                      <a:pt x="6854" y="20673"/>
                                    </a:lnTo>
                                    <a:lnTo>
                                      <a:pt x="6862" y="20643"/>
                                    </a:lnTo>
                                    <a:lnTo>
                                      <a:pt x="6873" y="20611"/>
                                    </a:lnTo>
                                    <a:lnTo>
                                      <a:pt x="6888" y="20579"/>
                                    </a:lnTo>
                                    <a:lnTo>
                                      <a:pt x="6906" y="20546"/>
                                    </a:lnTo>
                                    <a:lnTo>
                                      <a:pt x="6928" y="20513"/>
                                    </a:lnTo>
                                    <a:lnTo>
                                      <a:pt x="6952" y="20480"/>
                                    </a:lnTo>
                                    <a:lnTo>
                                      <a:pt x="6979" y="20446"/>
                                    </a:lnTo>
                                    <a:lnTo>
                                      <a:pt x="7010" y="20413"/>
                                    </a:lnTo>
                                    <a:lnTo>
                                      <a:pt x="7042" y="20378"/>
                                    </a:lnTo>
                                    <a:lnTo>
                                      <a:pt x="7076" y="20345"/>
                                    </a:lnTo>
                                    <a:lnTo>
                                      <a:pt x="7112" y="20313"/>
                                    </a:lnTo>
                                    <a:lnTo>
                                      <a:pt x="7151" y="20280"/>
                                    </a:lnTo>
                                    <a:lnTo>
                                      <a:pt x="7190" y="20250"/>
                                    </a:lnTo>
                                    <a:lnTo>
                                      <a:pt x="7231" y="20219"/>
                                    </a:lnTo>
                                    <a:lnTo>
                                      <a:pt x="7271" y="20189"/>
                                    </a:lnTo>
                                    <a:lnTo>
                                      <a:pt x="7314" y="20161"/>
                                    </a:lnTo>
                                    <a:lnTo>
                                      <a:pt x="7357" y="20134"/>
                                    </a:lnTo>
                                    <a:lnTo>
                                      <a:pt x="7400" y="20107"/>
                                    </a:lnTo>
                                    <a:lnTo>
                                      <a:pt x="7443" y="20084"/>
                                    </a:lnTo>
                                    <a:lnTo>
                                      <a:pt x="7486" y="20062"/>
                                    </a:lnTo>
                                    <a:lnTo>
                                      <a:pt x="7528" y="20041"/>
                                    </a:lnTo>
                                    <a:lnTo>
                                      <a:pt x="7570" y="20023"/>
                                    </a:lnTo>
                                    <a:lnTo>
                                      <a:pt x="7610" y="20006"/>
                                    </a:lnTo>
                                    <a:lnTo>
                                      <a:pt x="7650" y="19992"/>
                                    </a:lnTo>
                                    <a:lnTo>
                                      <a:pt x="7689" y="19981"/>
                                    </a:lnTo>
                                    <a:lnTo>
                                      <a:pt x="7726" y="19972"/>
                                    </a:lnTo>
                                    <a:lnTo>
                                      <a:pt x="7758" y="19925"/>
                                    </a:lnTo>
                                    <a:lnTo>
                                      <a:pt x="7788" y="19875"/>
                                    </a:lnTo>
                                    <a:lnTo>
                                      <a:pt x="7820" y="19825"/>
                                    </a:lnTo>
                                    <a:lnTo>
                                      <a:pt x="7851" y="19772"/>
                                    </a:lnTo>
                                    <a:lnTo>
                                      <a:pt x="7880" y="19720"/>
                                    </a:lnTo>
                                    <a:lnTo>
                                      <a:pt x="7910" y="19664"/>
                                    </a:lnTo>
                                    <a:lnTo>
                                      <a:pt x="7939" y="19609"/>
                                    </a:lnTo>
                                    <a:lnTo>
                                      <a:pt x="7967" y="19552"/>
                                    </a:lnTo>
                                    <a:lnTo>
                                      <a:pt x="7994" y="19494"/>
                                    </a:lnTo>
                                    <a:lnTo>
                                      <a:pt x="8021" y="19433"/>
                                    </a:lnTo>
                                    <a:lnTo>
                                      <a:pt x="8046" y="19373"/>
                                    </a:lnTo>
                                    <a:lnTo>
                                      <a:pt x="8070" y="19310"/>
                                    </a:lnTo>
                                    <a:lnTo>
                                      <a:pt x="8094" y="19247"/>
                                    </a:lnTo>
                                    <a:lnTo>
                                      <a:pt x="8116" y="19180"/>
                                    </a:lnTo>
                                    <a:lnTo>
                                      <a:pt x="8137" y="19114"/>
                                    </a:lnTo>
                                    <a:lnTo>
                                      <a:pt x="8158" y="19045"/>
                                    </a:lnTo>
                                    <a:lnTo>
                                      <a:pt x="8176" y="18975"/>
                                    </a:lnTo>
                                    <a:lnTo>
                                      <a:pt x="8192" y="18903"/>
                                    </a:lnTo>
                                    <a:lnTo>
                                      <a:pt x="8209" y="18831"/>
                                    </a:lnTo>
                                    <a:lnTo>
                                      <a:pt x="8223" y="18757"/>
                                    </a:lnTo>
                                    <a:lnTo>
                                      <a:pt x="8235" y="18681"/>
                                    </a:lnTo>
                                    <a:lnTo>
                                      <a:pt x="8245" y="18603"/>
                                    </a:lnTo>
                                    <a:lnTo>
                                      <a:pt x="8254" y="18523"/>
                                    </a:lnTo>
                                    <a:lnTo>
                                      <a:pt x="8261" y="18443"/>
                                    </a:lnTo>
                                    <a:lnTo>
                                      <a:pt x="8267" y="18360"/>
                                    </a:lnTo>
                                    <a:lnTo>
                                      <a:pt x="8270" y="18277"/>
                                    </a:lnTo>
                                    <a:lnTo>
                                      <a:pt x="8271" y="18191"/>
                                    </a:lnTo>
                                    <a:lnTo>
                                      <a:pt x="8271" y="18104"/>
                                    </a:lnTo>
                                    <a:lnTo>
                                      <a:pt x="8268" y="18014"/>
                                    </a:lnTo>
                                    <a:lnTo>
                                      <a:pt x="8263" y="17922"/>
                                    </a:lnTo>
                                    <a:lnTo>
                                      <a:pt x="8254" y="17831"/>
                                    </a:lnTo>
                                    <a:lnTo>
                                      <a:pt x="8245" y="17737"/>
                                    </a:lnTo>
                                    <a:lnTo>
                                      <a:pt x="8216" y="17744"/>
                                    </a:lnTo>
                                    <a:lnTo>
                                      <a:pt x="8187" y="17749"/>
                                    </a:lnTo>
                                    <a:lnTo>
                                      <a:pt x="8159" y="17751"/>
                                    </a:lnTo>
                                    <a:lnTo>
                                      <a:pt x="8133" y="17751"/>
                                    </a:lnTo>
                                    <a:lnTo>
                                      <a:pt x="8108" y="17748"/>
                                    </a:lnTo>
                                    <a:lnTo>
                                      <a:pt x="8084" y="17742"/>
                                    </a:lnTo>
                                    <a:lnTo>
                                      <a:pt x="8062" y="17734"/>
                                    </a:lnTo>
                                    <a:lnTo>
                                      <a:pt x="8041" y="17726"/>
                                    </a:lnTo>
                                    <a:lnTo>
                                      <a:pt x="8022" y="17713"/>
                                    </a:lnTo>
                                    <a:lnTo>
                                      <a:pt x="8004" y="17701"/>
                                    </a:lnTo>
                                    <a:lnTo>
                                      <a:pt x="7988" y="17687"/>
                                    </a:lnTo>
                                    <a:lnTo>
                                      <a:pt x="7971" y="17670"/>
                                    </a:lnTo>
                                    <a:lnTo>
                                      <a:pt x="7957" y="17654"/>
                                    </a:lnTo>
                                    <a:lnTo>
                                      <a:pt x="7943" y="17636"/>
                                    </a:lnTo>
                                    <a:lnTo>
                                      <a:pt x="7931" y="17617"/>
                                    </a:lnTo>
                                    <a:lnTo>
                                      <a:pt x="7921" y="17597"/>
                                    </a:lnTo>
                                    <a:lnTo>
                                      <a:pt x="7911" y="17578"/>
                                    </a:lnTo>
                                    <a:lnTo>
                                      <a:pt x="7903" y="17557"/>
                                    </a:lnTo>
                                    <a:lnTo>
                                      <a:pt x="7896" y="17538"/>
                                    </a:lnTo>
                                    <a:lnTo>
                                      <a:pt x="7891" y="17517"/>
                                    </a:lnTo>
                                    <a:lnTo>
                                      <a:pt x="7885" y="17496"/>
                                    </a:lnTo>
                                    <a:lnTo>
                                      <a:pt x="7882" y="17477"/>
                                    </a:lnTo>
                                    <a:lnTo>
                                      <a:pt x="7881" y="17457"/>
                                    </a:lnTo>
                                    <a:lnTo>
                                      <a:pt x="7880" y="17438"/>
                                    </a:lnTo>
                                    <a:lnTo>
                                      <a:pt x="7881" y="17420"/>
                                    </a:lnTo>
                                    <a:lnTo>
                                      <a:pt x="7882" y="17403"/>
                                    </a:lnTo>
                                    <a:lnTo>
                                      <a:pt x="7885" y="17388"/>
                                    </a:lnTo>
                                    <a:lnTo>
                                      <a:pt x="7889" y="17373"/>
                                    </a:lnTo>
                                    <a:lnTo>
                                      <a:pt x="7895" y="17361"/>
                                    </a:lnTo>
                                    <a:lnTo>
                                      <a:pt x="7902" y="17349"/>
                                    </a:lnTo>
                                    <a:lnTo>
                                      <a:pt x="7910" y="17340"/>
                                    </a:lnTo>
                                    <a:lnTo>
                                      <a:pt x="7918" y="17333"/>
                                    </a:lnTo>
                                    <a:lnTo>
                                      <a:pt x="7935" y="17323"/>
                                    </a:lnTo>
                                    <a:lnTo>
                                      <a:pt x="7950" y="17316"/>
                                    </a:lnTo>
                                    <a:lnTo>
                                      <a:pt x="7965" y="17311"/>
                                    </a:lnTo>
                                    <a:lnTo>
                                      <a:pt x="7979" y="17307"/>
                                    </a:lnTo>
                                    <a:lnTo>
                                      <a:pt x="7994" y="17304"/>
                                    </a:lnTo>
                                    <a:lnTo>
                                      <a:pt x="8010" y="17304"/>
                                    </a:lnTo>
                                    <a:lnTo>
                                      <a:pt x="8023" y="17305"/>
                                    </a:lnTo>
                                    <a:lnTo>
                                      <a:pt x="8037" y="17308"/>
                                    </a:lnTo>
                                    <a:lnTo>
                                      <a:pt x="8051" y="17311"/>
                                    </a:lnTo>
                                    <a:lnTo>
                                      <a:pt x="8065" y="17316"/>
                                    </a:lnTo>
                                    <a:lnTo>
                                      <a:pt x="8079" y="17323"/>
                                    </a:lnTo>
                                    <a:lnTo>
                                      <a:pt x="8091" y="17331"/>
                                    </a:lnTo>
                                    <a:lnTo>
                                      <a:pt x="8105" y="17340"/>
                                    </a:lnTo>
                                    <a:lnTo>
                                      <a:pt x="8117" y="17351"/>
                                    </a:lnTo>
                                    <a:lnTo>
                                      <a:pt x="8130" y="17362"/>
                                    </a:lnTo>
                                    <a:lnTo>
                                      <a:pt x="8141" y="17374"/>
                                    </a:lnTo>
                                    <a:lnTo>
                                      <a:pt x="8153" y="17387"/>
                                    </a:lnTo>
                                    <a:lnTo>
                                      <a:pt x="8165" y="17401"/>
                                    </a:lnTo>
                                    <a:lnTo>
                                      <a:pt x="8176" y="17416"/>
                                    </a:lnTo>
                                    <a:lnTo>
                                      <a:pt x="8187" y="17432"/>
                                    </a:lnTo>
                                    <a:lnTo>
                                      <a:pt x="8206" y="17466"/>
                                    </a:lnTo>
                                    <a:lnTo>
                                      <a:pt x="8225" y="17500"/>
                                    </a:lnTo>
                                    <a:lnTo>
                                      <a:pt x="8242" y="17538"/>
                                    </a:lnTo>
                                    <a:lnTo>
                                      <a:pt x="8259" y="17576"/>
                                    </a:lnTo>
                                    <a:lnTo>
                                      <a:pt x="8271" y="17615"/>
                                    </a:lnTo>
                                    <a:lnTo>
                                      <a:pt x="8283" y="17655"/>
                                    </a:lnTo>
                                    <a:lnTo>
                                      <a:pt x="8394" y="17500"/>
                                    </a:lnTo>
                                    <a:lnTo>
                                      <a:pt x="8483" y="17338"/>
                                    </a:lnTo>
                                    <a:lnTo>
                                      <a:pt x="8553" y="17171"/>
                                    </a:lnTo>
                                    <a:lnTo>
                                      <a:pt x="8604" y="16999"/>
                                    </a:lnTo>
                                    <a:lnTo>
                                      <a:pt x="8640" y="16821"/>
                                    </a:lnTo>
                                    <a:lnTo>
                                      <a:pt x="8661" y="16640"/>
                                    </a:lnTo>
                                    <a:lnTo>
                                      <a:pt x="8669" y="16453"/>
                                    </a:lnTo>
                                    <a:lnTo>
                                      <a:pt x="8664" y="16262"/>
                                    </a:lnTo>
                                    <a:lnTo>
                                      <a:pt x="8648" y="16065"/>
                                    </a:lnTo>
                                    <a:lnTo>
                                      <a:pt x="8624" y="15867"/>
                                    </a:lnTo>
                                    <a:lnTo>
                                      <a:pt x="8590" y="15664"/>
                                    </a:lnTo>
                                    <a:lnTo>
                                      <a:pt x="8552" y="15459"/>
                                    </a:lnTo>
                                    <a:lnTo>
                                      <a:pt x="8507" y="15250"/>
                                    </a:lnTo>
                                    <a:lnTo>
                                      <a:pt x="8459" y="15039"/>
                                    </a:lnTo>
                                    <a:lnTo>
                                      <a:pt x="8409" y="14825"/>
                                    </a:lnTo>
                                    <a:lnTo>
                                      <a:pt x="8359" y="14610"/>
                                    </a:lnTo>
                                    <a:lnTo>
                                      <a:pt x="8310" y="14391"/>
                                    </a:lnTo>
                                    <a:lnTo>
                                      <a:pt x="8261" y="14172"/>
                                    </a:lnTo>
                                    <a:lnTo>
                                      <a:pt x="8217" y="13951"/>
                                    </a:lnTo>
                                    <a:lnTo>
                                      <a:pt x="8178" y="13728"/>
                                    </a:lnTo>
                                    <a:lnTo>
                                      <a:pt x="8147" y="13505"/>
                                    </a:lnTo>
                                    <a:lnTo>
                                      <a:pt x="8122" y="13283"/>
                                    </a:lnTo>
                                    <a:lnTo>
                                      <a:pt x="8106" y="13058"/>
                                    </a:lnTo>
                                    <a:lnTo>
                                      <a:pt x="8101" y="12834"/>
                                    </a:lnTo>
                                    <a:lnTo>
                                      <a:pt x="8109" y="12610"/>
                                    </a:lnTo>
                                    <a:lnTo>
                                      <a:pt x="8130" y="12387"/>
                                    </a:lnTo>
                                    <a:lnTo>
                                      <a:pt x="8166" y="12165"/>
                                    </a:lnTo>
                                    <a:lnTo>
                                      <a:pt x="8218" y="11943"/>
                                    </a:lnTo>
                                    <a:lnTo>
                                      <a:pt x="8289" y="11722"/>
                                    </a:lnTo>
                                    <a:lnTo>
                                      <a:pt x="8379" y="11503"/>
                                    </a:lnTo>
                                    <a:lnTo>
                                      <a:pt x="8489" y="11286"/>
                                    </a:lnTo>
                                    <a:lnTo>
                                      <a:pt x="8622" y="11070"/>
                                    </a:lnTo>
                                    <a:close/>
                                    <a:moveTo>
                                      <a:pt x="8622" y="11070"/>
                                    </a:moveTo>
                                    <a:lnTo>
                                      <a:pt x="8528" y="10865"/>
                                    </a:lnTo>
                                    <a:lnTo>
                                      <a:pt x="8452" y="10658"/>
                                    </a:lnTo>
                                    <a:lnTo>
                                      <a:pt x="8393" y="10446"/>
                                    </a:lnTo>
                                    <a:lnTo>
                                      <a:pt x="8348" y="10231"/>
                                    </a:lnTo>
                                    <a:lnTo>
                                      <a:pt x="8318" y="10014"/>
                                    </a:lnTo>
                                    <a:lnTo>
                                      <a:pt x="8300" y="9793"/>
                                    </a:lnTo>
                                    <a:lnTo>
                                      <a:pt x="8294" y="9571"/>
                                    </a:lnTo>
                                    <a:lnTo>
                                      <a:pt x="8299" y="9346"/>
                                    </a:lnTo>
                                    <a:lnTo>
                                      <a:pt x="8312" y="9120"/>
                                    </a:lnTo>
                                    <a:lnTo>
                                      <a:pt x="8335" y="8895"/>
                                    </a:lnTo>
                                    <a:lnTo>
                                      <a:pt x="8364" y="8666"/>
                                    </a:lnTo>
                                    <a:lnTo>
                                      <a:pt x="8398" y="8439"/>
                                    </a:lnTo>
                                    <a:lnTo>
                                      <a:pt x="8436" y="8211"/>
                                    </a:lnTo>
                                    <a:lnTo>
                                      <a:pt x="8477" y="7984"/>
                                    </a:lnTo>
                                    <a:lnTo>
                                      <a:pt x="8520" y="7759"/>
                                    </a:lnTo>
                                    <a:lnTo>
                                      <a:pt x="8564" y="7533"/>
                                    </a:lnTo>
                                    <a:lnTo>
                                      <a:pt x="8607" y="7310"/>
                                    </a:lnTo>
                                    <a:lnTo>
                                      <a:pt x="8647" y="7089"/>
                                    </a:lnTo>
                                    <a:lnTo>
                                      <a:pt x="8686" y="6869"/>
                                    </a:lnTo>
                                    <a:lnTo>
                                      <a:pt x="8719" y="6653"/>
                                    </a:lnTo>
                                    <a:lnTo>
                                      <a:pt x="8747" y="6440"/>
                                    </a:lnTo>
                                    <a:lnTo>
                                      <a:pt x="8767" y="6230"/>
                                    </a:lnTo>
                                    <a:lnTo>
                                      <a:pt x="8780" y="6023"/>
                                    </a:lnTo>
                                    <a:lnTo>
                                      <a:pt x="8784" y="5821"/>
                                    </a:lnTo>
                                    <a:lnTo>
                                      <a:pt x="8777" y="5624"/>
                                    </a:lnTo>
                                    <a:lnTo>
                                      <a:pt x="8758" y="5431"/>
                                    </a:lnTo>
                                    <a:lnTo>
                                      <a:pt x="8726" y="5244"/>
                                    </a:lnTo>
                                    <a:lnTo>
                                      <a:pt x="8680" y="5063"/>
                                    </a:lnTo>
                                    <a:lnTo>
                                      <a:pt x="8618" y="4887"/>
                                    </a:lnTo>
                                    <a:lnTo>
                                      <a:pt x="8541" y="4719"/>
                                    </a:lnTo>
                                    <a:lnTo>
                                      <a:pt x="8444" y="4557"/>
                                    </a:lnTo>
                                    <a:lnTo>
                                      <a:pt x="8328" y="4402"/>
                                    </a:lnTo>
                                    <a:lnTo>
                                      <a:pt x="8336" y="4345"/>
                                    </a:lnTo>
                                    <a:lnTo>
                                      <a:pt x="8344" y="4285"/>
                                    </a:lnTo>
                                    <a:lnTo>
                                      <a:pt x="8351" y="4226"/>
                                    </a:lnTo>
                                    <a:lnTo>
                                      <a:pt x="8357" y="4164"/>
                                    </a:lnTo>
                                    <a:lnTo>
                                      <a:pt x="8361" y="4100"/>
                                    </a:lnTo>
                                    <a:lnTo>
                                      <a:pt x="8365" y="4035"/>
                                    </a:lnTo>
                                    <a:lnTo>
                                      <a:pt x="8368" y="3969"/>
                                    </a:lnTo>
                                    <a:lnTo>
                                      <a:pt x="8369" y="3902"/>
                                    </a:lnTo>
                                    <a:lnTo>
                                      <a:pt x="8371" y="3833"/>
                                    </a:lnTo>
                                    <a:lnTo>
                                      <a:pt x="8369" y="3764"/>
                                    </a:lnTo>
                                    <a:lnTo>
                                      <a:pt x="8366" y="3693"/>
                                    </a:lnTo>
                                    <a:lnTo>
                                      <a:pt x="8364" y="3623"/>
                                    </a:lnTo>
                                    <a:lnTo>
                                      <a:pt x="8358" y="3551"/>
                                    </a:lnTo>
                                    <a:lnTo>
                                      <a:pt x="8353" y="3477"/>
                                    </a:lnTo>
                                    <a:lnTo>
                                      <a:pt x="8344" y="3404"/>
                                    </a:lnTo>
                                    <a:lnTo>
                                      <a:pt x="8335" y="3331"/>
                                    </a:lnTo>
                                    <a:lnTo>
                                      <a:pt x="8322" y="3257"/>
                                    </a:lnTo>
                                    <a:lnTo>
                                      <a:pt x="8310" y="3183"/>
                                    </a:lnTo>
                                    <a:lnTo>
                                      <a:pt x="8294" y="3109"/>
                                    </a:lnTo>
                                    <a:lnTo>
                                      <a:pt x="8277" y="3035"/>
                                    </a:lnTo>
                                    <a:lnTo>
                                      <a:pt x="8259" y="2960"/>
                                    </a:lnTo>
                                    <a:lnTo>
                                      <a:pt x="8238" y="2887"/>
                                    </a:lnTo>
                                    <a:lnTo>
                                      <a:pt x="8214" y="2812"/>
                                    </a:lnTo>
                                    <a:lnTo>
                                      <a:pt x="8189" y="2738"/>
                                    </a:lnTo>
                                    <a:lnTo>
                                      <a:pt x="8162" y="2665"/>
                                    </a:lnTo>
                                    <a:lnTo>
                                      <a:pt x="8131" y="2593"/>
                                    </a:lnTo>
                                    <a:lnTo>
                                      <a:pt x="8100" y="2521"/>
                                    </a:lnTo>
                                    <a:lnTo>
                                      <a:pt x="8065" y="2449"/>
                                    </a:lnTo>
                                    <a:lnTo>
                                      <a:pt x="8028" y="2379"/>
                                    </a:lnTo>
                                    <a:lnTo>
                                      <a:pt x="7989" y="2309"/>
                                    </a:lnTo>
                                    <a:lnTo>
                                      <a:pt x="7946" y="2240"/>
                                    </a:lnTo>
                                    <a:lnTo>
                                      <a:pt x="7902" y="2172"/>
                                    </a:lnTo>
                                    <a:lnTo>
                                      <a:pt x="8018" y="2139"/>
                                    </a:lnTo>
                                    <a:lnTo>
                                      <a:pt x="8120" y="2103"/>
                                    </a:lnTo>
                                    <a:lnTo>
                                      <a:pt x="8213" y="2063"/>
                                    </a:lnTo>
                                    <a:lnTo>
                                      <a:pt x="8293" y="2020"/>
                                    </a:lnTo>
                                    <a:lnTo>
                                      <a:pt x="8362" y="1976"/>
                                    </a:lnTo>
                                    <a:lnTo>
                                      <a:pt x="8422" y="1928"/>
                                    </a:lnTo>
                                    <a:lnTo>
                                      <a:pt x="8471" y="1878"/>
                                    </a:lnTo>
                                    <a:lnTo>
                                      <a:pt x="8513" y="1825"/>
                                    </a:lnTo>
                                    <a:lnTo>
                                      <a:pt x="8545" y="1771"/>
                                    </a:lnTo>
                                    <a:lnTo>
                                      <a:pt x="8568" y="1716"/>
                                    </a:lnTo>
                                    <a:lnTo>
                                      <a:pt x="8583" y="1659"/>
                                    </a:lnTo>
                                    <a:lnTo>
                                      <a:pt x="8592" y="1602"/>
                                    </a:lnTo>
                                    <a:lnTo>
                                      <a:pt x="8593" y="1544"/>
                                    </a:lnTo>
                                    <a:lnTo>
                                      <a:pt x="8588" y="1486"/>
                                    </a:lnTo>
                                    <a:lnTo>
                                      <a:pt x="8578" y="1427"/>
                                    </a:lnTo>
                                    <a:lnTo>
                                      <a:pt x="8561" y="1369"/>
                                    </a:lnTo>
                                    <a:lnTo>
                                      <a:pt x="8541" y="1310"/>
                                    </a:lnTo>
                                    <a:lnTo>
                                      <a:pt x="8516" y="1254"/>
                                    </a:lnTo>
                                    <a:lnTo>
                                      <a:pt x="8487" y="1197"/>
                                    </a:lnTo>
                                    <a:lnTo>
                                      <a:pt x="8455" y="1142"/>
                                    </a:lnTo>
                                    <a:lnTo>
                                      <a:pt x="8419" y="1088"/>
                                    </a:lnTo>
                                    <a:lnTo>
                                      <a:pt x="8382" y="1035"/>
                                    </a:lnTo>
                                    <a:lnTo>
                                      <a:pt x="8342" y="984"/>
                                    </a:lnTo>
                                    <a:lnTo>
                                      <a:pt x="8300" y="937"/>
                                    </a:lnTo>
                                    <a:lnTo>
                                      <a:pt x="8259" y="890"/>
                                    </a:lnTo>
                                    <a:lnTo>
                                      <a:pt x="8216" y="847"/>
                                    </a:lnTo>
                                    <a:lnTo>
                                      <a:pt x="8174" y="807"/>
                                    </a:lnTo>
                                    <a:lnTo>
                                      <a:pt x="8133" y="771"/>
                                    </a:lnTo>
                                    <a:lnTo>
                                      <a:pt x="8091" y="736"/>
                                    </a:lnTo>
                                    <a:lnTo>
                                      <a:pt x="8052" y="707"/>
                                    </a:lnTo>
                                    <a:lnTo>
                                      <a:pt x="8015" y="681"/>
                                    </a:lnTo>
                                    <a:lnTo>
                                      <a:pt x="7981" y="660"/>
                                    </a:lnTo>
                                    <a:lnTo>
                                      <a:pt x="7817" y="573"/>
                                    </a:lnTo>
                                    <a:lnTo>
                                      <a:pt x="7656" y="497"/>
                                    </a:lnTo>
                                    <a:lnTo>
                                      <a:pt x="7491" y="433"/>
                                    </a:lnTo>
                                    <a:lnTo>
                                      <a:pt x="7327" y="381"/>
                                    </a:lnTo>
                                    <a:lnTo>
                                      <a:pt x="7162" y="336"/>
                                    </a:lnTo>
                                    <a:lnTo>
                                      <a:pt x="6997" y="303"/>
                                    </a:lnTo>
                                    <a:lnTo>
                                      <a:pt x="6830" y="277"/>
                                    </a:lnTo>
                                    <a:lnTo>
                                      <a:pt x="6664" y="260"/>
                                    </a:lnTo>
                                    <a:lnTo>
                                      <a:pt x="6495" y="249"/>
                                    </a:lnTo>
                                    <a:lnTo>
                                      <a:pt x="6327" y="244"/>
                                    </a:lnTo>
                                    <a:lnTo>
                                      <a:pt x="6158" y="245"/>
                                    </a:lnTo>
                                    <a:lnTo>
                                      <a:pt x="5988" y="250"/>
                                    </a:lnTo>
                                    <a:lnTo>
                                      <a:pt x="5818" y="260"/>
                                    </a:lnTo>
                                    <a:lnTo>
                                      <a:pt x="5645" y="274"/>
                                    </a:lnTo>
                                    <a:lnTo>
                                      <a:pt x="5474" y="289"/>
                                    </a:lnTo>
                                    <a:lnTo>
                                      <a:pt x="5299" y="307"/>
                                    </a:lnTo>
                                    <a:lnTo>
                                      <a:pt x="4951" y="343"/>
                                    </a:lnTo>
                                    <a:lnTo>
                                      <a:pt x="4597" y="379"/>
                                    </a:lnTo>
                                    <a:lnTo>
                                      <a:pt x="4420" y="394"/>
                                    </a:lnTo>
                                    <a:lnTo>
                                      <a:pt x="4240" y="407"/>
                                    </a:lnTo>
                                    <a:lnTo>
                                      <a:pt x="4060" y="415"/>
                                    </a:lnTo>
                                    <a:lnTo>
                                      <a:pt x="3879" y="421"/>
                                    </a:lnTo>
                                    <a:lnTo>
                                      <a:pt x="3698" y="421"/>
                                    </a:lnTo>
                                    <a:lnTo>
                                      <a:pt x="3516" y="415"/>
                                    </a:lnTo>
                                    <a:lnTo>
                                      <a:pt x="3332" y="403"/>
                                    </a:lnTo>
                                    <a:lnTo>
                                      <a:pt x="3146" y="383"/>
                                    </a:lnTo>
                                    <a:lnTo>
                                      <a:pt x="2960" y="357"/>
                                    </a:lnTo>
                                    <a:lnTo>
                                      <a:pt x="2773" y="321"/>
                                    </a:lnTo>
                                    <a:lnTo>
                                      <a:pt x="2583" y="275"/>
                                    </a:lnTo>
                                    <a:lnTo>
                                      <a:pt x="2394" y="220"/>
                                    </a:lnTo>
                                    <a:lnTo>
                                      <a:pt x="2332" y="201"/>
                                    </a:lnTo>
                                    <a:lnTo>
                                      <a:pt x="2264" y="183"/>
                                    </a:lnTo>
                                    <a:lnTo>
                                      <a:pt x="2194" y="163"/>
                                    </a:lnTo>
                                    <a:lnTo>
                                      <a:pt x="2119" y="144"/>
                                    </a:lnTo>
                                    <a:lnTo>
                                      <a:pt x="2041" y="126"/>
                                    </a:lnTo>
                                    <a:lnTo>
                                      <a:pt x="1960" y="108"/>
                                    </a:lnTo>
                                    <a:lnTo>
                                      <a:pt x="1877" y="91"/>
                                    </a:lnTo>
                                    <a:lnTo>
                                      <a:pt x="1793" y="76"/>
                                    </a:lnTo>
                                    <a:lnTo>
                                      <a:pt x="1705" y="61"/>
                                    </a:lnTo>
                                    <a:lnTo>
                                      <a:pt x="1617" y="47"/>
                                    </a:lnTo>
                                    <a:lnTo>
                                      <a:pt x="1527" y="36"/>
                                    </a:lnTo>
                                    <a:lnTo>
                                      <a:pt x="1437" y="25"/>
                                    </a:lnTo>
                                    <a:lnTo>
                                      <a:pt x="1346" y="17"/>
                                    </a:lnTo>
                                    <a:lnTo>
                                      <a:pt x="1256" y="8"/>
                                    </a:lnTo>
                                    <a:lnTo>
                                      <a:pt x="1165" y="4"/>
                                    </a:lnTo>
                                    <a:lnTo>
                                      <a:pt x="1075" y="1"/>
                                    </a:lnTo>
                                    <a:lnTo>
                                      <a:pt x="986" y="0"/>
                                    </a:lnTo>
                                    <a:lnTo>
                                      <a:pt x="898" y="1"/>
                                    </a:lnTo>
                                    <a:lnTo>
                                      <a:pt x="812" y="6"/>
                                    </a:lnTo>
                                    <a:lnTo>
                                      <a:pt x="729" y="12"/>
                                    </a:lnTo>
                                    <a:lnTo>
                                      <a:pt x="646" y="22"/>
                                    </a:lnTo>
                                    <a:lnTo>
                                      <a:pt x="567" y="35"/>
                                    </a:lnTo>
                                    <a:lnTo>
                                      <a:pt x="491" y="51"/>
                                    </a:lnTo>
                                    <a:lnTo>
                                      <a:pt x="419" y="71"/>
                                    </a:lnTo>
                                    <a:lnTo>
                                      <a:pt x="350" y="93"/>
                                    </a:lnTo>
                                    <a:lnTo>
                                      <a:pt x="285" y="119"/>
                                    </a:lnTo>
                                    <a:lnTo>
                                      <a:pt x="224" y="148"/>
                                    </a:lnTo>
                                    <a:lnTo>
                                      <a:pt x="169" y="183"/>
                                    </a:lnTo>
                                    <a:lnTo>
                                      <a:pt x="119" y="220"/>
                                    </a:lnTo>
                                    <a:lnTo>
                                      <a:pt x="74" y="262"/>
                                    </a:lnTo>
                                    <a:lnTo>
                                      <a:pt x="34" y="309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67" y="306"/>
                                    </a:lnTo>
                                    <a:lnTo>
                                      <a:pt x="140" y="260"/>
                                    </a:lnTo>
                                    <a:lnTo>
                                      <a:pt x="222" y="221"/>
                                    </a:lnTo>
                                    <a:lnTo>
                                      <a:pt x="309" y="190"/>
                                    </a:lnTo>
                                    <a:lnTo>
                                      <a:pt x="401" y="165"/>
                                    </a:lnTo>
                                    <a:lnTo>
                                      <a:pt x="500" y="145"/>
                                    </a:lnTo>
                                    <a:lnTo>
                                      <a:pt x="603" y="131"/>
                                    </a:lnTo>
                                    <a:lnTo>
                                      <a:pt x="711" y="122"/>
                                    </a:lnTo>
                                    <a:lnTo>
                                      <a:pt x="825" y="118"/>
                                    </a:lnTo>
                                    <a:lnTo>
                                      <a:pt x="939" y="119"/>
                                    </a:lnTo>
                                    <a:lnTo>
                                      <a:pt x="1058" y="123"/>
                                    </a:lnTo>
                                    <a:lnTo>
                                      <a:pt x="1180" y="131"/>
                                    </a:lnTo>
                                    <a:lnTo>
                                      <a:pt x="1304" y="144"/>
                                    </a:lnTo>
                                    <a:lnTo>
                                      <a:pt x="1429" y="159"/>
                                    </a:lnTo>
                                    <a:lnTo>
                                      <a:pt x="1556" y="176"/>
                                    </a:lnTo>
                                    <a:lnTo>
                                      <a:pt x="1683" y="196"/>
                                    </a:lnTo>
                                    <a:lnTo>
                                      <a:pt x="1811" y="217"/>
                                    </a:lnTo>
                                    <a:lnTo>
                                      <a:pt x="1938" y="241"/>
                                    </a:lnTo>
                                    <a:lnTo>
                                      <a:pt x="2065" y="266"/>
                                    </a:lnTo>
                                    <a:lnTo>
                                      <a:pt x="2189" y="292"/>
                                    </a:lnTo>
                                    <a:lnTo>
                                      <a:pt x="2434" y="343"/>
                                    </a:lnTo>
                                    <a:lnTo>
                                      <a:pt x="2669" y="394"/>
                                    </a:lnTo>
                                    <a:lnTo>
                                      <a:pt x="2888" y="443"/>
                                    </a:lnTo>
                                    <a:lnTo>
                                      <a:pt x="3090" y="483"/>
                                    </a:lnTo>
                                    <a:lnTo>
                                      <a:pt x="3182" y="501"/>
                                    </a:lnTo>
                                    <a:lnTo>
                                      <a:pt x="3269" y="515"/>
                                    </a:lnTo>
                                    <a:lnTo>
                                      <a:pt x="3350" y="526"/>
                                    </a:lnTo>
                                    <a:lnTo>
                                      <a:pt x="3423" y="534"/>
                                    </a:lnTo>
                                    <a:lnTo>
                                      <a:pt x="3509" y="538"/>
                                    </a:lnTo>
                                    <a:lnTo>
                                      <a:pt x="3603" y="540"/>
                                    </a:lnTo>
                                    <a:lnTo>
                                      <a:pt x="3704" y="537"/>
                                    </a:lnTo>
                                    <a:lnTo>
                                      <a:pt x="3813" y="530"/>
                                    </a:lnTo>
                                    <a:lnTo>
                                      <a:pt x="3926" y="522"/>
                                    </a:lnTo>
                                    <a:lnTo>
                                      <a:pt x="4047" y="511"/>
                                    </a:lnTo>
                                    <a:lnTo>
                                      <a:pt x="4174" y="497"/>
                                    </a:lnTo>
                                    <a:lnTo>
                                      <a:pt x="4304" y="483"/>
                                    </a:lnTo>
                                    <a:lnTo>
                                      <a:pt x="4580" y="451"/>
                                    </a:lnTo>
                                    <a:lnTo>
                                      <a:pt x="4871" y="419"/>
                                    </a:lnTo>
                                    <a:lnTo>
                                      <a:pt x="5021" y="404"/>
                                    </a:lnTo>
                                    <a:lnTo>
                                      <a:pt x="5175" y="390"/>
                                    </a:lnTo>
                                    <a:lnTo>
                                      <a:pt x="5331" y="378"/>
                                    </a:lnTo>
                                    <a:lnTo>
                                      <a:pt x="5487" y="368"/>
                                    </a:lnTo>
                                    <a:lnTo>
                                      <a:pt x="5646" y="360"/>
                                    </a:lnTo>
                                    <a:lnTo>
                                      <a:pt x="5807" y="356"/>
                                    </a:lnTo>
                                    <a:lnTo>
                                      <a:pt x="5967" y="354"/>
                                    </a:lnTo>
                                    <a:lnTo>
                                      <a:pt x="6128" y="357"/>
                                    </a:lnTo>
                                    <a:lnTo>
                                      <a:pt x="6288" y="365"/>
                                    </a:lnTo>
                                    <a:lnTo>
                                      <a:pt x="6447" y="376"/>
                                    </a:lnTo>
                                    <a:lnTo>
                                      <a:pt x="6606" y="394"/>
                                    </a:lnTo>
                                    <a:lnTo>
                                      <a:pt x="6764" y="417"/>
                                    </a:lnTo>
                                    <a:lnTo>
                                      <a:pt x="6919" y="446"/>
                                    </a:lnTo>
                                    <a:lnTo>
                                      <a:pt x="7072" y="482"/>
                                    </a:lnTo>
                                    <a:lnTo>
                                      <a:pt x="7223" y="524"/>
                                    </a:lnTo>
                                    <a:lnTo>
                                      <a:pt x="7371" y="574"/>
                                    </a:lnTo>
                                    <a:lnTo>
                                      <a:pt x="7515" y="632"/>
                                    </a:lnTo>
                                    <a:lnTo>
                                      <a:pt x="7654" y="699"/>
                                    </a:lnTo>
                                    <a:lnTo>
                                      <a:pt x="7791" y="774"/>
                                    </a:lnTo>
                                    <a:lnTo>
                                      <a:pt x="7923" y="858"/>
                                    </a:lnTo>
                                    <a:lnTo>
                                      <a:pt x="7990" y="901"/>
                                    </a:lnTo>
                                    <a:lnTo>
                                      <a:pt x="8052" y="946"/>
                                    </a:lnTo>
                                    <a:lnTo>
                                      <a:pt x="8111" y="994"/>
                                    </a:lnTo>
                                    <a:lnTo>
                                      <a:pt x="8165" y="1043"/>
                                    </a:lnTo>
                                    <a:lnTo>
                                      <a:pt x="8213" y="1093"/>
                                    </a:lnTo>
                                    <a:lnTo>
                                      <a:pt x="8256" y="1143"/>
                                    </a:lnTo>
                                    <a:lnTo>
                                      <a:pt x="8296" y="1194"/>
                                    </a:lnTo>
                                    <a:lnTo>
                                      <a:pt x="8330" y="1247"/>
                                    </a:lnTo>
                                    <a:lnTo>
                                      <a:pt x="8359" y="1299"/>
                                    </a:lnTo>
                                    <a:lnTo>
                                      <a:pt x="8384" y="1351"/>
                                    </a:lnTo>
                                    <a:lnTo>
                                      <a:pt x="8405" y="1403"/>
                                    </a:lnTo>
                                    <a:lnTo>
                                      <a:pt x="8422" y="1456"/>
                                    </a:lnTo>
                                    <a:lnTo>
                                      <a:pt x="8433" y="1507"/>
                                    </a:lnTo>
                                    <a:lnTo>
                                      <a:pt x="8440" y="1557"/>
                                    </a:lnTo>
                                    <a:lnTo>
                                      <a:pt x="8441" y="1607"/>
                                    </a:lnTo>
                                    <a:lnTo>
                                      <a:pt x="8440" y="1655"/>
                                    </a:lnTo>
                                    <a:lnTo>
                                      <a:pt x="8433" y="1702"/>
                                    </a:lnTo>
                                    <a:lnTo>
                                      <a:pt x="8422" y="1746"/>
                                    </a:lnTo>
                                    <a:lnTo>
                                      <a:pt x="8405" y="1791"/>
                                    </a:lnTo>
                                    <a:lnTo>
                                      <a:pt x="8386" y="1831"/>
                                    </a:lnTo>
                                    <a:lnTo>
                                      <a:pt x="8361" y="1871"/>
                                    </a:lnTo>
                                    <a:lnTo>
                                      <a:pt x="8332" y="1907"/>
                                    </a:lnTo>
                                    <a:lnTo>
                                      <a:pt x="8299" y="1940"/>
                                    </a:lnTo>
                                    <a:lnTo>
                                      <a:pt x="8261" y="1970"/>
                                    </a:lnTo>
                                    <a:lnTo>
                                      <a:pt x="8220" y="1998"/>
                                    </a:lnTo>
                                    <a:lnTo>
                                      <a:pt x="8173" y="2023"/>
                                    </a:lnTo>
                                    <a:lnTo>
                                      <a:pt x="8123" y="2042"/>
                                    </a:lnTo>
                                    <a:lnTo>
                                      <a:pt x="8068" y="2059"/>
                                    </a:lnTo>
                                    <a:lnTo>
                                      <a:pt x="8008" y="2073"/>
                                    </a:lnTo>
                                    <a:lnTo>
                                      <a:pt x="7946" y="2081"/>
                                    </a:lnTo>
                                    <a:lnTo>
                                      <a:pt x="7878" y="2084"/>
                                    </a:lnTo>
                                    <a:lnTo>
                                      <a:pt x="7806" y="2084"/>
                                    </a:lnTo>
                                    <a:lnTo>
                                      <a:pt x="7768" y="2023"/>
                                    </a:lnTo>
                                    <a:lnTo>
                                      <a:pt x="7729" y="1965"/>
                                    </a:lnTo>
                                    <a:lnTo>
                                      <a:pt x="7690" y="1910"/>
                                    </a:lnTo>
                                    <a:lnTo>
                                      <a:pt x="7653" y="1857"/>
                                    </a:lnTo>
                                    <a:lnTo>
                                      <a:pt x="7616" y="1807"/>
                                    </a:lnTo>
                                    <a:lnTo>
                                      <a:pt x="7580" y="1760"/>
                                    </a:lnTo>
                                    <a:lnTo>
                                      <a:pt x="7542" y="1714"/>
                                    </a:lnTo>
                                    <a:lnTo>
                                      <a:pt x="7508" y="1673"/>
                                    </a:lnTo>
                                    <a:lnTo>
                                      <a:pt x="7472" y="1633"/>
                                    </a:lnTo>
                                    <a:lnTo>
                                      <a:pt x="7437" y="1595"/>
                                    </a:lnTo>
                                    <a:lnTo>
                                      <a:pt x="7404" y="1561"/>
                                    </a:lnTo>
                                    <a:lnTo>
                                      <a:pt x="7371" y="1529"/>
                                    </a:lnTo>
                                    <a:lnTo>
                                      <a:pt x="7339" y="1499"/>
                                    </a:lnTo>
                                    <a:lnTo>
                                      <a:pt x="7307" y="1471"/>
                                    </a:lnTo>
                                    <a:lnTo>
                                      <a:pt x="7277" y="1445"/>
                                    </a:lnTo>
                                    <a:lnTo>
                                      <a:pt x="7246" y="1421"/>
                                    </a:lnTo>
                                    <a:lnTo>
                                      <a:pt x="7217" y="1400"/>
                                    </a:lnTo>
                                    <a:lnTo>
                                      <a:pt x="7190" y="1381"/>
                                    </a:lnTo>
                                    <a:lnTo>
                                      <a:pt x="7162" y="1364"/>
                                    </a:lnTo>
                                    <a:lnTo>
                                      <a:pt x="7136" y="1349"/>
                                    </a:lnTo>
                                    <a:lnTo>
                                      <a:pt x="7111" y="1335"/>
                                    </a:lnTo>
                                    <a:lnTo>
                                      <a:pt x="7086" y="1324"/>
                                    </a:lnTo>
                                    <a:lnTo>
                                      <a:pt x="7062" y="1316"/>
                                    </a:lnTo>
                                    <a:lnTo>
                                      <a:pt x="7040" y="1308"/>
                                    </a:lnTo>
                                    <a:lnTo>
                                      <a:pt x="7020" y="1302"/>
                                    </a:lnTo>
                                    <a:lnTo>
                                      <a:pt x="6999" y="1299"/>
                                    </a:lnTo>
                                    <a:lnTo>
                                      <a:pt x="6979" y="1297"/>
                                    </a:lnTo>
                                    <a:lnTo>
                                      <a:pt x="6963" y="1297"/>
                                    </a:lnTo>
                                    <a:lnTo>
                                      <a:pt x="6946" y="1298"/>
                                    </a:lnTo>
                                    <a:lnTo>
                                      <a:pt x="6931" y="1301"/>
                                    </a:lnTo>
                                    <a:lnTo>
                                      <a:pt x="6917" y="1305"/>
                                    </a:lnTo>
                                    <a:lnTo>
                                      <a:pt x="6903" y="1310"/>
                                    </a:lnTo>
                                    <a:lnTo>
                                      <a:pt x="6883" y="1333"/>
                                    </a:lnTo>
                                    <a:lnTo>
                                      <a:pt x="6867" y="1356"/>
                                    </a:lnTo>
                                    <a:lnTo>
                                      <a:pt x="6858" y="1382"/>
                                    </a:lnTo>
                                    <a:lnTo>
                                      <a:pt x="6852" y="1409"/>
                                    </a:lnTo>
                                    <a:lnTo>
                                      <a:pt x="6851" y="1438"/>
                                    </a:lnTo>
                                    <a:lnTo>
                                      <a:pt x="6854" y="1467"/>
                                    </a:lnTo>
                                    <a:lnTo>
                                      <a:pt x="6862" y="1497"/>
                                    </a:lnTo>
                                    <a:lnTo>
                                      <a:pt x="6873" y="1529"/>
                                    </a:lnTo>
                                    <a:lnTo>
                                      <a:pt x="6888" y="1561"/>
                                    </a:lnTo>
                                    <a:lnTo>
                                      <a:pt x="6906" y="1594"/>
                                    </a:lnTo>
                                    <a:lnTo>
                                      <a:pt x="6928" y="1627"/>
                                    </a:lnTo>
                                    <a:lnTo>
                                      <a:pt x="6952" y="1661"/>
                                    </a:lnTo>
                                    <a:lnTo>
                                      <a:pt x="6979" y="1694"/>
                                    </a:lnTo>
                                    <a:lnTo>
                                      <a:pt x="7010" y="1727"/>
                                    </a:lnTo>
                                    <a:lnTo>
                                      <a:pt x="7042" y="1762"/>
                                    </a:lnTo>
                                    <a:lnTo>
                                      <a:pt x="7076" y="1795"/>
                                    </a:lnTo>
                                    <a:lnTo>
                                      <a:pt x="7112" y="1827"/>
                                    </a:lnTo>
                                    <a:lnTo>
                                      <a:pt x="7151" y="1860"/>
                                    </a:lnTo>
                                    <a:lnTo>
                                      <a:pt x="7190" y="1890"/>
                                    </a:lnTo>
                                    <a:lnTo>
                                      <a:pt x="7231" y="1921"/>
                                    </a:lnTo>
                                    <a:lnTo>
                                      <a:pt x="7271" y="1951"/>
                                    </a:lnTo>
                                    <a:lnTo>
                                      <a:pt x="7314" y="1979"/>
                                    </a:lnTo>
                                    <a:lnTo>
                                      <a:pt x="7357" y="2006"/>
                                    </a:lnTo>
                                    <a:lnTo>
                                      <a:pt x="7400" y="2033"/>
                                    </a:lnTo>
                                    <a:lnTo>
                                      <a:pt x="7443" y="2056"/>
                                    </a:lnTo>
                                    <a:lnTo>
                                      <a:pt x="7486" y="2078"/>
                                    </a:lnTo>
                                    <a:lnTo>
                                      <a:pt x="7528" y="2099"/>
                                    </a:lnTo>
                                    <a:lnTo>
                                      <a:pt x="7570" y="2117"/>
                                    </a:lnTo>
                                    <a:lnTo>
                                      <a:pt x="7610" y="2134"/>
                                    </a:lnTo>
                                    <a:lnTo>
                                      <a:pt x="7650" y="2148"/>
                                    </a:lnTo>
                                    <a:lnTo>
                                      <a:pt x="7689" y="2159"/>
                                    </a:lnTo>
                                    <a:lnTo>
                                      <a:pt x="7726" y="2168"/>
                                    </a:lnTo>
                                    <a:lnTo>
                                      <a:pt x="7758" y="2215"/>
                                    </a:lnTo>
                                    <a:lnTo>
                                      <a:pt x="7788" y="2265"/>
                                    </a:lnTo>
                                    <a:lnTo>
                                      <a:pt x="7820" y="2315"/>
                                    </a:lnTo>
                                    <a:lnTo>
                                      <a:pt x="7851" y="2368"/>
                                    </a:lnTo>
                                    <a:lnTo>
                                      <a:pt x="7880" y="2420"/>
                                    </a:lnTo>
                                    <a:lnTo>
                                      <a:pt x="7910" y="2476"/>
                                    </a:lnTo>
                                    <a:lnTo>
                                      <a:pt x="7939" y="2531"/>
                                    </a:lnTo>
                                    <a:lnTo>
                                      <a:pt x="7967" y="2588"/>
                                    </a:lnTo>
                                    <a:lnTo>
                                      <a:pt x="7994" y="2646"/>
                                    </a:lnTo>
                                    <a:lnTo>
                                      <a:pt x="8021" y="2707"/>
                                    </a:lnTo>
                                    <a:lnTo>
                                      <a:pt x="8046" y="2768"/>
                                    </a:lnTo>
                                    <a:lnTo>
                                      <a:pt x="8070" y="2830"/>
                                    </a:lnTo>
                                    <a:lnTo>
                                      <a:pt x="8094" y="2893"/>
                                    </a:lnTo>
                                    <a:lnTo>
                                      <a:pt x="8116" y="2960"/>
                                    </a:lnTo>
                                    <a:lnTo>
                                      <a:pt x="8137" y="3026"/>
                                    </a:lnTo>
                                    <a:lnTo>
                                      <a:pt x="8158" y="3095"/>
                                    </a:lnTo>
                                    <a:lnTo>
                                      <a:pt x="8176" y="3165"/>
                                    </a:lnTo>
                                    <a:lnTo>
                                      <a:pt x="8192" y="3237"/>
                                    </a:lnTo>
                                    <a:lnTo>
                                      <a:pt x="8209" y="3310"/>
                                    </a:lnTo>
                                    <a:lnTo>
                                      <a:pt x="8223" y="3383"/>
                                    </a:lnTo>
                                    <a:lnTo>
                                      <a:pt x="8235" y="3459"/>
                                    </a:lnTo>
                                    <a:lnTo>
                                      <a:pt x="8245" y="3537"/>
                                    </a:lnTo>
                                    <a:lnTo>
                                      <a:pt x="8254" y="3617"/>
                                    </a:lnTo>
                                    <a:lnTo>
                                      <a:pt x="8261" y="3697"/>
                                    </a:lnTo>
                                    <a:lnTo>
                                      <a:pt x="8267" y="3780"/>
                                    </a:lnTo>
                                    <a:lnTo>
                                      <a:pt x="8270" y="3863"/>
                                    </a:lnTo>
                                    <a:lnTo>
                                      <a:pt x="8271" y="3949"/>
                                    </a:lnTo>
                                    <a:lnTo>
                                      <a:pt x="8271" y="4038"/>
                                    </a:lnTo>
                                    <a:lnTo>
                                      <a:pt x="8268" y="4126"/>
                                    </a:lnTo>
                                    <a:lnTo>
                                      <a:pt x="8263" y="4218"/>
                                    </a:lnTo>
                                    <a:lnTo>
                                      <a:pt x="8254" y="4309"/>
                                    </a:lnTo>
                                    <a:lnTo>
                                      <a:pt x="8245" y="4403"/>
                                    </a:lnTo>
                                    <a:lnTo>
                                      <a:pt x="8216" y="4396"/>
                                    </a:lnTo>
                                    <a:lnTo>
                                      <a:pt x="8187" y="4391"/>
                                    </a:lnTo>
                                    <a:lnTo>
                                      <a:pt x="8159" y="4389"/>
                                    </a:lnTo>
                                    <a:lnTo>
                                      <a:pt x="8133" y="4389"/>
                                    </a:lnTo>
                                    <a:lnTo>
                                      <a:pt x="8108" y="4392"/>
                                    </a:lnTo>
                                    <a:lnTo>
                                      <a:pt x="8084" y="4398"/>
                                    </a:lnTo>
                                    <a:lnTo>
                                      <a:pt x="8062" y="4406"/>
                                    </a:lnTo>
                                    <a:lnTo>
                                      <a:pt x="8041" y="4414"/>
                                    </a:lnTo>
                                    <a:lnTo>
                                      <a:pt x="8022" y="4427"/>
                                    </a:lnTo>
                                    <a:lnTo>
                                      <a:pt x="8004" y="4439"/>
                                    </a:lnTo>
                                    <a:lnTo>
                                      <a:pt x="7988" y="4453"/>
                                    </a:lnTo>
                                    <a:lnTo>
                                      <a:pt x="7971" y="4470"/>
                                    </a:lnTo>
                                    <a:lnTo>
                                      <a:pt x="7957" y="4486"/>
                                    </a:lnTo>
                                    <a:lnTo>
                                      <a:pt x="7943" y="4504"/>
                                    </a:lnTo>
                                    <a:lnTo>
                                      <a:pt x="7931" y="4523"/>
                                    </a:lnTo>
                                    <a:lnTo>
                                      <a:pt x="7921" y="4543"/>
                                    </a:lnTo>
                                    <a:lnTo>
                                      <a:pt x="7911" y="4562"/>
                                    </a:lnTo>
                                    <a:lnTo>
                                      <a:pt x="7903" y="4583"/>
                                    </a:lnTo>
                                    <a:lnTo>
                                      <a:pt x="7896" y="4602"/>
                                    </a:lnTo>
                                    <a:lnTo>
                                      <a:pt x="7891" y="4623"/>
                                    </a:lnTo>
                                    <a:lnTo>
                                      <a:pt x="7885" y="4644"/>
                                    </a:lnTo>
                                    <a:lnTo>
                                      <a:pt x="7882" y="4663"/>
                                    </a:lnTo>
                                    <a:lnTo>
                                      <a:pt x="7881" y="4683"/>
                                    </a:lnTo>
                                    <a:lnTo>
                                      <a:pt x="7880" y="4702"/>
                                    </a:lnTo>
                                    <a:lnTo>
                                      <a:pt x="7881" y="4720"/>
                                    </a:lnTo>
                                    <a:lnTo>
                                      <a:pt x="7882" y="4737"/>
                                    </a:lnTo>
                                    <a:lnTo>
                                      <a:pt x="7885" y="4752"/>
                                    </a:lnTo>
                                    <a:lnTo>
                                      <a:pt x="7889" y="4767"/>
                                    </a:lnTo>
                                    <a:lnTo>
                                      <a:pt x="7895" y="4779"/>
                                    </a:lnTo>
                                    <a:lnTo>
                                      <a:pt x="7902" y="4791"/>
                                    </a:lnTo>
                                    <a:lnTo>
                                      <a:pt x="7910" y="4800"/>
                                    </a:lnTo>
                                    <a:lnTo>
                                      <a:pt x="7918" y="4807"/>
                                    </a:lnTo>
                                    <a:lnTo>
                                      <a:pt x="7935" y="4817"/>
                                    </a:lnTo>
                                    <a:lnTo>
                                      <a:pt x="7950" y="4824"/>
                                    </a:lnTo>
                                    <a:lnTo>
                                      <a:pt x="7965" y="4829"/>
                                    </a:lnTo>
                                    <a:lnTo>
                                      <a:pt x="7979" y="4833"/>
                                    </a:lnTo>
                                    <a:lnTo>
                                      <a:pt x="7994" y="4836"/>
                                    </a:lnTo>
                                    <a:lnTo>
                                      <a:pt x="8010" y="4836"/>
                                    </a:lnTo>
                                    <a:lnTo>
                                      <a:pt x="8023" y="4835"/>
                                    </a:lnTo>
                                    <a:lnTo>
                                      <a:pt x="8037" y="4833"/>
                                    </a:lnTo>
                                    <a:lnTo>
                                      <a:pt x="8051" y="4829"/>
                                    </a:lnTo>
                                    <a:lnTo>
                                      <a:pt x="8065" y="4824"/>
                                    </a:lnTo>
                                    <a:lnTo>
                                      <a:pt x="8079" y="4817"/>
                                    </a:lnTo>
                                    <a:lnTo>
                                      <a:pt x="8091" y="4809"/>
                                    </a:lnTo>
                                    <a:lnTo>
                                      <a:pt x="8105" y="4800"/>
                                    </a:lnTo>
                                    <a:lnTo>
                                      <a:pt x="8117" y="4789"/>
                                    </a:lnTo>
                                    <a:lnTo>
                                      <a:pt x="8130" y="4778"/>
                                    </a:lnTo>
                                    <a:lnTo>
                                      <a:pt x="8141" y="4766"/>
                                    </a:lnTo>
                                    <a:lnTo>
                                      <a:pt x="8153" y="4753"/>
                                    </a:lnTo>
                                    <a:lnTo>
                                      <a:pt x="8165" y="4739"/>
                                    </a:lnTo>
                                    <a:lnTo>
                                      <a:pt x="8176" y="4724"/>
                                    </a:lnTo>
                                    <a:lnTo>
                                      <a:pt x="8187" y="4708"/>
                                    </a:lnTo>
                                    <a:lnTo>
                                      <a:pt x="8206" y="4674"/>
                                    </a:lnTo>
                                    <a:lnTo>
                                      <a:pt x="8225" y="4640"/>
                                    </a:lnTo>
                                    <a:lnTo>
                                      <a:pt x="8242" y="4602"/>
                                    </a:lnTo>
                                    <a:lnTo>
                                      <a:pt x="8259" y="4564"/>
                                    </a:lnTo>
                                    <a:lnTo>
                                      <a:pt x="8271" y="4525"/>
                                    </a:lnTo>
                                    <a:lnTo>
                                      <a:pt x="8283" y="4485"/>
                                    </a:lnTo>
                                    <a:lnTo>
                                      <a:pt x="8394" y="4640"/>
                                    </a:lnTo>
                                    <a:lnTo>
                                      <a:pt x="8483" y="4802"/>
                                    </a:lnTo>
                                    <a:lnTo>
                                      <a:pt x="8553" y="4969"/>
                                    </a:lnTo>
                                    <a:lnTo>
                                      <a:pt x="8604" y="5141"/>
                                    </a:lnTo>
                                    <a:lnTo>
                                      <a:pt x="8640" y="5319"/>
                                    </a:lnTo>
                                    <a:lnTo>
                                      <a:pt x="8661" y="5500"/>
                                    </a:lnTo>
                                    <a:lnTo>
                                      <a:pt x="8669" y="5687"/>
                                    </a:lnTo>
                                    <a:lnTo>
                                      <a:pt x="8664" y="5880"/>
                                    </a:lnTo>
                                    <a:lnTo>
                                      <a:pt x="8648" y="6075"/>
                                    </a:lnTo>
                                    <a:lnTo>
                                      <a:pt x="8624" y="6273"/>
                                    </a:lnTo>
                                    <a:lnTo>
                                      <a:pt x="8590" y="6476"/>
                                    </a:lnTo>
                                    <a:lnTo>
                                      <a:pt x="8552" y="6681"/>
                                    </a:lnTo>
                                    <a:lnTo>
                                      <a:pt x="8507" y="6890"/>
                                    </a:lnTo>
                                    <a:lnTo>
                                      <a:pt x="8459" y="7101"/>
                                    </a:lnTo>
                                    <a:lnTo>
                                      <a:pt x="8409" y="7315"/>
                                    </a:lnTo>
                                    <a:lnTo>
                                      <a:pt x="8359" y="7530"/>
                                    </a:lnTo>
                                    <a:lnTo>
                                      <a:pt x="8310" y="7749"/>
                                    </a:lnTo>
                                    <a:lnTo>
                                      <a:pt x="8261" y="7969"/>
                                    </a:lnTo>
                                    <a:lnTo>
                                      <a:pt x="8217" y="8189"/>
                                    </a:lnTo>
                                    <a:lnTo>
                                      <a:pt x="8178" y="8412"/>
                                    </a:lnTo>
                                    <a:lnTo>
                                      <a:pt x="8147" y="8635"/>
                                    </a:lnTo>
                                    <a:lnTo>
                                      <a:pt x="8122" y="8857"/>
                                    </a:lnTo>
                                    <a:lnTo>
                                      <a:pt x="8106" y="9082"/>
                                    </a:lnTo>
                                    <a:lnTo>
                                      <a:pt x="8101" y="9306"/>
                                    </a:lnTo>
                                    <a:lnTo>
                                      <a:pt x="8109" y="9530"/>
                                    </a:lnTo>
                                    <a:lnTo>
                                      <a:pt x="8130" y="9753"/>
                                    </a:lnTo>
                                    <a:lnTo>
                                      <a:pt x="8166" y="9975"/>
                                    </a:lnTo>
                                    <a:lnTo>
                                      <a:pt x="8218" y="10198"/>
                                    </a:lnTo>
                                    <a:lnTo>
                                      <a:pt x="8289" y="10418"/>
                                    </a:lnTo>
                                    <a:lnTo>
                                      <a:pt x="8379" y="10637"/>
                                    </a:lnTo>
                                    <a:lnTo>
                                      <a:pt x="8489" y="10854"/>
                                    </a:lnTo>
                                    <a:lnTo>
                                      <a:pt x="8622" y="11070"/>
                                    </a:lnTo>
                                    <a:close/>
                                    <a:moveTo>
                                      <a:pt x="8224" y="4463"/>
                                    </a:moveTo>
                                    <a:lnTo>
                                      <a:pt x="8223" y="4478"/>
                                    </a:lnTo>
                                    <a:lnTo>
                                      <a:pt x="8220" y="4493"/>
                                    </a:lnTo>
                                    <a:lnTo>
                                      <a:pt x="8216" y="4510"/>
                                    </a:lnTo>
                                    <a:lnTo>
                                      <a:pt x="8212" y="4525"/>
                                    </a:lnTo>
                                    <a:lnTo>
                                      <a:pt x="8199" y="4557"/>
                                    </a:lnTo>
                                    <a:lnTo>
                                      <a:pt x="8185" y="4589"/>
                                    </a:lnTo>
                                    <a:lnTo>
                                      <a:pt x="8169" y="4620"/>
                                    </a:lnTo>
                                    <a:lnTo>
                                      <a:pt x="8149" y="4649"/>
                                    </a:lnTo>
                                    <a:lnTo>
                                      <a:pt x="8129" y="4677"/>
                                    </a:lnTo>
                                    <a:lnTo>
                                      <a:pt x="8108" y="4703"/>
                                    </a:lnTo>
                                    <a:lnTo>
                                      <a:pt x="8086" y="4727"/>
                                    </a:lnTo>
                                    <a:lnTo>
                                      <a:pt x="8064" y="4746"/>
                                    </a:lnTo>
                                    <a:lnTo>
                                      <a:pt x="8052" y="4755"/>
                                    </a:lnTo>
                                    <a:lnTo>
                                      <a:pt x="8041" y="4761"/>
                                    </a:lnTo>
                                    <a:lnTo>
                                      <a:pt x="8030" y="4768"/>
                                    </a:lnTo>
                                    <a:lnTo>
                                      <a:pt x="8021" y="4773"/>
                                    </a:lnTo>
                                    <a:lnTo>
                                      <a:pt x="8010" y="4777"/>
                                    </a:lnTo>
                                    <a:lnTo>
                                      <a:pt x="8000" y="4779"/>
                                    </a:lnTo>
                                    <a:lnTo>
                                      <a:pt x="7990" y="4781"/>
                                    </a:lnTo>
                                    <a:lnTo>
                                      <a:pt x="7981" y="4781"/>
                                    </a:lnTo>
                                    <a:lnTo>
                                      <a:pt x="7972" y="4778"/>
                                    </a:lnTo>
                                    <a:lnTo>
                                      <a:pt x="7964" y="4775"/>
                                    </a:lnTo>
                                    <a:lnTo>
                                      <a:pt x="7957" y="4770"/>
                                    </a:lnTo>
                                    <a:lnTo>
                                      <a:pt x="7950" y="4763"/>
                                    </a:lnTo>
                                    <a:lnTo>
                                      <a:pt x="7947" y="4755"/>
                                    </a:lnTo>
                                    <a:lnTo>
                                      <a:pt x="7946" y="4743"/>
                                    </a:lnTo>
                                    <a:lnTo>
                                      <a:pt x="7945" y="4734"/>
                                    </a:lnTo>
                                    <a:lnTo>
                                      <a:pt x="7945" y="4721"/>
                                    </a:lnTo>
                                    <a:lnTo>
                                      <a:pt x="7946" y="4696"/>
                                    </a:lnTo>
                                    <a:lnTo>
                                      <a:pt x="7950" y="4670"/>
                                    </a:lnTo>
                                    <a:lnTo>
                                      <a:pt x="7958" y="4642"/>
                                    </a:lnTo>
                                    <a:lnTo>
                                      <a:pt x="7968" y="4613"/>
                                    </a:lnTo>
                                    <a:lnTo>
                                      <a:pt x="7975" y="4600"/>
                                    </a:lnTo>
                                    <a:lnTo>
                                      <a:pt x="7982" y="4586"/>
                                    </a:lnTo>
                                    <a:lnTo>
                                      <a:pt x="7989" y="4572"/>
                                    </a:lnTo>
                                    <a:lnTo>
                                      <a:pt x="7997" y="4559"/>
                                    </a:lnTo>
                                    <a:lnTo>
                                      <a:pt x="8007" y="4546"/>
                                    </a:lnTo>
                                    <a:lnTo>
                                      <a:pt x="8017" y="4533"/>
                                    </a:lnTo>
                                    <a:lnTo>
                                      <a:pt x="8026" y="4522"/>
                                    </a:lnTo>
                                    <a:lnTo>
                                      <a:pt x="8037" y="4511"/>
                                    </a:lnTo>
                                    <a:lnTo>
                                      <a:pt x="8050" y="4500"/>
                                    </a:lnTo>
                                    <a:lnTo>
                                      <a:pt x="8062" y="4492"/>
                                    </a:lnTo>
                                    <a:lnTo>
                                      <a:pt x="8075" y="4483"/>
                                    </a:lnTo>
                                    <a:lnTo>
                                      <a:pt x="8088" y="4475"/>
                                    </a:lnTo>
                                    <a:lnTo>
                                      <a:pt x="8104" y="4468"/>
                                    </a:lnTo>
                                    <a:lnTo>
                                      <a:pt x="8119" y="4464"/>
                                    </a:lnTo>
                                    <a:lnTo>
                                      <a:pt x="8134" y="4460"/>
                                    </a:lnTo>
                                    <a:lnTo>
                                      <a:pt x="8151" y="4457"/>
                                    </a:lnTo>
                                    <a:lnTo>
                                      <a:pt x="8169" y="4456"/>
                                    </a:lnTo>
                                    <a:lnTo>
                                      <a:pt x="8187" y="4457"/>
                                    </a:lnTo>
                                    <a:lnTo>
                                      <a:pt x="8205" y="4458"/>
                                    </a:lnTo>
                                    <a:lnTo>
                                      <a:pt x="8224" y="4463"/>
                                    </a:lnTo>
                                    <a:close/>
                                    <a:moveTo>
                                      <a:pt x="7658" y="2047"/>
                                    </a:moveTo>
                                    <a:lnTo>
                                      <a:pt x="7651" y="2031"/>
                                    </a:lnTo>
                                    <a:lnTo>
                                      <a:pt x="7642" y="2012"/>
                                    </a:lnTo>
                                    <a:lnTo>
                                      <a:pt x="7631" y="1991"/>
                                    </a:lnTo>
                                    <a:lnTo>
                                      <a:pt x="7616" y="1969"/>
                                    </a:lnTo>
                                    <a:lnTo>
                                      <a:pt x="7581" y="1918"/>
                                    </a:lnTo>
                                    <a:lnTo>
                                      <a:pt x="7538" y="1863"/>
                                    </a:lnTo>
                                    <a:lnTo>
                                      <a:pt x="7491" y="1803"/>
                                    </a:lnTo>
                                    <a:lnTo>
                                      <a:pt x="7439" y="1744"/>
                                    </a:lnTo>
                                    <a:lnTo>
                                      <a:pt x="7383" y="1684"/>
                                    </a:lnTo>
                                    <a:lnTo>
                                      <a:pt x="7327" y="1626"/>
                                    </a:lnTo>
                                    <a:lnTo>
                                      <a:pt x="7299" y="1598"/>
                                    </a:lnTo>
                                    <a:lnTo>
                                      <a:pt x="7270" y="1572"/>
                                    </a:lnTo>
                                    <a:lnTo>
                                      <a:pt x="7242" y="1547"/>
                                    </a:lnTo>
                                    <a:lnTo>
                                      <a:pt x="7216" y="1525"/>
                                    </a:lnTo>
                                    <a:lnTo>
                                      <a:pt x="7188" y="1504"/>
                                    </a:lnTo>
                                    <a:lnTo>
                                      <a:pt x="7163" y="1485"/>
                                    </a:lnTo>
                                    <a:lnTo>
                                      <a:pt x="7138" y="1468"/>
                                    </a:lnTo>
                                    <a:lnTo>
                                      <a:pt x="7115" y="1454"/>
                                    </a:lnTo>
                                    <a:lnTo>
                                      <a:pt x="7093" y="1443"/>
                                    </a:lnTo>
                                    <a:lnTo>
                                      <a:pt x="7072" y="1435"/>
                                    </a:lnTo>
                                    <a:lnTo>
                                      <a:pt x="7053" y="1431"/>
                                    </a:lnTo>
                                    <a:lnTo>
                                      <a:pt x="7036" y="1429"/>
                                    </a:lnTo>
                                    <a:lnTo>
                                      <a:pt x="7021" y="1432"/>
                                    </a:lnTo>
                                    <a:lnTo>
                                      <a:pt x="7008" y="1439"/>
                                    </a:lnTo>
                                    <a:lnTo>
                                      <a:pt x="6999" y="1450"/>
                                    </a:lnTo>
                                    <a:lnTo>
                                      <a:pt x="6992" y="1465"/>
                                    </a:lnTo>
                                    <a:lnTo>
                                      <a:pt x="6991" y="1483"/>
                                    </a:lnTo>
                                    <a:lnTo>
                                      <a:pt x="6991" y="1501"/>
                                    </a:lnTo>
                                    <a:lnTo>
                                      <a:pt x="6993" y="1521"/>
                                    </a:lnTo>
                                    <a:lnTo>
                                      <a:pt x="6999" y="1540"/>
                                    </a:lnTo>
                                    <a:lnTo>
                                      <a:pt x="7004" y="1561"/>
                                    </a:lnTo>
                                    <a:lnTo>
                                      <a:pt x="7013" y="1582"/>
                                    </a:lnTo>
                                    <a:lnTo>
                                      <a:pt x="7022" y="1602"/>
                                    </a:lnTo>
                                    <a:lnTo>
                                      <a:pt x="7033" y="1625"/>
                                    </a:lnTo>
                                    <a:lnTo>
                                      <a:pt x="7047" y="1647"/>
                                    </a:lnTo>
                                    <a:lnTo>
                                      <a:pt x="7061" y="1667"/>
                                    </a:lnTo>
                                    <a:lnTo>
                                      <a:pt x="7078" y="1690"/>
                                    </a:lnTo>
                                    <a:lnTo>
                                      <a:pt x="7096" y="1712"/>
                                    </a:lnTo>
                                    <a:lnTo>
                                      <a:pt x="7114" y="1734"/>
                                    </a:lnTo>
                                    <a:lnTo>
                                      <a:pt x="7134" y="1756"/>
                                    </a:lnTo>
                                    <a:lnTo>
                                      <a:pt x="7155" y="1778"/>
                                    </a:lnTo>
                                    <a:lnTo>
                                      <a:pt x="7179" y="1799"/>
                                    </a:lnTo>
                                    <a:lnTo>
                                      <a:pt x="7202" y="1820"/>
                                    </a:lnTo>
                                    <a:lnTo>
                                      <a:pt x="7227" y="1840"/>
                                    </a:lnTo>
                                    <a:lnTo>
                                      <a:pt x="7253" y="1861"/>
                                    </a:lnTo>
                                    <a:lnTo>
                                      <a:pt x="7280" y="1881"/>
                                    </a:lnTo>
                                    <a:lnTo>
                                      <a:pt x="7307" y="1900"/>
                                    </a:lnTo>
                                    <a:lnTo>
                                      <a:pt x="7336" y="1918"/>
                                    </a:lnTo>
                                    <a:lnTo>
                                      <a:pt x="7365" y="1936"/>
                                    </a:lnTo>
                                    <a:lnTo>
                                      <a:pt x="7396" y="1952"/>
                                    </a:lnTo>
                                    <a:lnTo>
                                      <a:pt x="7427" y="1969"/>
                                    </a:lnTo>
                                    <a:lnTo>
                                      <a:pt x="7458" y="1983"/>
                                    </a:lnTo>
                                    <a:lnTo>
                                      <a:pt x="7491" y="1997"/>
                                    </a:lnTo>
                                    <a:lnTo>
                                      <a:pt x="7523" y="2009"/>
                                    </a:lnTo>
                                    <a:lnTo>
                                      <a:pt x="7557" y="2020"/>
                                    </a:lnTo>
                                    <a:lnTo>
                                      <a:pt x="7591" y="2031"/>
                                    </a:lnTo>
                                    <a:lnTo>
                                      <a:pt x="7625" y="2040"/>
                                    </a:lnTo>
                                    <a:lnTo>
                                      <a:pt x="7658" y="2047"/>
                                    </a:lnTo>
                                    <a:close/>
                                    <a:moveTo>
                                      <a:pt x="8224" y="17677"/>
                                    </a:moveTo>
                                    <a:lnTo>
                                      <a:pt x="8223" y="17662"/>
                                    </a:lnTo>
                                    <a:lnTo>
                                      <a:pt x="8220" y="17647"/>
                                    </a:lnTo>
                                    <a:lnTo>
                                      <a:pt x="8216" y="17630"/>
                                    </a:lnTo>
                                    <a:lnTo>
                                      <a:pt x="8212" y="17615"/>
                                    </a:lnTo>
                                    <a:lnTo>
                                      <a:pt x="8199" y="17583"/>
                                    </a:lnTo>
                                    <a:lnTo>
                                      <a:pt x="8185" y="17551"/>
                                    </a:lnTo>
                                    <a:lnTo>
                                      <a:pt x="8169" y="17520"/>
                                    </a:lnTo>
                                    <a:lnTo>
                                      <a:pt x="8149" y="17491"/>
                                    </a:lnTo>
                                    <a:lnTo>
                                      <a:pt x="8129" y="17463"/>
                                    </a:lnTo>
                                    <a:lnTo>
                                      <a:pt x="8108" y="17437"/>
                                    </a:lnTo>
                                    <a:lnTo>
                                      <a:pt x="8086" y="17413"/>
                                    </a:lnTo>
                                    <a:lnTo>
                                      <a:pt x="8064" y="17394"/>
                                    </a:lnTo>
                                    <a:lnTo>
                                      <a:pt x="8052" y="17385"/>
                                    </a:lnTo>
                                    <a:lnTo>
                                      <a:pt x="8041" y="17379"/>
                                    </a:lnTo>
                                    <a:lnTo>
                                      <a:pt x="8030" y="17372"/>
                                    </a:lnTo>
                                    <a:lnTo>
                                      <a:pt x="8021" y="17367"/>
                                    </a:lnTo>
                                    <a:lnTo>
                                      <a:pt x="8010" y="17363"/>
                                    </a:lnTo>
                                    <a:lnTo>
                                      <a:pt x="8000" y="17361"/>
                                    </a:lnTo>
                                    <a:lnTo>
                                      <a:pt x="7990" y="17359"/>
                                    </a:lnTo>
                                    <a:lnTo>
                                      <a:pt x="7981" y="17359"/>
                                    </a:lnTo>
                                    <a:lnTo>
                                      <a:pt x="7972" y="17362"/>
                                    </a:lnTo>
                                    <a:lnTo>
                                      <a:pt x="7964" y="17365"/>
                                    </a:lnTo>
                                    <a:lnTo>
                                      <a:pt x="7957" y="17370"/>
                                    </a:lnTo>
                                    <a:lnTo>
                                      <a:pt x="7950" y="17377"/>
                                    </a:lnTo>
                                    <a:lnTo>
                                      <a:pt x="7947" y="17385"/>
                                    </a:lnTo>
                                    <a:lnTo>
                                      <a:pt x="7946" y="17397"/>
                                    </a:lnTo>
                                    <a:lnTo>
                                      <a:pt x="7945" y="17408"/>
                                    </a:lnTo>
                                    <a:lnTo>
                                      <a:pt x="7945" y="17419"/>
                                    </a:lnTo>
                                    <a:lnTo>
                                      <a:pt x="7946" y="17444"/>
                                    </a:lnTo>
                                    <a:lnTo>
                                      <a:pt x="7950" y="17470"/>
                                    </a:lnTo>
                                    <a:lnTo>
                                      <a:pt x="7958" y="17498"/>
                                    </a:lnTo>
                                    <a:lnTo>
                                      <a:pt x="7968" y="17527"/>
                                    </a:lnTo>
                                    <a:lnTo>
                                      <a:pt x="7975" y="17540"/>
                                    </a:lnTo>
                                    <a:lnTo>
                                      <a:pt x="7982" y="17554"/>
                                    </a:lnTo>
                                    <a:lnTo>
                                      <a:pt x="7989" y="17568"/>
                                    </a:lnTo>
                                    <a:lnTo>
                                      <a:pt x="7997" y="17581"/>
                                    </a:lnTo>
                                    <a:lnTo>
                                      <a:pt x="8007" y="17594"/>
                                    </a:lnTo>
                                    <a:lnTo>
                                      <a:pt x="8017" y="17607"/>
                                    </a:lnTo>
                                    <a:lnTo>
                                      <a:pt x="8026" y="17618"/>
                                    </a:lnTo>
                                    <a:lnTo>
                                      <a:pt x="8037" y="17629"/>
                                    </a:lnTo>
                                    <a:lnTo>
                                      <a:pt x="8050" y="17640"/>
                                    </a:lnTo>
                                    <a:lnTo>
                                      <a:pt x="8062" y="17648"/>
                                    </a:lnTo>
                                    <a:lnTo>
                                      <a:pt x="8075" y="17658"/>
                                    </a:lnTo>
                                    <a:lnTo>
                                      <a:pt x="8088" y="17665"/>
                                    </a:lnTo>
                                    <a:lnTo>
                                      <a:pt x="8104" y="17672"/>
                                    </a:lnTo>
                                    <a:lnTo>
                                      <a:pt x="8119" y="17676"/>
                                    </a:lnTo>
                                    <a:lnTo>
                                      <a:pt x="8134" y="17680"/>
                                    </a:lnTo>
                                    <a:lnTo>
                                      <a:pt x="8151" y="17683"/>
                                    </a:lnTo>
                                    <a:lnTo>
                                      <a:pt x="8169" y="17684"/>
                                    </a:lnTo>
                                    <a:lnTo>
                                      <a:pt x="8187" y="17683"/>
                                    </a:lnTo>
                                    <a:lnTo>
                                      <a:pt x="8205" y="17682"/>
                                    </a:lnTo>
                                    <a:lnTo>
                                      <a:pt x="8224" y="17677"/>
                                    </a:lnTo>
                                    <a:close/>
                                    <a:moveTo>
                                      <a:pt x="7658" y="20093"/>
                                    </a:moveTo>
                                    <a:lnTo>
                                      <a:pt x="7651" y="20109"/>
                                    </a:lnTo>
                                    <a:lnTo>
                                      <a:pt x="7642" y="20128"/>
                                    </a:lnTo>
                                    <a:lnTo>
                                      <a:pt x="7631" y="20149"/>
                                    </a:lnTo>
                                    <a:lnTo>
                                      <a:pt x="7616" y="20171"/>
                                    </a:lnTo>
                                    <a:lnTo>
                                      <a:pt x="7599" y="20196"/>
                                    </a:lnTo>
                                    <a:lnTo>
                                      <a:pt x="7581" y="20222"/>
                                    </a:lnTo>
                                    <a:lnTo>
                                      <a:pt x="7560" y="20250"/>
                                    </a:lnTo>
                                    <a:lnTo>
                                      <a:pt x="7538" y="20277"/>
                                    </a:lnTo>
                                    <a:lnTo>
                                      <a:pt x="7491" y="20337"/>
                                    </a:lnTo>
                                    <a:lnTo>
                                      <a:pt x="7439" y="20396"/>
                                    </a:lnTo>
                                    <a:lnTo>
                                      <a:pt x="7383" y="20456"/>
                                    </a:lnTo>
                                    <a:lnTo>
                                      <a:pt x="7327" y="20514"/>
                                    </a:lnTo>
                                    <a:lnTo>
                                      <a:pt x="7299" y="20542"/>
                                    </a:lnTo>
                                    <a:lnTo>
                                      <a:pt x="7270" y="20568"/>
                                    </a:lnTo>
                                    <a:lnTo>
                                      <a:pt x="7242" y="20593"/>
                                    </a:lnTo>
                                    <a:lnTo>
                                      <a:pt x="7216" y="20615"/>
                                    </a:lnTo>
                                    <a:lnTo>
                                      <a:pt x="7188" y="20636"/>
                                    </a:lnTo>
                                    <a:lnTo>
                                      <a:pt x="7163" y="20655"/>
                                    </a:lnTo>
                                    <a:lnTo>
                                      <a:pt x="7138" y="20672"/>
                                    </a:lnTo>
                                    <a:lnTo>
                                      <a:pt x="7115" y="20686"/>
                                    </a:lnTo>
                                    <a:lnTo>
                                      <a:pt x="7093" y="20697"/>
                                    </a:lnTo>
                                    <a:lnTo>
                                      <a:pt x="7072" y="20705"/>
                                    </a:lnTo>
                                    <a:lnTo>
                                      <a:pt x="7053" y="20709"/>
                                    </a:lnTo>
                                    <a:lnTo>
                                      <a:pt x="7036" y="20711"/>
                                    </a:lnTo>
                                    <a:lnTo>
                                      <a:pt x="7021" y="20708"/>
                                    </a:lnTo>
                                    <a:lnTo>
                                      <a:pt x="7008" y="20701"/>
                                    </a:lnTo>
                                    <a:lnTo>
                                      <a:pt x="6999" y="20690"/>
                                    </a:lnTo>
                                    <a:lnTo>
                                      <a:pt x="6992" y="20675"/>
                                    </a:lnTo>
                                    <a:lnTo>
                                      <a:pt x="6991" y="20657"/>
                                    </a:lnTo>
                                    <a:lnTo>
                                      <a:pt x="6991" y="20639"/>
                                    </a:lnTo>
                                    <a:lnTo>
                                      <a:pt x="6993" y="20619"/>
                                    </a:lnTo>
                                    <a:lnTo>
                                      <a:pt x="6999" y="20600"/>
                                    </a:lnTo>
                                    <a:lnTo>
                                      <a:pt x="7004" y="20579"/>
                                    </a:lnTo>
                                    <a:lnTo>
                                      <a:pt x="7013" y="20558"/>
                                    </a:lnTo>
                                    <a:lnTo>
                                      <a:pt x="7022" y="20538"/>
                                    </a:lnTo>
                                    <a:lnTo>
                                      <a:pt x="7033" y="20515"/>
                                    </a:lnTo>
                                    <a:lnTo>
                                      <a:pt x="7047" y="20495"/>
                                    </a:lnTo>
                                    <a:lnTo>
                                      <a:pt x="7061" y="20473"/>
                                    </a:lnTo>
                                    <a:lnTo>
                                      <a:pt x="7078" y="20450"/>
                                    </a:lnTo>
                                    <a:lnTo>
                                      <a:pt x="7096" y="20428"/>
                                    </a:lnTo>
                                    <a:lnTo>
                                      <a:pt x="7114" y="20406"/>
                                    </a:lnTo>
                                    <a:lnTo>
                                      <a:pt x="7134" y="20384"/>
                                    </a:lnTo>
                                    <a:lnTo>
                                      <a:pt x="7155" y="20362"/>
                                    </a:lnTo>
                                    <a:lnTo>
                                      <a:pt x="7179" y="20341"/>
                                    </a:lnTo>
                                    <a:lnTo>
                                      <a:pt x="7202" y="20320"/>
                                    </a:lnTo>
                                    <a:lnTo>
                                      <a:pt x="7227" y="20300"/>
                                    </a:lnTo>
                                    <a:lnTo>
                                      <a:pt x="7253" y="20279"/>
                                    </a:lnTo>
                                    <a:lnTo>
                                      <a:pt x="7280" y="20259"/>
                                    </a:lnTo>
                                    <a:lnTo>
                                      <a:pt x="7307" y="20240"/>
                                    </a:lnTo>
                                    <a:lnTo>
                                      <a:pt x="7336" y="20222"/>
                                    </a:lnTo>
                                    <a:lnTo>
                                      <a:pt x="7365" y="20204"/>
                                    </a:lnTo>
                                    <a:lnTo>
                                      <a:pt x="7396" y="20188"/>
                                    </a:lnTo>
                                    <a:lnTo>
                                      <a:pt x="7427" y="20172"/>
                                    </a:lnTo>
                                    <a:lnTo>
                                      <a:pt x="7458" y="20157"/>
                                    </a:lnTo>
                                    <a:lnTo>
                                      <a:pt x="7491" y="20143"/>
                                    </a:lnTo>
                                    <a:lnTo>
                                      <a:pt x="7523" y="20131"/>
                                    </a:lnTo>
                                    <a:lnTo>
                                      <a:pt x="7557" y="20120"/>
                                    </a:lnTo>
                                    <a:lnTo>
                                      <a:pt x="7591" y="20109"/>
                                    </a:lnTo>
                                    <a:lnTo>
                                      <a:pt x="7625" y="20100"/>
                                    </a:lnTo>
                                    <a:lnTo>
                                      <a:pt x="7658" y="200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4" name="Group 66"/>
                        <wpg:cNvGrpSpPr>
                          <a:grpSpLocks/>
                        </wpg:cNvGrpSpPr>
                        <wpg:grpSpPr bwMode="auto">
                          <a:xfrm>
                            <a:off x="2480" y="4645"/>
                            <a:ext cx="3312" cy="2444"/>
                            <a:chOff x="0" y="0"/>
                            <a:chExt cx="6488" cy="5111"/>
                          </a:xfrm>
                        </wpg:grpSpPr>
                        <wps:wsp>
                          <wps:cNvPr id="35" name="Freeform 67"/>
                          <wps:cNvSpPr>
                            <a:spLocks/>
                          </wps:cNvSpPr>
                          <wps:spPr bwMode="auto">
                            <a:xfrm>
                              <a:off x="2440" y="952"/>
                              <a:ext cx="4048" cy="4159"/>
                            </a:xfrm>
                            <a:custGeom>
                              <a:avLst/>
                              <a:gdLst>
                                <a:gd name="T0" fmla="*/ 8160 w 12143"/>
                                <a:gd name="T1" fmla="*/ 3053 h 12477"/>
                                <a:gd name="T2" fmla="*/ 8101 w 12143"/>
                                <a:gd name="T3" fmla="*/ 3117 h 12477"/>
                                <a:gd name="T4" fmla="*/ 8042 w 12143"/>
                                <a:gd name="T5" fmla="*/ 3178 h 12477"/>
                                <a:gd name="T6" fmla="*/ 7985 w 12143"/>
                                <a:gd name="T7" fmla="*/ 3233 h 12477"/>
                                <a:gd name="T8" fmla="*/ 7929 w 12143"/>
                                <a:gd name="T9" fmla="*/ 3284 h 12477"/>
                                <a:gd name="T10" fmla="*/ 7874 w 12143"/>
                                <a:gd name="T11" fmla="*/ 3330 h 12477"/>
                                <a:gd name="T12" fmla="*/ 7821 w 12143"/>
                                <a:gd name="T13" fmla="*/ 3372 h 12477"/>
                                <a:gd name="T14" fmla="*/ 7768 w 12143"/>
                                <a:gd name="T15" fmla="*/ 3411 h 12477"/>
                                <a:gd name="T16" fmla="*/ 7719 w 12143"/>
                                <a:gd name="T17" fmla="*/ 3445 h 12477"/>
                                <a:gd name="T18" fmla="*/ 7669 w 12143"/>
                                <a:gd name="T19" fmla="*/ 3476 h 12477"/>
                                <a:gd name="T20" fmla="*/ 7620 w 12143"/>
                                <a:gd name="T21" fmla="*/ 3501 h 12477"/>
                                <a:gd name="T22" fmla="*/ 7574 w 12143"/>
                                <a:gd name="T23" fmla="*/ 3524 h 12477"/>
                                <a:gd name="T24" fmla="*/ 7529 w 12143"/>
                                <a:gd name="T25" fmla="*/ 3543 h 12477"/>
                                <a:gd name="T26" fmla="*/ 7485 w 12143"/>
                                <a:gd name="T27" fmla="*/ 3560 h 12477"/>
                                <a:gd name="T28" fmla="*/ 7444 w 12143"/>
                                <a:gd name="T29" fmla="*/ 3573 h 12477"/>
                                <a:gd name="T30" fmla="*/ 7404 w 12143"/>
                                <a:gd name="T31" fmla="*/ 3582 h 12477"/>
                                <a:gd name="T32" fmla="*/ 7365 w 12143"/>
                                <a:gd name="T33" fmla="*/ 3590 h 12477"/>
                                <a:gd name="T34" fmla="*/ 7328 w 12143"/>
                                <a:gd name="T35" fmla="*/ 3593 h 12477"/>
                                <a:gd name="T36" fmla="*/ 7293 w 12143"/>
                                <a:gd name="T37" fmla="*/ 3596 h 12477"/>
                                <a:gd name="T38" fmla="*/ 7260 w 12143"/>
                                <a:gd name="T39" fmla="*/ 3594 h 12477"/>
                                <a:gd name="T40" fmla="*/ 7228 w 12143"/>
                                <a:gd name="T41" fmla="*/ 3591 h 12477"/>
                                <a:gd name="T42" fmla="*/ 7198 w 12143"/>
                                <a:gd name="T43" fmla="*/ 3585 h 12477"/>
                                <a:gd name="T44" fmla="*/ 7170 w 12143"/>
                                <a:gd name="T45" fmla="*/ 3576 h 12477"/>
                                <a:gd name="T46" fmla="*/ 7144 w 12143"/>
                                <a:gd name="T47" fmla="*/ 3567 h 12477"/>
                                <a:gd name="T48" fmla="*/ 7121 w 12143"/>
                                <a:gd name="T49" fmla="*/ 3554 h 12477"/>
                                <a:gd name="T50" fmla="*/ 7099 w 12143"/>
                                <a:gd name="T51" fmla="*/ 3541 h 12477"/>
                                <a:gd name="T52" fmla="*/ 7079 w 12143"/>
                                <a:gd name="T53" fmla="*/ 3525 h 12477"/>
                                <a:gd name="T54" fmla="*/ 7062 w 12143"/>
                                <a:gd name="T55" fmla="*/ 3509 h 12477"/>
                                <a:gd name="T56" fmla="*/ 7046 w 12143"/>
                                <a:gd name="T57" fmla="*/ 3491 h 12477"/>
                                <a:gd name="T58" fmla="*/ 7032 w 12143"/>
                                <a:gd name="T59" fmla="*/ 3472 h 12477"/>
                                <a:gd name="T60" fmla="*/ 7022 w 12143"/>
                                <a:gd name="T61" fmla="*/ 3451 h 12477"/>
                                <a:gd name="T62" fmla="*/ 7013 w 12143"/>
                                <a:gd name="T63" fmla="*/ 3429 h 12477"/>
                                <a:gd name="T64" fmla="*/ 7006 w 12143"/>
                                <a:gd name="T65" fmla="*/ 3408 h 12477"/>
                                <a:gd name="T66" fmla="*/ 6991 w 12143"/>
                                <a:gd name="T67" fmla="*/ 3355 h 12477"/>
                                <a:gd name="T68" fmla="*/ 6978 w 12143"/>
                                <a:gd name="T69" fmla="*/ 3304 h 12477"/>
                                <a:gd name="T70" fmla="*/ 6968 w 12143"/>
                                <a:gd name="T71" fmla="*/ 3253 h 12477"/>
                                <a:gd name="T72" fmla="*/ 6959 w 12143"/>
                                <a:gd name="T73" fmla="*/ 3204 h 12477"/>
                                <a:gd name="T74" fmla="*/ 6955 w 12143"/>
                                <a:gd name="T75" fmla="*/ 3153 h 12477"/>
                                <a:gd name="T76" fmla="*/ 6951 w 12143"/>
                                <a:gd name="T77" fmla="*/ 3103 h 12477"/>
                                <a:gd name="T78" fmla="*/ 6950 w 12143"/>
                                <a:gd name="T79" fmla="*/ 3054 h 12477"/>
                                <a:gd name="T80" fmla="*/ 6951 w 12143"/>
                                <a:gd name="T81" fmla="*/ 3005 h 12477"/>
                                <a:gd name="T82" fmla="*/ 6955 w 12143"/>
                                <a:gd name="T83" fmla="*/ 2956 h 12477"/>
                                <a:gd name="T84" fmla="*/ 6959 w 12143"/>
                                <a:gd name="T85" fmla="*/ 2908 h 12477"/>
                                <a:gd name="T86" fmla="*/ 6967 w 12143"/>
                                <a:gd name="T87" fmla="*/ 2860 h 12477"/>
                                <a:gd name="T88" fmla="*/ 6977 w 12143"/>
                                <a:gd name="T89" fmla="*/ 2813 h 12477"/>
                                <a:gd name="T90" fmla="*/ 6987 w 12143"/>
                                <a:gd name="T91" fmla="*/ 2767 h 12477"/>
                                <a:gd name="T92" fmla="*/ 7001 w 12143"/>
                                <a:gd name="T93" fmla="*/ 2721 h 12477"/>
                                <a:gd name="T94" fmla="*/ 7015 w 12143"/>
                                <a:gd name="T95" fmla="*/ 2675 h 12477"/>
                                <a:gd name="T96" fmla="*/ 7032 w 12143"/>
                                <a:gd name="T97" fmla="*/ 2628 h 12477"/>
                                <a:gd name="T98" fmla="*/ 7051 w 12143"/>
                                <a:gd name="T99" fmla="*/ 2583 h 12477"/>
                                <a:gd name="T100" fmla="*/ 7070 w 12143"/>
                                <a:gd name="T101" fmla="*/ 2540 h 12477"/>
                                <a:gd name="T102" fmla="*/ 7092 w 12143"/>
                                <a:gd name="T103" fmla="*/ 2496 h 12477"/>
                                <a:gd name="T104" fmla="*/ 7116 w 12143"/>
                                <a:gd name="T105" fmla="*/ 2452 h 12477"/>
                                <a:gd name="T106" fmla="*/ 7141 w 12143"/>
                                <a:gd name="T107" fmla="*/ 2410 h 12477"/>
                                <a:gd name="T108" fmla="*/ 7168 w 12143"/>
                                <a:gd name="T109" fmla="*/ 2369 h 12477"/>
                                <a:gd name="T110" fmla="*/ 7195 w 12143"/>
                                <a:gd name="T111" fmla="*/ 2327 h 12477"/>
                                <a:gd name="T112" fmla="*/ 7225 w 12143"/>
                                <a:gd name="T113" fmla="*/ 2286 h 12477"/>
                                <a:gd name="T114" fmla="*/ 7255 w 12143"/>
                                <a:gd name="T115" fmla="*/ 2246 h 12477"/>
                                <a:gd name="T116" fmla="*/ 7288 w 12143"/>
                                <a:gd name="T117" fmla="*/ 2206 h 12477"/>
                                <a:gd name="T118" fmla="*/ 7321 w 12143"/>
                                <a:gd name="T119" fmla="*/ 2167 h 12477"/>
                                <a:gd name="T120" fmla="*/ 7356 w 12143"/>
                                <a:gd name="T121" fmla="*/ 2130 h 12477"/>
                                <a:gd name="T122" fmla="*/ 7391 w 12143"/>
                                <a:gd name="T123" fmla="*/ 2092 h 12477"/>
                                <a:gd name="T124" fmla="*/ 7429 w 12143"/>
                                <a:gd name="T125" fmla="*/ 2056 h 12477"/>
                                <a:gd name="T126" fmla="*/ 7467 w 12143"/>
                                <a:gd name="T127" fmla="*/ 2019 h 12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6" y="T127"/>
                                </a:cxn>
                              </a:cxnLst>
                              <a:rect l="0" t="0" r="r" b="b"/>
                              <a:pathLst>
                                <a:path w="12143" h="12477">
                                  <a:moveTo>
                                    <a:pt x="8160" y="3053"/>
                                  </a:moveTo>
                                  <a:lnTo>
                                    <a:pt x="8101" y="3117"/>
                                  </a:lnTo>
                                  <a:lnTo>
                                    <a:pt x="8042" y="3178"/>
                                  </a:lnTo>
                                  <a:lnTo>
                                    <a:pt x="7985" y="3233"/>
                                  </a:lnTo>
                                  <a:lnTo>
                                    <a:pt x="7929" y="3284"/>
                                  </a:lnTo>
                                  <a:lnTo>
                                    <a:pt x="7874" y="3330"/>
                                  </a:lnTo>
                                  <a:lnTo>
                                    <a:pt x="7821" y="3372"/>
                                  </a:lnTo>
                                  <a:lnTo>
                                    <a:pt x="7768" y="3411"/>
                                  </a:lnTo>
                                  <a:lnTo>
                                    <a:pt x="7719" y="3445"/>
                                  </a:lnTo>
                                  <a:lnTo>
                                    <a:pt x="7669" y="3476"/>
                                  </a:lnTo>
                                  <a:lnTo>
                                    <a:pt x="7620" y="3501"/>
                                  </a:lnTo>
                                  <a:lnTo>
                                    <a:pt x="7574" y="3524"/>
                                  </a:lnTo>
                                  <a:lnTo>
                                    <a:pt x="7529" y="3543"/>
                                  </a:lnTo>
                                  <a:lnTo>
                                    <a:pt x="7485" y="3560"/>
                                  </a:lnTo>
                                  <a:lnTo>
                                    <a:pt x="7444" y="3573"/>
                                  </a:lnTo>
                                  <a:lnTo>
                                    <a:pt x="7404" y="3582"/>
                                  </a:lnTo>
                                  <a:lnTo>
                                    <a:pt x="7365" y="3590"/>
                                  </a:lnTo>
                                  <a:lnTo>
                                    <a:pt x="7328" y="3593"/>
                                  </a:lnTo>
                                  <a:lnTo>
                                    <a:pt x="7293" y="3596"/>
                                  </a:lnTo>
                                  <a:lnTo>
                                    <a:pt x="7260" y="3594"/>
                                  </a:lnTo>
                                  <a:lnTo>
                                    <a:pt x="7228" y="3591"/>
                                  </a:lnTo>
                                  <a:lnTo>
                                    <a:pt x="7198" y="3585"/>
                                  </a:lnTo>
                                  <a:lnTo>
                                    <a:pt x="7170" y="3576"/>
                                  </a:lnTo>
                                  <a:lnTo>
                                    <a:pt x="7144" y="3567"/>
                                  </a:lnTo>
                                  <a:lnTo>
                                    <a:pt x="7121" y="3554"/>
                                  </a:lnTo>
                                  <a:lnTo>
                                    <a:pt x="7099" y="3541"/>
                                  </a:lnTo>
                                  <a:lnTo>
                                    <a:pt x="7079" y="3525"/>
                                  </a:lnTo>
                                  <a:lnTo>
                                    <a:pt x="7062" y="3509"/>
                                  </a:lnTo>
                                  <a:lnTo>
                                    <a:pt x="7046" y="3491"/>
                                  </a:lnTo>
                                  <a:lnTo>
                                    <a:pt x="7032" y="3472"/>
                                  </a:lnTo>
                                  <a:lnTo>
                                    <a:pt x="7022" y="3451"/>
                                  </a:lnTo>
                                  <a:lnTo>
                                    <a:pt x="7013" y="3429"/>
                                  </a:lnTo>
                                  <a:lnTo>
                                    <a:pt x="7006" y="3408"/>
                                  </a:lnTo>
                                  <a:lnTo>
                                    <a:pt x="6991" y="3355"/>
                                  </a:lnTo>
                                  <a:lnTo>
                                    <a:pt x="6978" y="3304"/>
                                  </a:lnTo>
                                  <a:lnTo>
                                    <a:pt x="6968" y="3253"/>
                                  </a:lnTo>
                                  <a:lnTo>
                                    <a:pt x="6959" y="3204"/>
                                  </a:lnTo>
                                  <a:lnTo>
                                    <a:pt x="6955" y="3153"/>
                                  </a:lnTo>
                                  <a:lnTo>
                                    <a:pt x="6951" y="3103"/>
                                  </a:lnTo>
                                  <a:lnTo>
                                    <a:pt x="6950" y="3054"/>
                                  </a:lnTo>
                                  <a:lnTo>
                                    <a:pt x="6951" y="3005"/>
                                  </a:lnTo>
                                  <a:lnTo>
                                    <a:pt x="6955" y="2956"/>
                                  </a:lnTo>
                                  <a:lnTo>
                                    <a:pt x="6959" y="2908"/>
                                  </a:lnTo>
                                  <a:lnTo>
                                    <a:pt x="6967" y="2860"/>
                                  </a:lnTo>
                                  <a:lnTo>
                                    <a:pt x="6977" y="2813"/>
                                  </a:lnTo>
                                  <a:lnTo>
                                    <a:pt x="6987" y="2767"/>
                                  </a:lnTo>
                                  <a:lnTo>
                                    <a:pt x="7001" y="2721"/>
                                  </a:lnTo>
                                  <a:lnTo>
                                    <a:pt x="7015" y="2675"/>
                                  </a:lnTo>
                                  <a:lnTo>
                                    <a:pt x="7032" y="2628"/>
                                  </a:lnTo>
                                  <a:lnTo>
                                    <a:pt x="7051" y="2583"/>
                                  </a:lnTo>
                                  <a:lnTo>
                                    <a:pt x="7070" y="2540"/>
                                  </a:lnTo>
                                  <a:lnTo>
                                    <a:pt x="7092" y="2496"/>
                                  </a:lnTo>
                                  <a:lnTo>
                                    <a:pt x="7116" y="2452"/>
                                  </a:lnTo>
                                  <a:lnTo>
                                    <a:pt x="7141" y="2410"/>
                                  </a:lnTo>
                                  <a:lnTo>
                                    <a:pt x="7168" y="2369"/>
                                  </a:lnTo>
                                  <a:lnTo>
                                    <a:pt x="7195" y="2327"/>
                                  </a:lnTo>
                                  <a:lnTo>
                                    <a:pt x="7225" y="2286"/>
                                  </a:lnTo>
                                  <a:lnTo>
                                    <a:pt x="7255" y="2246"/>
                                  </a:lnTo>
                                  <a:lnTo>
                                    <a:pt x="7288" y="2206"/>
                                  </a:lnTo>
                                  <a:lnTo>
                                    <a:pt x="7321" y="2167"/>
                                  </a:lnTo>
                                  <a:lnTo>
                                    <a:pt x="7356" y="2130"/>
                                  </a:lnTo>
                                  <a:lnTo>
                                    <a:pt x="7391" y="2092"/>
                                  </a:lnTo>
                                  <a:lnTo>
                                    <a:pt x="7429" y="2056"/>
                                  </a:lnTo>
                                  <a:lnTo>
                                    <a:pt x="7467" y="2019"/>
                                  </a:lnTo>
                                  <a:lnTo>
                                    <a:pt x="7506" y="1984"/>
                                  </a:lnTo>
                                  <a:lnTo>
                                    <a:pt x="7522" y="1971"/>
                                  </a:lnTo>
                                  <a:lnTo>
                                    <a:pt x="7536" y="1957"/>
                                  </a:lnTo>
                                  <a:lnTo>
                                    <a:pt x="7549" y="1946"/>
                                  </a:lnTo>
                                  <a:lnTo>
                                    <a:pt x="7562" y="1937"/>
                                  </a:lnTo>
                                  <a:lnTo>
                                    <a:pt x="7598" y="1909"/>
                                  </a:lnTo>
                                  <a:lnTo>
                                    <a:pt x="7636" y="1882"/>
                                  </a:lnTo>
                                  <a:lnTo>
                                    <a:pt x="7672" y="1857"/>
                                  </a:lnTo>
                                  <a:lnTo>
                                    <a:pt x="7710" y="1833"/>
                                  </a:lnTo>
                                  <a:lnTo>
                                    <a:pt x="7748" y="1810"/>
                                  </a:lnTo>
                                  <a:lnTo>
                                    <a:pt x="7787" y="1791"/>
                                  </a:lnTo>
                                  <a:lnTo>
                                    <a:pt x="7824" y="1772"/>
                                  </a:lnTo>
                                  <a:lnTo>
                                    <a:pt x="7862" y="1755"/>
                                  </a:lnTo>
                                  <a:lnTo>
                                    <a:pt x="7901" y="1739"/>
                                  </a:lnTo>
                                  <a:lnTo>
                                    <a:pt x="7939" y="1724"/>
                                  </a:lnTo>
                                  <a:lnTo>
                                    <a:pt x="7976" y="1712"/>
                                  </a:lnTo>
                                  <a:lnTo>
                                    <a:pt x="8015" y="1701"/>
                                  </a:lnTo>
                                  <a:lnTo>
                                    <a:pt x="8053" y="1691"/>
                                  </a:lnTo>
                                  <a:lnTo>
                                    <a:pt x="8091" y="1684"/>
                                  </a:lnTo>
                                  <a:lnTo>
                                    <a:pt x="8129" y="1678"/>
                                  </a:lnTo>
                                  <a:lnTo>
                                    <a:pt x="8166" y="1673"/>
                                  </a:lnTo>
                                  <a:lnTo>
                                    <a:pt x="8205" y="1670"/>
                                  </a:lnTo>
                                  <a:lnTo>
                                    <a:pt x="8244" y="1668"/>
                                  </a:lnTo>
                                  <a:lnTo>
                                    <a:pt x="8283" y="1667"/>
                                  </a:lnTo>
                                  <a:lnTo>
                                    <a:pt x="8322" y="1668"/>
                                  </a:lnTo>
                                  <a:lnTo>
                                    <a:pt x="8361" y="1671"/>
                                  </a:lnTo>
                                  <a:lnTo>
                                    <a:pt x="8400" y="1673"/>
                                  </a:lnTo>
                                  <a:lnTo>
                                    <a:pt x="8439" y="1678"/>
                                  </a:lnTo>
                                  <a:lnTo>
                                    <a:pt x="8478" y="1684"/>
                                  </a:lnTo>
                                  <a:lnTo>
                                    <a:pt x="8515" y="1691"/>
                                  </a:lnTo>
                                  <a:lnTo>
                                    <a:pt x="8554" y="1700"/>
                                  </a:lnTo>
                                  <a:lnTo>
                                    <a:pt x="8592" y="1710"/>
                                  </a:lnTo>
                                  <a:lnTo>
                                    <a:pt x="8630" y="1722"/>
                                  </a:lnTo>
                                  <a:lnTo>
                                    <a:pt x="8667" y="1734"/>
                                  </a:lnTo>
                                  <a:lnTo>
                                    <a:pt x="8704" y="1749"/>
                                  </a:lnTo>
                                  <a:lnTo>
                                    <a:pt x="8740" y="1763"/>
                                  </a:lnTo>
                                  <a:lnTo>
                                    <a:pt x="8777" y="1780"/>
                                  </a:lnTo>
                                  <a:lnTo>
                                    <a:pt x="8807" y="1796"/>
                                  </a:lnTo>
                                  <a:lnTo>
                                    <a:pt x="8838" y="1813"/>
                                  </a:lnTo>
                                  <a:lnTo>
                                    <a:pt x="8868" y="1831"/>
                                  </a:lnTo>
                                  <a:lnTo>
                                    <a:pt x="8897" y="1849"/>
                                  </a:lnTo>
                                  <a:lnTo>
                                    <a:pt x="8927" y="1870"/>
                                  </a:lnTo>
                                  <a:lnTo>
                                    <a:pt x="8955" y="1891"/>
                                  </a:lnTo>
                                  <a:lnTo>
                                    <a:pt x="8983" y="1914"/>
                                  </a:lnTo>
                                  <a:lnTo>
                                    <a:pt x="9009" y="1937"/>
                                  </a:lnTo>
                                  <a:lnTo>
                                    <a:pt x="9035" y="1961"/>
                                  </a:lnTo>
                                  <a:lnTo>
                                    <a:pt x="9060" y="1986"/>
                                  </a:lnTo>
                                  <a:lnTo>
                                    <a:pt x="9085" y="2013"/>
                                  </a:lnTo>
                                  <a:lnTo>
                                    <a:pt x="9108" y="2040"/>
                                  </a:lnTo>
                                  <a:lnTo>
                                    <a:pt x="9130" y="2069"/>
                                  </a:lnTo>
                                  <a:lnTo>
                                    <a:pt x="9152" y="2098"/>
                                  </a:lnTo>
                                  <a:lnTo>
                                    <a:pt x="9172" y="2128"/>
                                  </a:lnTo>
                                  <a:lnTo>
                                    <a:pt x="9192" y="2161"/>
                                  </a:lnTo>
                                  <a:lnTo>
                                    <a:pt x="9210" y="2194"/>
                                  </a:lnTo>
                                  <a:lnTo>
                                    <a:pt x="9227" y="2228"/>
                                  </a:lnTo>
                                  <a:lnTo>
                                    <a:pt x="9243" y="2262"/>
                                  </a:lnTo>
                                  <a:lnTo>
                                    <a:pt x="9257" y="2298"/>
                                  </a:lnTo>
                                  <a:lnTo>
                                    <a:pt x="9271" y="2336"/>
                                  </a:lnTo>
                                  <a:lnTo>
                                    <a:pt x="9283" y="2374"/>
                                  </a:lnTo>
                                  <a:lnTo>
                                    <a:pt x="9294" y="2412"/>
                                  </a:lnTo>
                                  <a:lnTo>
                                    <a:pt x="9304" y="2454"/>
                                  </a:lnTo>
                                  <a:lnTo>
                                    <a:pt x="9312" y="2495"/>
                                  </a:lnTo>
                                  <a:lnTo>
                                    <a:pt x="9320" y="2537"/>
                                  </a:lnTo>
                                  <a:lnTo>
                                    <a:pt x="9324" y="2580"/>
                                  </a:lnTo>
                                  <a:lnTo>
                                    <a:pt x="9328" y="2625"/>
                                  </a:lnTo>
                                  <a:lnTo>
                                    <a:pt x="9330" y="2671"/>
                                  </a:lnTo>
                                  <a:lnTo>
                                    <a:pt x="9332" y="2717"/>
                                  </a:lnTo>
                                  <a:lnTo>
                                    <a:pt x="9330" y="2766"/>
                                  </a:lnTo>
                                  <a:lnTo>
                                    <a:pt x="9328" y="2814"/>
                                  </a:lnTo>
                                  <a:lnTo>
                                    <a:pt x="9328" y="2815"/>
                                  </a:lnTo>
                                  <a:lnTo>
                                    <a:pt x="9328" y="2815"/>
                                  </a:lnTo>
                                  <a:lnTo>
                                    <a:pt x="9328" y="2815"/>
                                  </a:lnTo>
                                  <a:lnTo>
                                    <a:pt x="9328" y="2815"/>
                                  </a:lnTo>
                                  <a:lnTo>
                                    <a:pt x="9324" y="2865"/>
                                  </a:lnTo>
                                  <a:lnTo>
                                    <a:pt x="9320" y="2914"/>
                                  </a:lnTo>
                                  <a:lnTo>
                                    <a:pt x="9312" y="2961"/>
                                  </a:lnTo>
                                  <a:lnTo>
                                    <a:pt x="9305" y="3008"/>
                                  </a:lnTo>
                                  <a:lnTo>
                                    <a:pt x="9296" y="3056"/>
                                  </a:lnTo>
                                  <a:lnTo>
                                    <a:pt x="9285" y="3102"/>
                                  </a:lnTo>
                                  <a:lnTo>
                                    <a:pt x="9274" y="3147"/>
                                  </a:lnTo>
                                  <a:lnTo>
                                    <a:pt x="9262" y="3193"/>
                                  </a:lnTo>
                                  <a:lnTo>
                                    <a:pt x="9248" y="3236"/>
                                  </a:lnTo>
                                  <a:lnTo>
                                    <a:pt x="9233" y="3281"/>
                                  </a:lnTo>
                                  <a:lnTo>
                                    <a:pt x="9217" y="3324"/>
                                  </a:lnTo>
                                  <a:lnTo>
                                    <a:pt x="9200" y="3367"/>
                                  </a:lnTo>
                                  <a:lnTo>
                                    <a:pt x="9183" y="3409"/>
                                  </a:lnTo>
                                  <a:lnTo>
                                    <a:pt x="9164" y="3450"/>
                                  </a:lnTo>
                                  <a:lnTo>
                                    <a:pt x="9144" y="3491"/>
                                  </a:lnTo>
                                  <a:lnTo>
                                    <a:pt x="9122" y="3531"/>
                                  </a:lnTo>
                                  <a:lnTo>
                                    <a:pt x="9084" y="3602"/>
                                  </a:lnTo>
                                  <a:lnTo>
                                    <a:pt x="9042" y="3671"/>
                                  </a:lnTo>
                                  <a:lnTo>
                                    <a:pt x="9000" y="3739"/>
                                  </a:lnTo>
                                  <a:lnTo>
                                    <a:pt x="8956" y="3803"/>
                                  </a:lnTo>
                                  <a:lnTo>
                                    <a:pt x="8911" y="3868"/>
                                  </a:lnTo>
                                  <a:lnTo>
                                    <a:pt x="8865" y="3928"/>
                                  </a:lnTo>
                                  <a:lnTo>
                                    <a:pt x="8816" y="3988"/>
                                  </a:lnTo>
                                  <a:lnTo>
                                    <a:pt x="8767" y="4046"/>
                                  </a:lnTo>
                                  <a:lnTo>
                                    <a:pt x="8717" y="4102"/>
                                  </a:lnTo>
                                  <a:lnTo>
                                    <a:pt x="8666" y="4155"/>
                                  </a:lnTo>
                                  <a:lnTo>
                                    <a:pt x="8615" y="4206"/>
                                  </a:lnTo>
                                  <a:lnTo>
                                    <a:pt x="8563" y="4256"/>
                                  </a:lnTo>
                                  <a:lnTo>
                                    <a:pt x="8509" y="4303"/>
                                  </a:lnTo>
                                  <a:lnTo>
                                    <a:pt x="8455" y="4349"/>
                                  </a:lnTo>
                                  <a:lnTo>
                                    <a:pt x="8400" y="4393"/>
                                  </a:lnTo>
                                  <a:lnTo>
                                    <a:pt x="8345" y="4434"/>
                                  </a:lnTo>
                                  <a:lnTo>
                                    <a:pt x="8289" y="4473"/>
                                  </a:lnTo>
                                  <a:lnTo>
                                    <a:pt x="8233" y="4510"/>
                                  </a:lnTo>
                                  <a:lnTo>
                                    <a:pt x="8176" y="4545"/>
                                  </a:lnTo>
                                  <a:lnTo>
                                    <a:pt x="8119" y="4577"/>
                                  </a:lnTo>
                                  <a:lnTo>
                                    <a:pt x="8062" y="4608"/>
                                  </a:lnTo>
                                  <a:lnTo>
                                    <a:pt x="8004" y="4637"/>
                                  </a:lnTo>
                                  <a:lnTo>
                                    <a:pt x="7947" y="4662"/>
                                  </a:lnTo>
                                  <a:lnTo>
                                    <a:pt x="7889" y="4687"/>
                                  </a:lnTo>
                                  <a:lnTo>
                                    <a:pt x="7832" y="4707"/>
                                  </a:lnTo>
                                  <a:lnTo>
                                    <a:pt x="7775" y="4727"/>
                                  </a:lnTo>
                                  <a:lnTo>
                                    <a:pt x="7717" y="4744"/>
                                  </a:lnTo>
                                  <a:lnTo>
                                    <a:pt x="7660" y="4758"/>
                                  </a:lnTo>
                                  <a:lnTo>
                                    <a:pt x="7604" y="4770"/>
                                  </a:lnTo>
                                  <a:lnTo>
                                    <a:pt x="7548" y="4780"/>
                                  </a:lnTo>
                                  <a:lnTo>
                                    <a:pt x="7492" y="4787"/>
                                  </a:lnTo>
                                  <a:lnTo>
                                    <a:pt x="7438" y="4794"/>
                                  </a:lnTo>
                                  <a:lnTo>
                                    <a:pt x="7435" y="4794"/>
                                  </a:lnTo>
                                  <a:lnTo>
                                    <a:pt x="7435" y="4792"/>
                                  </a:lnTo>
                                  <a:lnTo>
                                    <a:pt x="7354" y="4791"/>
                                  </a:lnTo>
                                  <a:lnTo>
                                    <a:pt x="7275" y="4789"/>
                                  </a:lnTo>
                                  <a:lnTo>
                                    <a:pt x="7199" y="4784"/>
                                  </a:lnTo>
                                  <a:lnTo>
                                    <a:pt x="7124" y="4777"/>
                                  </a:lnTo>
                                  <a:lnTo>
                                    <a:pt x="7052" y="4768"/>
                                  </a:lnTo>
                                  <a:lnTo>
                                    <a:pt x="6983" y="4758"/>
                                  </a:lnTo>
                                  <a:lnTo>
                                    <a:pt x="6914" y="4746"/>
                                  </a:lnTo>
                                  <a:lnTo>
                                    <a:pt x="6848" y="4732"/>
                                  </a:lnTo>
                                  <a:lnTo>
                                    <a:pt x="6784" y="4716"/>
                                  </a:lnTo>
                                  <a:lnTo>
                                    <a:pt x="6722" y="4699"/>
                                  </a:lnTo>
                                  <a:lnTo>
                                    <a:pt x="6663" y="4681"/>
                                  </a:lnTo>
                                  <a:lnTo>
                                    <a:pt x="6605" y="4660"/>
                                  </a:lnTo>
                                  <a:lnTo>
                                    <a:pt x="6550" y="4638"/>
                                  </a:lnTo>
                                  <a:lnTo>
                                    <a:pt x="6496" y="4614"/>
                                  </a:lnTo>
                                  <a:lnTo>
                                    <a:pt x="6444" y="4590"/>
                                  </a:lnTo>
                                  <a:lnTo>
                                    <a:pt x="6394" y="4563"/>
                                  </a:lnTo>
                                  <a:lnTo>
                                    <a:pt x="6346" y="4535"/>
                                  </a:lnTo>
                                  <a:lnTo>
                                    <a:pt x="6300" y="4505"/>
                                  </a:lnTo>
                                  <a:lnTo>
                                    <a:pt x="6256" y="4474"/>
                                  </a:lnTo>
                                  <a:lnTo>
                                    <a:pt x="6214" y="4443"/>
                                  </a:lnTo>
                                  <a:lnTo>
                                    <a:pt x="6174" y="4409"/>
                                  </a:lnTo>
                                  <a:lnTo>
                                    <a:pt x="6136" y="4375"/>
                                  </a:lnTo>
                                  <a:lnTo>
                                    <a:pt x="6099" y="4338"/>
                                  </a:lnTo>
                                  <a:lnTo>
                                    <a:pt x="6064" y="4302"/>
                                  </a:lnTo>
                                  <a:lnTo>
                                    <a:pt x="6031" y="4263"/>
                                  </a:lnTo>
                                  <a:lnTo>
                                    <a:pt x="6001" y="4224"/>
                                  </a:lnTo>
                                  <a:lnTo>
                                    <a:pt x="5972" y="4184"/>
                                  </a:lnTo>
                                  <a:lnTo>
                                    <a:pt x="5944" y="4142"/>
                                  </a:lnTo>
                                  <a:lnTo>
                                    <a:pt x="5918" y="4101"/>
                                  </a:lnTo>
                                  <a:lnTo>
                                    <a:pt x="5894" y="4057"/>
                                  </a:lnTo>
                                  <a:lnTo>
                                    <a:pt x="5872" y="4012"/>
                                  </a:lnTo>
                                  <a:lnTo>
                                    <a:pt x="5851" y="3967"/>
                                  </a:lnTo>
                                  <a:lnTo>
                                    <a:pt x="5834" y="3925"/>
                                  </a:lnTo>
                                  <a:lnTo>
                                    <a:pt x="5818" y="3882"/>
                                  </a:lnTo>
                                  <a:lnTo>
                                    <a:pt x="5803" y="3838"/>
                                  </a:lnTo>
                                  <a:lnTo>
                                    <a:pt x="5790" y="3793"/>
                                  </a:lnTo>
                                  <a:lnTo>
                                    <a:pt x="5778" y="3749"/>
                                  </a:lnTo>
                                  <a:lnTo>
                                    <a:pt x="5767" y="3704"/>
                                  </a:lnTo>
                                  <a:lnTo>
                                    <a:pt x="5759" y="3658"/>
                                  </a:lnTo>
                                  <a:lnTo>
                                    <a:pt x="5750" y="3610"/>
                                  </a:lnTo>
                                  <a:lnTo>
                                    <a:pt x="5744" y="3563"/>
                                  </a:lnTo>
                                  <a:lnTo>
                                    <a:pt x="5739" y="3516"/>
                                  </a:lnTo>
                                  <a:lnTo>
                                    <a:pt x="5734" y="3467"/>
                                  </a:lnTo>
                                  <a:lnTo>
                                    <a:pt x="5732" y="3418"/>
                                  </a:lnTo>
                                  <a:lnTo>
                                    <a:pt x="5731" y="3370"/>
                                  </a:lnTo>
                                  <a:lnTo>
                                    <a:pt x="5731" y="3320"/>
                                  </a:lnTo>
                                  <a:lnTo>
                                    <a:pt x="5732" y="3270"/>
                                  </a:lnTo>
                                  <a:lnTo>
                                    <a:pt x="5734" y="3221"/>
                                  </a:lnTo>
                                  <a:lnTo>
                                    <a:pt x="5738" y="3170"/>
                                  </a:lnTo>
                                  <a:lnTo>
                                    <a:pt x="5743" y="3119"/>
                                  </a:lnTo>
                                  <a:lnTo>
                                    <a:pt x="5748" y="3068"/>
                                  </a:lnTo>
                                  <a:lnTo>
                                    <a:pt x="5755" y="3017"/>
                                  </a:lnTo>
                                  <a:lnTo>
                                    <a:pt x="5764" y="2965"/>
                                  </a:lnTo>
                                  <a:lnTo>
                                    <a:pt x="5773" y="2914"/>
                                  </a:lnTo>
                                  <a:lnTo>
                                    <a:pt x="5784" y="2861"/>
                                  </a:lnTo>
                                  <a:lnTo>
                                    <a:pt x="5795" y="2809"/>
                                  </a:lnTo>
                                  <a:lnTo>
                                    <a:pt x="5809" y="2757"/>
                                  </a:lnTo>
                                  <a:lnTo>
                                    <a:pt x="5822" y="2705"/>
                                  </a:lnTo>
                                  <a:lnTo>
                                    <a:pt x="5837" y="2653"/>
                                  </a:lnTo>
                                  <a:lnTo>
                                    <a:pt x="5854" y="2600"/>
                                  </a:lnTo>
                                  <a:lnTo>
                                    <a:pt x="5871" y="2548"/>
                                  </a:lnTo>
                                  <a:lnTo>
                                    <a:pt x="5889" y="2495"/>
                                  </a:lnTo>
                                  <a:lnTo>
                                    <a:pt x="5908" y="2443"/>
                                  </a:lnTo>
                                  <a:lnTo>
                                    <a:pt x="5928" y="2391"/>
                                  </a:lnTo>
                                  <a:lnTo>
                                    <a:pt x="5912" y="2403"/>
                                  </a:lnTo>
                                  <a:lnTo>
                                    <a:pt x="5899" y="2410"/>
                                  </a:lnTo>
                                  <a:lnTo>
                                    <a:pt x="5893" y="2412"/>
                                  </a:lnTo>
                                  <a:lnTo>
                                    <a:pt x="5889" y="2414"/>
                                  </a:lnTo>
                                  <a:lnTo>
                                    <a:pt x="5885" y="2414"/>
                                  </a:lnTo>
                                  <a:lnTo>
                                    <a:pt x="5884" y="2412"/>
                                  </a:lnTo>
                                  <a:lnTo>
                                    <a:pt x="5800" y="2315"/>
                                  </a:lnTo>
                                  <a:lnTo>
                                    <a:pt x="5717" y="2221"/>
                                  </a:lnTo>
                                  <a:lnTo>
                                    <a:pt x="5634" y="2128"/>
                                  </a:lnTo>
                                  <a:lnTo>
                                    <a:pt x="5550" y="2040"/>
                                  </a:lnTo>
                                  <a:lnTo>
                                    <a:pt x="5466" y="1955"/>
                                  </a:lnTo>
                                  <a:lnTo>
                                    <a:pt x="5383" y="1874"/>
                                  </a:lnTo>
                                  <a:lnTo>
                                    <a:pt x="5299" y="1795"/>
                                  </a:lnTo>
                                  <a:lnTo>
                                    <a:pt x="5215" y="1718"/>
                                  </a:lnTo>
                                  <a:lnTo>
                                    <a:pt x="5132" y="1645"/>
                                  </a:lnTo>
                                  <a:lnTo>
                                    <a:pt x="5048" y="1576"/>
                                  </a:lnTo>
                                  <a:lnTo>
                                    <a:pt x="4966" y="1509"/>
                                  </a:lnTo>
                                  <a:lnTo>
                                    <a:pt x="4882" y="1445"/>
                                  </a:lnTo>
                                  <a:lnTo>
                                    <a:pt x="4799" y="1384"/>
                                  </a:lnTo>
                                  <a:lnTo>
                                    <a:pt x="4716" y="1326"/>
                                  </a:lnTo>
                                  <a:lnTo>
                                    <a:pt x="4634" y="1272"/>
                                  </a:lnTo>
                                  <a:lnTo>
                                    <a:pt x="4551" y="1219"/>
                                  </a:lnTo>
                                  <a:lnTo>
                                    <a:pt x="4468" y="1170"/>
                                  </a:lnTo>
                                  <a:lnTo>
                                    <a:pt x="4385" y="1123"/>
                                  </a:lnTo>
                                  <a:lnTo>
                                    <a:pt x="4304" y="1079"/>
                                  </a:lnTo>
                                  <a:lnTo>
                                    <a:pt x="4222" y="1037"/>
                                  </a:lnTo>
                                  <a:lnTo>
                                    <a:pt x="4140" y="998"/>
                                  </a:lnTo>
                                  <a:lnTo>
                                    <a:pt x="4059" y="963"/>
                                  </a:lnTo>
                                  <a:lnTo>
                                    <a:pt x="3978" y="929"/>
                                  </a:lnTo>
                                  <a:lnTo>
                                    <a:pt x="3898" y="899"/>
                                  </a:lnTo>
                                  <a:lnTo>
                                    <a:pt x="3817" y="870"/>
                                  </a:lnTo>
                                  <a:lnTo>
                                    <a:pt x="3737" y="844"/>
                                  </a:lnTo>
                                  <a:lnTo>
                                    <a:pt x="3658" y="821"/>
                                  </a:lnTo>
                                  <a:lnTo>
                                    <a:pt x="3579" y="801"/>
                                  </a:lnTo>
                                  <a:lnTo>
                                    <a:pt x="3500" y="781"/>
                                  </a:lnTo>
                                  <a:lnTo>
                                    <a:pt x="3421" y="765"/>
                                  </a:lnTo>
                                  <a:lnTo>
                                    <a:pt x="3343" y="752"/>
                                  </a:lnTo>
                                  <a:lnTo>
                                    <a:pt x="3265" y="741"/>
                                  </a:lnTo>
                                  <a:lnTo>
                                    <a:pt x="3211" y="734"/>
                                  </a:lnTo>
                                  <a:lnTo>
                                    <a:pt x="3159" y="729"/>
                                  </a:lnTo>
                                  <a:lnTo>
                                    <a:pt x="3106" y="724"/>
                                  </a:lnTo>
                                  <a:lnTo>
                                    <a:pt x="3053" y="722"/>
                                  </a:lnTo>
                                  <a:lnTo>
                                    <a:pt x="3001" y="719"/>
                                  </a:lnTo>
                                  <a:lnTo>
                                    <a:pt x="2949" y="718"/>
                                  </a:lnTo>
                                  <a:lnTo>
                                    <a:pt x="2898" y="718"/>
                                  </a:lnTo>
                                  <a:lnTo>
                                    <a:pt x="2845" y="719"/>
                                  </a:lnTo>
                                  <a:lnTo>
                                    <a:pt x="2794" y="721"/>
                                  </a:lnTo>
                                  <a:lnTo>
                                    <a:pt x="2743" y="724"/>
                                  </a:lnTo>
                                  <a:lnTo>
                                    <a:pt x="2692" y="728"/>
                                  </a:lnTo>
                                  <a:lnTo>
                                    <a:pt x="2642" y="733"/>
                                  </a:lnTo>
                                  <a:lnTo>
                                    <a:pt x="2592" y="739"/>
                                  </a:lnTo>
                                  <a:lnTo>
                                    <a:pt x="2542" y="746"/>
                                  </a:lnTo>
                                  <a:lnTo>
                                    <a:pt x="2493" y="753"/>
                                  </a:lnTo>
                                  <a:lnTo>
                                    <a:pt x="2444" y="762"/>
                                  </a:lnTo>
                                  <a:lnTo>
                                    <a:pt x="2395" y="772"/>
                                  </a:lnTo>
                                  <a:lnTo>
                                    <a:pt x="2347" y="782"/>
                                  </a:lnTo>
                                  <a:lnTo>
                                    <a:pt x="2298" y="795"/>
                                  </a:lnTo>
                                  <a:lnTo>
                                    <a:pt x="2250" y="807"/>
                                  </a:lnTo>
                                  <a:lnTo>
                                    <a:pt x="2203" y="820"/>
                                  </a:lnTo>
                                  <a:lnTo>
                                    <a:pt x="2157" y="835"/>
                                  </a:lnTo>
                                  <a:lnTo>
                                    <a:pt x="2109" y="849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17" y="882"/>
                                  </a:lnTo>
                                  <a:lnTo>
                                    <a:pt x="1972" y="900"/>
                                  </a:lnTo>
                                  <a:lnTo>
                                    <a:pt x="1927" y="918"/>
                                  </a:lnTo>
                                  <a:lnTo>
                                    <a:pt x="1882" y="938"/>
                                  </a:lnTo>
                                  <a:lnTo>
                                    <a:pt x="1837" y="958"/>
                                  </a:lnTo>
                                  <a:lnTo>
                                    <a:pt x="1793" y="979"/>
                                  </a:lnTo>
                                  <a:lnTo>
                                    <a:pt x="1750" y="1001"/>
                                  </a:lnTo>
                                  <a:lnTo>
                                    <a:pt x="1707" y="1024"/>
                                  </a:lnTo>
                                  <a:lnTo>
                                    <a:pt x="1647" y="1057"/>
                                  </a:lnTo>
                                  <a:lnTo>
                                    <a:pt x="1590" y="1091"/>
                                  </a:lnTo>
                                  <a:lnTo>
                                    <a:pt x="1534" y="1127"/>
                                  </a:lnTo>
                                  <a:lnTo>
                                    <a:pt x="1478" y="1166"/>
                                  </a:lnTo>
                                  <a:lnTo>
                                    <a:pt x="1424" y="1206"/>
                                  </a:lnTo>
                                  <a:lnTo>
                                    <a:pt x="1373" y="1247"/>
                                  </a:lnTo>
                                  <a:lnTo>
                                    <a:pt x="1322" y="1290"/>
                                  </a:lnTo>
                                  <a:lnTo>
                                    <a:pt x="1274" y="1333"/>
                                  </a:lnTo>
                                  <a:lnTo>
                                    <a:pt x="1226" y="1380"/>
                                  </a:lnTo>
                                  <a:lnTo>
                                    <a:pt x="1180" y="1427"/>
                                  </a:lnTo>
                                  <a:lnTo>
                                    <a:pt x="1136" y="1475"/>
                                  </a:lnTo>
                                  <a:lnTo>
                                    <a:pt x="1094" y="1525"/>
                                  </a:lnTo>
                                  <a:lnTo>
                                    <a:pt x="1053" y="1576"/>
                                  </a:lnTo>
                                  <a:lnTo>
                                    <a:pt x="1014" y="1627"/>
                                  </a:lnTo>
                                  <a:lnTo>
                                    <a:pt x="977" y="1681"/>
                                  </a:lnTo>
                                  <a:lnTo>
                                    <a:pt x="941" y="1735"/>
                                  </a:lnTo>
                                  <a:lnTo>
                                    <a:pt x="899" y="1804"/>
                                  </a:lnTo>
                                  <a:lnTo>
                                    <a:pt x="858" y="1875"/>
                                  </a:lnTo>
                                  <a:lnTo>
                                    <a:pt x="819" y="1946"/>
                                  </a:lnTo>
                                  <a:lnTo>
                                    <a:pt x="781" y="2018"/>
                                  </a:lnTo>
                                  <a:lnTo>
                                    <a:pt x="744" y="2092"/>
                                  </a:lnTo>
                                  <a:lnTo>
                                    <a:pt x="710" y="2166"/>
                                  </a:lnTo>
                                  <a:lnTo>
                                    <a:pt x="677" y="2241"/>
                                  </a:lnTo>
                                  <a:lnTo>
                                    <a:pt x="646" y="2318"/>
                                  </a:lnTo>
                                  <a:lnTo>
                                    <a:pt x="617" y="2395"/>
                                  </a:lnTo>
                                  <a:lnTo>
                                    <a:pt x="590" y="2473"/>
                                  </a:lnTo>
                                  <a:lnTo>
                                    <a:pt x="564" y="2552"/>
                                  </a:lnTo>
                                  <a:lnTo>
                                    <a:pt x="540" y="2631"/>
                                  </a:lnTo>
                                  <a:lnTo>
                                    <a:pt x="518" y="2711"/>
                                  </a:lnTo>
                                  <a:lnTo>
                                    <a:pt x="499" y="2792"/>
                                  </a:lnTo>
                                  <a:lnTo>
                                    <a:pt x="480" y="2874"/>
                                  </a:lnTo>
                                  <a:lnTo>
                                    <a:pt x="465" y="2955"/>
                                  </a:lnTo>
                                  <a:lnTo>
                                    <a:pt x="450" y="3037"/>
                                  </a:lnTo>
                                  <a:lnTo>
                                    <a:pt x="438" y="3120"/>
                                  </a:lnTo>
                                  <a:lnTo>
                                    <a:pt x="428" y="3202"/>
                                  </a:lnTo>
                                  <a:lnTo>
                                    <a:pt x="420" y="3286"/>
                                  </a:lnTo>
                                  <a:lnTo>
                                    <a:pt x="414" y="3370"/>
                                  </a:lnTo>
                                  <a:lnTo>
                                    <a:pt x="410" y="3454"/>
                                  </a:lnTo>
                                  <a:lnTo>
                                    <a:pt x="407" y="3539"/>
                                  </a:lnTo>
                                  <a:lnTo>
                                    <a:pt x="409" y="3622"/>
                                  </a:lnTo>
                                  <a:lnTo>
                                    <a:pt x="411" y="3707"/>
                                  </a:lnTo>
                                  <a:lnTo>
                                    <a:pt x="415" y="3792"/>
                                  </a:lnTo>
                                  <a:lnTo>
                                    <a:pt x="422" y="3877"/>
                                  </a:lnTo>
                                  <a:lnTo>
                                    <a:pt x="431" y="3961"/>
                                  </a:lnTo>
                                  <a:lnTo>
                                    <a:pt x="443" y="4046"/>
                                  </a:lnTo>
                                  <a:lnTo>
                                    <a:pt x="456" y="4131"/>
                                  </a:lnTo>
                                  <a:lnTo>
                                    <a:pt x="472" y="4215"/>
                                  </a:lnTo>
                                  <a:lnTo>
                                    <a:pt x="490" y="4300"/>
                                  </a:lnTo>
                                  <a:lnTo>
                                    <a:pt x="490" y="4300"/>
                                  </a:lnTo>
                                  <a:lnTo>
                                    <a:pt x="490" y="4300"/>
                                  </a:lnTo>
                                  <a:lnTo>
                                    <a:pt x="490" y="4300"/>
                                  </a:lnTo>
                                  <a:lnTo>
                                    <a:pt x="490" y="4301"/>
                                  </a:lnTo>
                                  <a:lnTo>
                                    <a:pt x="500" y="4338"/>
                                  </a:lnTo>
                                  <a:lnTo>
                                    <a:pt x="510" y="4377"/>
                                  </a:lnTo>
                                  <a:lnTo>
                                    <a:pt x="521" y="4415"/>
                                  </a:lnTo>
                                  <a:lnTo>
                                    <a:pt x="533" y="4452"/>
                                  </a:lnTo>
                                  <a:lnTo>
                                    <a:pt x="545" y="4490"/>
                                  </a:lnTo>
                                  <a:lnTo>
                                    <a:pt x="558" y="4528"/>
                                  </a:lnTo>
                                  <a:lnTo>
                                    <a:pt x="573" y="4565"/>
                                  </a:lnTo>
                                  <a:lnTo>
                                    <a:pt x="587" y="4603"/>
                                  </a:lnTo>
                                  <a:lnTo>
                                    <a:pt x="603" y="4641"/>
                                  </a:lnTo>
                                  <a:lnTo>
                                    <a:pt x="620" y="4678"/>
                                  </a:lnTo>
                                  <a:lnTo>
                                    <a:pt x="637" y="4715"/>
                                  </a:lnTo>
                                  <a:lnTo>
                                    <a:pt x="656" y="4752"/>
                                  </a:lnTo>
                                  <a:lnTo>
                                    <a:pt x="674" y="4790"/>
                                  </a:lnTo>
                                  <a:lnTo>
                                    <a:pt x="693" y="4826"/>
                                  </a:lnTo>
                                  <a:lnTo>
                                    <a:pt x="714" y="4864"/>
                                  </a:lnTo>
                                  <a:lnTo>
                                    <a:pt x="735" y="4900"/>
                                  </a:lnTo>
                                  <a:lnTo>
                                    <a:pt x="757" y="4938"/>
                                  </a:lnTo>
                                  <a:lnTo>
                                    <a:pt x="778" y="4974"/>
                                  </a:lnTo>
                                  <a:lnTo>
                                    <a:pt x="802" y="5012"/>
                                  </a:lnTo>
                                  <a:lnTo>
                                    <a:pt x="825" y="5048"/>
                                  </a:lnTo>
                                  <a:lnTo>
                                    <a:pt x="875" y="5121"/>
                                  </a:lnTo>
                                  <a:lnTo>
                                    <a:pt x="926" y="5195"/>
                                  </a:lnTo>
                                  <a:lnTo>
                                    <a:pt x="979" y="5268"/>
                                  </a:lnTo>
                                  <a:lnTo>
                                    <a:pt x="1036" y="5341"/>
                                  </a:lnTo>
                                  <a:lnTo>
                                    <a:pt x="1095" y="5412"/>
                                  </a:lnTo>
                                  <a:lnTo>
                                    <a:pt x="1154" y="5485"/>
                                  </a:lnTo>
                                  <a:lnTo>
                                    <a:pt x="1153" y="5489"/>
                                  </a:lnTo>
                                  <a:lnTo>
                                    <a:pt x="1137" y="5497"/>
                                  </a:lnTo>
                                  <a:lnTo>
                                    <a:pt x="1094" y="5523"/>
                                  </a:lnTo>
                                  <a:lnTo>
                                    <a:pt x="1064" y="5540"/>
                                  </a:lnTo>
                                  <a:lnTo>
                                    <a:pt x="1033" y="5562"/>
                                  </a:lnTo>
                                  <a:lnTo>
                                    <a:pt x="997" y="5586"/>
                                  </a:lnTo>
                                  <a:lnTo>
                                    <a:pt x="961" y="5613"/>
                                  </a:lnTo>
                                  <a:lnTo>
                                    <a:pt x="924" y="5642"/>
                                  </a:lnTo>
                                  <a:lnTo>
                                    <a:pt x="889" y="5673"/>
                                  </a:lnTo>
                                  <a:lnTo>
                                    <a:pt x="872" y="5690"/>
                                  </a:lnTo>
                                  <a:lnTo>
                                    <a:pt x="855" y="5707"/>
                                  </a:lnTo>
                                  <a:lnTo>
                                    <a:pt x="839" y="5724"/>
                                  </a:lnTo>
                                  <a:lnTo>
                                    <a:pt x="825" y="5743"/>
                                  </a:lnTo>
                                  <a:lnTo>
                                    <a:pt x="811" y="5761"/>
                                  </a:lnTo>
                                  <a:lnTo>
                                    <a:pt x="798" y="5779"/>
                                  </a:lnTo>
                                  <a:lnTo>
                                    <a:pt x="787" y="5798"/>
                                  </a:lnTo>
                                  <a:lnTo>
                                    <a:pt x="776" y="5818"/>
                                  </a:lnTo>
                                  <a:lnTo>
                                    <a:pt x="768" y="5837"/>
                                  </a:lnTo>
                                  <a:lnTo>
                                    <a:pt x="761" y="5857"/>
                                  </a:lnTo>
                                  <a:lnTo>
                                    <a:pt x="757" y="5876"/>
                                  </a:lnTo>
                                  <a:lnTo>
                                    <a:pt x="753" y="5895"/>
                                  </a:lnTo>
                                  <a:lnTo>
                                    <a:pt x="692" y="5823"/>
                                  </a:lnTo>
                                  <a:lnTo>
                                    <a:pt x="634" y="5750"/>
                                  </a:lnTo>
                                  <a:lnTo>
                                    <a:pt x="577" y="5677"/>
                                  </a:lnTo>
                                  <a:lnTo>
                                    <a:pt x="522" y="5603"/>
                                  </a:lnTo>
                                  <a:lnTo>
                                    <a:pt x="469" y="5530"/>
                                  </a:lnTo>
                                  <a:lnTo>
                                    <a:pt x="420" y="5456"/>
                                  </a:lnTo>
                                  <a:lnTo>
                                    <a:pt x="396" y="5419"/>
                                  </a:lnTo>
                                  <a:lnTo>
                                    <a:pt x="373" y="5381"/>
                                  </a:lnTo>
                                  <a:lnTo>
                                    <a:pt x="350" y="5344"/>
                                  </a:lnTo>
                                  <a:lnTo>
                                    <a:pt x="328" y="5307"/>
                                  </a:lnTo>
                                  <a:lnTo>
                                    <a:pt x="308" y="5269"/>
                                  </a:lnTo>
                                  <a:lnTo>
                                    <a:pt x="287" y="5233"/>
                                  </a:lnTo>
                                  <a:lnTo>
                                    <a:pt x="268" y="5195"/>
                                  </a:lnTo>
                                  <a:lnTo>
                                    <a:pt x="248" y="5158"/>
                                  </a:lnTo>
                                  <a:lnTo>
                                    <a:pt x="230" y="5120"/>
                                  </a:lnTo>
                                  <a:lnTo>
                                    <a:pt x="213" y="5082"/>
                                  </a:lnTo>
                                  <a:lnTo>
                                    <a:pt x="196" y="5045"/>
                                  </a:lnTo>
                                  <a:lnTo>
                                    <a:pt x="180" y="5007"/>
                                  </a:lnTo>
                                  <a:lnTo>
                                    <a:pt x="165" y="4969"/>
                                  </a:lnTo>
                                  <a:lnTo>
                                    <a:pt x="151" y="4932"/>
                                  </a:lnTo>
                                  <a:lnTo>
                                    <a:pt x="137" y="4893"/>
                                  </a:lnTo>
                                  <a:lnTo>
                                    <a:pt x="125" y="4855"/>
                                  </a:lnTo>
                                  <a:lnTo>
                                    <a:pt x="113" y="4818"/>
                                  </a:lnTo>
                                  <a:lnTo>
                                    <a:pt x="102" y="4779"/>
                                  </a:lnTo>
                                  <a:lnTo>
                                    <a:pt x="91" y="4741"/>
                                  </a:lnTo>
                                  <a:lnTo>
                                    <a:pt x="83" y="4702"/>
                                  </a:lnTo>
                                  <a:lnTo>
                                    <a:pt x="83" y="4702"/>
                                  </a:lnTo>
                                  <a:lnTo>
                                    <a:pt x="81" y="4701"/>
                                  </a:lnTo>
                                  <a:lnTo>
                                    <a:pt x="81" y="4701"/>
                                  </a:lnTo>
                                  <a:lnTo>
                                    <a:pt x="63" y="4616"/>
                                  </a:lnTo>
                                  <a:lnTo>
                                    <a:pt x="47" y="4531"/>
                                  </a:lnTo>
                                  <a:lnTo>
                                    <a:pt x="34" y="4446"/>
                                  </a:lnTo>
                                  <a:lnTo>
                                    <a:pt x="23" y="4360"/>
                                  </a:lnTo>
                                  <a:lnTo>
                                    <a:pt x="13" y="4274"/>
                                  </a:lnTo>
                                  <a:lnTo>
                                    <a:pt x="7" y="4189"/>
                                  </a:lnTo>
                                  <a:lnTo>
                                    <a:pt x="2" y="4103"/>
                                  </a:lnTo>
                                  <a:lnTo>
                                    <a:pt x="0" y="4017"/>
                                  </a:lnTo>
                                  <a:lnTo>
                                    <a:pt x="0" y="3932"/>
                                  </a:lnTo>
                                  <a:lnTo>
                                    <a:pt x="2" y="3846"/>
                                  </a:lnTo>
                                  <a:lnTo>
                                    <a:pt x="7" y="3761"/>
                                  </a:lnTo>
                                  <a:lnTo>
                                    <a:pt x="13" y="3676"/>
                                  </a:lnTo>
                                  <a:lnTo>
                                    <a:pt x="22" y="3591"/>
                                  </a:lnTo>
                                  <a:lnTo>
                                    <a:pt x="33" y="3506"/>
                                  </a:lnTo>
                                  <a:lnTo>
                                    <a:pt x="45" y="3422"/>
                                  </a:lnTo>
                                  <a:lnTo>
                                    <a:pt x="61" y="3338"/>
                                  </a:lnTo>
                                  <a:lnTo>
                                    <a:pt x="77" y="3255"/>
                                  </a:lnTo>
                                  <a:lnTo>
                                    <a:pt x="96" y="3172"/>
                                  </a:lnTo>
                                  <a:lnTo>
                                    <a:pt x="117" y="3090"/>
                                  </a:lnTo>
                                  <a:lnTo>
                                    <a:pt x="140" y="3008"/>
                                  </a:lnTo>
                                  <a:lnTo>
                                    <a:pt x="164" y="2927"/>
                                  </a:lnTo>
                                  <a:lnTo>
                                    <a:pt x="190" y="2847"/>
                                  </a:lnTo>
                                  <a:lnTo>
                                    <a:pt x="219" y="2767"/>
                                  </a:lnTo>
                                  <a:lnTo>
                                    <a:pt x="248" y="2688"/>
                                  </a:lnTo>
                                  <a:lnTo>
                                    <a:pt x="281" y="2610"/>
                                  </a:lnTo>
                                  <a:lnTo>
                                    <a:pt x="314" y="2533"/>
                                  </a:lnTo>
                                  <a:lnTo>
                                    <a:pt x="350" y="2457"/>
                                  </a:lnTo>
                                  <a:lnTo>
                                    <a:pt x="387" y="2381"/>
                                  </a:lnTo>
                                  <a:lnTo>
                                    <a:pt x="426" y="2307"/>
                                  </a:lnTo>
                                  <a:lnTo>
                                    <a:pt x="467" y="2234"/>
                                  </a:lnTo>
                                  <a:lnTo>
                                    <a:pt x="508" y="2161"/>
                                  </a:lnTo>
                                  <a:lnTo>
                                    <a:pt x="552" y="2090"/>
                                  </a:lnTo>
                                  <a:lnTo>
                                    <a:pt x="590" y="2031"/>
                                  </a:lnTo>
                                  <a:lnTo>
                                    <a:pt x="628" y="1974"/>
                                  </a:lnTo>
                                  <a:lnTo>
                                    <a:pt x="667" y="1917"/>
                                  </a:lnTo>
                                  <a:lnTo>
                                    <a:pt x="707" y="1861"/>
                                  </a:lnTo>
                                  <a:lnTo>
                                    <a:pt x="747" y="1806"/>
                                  </a:lnTo>
                                  <a:lnTo>
                                    <a:pt x="788" y="1751"/>
                                  </a:lnTo>
                                  <a:lnTo>
                                    <a:pt x="830" y="1696"/>
                                  </a:lnTo>
                                  <a:lnTo>
                                    <a:pt x="872" y="1643"/>
                                  </a:lnTo>
                                  <a:lnTo>
                                    <a:pt x="916" y="1591"/>
                                  </a:lnTo>
                                  <a:lnTo>
                                    <a:pt x="960" y="1539"/>
                                  </a:lnTo>
                                  <a:lnTo>
                                    <a:pt x="1004" y="1488"/>
                                  </a:lnTo>
                                  <a:lnTo>
                                    <a:pt x="1050" y="1438"/>
                                  </a:lnTo>
                                  <a:lnTo>
                                    <a:pt x="1095" y="1388"/>
                                  </a:lnTo>
                                  <a:lnTo>
                                    <a:pt x="1142" y="1340"/>
                                  </a:lnTo>
                                  <a:lnTo>
                                    <a:pt x="1188" y="1292"/>
                                  </a:lnTo>
                                  <a:lnTo>
                                    <a:pt x="1237" y="1245"/>
                                  </a:lnTo>
                                  <a:lnTo>
                                    <a:pt x="1285" y="1199"/>
                                  </a:lnTo>
                                  <a:lnTo>
                                    <a:pt x="1334" y="1154"/>
                                  </a:lnTo>
                                  <a:lnTo>
                                    <a:pt x="1384" y="1110"/>
                                  </a:lnTo>
                                  <a:lnTo>
                                    <a:pt x="1434" y="1066"/>
                                  </a:lnTo>
                                  <a:lnTo>
                                    <a:pt x="1485" y="1025"/>
                                  </a:lnTo>
                                  <a:lnTo>
                                    <a:pt x="1536" y="983"/>
                                  </a:lnTo>
                                  <a:lnTo>
                                    <a:pt x="1589" y="943"/>
                                  </a:lnTo>
                                  <a:lnTo>
                                    <a:pt x="1641" y="904"/>
                                  </a:lnTo>
                                  <a:lnTo>
                                    <a:pt x="1693" y="865"/>
                                  </a:lnTo>
                                  <a:lnTo>
                                    <a:pt x="1748" y="827"/>
                                  </a:lnTo>
                                  <a:lnTo>
                                    <a:pt x="1802" y="791"/>
                                  </a:lnTo>
                                  <a:lnTo>
                                    <a:pt x="1856" y="756"/>
                                  </a:lnTo>
                                  <a:lnTo>
                                    <a:pt x="1912" y="722"/>
                                  </a:lnTo>
                                  <a:lnTo>
                                    <a:pt x="1967" y="688"/>
                                  </a:lnTo>
                                  <a:lnTo>
                                    <a:pt x="2024" y="656"/>
                                  </a:lnTo>
                                  <a:lnTo>
                                    <a:pt x="2081" y="625"/>
                                  </a:lnTo>
                                  <a:lnTo>
                                    <a:pt x="2125" y="602"/>
                                  </a:lnTo>
                                  <a:lnTo>
                                    <a:pt x="2170" y="580"/>
                                  </a:lnTo>
                                  <a:lnTo>
                                    <a:pt x="2215" y="558"/>
                                  </a:lnTo>
                                  <a:lnTo>
                                    <a:pt x="2260" y="537"/>
                                  </a:lnTo>
                                  <a:lnTo>
                                    <a:pt x="2306" y="517"/>
                                  </a:lnTo>
                                  <a:lnTo>
                                    <a:pt x="2353" y="498"/>
                                  </a:lnTo>
                                  <a:lnTo>
                                    <a:pt x="2399" y="480"/>
                                  </a:lnTo>
                                  <a:lnTo>
                                    <a:pt x="2446" y="462"/>
                                  </a:lnTo>
                                  <a:lnTo>
                                    <a:pt x="2494" y="446"/>
                                  </a:lnTo>
                                  <a:lnTo>
                                    <a:pt x="2541" y="431"/>
                                  </a:lnTo>
                                  <a:lnTo>
                                    <a:pt x="2589" y="416"/>
                                  </a:lnTo>
                                  <a:lnTo>
                                    <a:pt x="2637" y="403"/>
                                  </a:lnTo>
                                  <a:lnTo>
                                    <a:pt x="2686" y="389"/>
                                  </a:lnTo>
                                  <a:lnTo>
                                    <a:pt x="2736" y="377"/>
                                  </a:lnTo>
                                  <a:lnTo>
                                    <a:pt x="2784" y="366"/>
                                  </a:lnTo>
                                  <a:lnTo>
                                    <a:pt x="2834" y="356"/>
                                  </a:lnTo>
                                  <a:lnTo>
                                    <a:pt x="2884" y="347"/>
                                  </a:lnTo>
                                  <a:lnTo>
                                    <a:pt x="2934" y="339"/>
                                  </a:lnTo>
                                  <a:lnTo>
                                    <a:pt x="2985" y="332"/>
                                  </a:lnTo>
                                  <a:lnTo>
                                    <a:pt x="3036" y="326"/>
                                  </a:lnTo>
                                  <a:lnTo>
                                    <a:pt x="3087" y="320"/>
                                  </a:lnTo>
                                  <a:lnTo>
                                    <a:pt x="3138" y="316"/>
                                  </a:lnTo>
                                  <a:lnTo>
                                    <a:pt x="3191" y="313"/>
                                  </a:lnTo>
                                  <a:lnTo>
                                    <a:pt x="3243" y="312"/>
                                  </a:lnTo>
                                  <a:lnTo>
                                    <a:pt x="3295" y="310"/>
                                  </a:lnTo>
                                  <a:lnTo>
                                    <a:pt x="3348" y="310"/>
                                  </a:lnTo>
                                  <a:lnTo>
                                    <a:pt x="3400" y="312"/>
                                  </a:lnTo>
                                  <a:lnTo>
                                    <a:pt x="3454" y="314"/>
                                  </a:lnTo>
                                  <a:lnTo>
                                    <a:pt x="3507" y="316"/>
                                  </a:lnTo>
                                  <a:lnTo>
                                    <a:pt x="3561" y="321"/>
                                  </a:lnTo>
                                  <a:lnTo>
                                    <a:pt x="3614" y="326"/>
                                  </a:lnTo>
                                  <a:lnTo>
                                    <a:pt x="3668" y="333"/>
                                  </a:lnTo>
                                  <a:lnTo>
                                    <a:pt x="3743" y="344"/>
                                  </a:lnTo>
                                  <a:lnTo>
                                    <a:pt x="3817" y="356"/>
                                  </a:lnTo>
                                  <a:lnTo>
                                    <a:pt x="3893" y="372"/>
                                  </a:lnTo>
                                  <a:lnTo>
                                    <a:pt x="3968" y="389"/>
                                  </a:lnTo>
                                  <a:lnTo>
                                    <a:pt x="4045" y="409"/>
                                  </a:lnTo>
                                  <a:lnTo>
                                    <a:pt x="4120" y="431"/>
                                  </a:lnTo>
                                  <a:lnTo>
                                    <a:pt x="4198" y="455"/>
                                  </a:lnTo>
                                  <a:lnTo>
                                    <a:pt x="4275" y="481"/>
                                  </a:lnTo>
                                  <a:lnTo>
                                    <a:pt x="4351" y="511"/>
                                  </a:lnTo>
                                  <a:lnTo>
                                    <a:pt x="4429" y="542"/>
                                  </a:lnTo>
                                  <a:lnTo>
                                    <a:pt x="4507" y="575"/>
                                  </a:lnTo>
                                  <a:lnTo>
                                    <a:pt x="4586" y="611"/>
                                  </a:lnTo>
                                  <a:lnTo>
                                    <a:pt x="4664" y="650"/>
                                  </a:lnTo>
                                  <a:lnTo>
                                    <a:pt x="4743" y="690"/>
                                  </a:lnTo>
                                  <a:lnTo>
                                    <a:pt x="4822" y="734"/>
                                  </a:lnTo>
                                  <a:lnTo>
                                    <a:pt x="4901" y="780"/>
                                  </a:lnTo>
                                  <a:lnTo>
                                    <a:pt x="4980" y="829"/>
                                  </a:lnTo>
                                  <a:lnTo>
                                    <a:pt x="5059" y="880"/>
                                  </a:lnTo>
                                  <a:lnTo>
                                    <a:pt x="5140" y="933"/>
                                  </a:lnTo>
                                  <a:lnTo>
                                    <a:pt x="5219" y="990"/>
                                  </a:lnTo>
                                  <a:lnTo>
                                    <a:pt x="5299" y="1048"/>
                                  </a:lnTo>
                                  <a:lnTo>
                                    <a:pt x="5379" y="1110"/>
                                  </a:lnTo>
                                  <a:lnTo>
                                    <a:pt x="5460" y="1176"/>
                                  </a:lnTo>
                                  <a:lnTo>
                                    <a:pt x="5540" y="1242"/>
                                  </a:lnTo>
                                  <a:lnTo>
                                    <a:pt x="5620" y="1313"/>
                                  </a:lnTo>
                                  <a:lnTo>
                                    <a:pt x="5700" y="1386"/>
                                  </a:lnTo>
                                  <a:lnTo>
                                    <a:pt x="5781" y="1461"/>
                                  </a:lnTo>
                                  <a:lnTo>
                                    <a:pt x="5861" y="1540"/>
                                  </a:lnTo>
                                  <a:lnTo>
                                    <a:pt x="5941" y="1621"/>
                                  </a:lnTo>
                                  <a:lnTo>
                                    <a:pt x="6022" y="1705"/>
                                  </a:lnTo>
                                  <a:lnTo>
                                    <a:pt x="6102" y="1792"/>
                                  </a:lnTo>
                                  <a:lnTo>
                                    <a:pt x="6182" y="1882"/>
                                  </a:lnTo>
                                  <a:lnTo>
                                    <a:pt x="6210" y="1837"/>
                                  </a:lnTo>
                                  <a:lnTo>
                                    <a:pt x="6238" y="1791"/>
                                  </a:lnTo>
                                  <a:lnTo>
                                    <a:pt x="6267" y="1746"/>
                                  </a:lnTo>
                                  <a:lnTo>
                                    <a:pt x="6298" y="1700"/>
                                  </a:lnTo>
                                  <a:lnTo>
                                    <a:pt x="6329" y="1655"/>
                                  </a:lnTo>
                                  <a:lnTo>
                                    <a:pt x="6361" y="1610"/>
                                  </a:lnTo>
                                  <a:lnTo>
                                    <a:pt x="6393" y="1565"/>
                                  </a:lnTo>
                                  <a:lnTo>
                                    <a:pt x="6425" y="1520"/>
                                  </a:lnTo>
                                  <a:lnTo>
                                    <a:pt x="6460" y="1477"/>
                                  </a:lnTo>
                                  <a:lnTo>
                                    <a:pt x="6495" y="1432"/>
                                  </a:lnTo>
                                  <a:lnTo>
                                    <a:pt x="6530" y="1388"/>
                                  </a:lnTo>
                                  <a:lnTo>
                                    <a:pt x="6565" y="1343"/>
                                  </a:lnTo>
                                  <a:lnTo>
                                    <a:pt x="6603" y="1299"/>
                                  </a:lnTo>
                                  <a:lnTo>
                                    <a:pt x="6640" y="1256"/>
                                  </a:lnTo>
                                  <a:lnTo>
                                    <a:pt x="6678" y="1213"/>
                                  </a:lnTo>
                                  <a:lnTo>
                                    <a:pt x="6717" y="1170"/>
                                  </a:lnTo>
                                  <a:lnTo>
                                    <a:pt x="6756" y="1127"/>
                                  </a:lnTo>
                                  <a:lnTo>
                                    <a:pt x="6798" y="1085"/>
                                  </a:lnTo>
                                  <a:lnTo>
                                    <a:pt x="6838" y="1043"/>
                                  </a:lnTo>
                                  <a:lnTo>
                                    <a:pt x="6879" y="1001"/>
                                  </a:lnTo>
                                  <a:lnTo>
                                    <a:pt x="6922" y="960"/>
                                  </a:lnTo>
                                  <a:lnTo>
                                    <a:pt x="6964" y="920"/>
                                  </a:lnTo>
                                  <a:lnTo>
                                    <a:pt x="7008" y="878"/>
                                  </a:lnTo>
                                  <a:lnTo>
                                    <a:pt x="7053" y="838"/>
                                  </a:lnTo>
                                  <a:lnTo>
                                    <a:pt x="7098" y="798"/>
                                  </a:lnTo>
                                  <a:lnTo>
                                    <a:pt x="7143" y="758"/>
                                  </a:lnTo>
                                  <a:lnTo>
                                    <a:pt x="7189" y="719"/>
                                  </a:lnTo>
                                  <a:lnTo>
                                    <a:pt x="7236" y="681"/>
                                  </a:lnTo>
                                  <a:lnTo>
                                    <a:pt x="7283" y="643"/>
                                  </a:lnTo>
                                  <a:lnTo>
                                    <a:pt x="7332" y="605"/>
                                  </a:lnTo>
                                  <a:lnTo>
                                    <a:pt x="7380" y="568"/>
                                  </a:lnTo>
                                  <a:lnTo>
                                    <a:pt x="7429" y="531"/>
                                  </a:lnTo>
                                  <a:lnTo>
                                    <a:pt x="7504" y="477"/>
                                  </a:lnTo>
                                  <a:lnTo>
                                    <a:pt x="7581" y="426"/>
                                  </a:lnTo>
                                  <a:lnTo>
                                    <a:pt x="7659" y="377"/>
                                  </a:lnTo>
                                  <a:lnTo>
                                    <a:pt x="7738" y="330"/>
                                  </a:lnTo>
                                  <a:lnTo>
                                    <a:pt x="7818" y="286"/>
                                  </a:lnTo>
                                  <a:lnTo>
                                    <a:pt x="7900" y="245"/>
                                  </a:lnTo>
                                  <a:lnTo>
                                    <a:pt x="7983" y="207"/>
                                  </a:lnTo>
                                  <a:lnTo>
                                    <a:pt x="8067" y="171"/>
                                  </a:lnTo>
                                  <a:lnTo>
                                    <a:pt x="8152" y="139"/>
                                  </a:lnTo>
                                  <a:lnTo>
                                    <a:pt x="8237" y="110"/>
                                  </a:lnTo>
                                  <a:lnTo>
                                    <a:pt x="8324" y="83"/>
                                  </a:lnTo>
                                  <a:lnTo>
                                    <a:pt x="8412" y="60"/>
                                  </a:lnTo>
                                  <a:lnTo>
                                    <a:pt x="8501" y="41"/>
                                  </a:lnTo>
                                  <a:lnTo>
                                    <a:pt x="8591" y="25"/>
                                  </a:lnTo>
                                  <a:lnTo>
                                    <a:pt x="8681" y="13"/>
                                  </a:lnTo>
                                  <a:lnTo>
                                    <a:pt x="8772" y="5"/>
                                  </a:lnTo>
                                  <a:lnTo>
                                    <a:pt x="8863" y="0"/>
                                  </a:lnTo>
                                  <a:lnTo>
                                    <a:pt x="8956" y="0"/>
                                  </a:lnTo>
                                  <a:lnTo>
                                    <a:pt x="9049" y="2"/>
                                  </a:lnTo>
                                  <a:lnTo>
                                    <a:pt x="9143" y="9"/>
                                  </a:lnTo>
                                  <a:lnTo>
                                    <a:pt x="9237" y="20"/>
                                  </a:lnTo>
                                  <a:lnTo>
                                    <a:pt x="9332" y="36"/>
                                  </a:lnTo>
                                  <a:lnTo>
                                    <a:pt x="9427" y="57"/>
                                  </a:lnTo>
                                  <a:lnTo>
                                    <a:pt x="9521" y="81"/>
                                  </a:lnTo>
                                  <a:lnTo>
                                    <a:pt x="9618" y="110"/>
                                  </a:lnTo>
                                  <a:lnTo>
                                    <a:pt x="9714" y="144"/>
                                  </a:lnTo>
                                  <a:lnTo>
                                    <a:pt x="9810" y="182"/>
                                  </a:lnTo>
                                  <a:lnTo>
                                    <a:pt x="9906" y="225"/>
                                  </a:lnTo>
                                  <a:lnTo>
                                    <a:pt x="10003" y="274"/>
                                  </a:lnTo>
                                  <a:lnTo>
                                    <a:pt x="10099" y="326"/>
                                  </a:lnTo>
                                  <a:lnTo>
                                    <a:pt x="10195" y="386"/>
                                  </a:lnTo>
                                  <a:lnTo>
                                    <a:pt x="10293" y="449"/>
                                  </a:lnTo>
                                  <a:lnTo>
                                    <a:pt x="10369" y="502"/>
                                  </a:lnTo>
                                  <a:lnTo>
                                    <a:pt x="10445" y="557"/>
                                  </a:lnTo>
                                  <a:lnTo>
                                    <a:pt x="10518" y="611"/>
                                  </a:lnTo>
                                  <a:lnTo>
                                    <a:pt x="10588" y="667"/>
                                  </a:lnTo>
                                  <a:lnTo>
                                    <a:pt x="10659" y="723"/>
                                  </a:lnTo>
                                  <a:lnTo>
                                    <a:pt x="10726" y="779"/>
                                  </a:lnTo>
                                  <a:lnTo>
                                    <a:pt x="10793" y="836"/>
                                  </a:lnTo>
                                  <a:lnTo>
                                    <a:pt x="10856" y="893"/>
                                  </a:lnTo>
                                  <a:lnTo>
                                    <a:pt x="10935" y="966"/>
                                  </a:lnTo>
                                  <a:lnTo>
                                    <a:pt x="11010" y="1040"/>
                                  </a:lnTo>
                                  <a:lnTo>
                                    <a:pt x="11083" y="1114"/>
                                  </a:lnTo>
                                  <a:lnTo>
                                    <a:pt x="11154" y="1189"/>
                                  </a:lnTo>
                                  <a:lnTo>
                                    <a:pt x="11222" y="1265"/>
                                  </a:lnTo>
                                  <a:lnTo>
                                    <a:pt x="11288" y="1342"/>
                                  </a:lnTo>
                                  <a:lnTo>
                                    <a:pt x="11350" y="1418"/>
                                  </a:lnTo>
                                  <a:lnTo>
                                    <a:pt x="11409" y="1496"/>
                                  </a:lnTo>
                                  <a:lnTo>
                                    <a:pt x="11467" y="1574"/>
                                  </a:lnTo>
                                  <a:lnTo>
                                    <a:pt x="11521" y="1651"/>
                                  </a:lnTo>
                                  <a:lnTo>
                                    <a:pt x="11574" y="1730"/>
                                  </a:lnTo>
                                  <a:lnTo>
                                    <a:pt x="11624" y="1810"/>
                                  </a:lnTo>
                                  <a:lnTo>
                                    <a:pt x="11671" y="1889"/>
                                  </a:lnTo>
                                  <a:lnTo>
                                    <a:pt x="11715" y="1969"/>
                                  </a:lnTo>
                                  <a:lnTo>
                                    <a:pt x="11757" y="2051"/>
                                  </a:lnTo>
                                  <a:lnTo>
                                    <a:pt x="11798" y="2131"/>
                                  </a:lnTo>
                                  <a:lnTo>
                                    <a:pt x="11835" y="2212"/>
                                  </a:lnTo>
                                  <a:lnTo>
                                    <a:pt x="11871" y="2293"/>
                                  </a:lnTo>
                                  <a:lnTo>
                                    <a:pt x="11903" y="2375"/>
                                  </a:lnTo>
                                  <a:lnTo>
                                    <a:pt x="11935" y="2456"/>
                                  </a:lnTo>
                                  <a:lnTo>
                                    <a:pt x="11963" y="2537"/>
                                  </a:lnTo>
                                  <a:lnTo>
                                    <a:pt x="11990" y="2620"/>
                                  </a:lnTo>
                                  <a:lnTo>
                                    <a:pt x="12014" y="2701"/>
                                  </a:lnTo>
                                  <a:lnTo>
                                    <a:pt x="12036" y="2784"/>
                                  </a:lnTo>
                                  <a:lnTo>
                                    <a:pt x="12055" y="2865"/>
                                  </a:lnTo>
                                  <a:lnTo>
                                    <a:pt x="12074" y="2948"/>
                                  </a:lnTo>
                                  <a:lnTo>
                                    <a:pt x="12088" y="3030"/>
                                  </a:lnTo>
                                  <a:lnTo>
                                    <a:pt x="12103" y="3111"/>
                                  </a:lnTo>
                                  <a:lnTo>
                                    <a:pt x="12114" y="3194"/>
                                  </a:lnTo>
                                  <a:lnTo>
                                    <a:pt x="12124" y="3275"/>
                                  </a:lnTo>
                                  <a:lnTo>
                                    <a:pt x="12131" y="3357"/>
                                  </a:lnTo>
                                  <a:lnTo>
                                    <a:pt x="12137" y="3439"/>
                                  </a:lnTo>
                                  <a:lnTo>
                                    <a:pt x="12141" y="3520"/>
                                  </a:lnTo>
                                  <a:lnTo>
                                    <a:pt x="12143" y="3602"/>
                                  </a:lnTo>
                                  <a:lnTo>
                                    <a:pt x="12143" y="3683"/>
                                  </a:lnTo>
                                  <a:lnTo>
                                    <a:pt x="12141" y="3764"/>
                                  </a:lnTo>
                                  <a:lnTo>
                                    <a:pt x="12137" y="3846"/>
                                  </a:lnTo>
                                  <a:lnTo>
                                    <a:pt x="12132" y="3926"/>
                                  </a:lnTo>
                                  <a:lnTo>
                                    <a:pt x="12125" y="4006"/>
                                  </a:lnTo>
                                  <a:lnTo>
                                    <a:pt x="12116" y="4086"/>
                                  </a:lnTo>
                                  <a:lnTo>
                                    <a:pt x="12105" y="4166"/>
                                  </a:lnTo>
                                  <a:lnTo>
                                    <a:pt x="12093" y="4245"/>
                                  </a:lnTo>
                                  <a:lnTo>
                                    <a:pt x="12079" y="4324"/>
                                  </a:lnTo>
                                  <a:lnTo>
                                    <a:pt x="12064" y="4402"/>
                                  </a:lnTo>
                                  <a:lnTo>
                                    <a:pt x="12046" y="4479"/>
                                  </a:lnTo>
                                  <a:lnTo>
                                    <a:pt x="12027" y="4557"/>
                                  </a:lnTo>
                                  <a:lnTo>
                                    <a:pt x="12007" y="4633"/>
                                  </a:lnTo>
                                  <a:lnTo>
                                    <a:pt x="11985" y="4709"/>
                                  </a:lnTo>
                                  <a:lnTo>
                                    <a:pt x="11962" y="4784"/>
                                  </a:lnTo>
                                  <a:lnTo>
                                    <a:pt x="11937" y="4859"/>
                                  </a:lnTo>
                                  <a:lnTo>
                                    <a:pt x="11911" y="4933"/>
                                  </a:lnTo>
                                  <a:lnTo>
                                    <a:pt x="11884" y="5006"/>
                                  </a:lnTo>
                                  <a:lnTo>
                                    <a:pt x="11855" y="5079"/>
                                  </a:lnTo>
                                  <a:lnTo>
                                    <a:pt x="11824" y="5150"/>
                                  </a:lnTo>
                                  <a:lnTo>
                                    <a:pt x="11793" y="5221"/>
                                  </a:lnTo>
                                  <a:lnTo>
                                    <a:pt x="11760" y="5291"/>
                                  </a:lnTo>
                                  <a:lnTo>
                                    <a:pt x="11726" y="5360"/>
                                  </a:lnTo>
                                  <a:lnTo>
                                    <a:pt x="11690" y="5428"/>
                                  </a:lnTo>
                                  <a:lnTo>
                                    <a:pt x="11654" y="5496"/>
                                  </a:lnTo>
                                  <a:lnTo>
                                    <a:pt x="11616" y="5563"/>
                                  </a:lnTo>
                                  <a:lnTo>
                                    <a:pt x="11577" y="5628"/>
                                  </a:lnTo>
                                  <a:lnTo>
                                    <a:pt x="11538" y="5693"/>
                                  </a:lnTo>
                                  <a:lnTo>
                                    <a:pt x="11497" y="5756"/>
                                  </a:lnTo>
                                  <a:lnTo>
                                    <a:pt x="11454" y="5818"/>
                                  </a:lnTo>
                                  <a:lnTo>
                                    <a:pt x="11413" y="5877"/>
                                  </a:lnTo>
                                  <a:lnTo>
                                    <a:pt x="11371" y="5937"/>
                                  </a:lnTo>
                                  <a:lnTo>
                                    <a:pt x="11326" y="5996"/>
                                  </a:lnTo>
                                  <a:lnTo>
                                    <a:pt x="11278" y="6054"/>
                                  </a:lnTo>
                                  <a:lnTo>
                                    <a:pt x="11231" y="6114"/>
                                  </a:lnTo>
                                  <a:lnTo>
                                    <a:pt x="11181" y="6173"/>
                                  </a:lnTo>
                                  <a:lnTo>
                                    <a:pt x="11128" y="6233"/>
                                  </a:lnTo>
                                  <a:lnTo>
                                    <a:pt x="11076" y="6291"/>
                                  </a:lnTo>
                                  <a:lnTo>
                                    <a:pt x="11075" y="6292"/>
                                  </a:lnTo>
                                  <a:lnTo>
                                    <a:pt x="11075" y="6292"/>
                                  </a:lnTo>
                                  <a:lnTo>
                                    <a:pt x="11070" y="6298"/>
                                  </a:lnTo>
                                  <a:lnTo>
                                    <a:pt x="11069" y="6300"/>
                                  </a:lnTo>
                                  <a:lnTo>
                                    <a:pt x="11070" y="6300"/>
                                  </a:lnTo>
                                  <a:lnTo>
                                    <a:pt x="10959" y="6417"/>
                                  </a:lnTo>
                                  <a:lnTo>
                                    <a:pt x="10846" y="6533"/>
                                  </a:lnTo>
                                  <a:lnTo>
                                    <a:pt x="10732" y="6646"/>
                                  </a:lnTo>
                                  <a:lnTo>
                                    <a:pt x="10616" y="6756"/>
                                  </a:lnTo>
                                  <a:lnTo>
                                    <a:pt x="10498" y="6864"/>
                                  </a:lnTo>
                                  <a:lnTo>
                                    <a:pt x="10379" y="6970"/>
                                  </a:lnTo>
                                  <a:lnTo>
                                    <a:pt x="10259" y="7071"/>
                                  </a:lnTo>
                                  <a:lnTo>
                                    <a:pt x="10136" y="7172"/>
                                  </a:lnTo>
                                  <a:lnTo>
                                    <a:pt x="10013" y="7271"/>
                                  </a:lnTo>
                                  <a:lnTo>
                                    <a:pt x="9888" y="7366"/>
                                  </a:lnTo>
                                  <a:lnTo>
                                    <a:pt x="9762" y="7460"/>
                                  </a:lnTo>
                                  <a:lnTo>
                                    <a:pt x="9636" y="7551"/>
                                  </a:lnTo>
                                  <a:lnTo>
                                    <a:pt x="9508" y="7641"/>
                                  </a:lnTo>
                                  <a:lnTo>
                                    <a:pt x="9379" y="7728"/>
                                  </a:lnTo>
                                  <a:lnTo>
                                    <a:pt x="9250" y="7814"/>
                                  </a:lnTo>
                                  <a:lnTo>
                                    <a:pt x="9121" y="7898"/>
                                  </a:lnTo>
                                  <a:lnTo>
                                    <a:pt x="8991" y="7981"/>
                                  </a:lnTo>
                                  <a:lnTo>
                                    <a:pt x="8860" y="8062"/>
                                  </a:lnTo>
                                  <a:lnTo>
                                    <a:pt x="8730" y="8141"/>
                                  </a:lnTo>
                                  <a:lnTo>
                                    <a:pt x="8598" y="8218"/>
                                  </a:lnTo>
                                  <a:lnTo>
                                    <a:pt x="8467" y="8294"/>
                                  </a:lnTo>
                                  <a:lnTo>
                                    <a:pt x="8335" y="8369"/>
                                  </a:lnTo>
                                  <a:lnTo>
                                    <a:pt x="8205" y="8443"/>
                                  </a:lnTo>
                                  <a:lnTo>
                                    <a:pt x="8074" y="8514"/>
                                  </a:lnTo>
                                  <a:lnTo>
                                    <a:pt x="7944" y="8586"/>
                                  </a:lnTo>
                                  <a:lnTo>
                                    <a:pt x="7813" y="8655"/>
                                  </a:lnTo>
                                  <a:lnTo>
                                    <a:pt x="7683" y="8724"/>
                                  </a:lnTo>
                                  <a:lnTo>
                                    <a:pt x="7554" y="8794"/>
                                  </a:lnTo>
                                  <a:lnTo>
                                    <a:pt x="7299" y="8927"/>
                                  </a:lnTo>
                                  <a:lnTo>
                                    <a:pt x="7046" y="9058"/>
                                  </a:lnTo>
                                  <a:lnTo>
                                    <a:pt x="6804" y="9183"/>
                                  </a:lnTo>
                                  <a:lnTo>
                                    <a:pt x="6568" y="9307"/>
                                  </a:lnTo>
                                  <a:lnTo>
                                    <a:pt x="6453" y="9368"/>
                                  </a:lnTo>
                                  <a:lnTo>
                                    <a:pt x="6340" y="9428"/>
                                  </a:lnTo>
                                  <a:lnTo>
                                    <a:pt x="6230" y="9489"/>
                                  </a:lnTo>
                                  <a:lnTo>
                                    <a:pt x="6121" y="9549"/>
                                  </a:lnTo>
                                  <a:lnTo>
                                    <a:pt x="6017" y="9608"/>
                                  </a:lnTo>
                                  <a:lnTo>
                                    <a:pt x="5915" y="9667"/>
                                  </a:lnTo>
                                  <a:lnTo>
                                    <a:pt x="5815" y="9726"/>
                                  </a:lnTo>
                                  <a:lnTo>
                                    <a:pt x="5719" y="9785"/>
                                  </a:lnTo>
                                  <a:lnTo>
                                    <a:pt x="5626" y="9843"/>
                                  </a:lnTo>
                                  <a:lnTo>
                                    <a:pt x="5537" y="9902"/>
                                  </a:lnTo>
                                  <a:lnTo>
                                    <a:pt x="5451" y="9960"/>
                                  </a:lnTo>
                                  <a:lnTo>
                                    <a:pt x="5370" y="10018"/>
                                  </a:lnTo>
                                  <a:lnTo>
                                    <a:pt x="5293" y="10078"/>
                                  </a:lnTo>
                                  <a:lnTo>
                                    <a:pt x="5220" y="10136"/>
                                  </a:lnTo>
                                  <a:lnTo>
                                    <a:pt x="5151" y="10194"/>
                                  </a:lnTo>
                                  <a:lnTo>
                                    <a:pt x="5087" y="10254"/>
                                  </a:lnTo>
                                  <a:lnTo>
                                    <a:pt x="5028" y="10312"/>
                                  </a:lnTo>
                                  <a:lnTo>
                                    <a:pt x="4974" y="10371"/>
                                  </a:lnTo>
                                  <a:lnTo>
                                    <a:pt x="4926" y="10431"/>
                                  </a:lnTo>
                                  <a:lnTo>
                                    <a:pt x="4882" y="10490"/>
                                  </a:lnTo>
                                  <a:lnTo>
                                    <a:pt x="4844" y="10551"/>
                                  </a:lnTo>
                                  <a:lnTo>
                                    <a:pt x="4811" y="10612"/>
                                  </a:lnTo>
                                  <a:lnTo>
                                    <a:pt x="4784" y="10672"/>
                                  </a:lnTo>
                                  <a:lnTo>
                                    <a:pt x="4765" y="10734"/>
                                  </a:lnTo>
                                  <a:lnTo>
                                    <a:pt x="4750" y="10796"/>
                                  </a:lnTo>
                                  <a:lnTo>
                                    <a:pt x="4743" y="10859"/>
                                  </a:lnTo>
                                  <a:lnTo>
                                    <a:pt x="4742" y="10922"/>
                                  </a:lnTo>
                                  <a:lnTo>
                                    <a:pt x="4748" y="10987"/>
                                  </a:lnTo>
                                  <a:lnTo>
                                    <a:pt x="4756" y="11045"/>
                                  </a:lnTo>
                                  <a:lnTo>
                                    <a:pt x="4769" y="11102"/>
                                  </a:lnTo>
                                  <a:lnTo>
                                    <a:pt x="4781" y="11157"/>
                                  </a:lnTo>
                                  <a:lnTo>
                                    <a:pt x="4795" y="11210"/>
                                  </a:lnTo>
                                  <a:lnTo>
                                    <a:pt x="4810" y="11261"/>
                                  </a:lnTo>
                                  <a:lnTo>
                                    <a:pt x="4827" y="11311"/>
                                  </a:lnTo>
                                  <a:lnTo>
                                    <a:pt x="4846" y="11358"/>
                                  </a:lnTo>
                                  <a:lnTo>
                                    <a:pt x="4866" y="11404"/>
                                  </a:lnTo>
                                  <a:lnTo>
                                    <a:pt x="4888" y="11449"/>
                                  </a:lnTo>
                                  <a:lnTo>
                                    <a:pt x="4910" y="11492"/>
                                  </a:lnTo>
                                  <a:lnTo>
                                    <a:pt x="4934" y="11533"/>
                                  </a:lnTo>
                                  <a:lnTo>
                                    <a:pt x="4960" y="11572"/>
                                  </a:lnTo>
                                  <a:lnTo>
                                    <a:pt x="4985" y="11610"/>
                                  </a:lnTo>
                                  <a:lnTo>
                                    <a:pt x="5013" y="11646"/>
                                  </a:lnTo>
                                  <a:lnTo>
                                    <a:pt x="5041" y="11681"/>
                                  </a:lnTo>
                                  <a:lnTo>
                                    <a:pt x="5071" y="11714"/>
                                  </a:lnTo>
                                  <a:lnTo>
                                    <a:pt x="5102" y="11745"/>
                                  </a:lnTo>
                                  <a:lnTo>
                                    <a:pt x="5134" y="11774"/>
                                  </a:lnTo>
                                  <a:lnTo>
                                    <a:pt x="5166" y="11803"/>
                                  </a:lnTo>
                                  <a:lnTo>
                                    <a:pt x="5200" y="11830"/>
                                  </a:lnTo>
                                  <a:lnTo>
                                    <a:pt x="5234" y="11856"/>
                                  </a:lnTo>
                                  <a:lnTo>
                                    <a:pt x="5270" y="11879"/>
                                  </a:lnTo>
                                  <a:lnTo>
                                    <a:pt x="5305" y="11902"/>
                                  </a:lnTo>
                                  <a:lnTo>
                                    <a:pt x="5343" y="11922"/>
                                  </a:lnTo>
                                  <a:lnTo>
                                    <a:pt x="5380" y="11942"/>
                                  </a:lnTo>
                                  <a:lnTo>
                                    <a:pt x="5418" y="11959"/>
                                  </a:lnTo>
                                  <a:lnTo>
                                    <a:pt x="5457" y="11976"/>
                                  </a:lnTo>
                                  <a:lnTo>
                                    <a:pt x="5496" y="11992"/>
                                  </a:lnTo>
                                  <a:lnTo>
                                    <a:pt x="5536" y="12005"/>
                                  </a:lnTo>
                                  <a:lnTo>
                                    <a:pt x="5576" y="12017"/>
                                  </a:lnTo>
                                  <a:lnTo>
                                    <a:pt x="5618" y="12028"/>
                                  </a:lnTo>
                                  <a:lnTo>
                                    <a:pt x="5659" y="12038"/>
                                  </a:lnTo>
                                  <a:lnTo>
                                    <a:pt x="5689" y="12044"/>
                                  </a:lnTo>
                                  <a:lnTo>
                                    <a:pt x="5721" y="12050"/>
                                  </a:lnTo>
                                  <a:lnTo>
                                    <a:pt x="5752" y="12055"/>
                                  </a:lnTo>
                                  <a:lnTo>
                                    <a:pt x="5783" y="12058"/>
                                  </a:lnTo>
                                  <a:lnTo>
                                    <a:pt x="5815" y="12062"/>
                                  </a:lnTo>
                                  <a:lnTo>
                                    <a:pt x="5846" y="12066"/>
                                  </a:lnTo>
                                  <a:lnTo>
                                    <a:pt x="5878" y="12067"/>
                                  </a:lnTo>
                                  <a:lnTo>
                                    <a:pt x="5910" y="12069"/>
                                  </a:lnTo>
                                  <a:lnTo>
                                    <a:pt x="5941" y="12069"/>
                                  </a:lnTo>
                                  <a:lnTo>
                                    <a:pt x="5973" y="12069"/>
                                  </a:lnTo>
                                  <a:lnTo>
                                    <a:pt x="6006" y="12069"/>
                                  </a:lnTo>
                                  <a:lnTo>
                                    <a:pt x="6037" y="12068"/>
                                  </a:lnTo>
                                  <a:lnTo>
                                    <a:pt x="6069" y="12066"/>
                                  </a:lnTo>
                                  <a:lnTo>
                                    <a:pt x="6102" y="12063"/>
                                  </a:lnTo>
                                  <a:lnTo>
                                    <a:pt x="6133" y="12061"/>
                                  </a:lnTo>
                                  <a:lnTo>
                                    <a:pt x="6165" y="12057"/>
                                  </a:lnTo>
                                  <a:lnTo>
                                    <a:pt x="6197" y="12052"/>
                                  </a:lnTo>
                                  <a:lnTo>
                                    <a:pt x="6228" y="12047"/>
                                  </a:lnTo>
                                  <a:lnTo>
                                    <a:pt x="6260" y="12043"/>
                                  </a:lnTo>
                                  <a:lnTo>
                                    <a:pt x="6292" y="12035"/>
                                  </a:lnTo>
                                  <a:lnTo>
                                    <a:pt x="6355" y="12022"/>
                                  </a:lnTo>
                                  <a:lnTo>
                                    <a:pt x="6417" y="12005"/>
                                  </a:lnTo>
                                  <a:lnTo>
                                    <a:pt x="6478" y="11987"/>
                                  </a:lnTo>
                                  <a:lnTo>
                                    <a:pt x="6539" y="11966"/>
                                  </a:lnTo>
                                  <a:lnTo>
                                    <a:pt x="6598" y="11943"/>
                                  </a:lnTo>
                                  <a:lnTo>
                                    <a:pt x="6657" y="11918"/>
                                  </a:lnTo>
                                  <a:lnTo>
                                    <a:pt x="6714" y="11882"/>
                                  </a:lnTo>
                                  <a:lnTo>
                                    <a:pt x="6765" y="11845"/>
                                  </a:lnTo>
                                  <a:lnTo>
                                    <a:pt x="6810" y="11805"/>
                                  </a:lnTo>
                                  <a:lnTo>
                                    <a:pt x="6851" y="11765"/>
                                  </a:lnTo>
                                  <a:lnTo>
                                    <a:pt x="6887" y="11722"/>
                                  </a:lnTo>
                                  <a:lnTo>
                                    <a:pt x="6917" y="11678"/>
                                  </a:lnTo>
                                  <a:lnTo>
                                    <a:pt x="6942" y="11634"/>
                                  </a:lnTo>
                                  <a:lnTo>
                                    <a:pt x="6964" y="11589"/>
                                  </a:lnTo>
                                  <a:lnTo>
                                    <a:pt x="6981" y="11541"/>
                                  </a:lnTo>
                                  <a:lnTo>
                                    <a:pt x="6994" y="11494"/>
                                  </a:lnTo>
                                  <a:lnTo>
                                    <a:pt x="7003" y="11445"/>
                                  </a:lnTo>
                                  <a:lnTo>
                                    <a:pt x="7008" y="11397"/>
                                  </a:lnTo>
                                  <a:lnTo>
                                    <a:pt x="7009" y="11347"/>
                                  </a:lnTo>
                                  <a:lnTo>
                                    <a:pt x="7007" y="11297"/>
                                  </a:lnTo>
                                  <a:lnTo>
                                    <a:pt x="7001" y="11248"/>
                                  </a:lnTo>
                                  <a:lnTo>
                                    <a:pt x="6992" y="11198"/>
                                  </a:lnTo>
                                  <a:lnTo>
                                    <a:pt x="6981" y="11148"/>
                                  </a:lnTo>
                                  <a:lnTo>
                                    <a:pt x="6967" y="11097"/>
                                  </a:lnTo>
                                  <a:lnTo>
                                    <a:pt x="6950" y="11049"/>
                                  </a:lnTo>
                                  <a:lnTo>
                                    <a:pt x="6930" y="10999"/>
                                  </a:lnTo>
                                  <a:lnTo>
                                    <a:pt x="6910" y="10950"/>
                                  </a:lnTo>
                                  <a:lnTo>
                                    <a:pt x="6885" y="10902"/>
                                  </a:lnTo>
                                  <a:lnTo>
                                    <a:pt x="6860" y="10854"/>
                                  </a:lnTo>
                                  <a:lnTo>
                                    <a:pt x="6833" y="10808"/>
                                  </a:lnTo>
                                  <a:lnTo>
                                    <a:pt x="6805" y="10762"/>
                                  </a:lnTo>
                                  <a:lnTo>
                                    <a:pt x="6775" y="10718"/>
                                  </a:lnTo>
                                  <a:lnTo>
                                    <a:pt x="6743" y="10675"/>
                                  </a:lnTo>
                                  <a:lnTo>
                                    <a:pt x="6711" y="10633"/>
                                  </a:lnTo>
                                  <a:lnTo>
                                    <a:pt x="6678" y="10593"/>
                                  </a:lnTo>
                                  <a:lnTo>
                                    <a:pt x="6646" y="10555"/>
                                  </a:lnTo>
                                  <a:lnTo>
                                    <a:pt x="6612" y="10517"/>
                                  </a:lnTo>
                                  <a:lnTo>
                                    <a:pt x="6578" y="10482"/>
                                  </a:lnTo>
                                  <a:lnTo>
                                    <a:pt x="6550" y="10456"/>
                                  </a:lnTo>
                                  <a:lnTo>
                                    <a:pt x="6519" y="10432"/>
                                  </a:lnTo>
                                  <a:lnTo>
                                    <a:pt x="6486" y="10409"/>
                                  </a:lnTo>
                                  <a:lnTo>
                                    <a:pt x="6452" y="10388"/>
                                  </a:lnTo>
                                  <a:lnTo>
                                    <a:pt x="6416" y="10369"/>
                                  </a:lnTo>
                                  <a:lnTo>
                                    <a:pt x="6377" y="10351"/>
                                  </a:lnTo>
                                  <a:lnTo>
                                    <a:pt x="6338" y="10335"/>
                                  </a:lnTo>
                                  <a:lnTo>
                                    <a:pt x="6297" y="10320"/>
                                  </a:lnTo>
                                  <a:lnTo>
                                    <a:pt x="6255" y="10308"/>
                                  </a:lnTo>
                                  <a:lnTo>
                                    <a:pt x="6213" y="10297"/>
                                  </a:lnTo>
                                  <a:lnTo>
                                    <a:pt x="6170" y="10289"/>
                                  </a:lnTo>
                                  <a:lnTo>
                                    <a:pt x="6126" y="10283"/>
                                  </a:lnTo>
                                  <a:lnTo>
                                    <a:pt x="6082" y="10278"/>
                                  </a:lnTo>
                                  <a:lnTo>
                                    <a:pt x="6040" y="10277"/>
                                  </a:lnTo>
                                  <a:lnTo>
                                    <a:pt x="5996" y="10277"/>
                                  </a:lnTo>
                                  <a:lnTo>
                                    <a:pt x="5955" y="10279"/>
                                  </a:lnTo>
                                  <a:lnTo>
                                    <a:pt x="5912" y="10284"/>
                                  </a:lnTo>
                                  <a:lnTo>
                                    <a:pt x="5872" y="10291"/>
                                  </a:lnTo>
                                  <a:lnTo>
                                    <a:pt x="5833" y="10302"/>
                                  </a:lnTo>
                                  <a:lnTo>
                                    <a:pt x="5795" y="10314"/>
                                  </a:lnTo>
                                  <a:lnTo>
                                    <a:pt x="5759" y="10330"/>
                                  </a:lnTo>
                                  <a:lnTo>
                                    <a:pt x="5725" y="10347"/>
                                  </a:lnTo>
                                  <a:lnTo>
                                    <a:pt x="5692" y="10369"/>
                                  </a:lnTo>
                                  <a:lnTo>
                                    <a:pt x="5663" y="10392"/>
                                  </a:lnTo>
                                  <a:lnTo>
                                    <a:pt x="5635" y="10419"/>
                                  </a:lnTo>
                                  <a:lnTo>
                                    <a:pt x="5610" y="10448"/>
                                  </a:lnTo>
                                  <a:lnTo>
                                    <a:pt x="5590" y="10481"/>
                                  </a:lnTo>
                                  <a:lnTo>
                                    <a:pt x="5571" y="10517"/>
                                  </a:lnTo>
                                  <a:lnTo>
                                    <a:pt x="5557" y="10556"/>
                                  </a:lnTo>
                                  <a:lnTo>
                                    <a:pt x="5545" y="10598"/>
                                  </a:lnTo>
                                  <a:lnTo>
                                    <a:pt x="5537" y="10643"/>
                                  </a:lnTo>
                                  <a:lnTo>
                                    <a:pt x="5535" y="10692"/>
                                  </a:lnTo>
                                  <a:lnTo>
                                    <a:pt x="5536" y="10768"/>
                                  </a:lnTo>
                                  <a:lnTo>
                                    <a:pt x="5543" y="10841"/>
                                  </a:lnTo>
                                  <a:lnTo>
                                    <a:pt x="5554" y="10911"/>
                                  </a:lnTo>
                                  <a:lnTo>
                                    <a:pt x="5571" y="10977"/>
                                  </a:lnTo>
                                  <a:lnTo>
                                    <a:pt x="5592" y="11039"/>
                                  </a:lnTo>
                                  <a:lnTo>
                                    <a:pt x="5618" y="11097"/>
                                  </a:lnTo>
                                  <a:lnTo>
                                    <a:pt x="5646" y="11152"/>
                                  </a:lnTo>
                                  <a:lnTo>
                                    <a:pt x="5677" y="11201"/>
                                  </a:lnTo>
                                  <a:lnTo>
                                    <a:pt x="5713" y="11246"/>
                                  </a:lnTo>
                                  <a:lnTo>
                                    <a:pt x="5749" y="11286"/>
                                  </a:lnTo>
                                  <a:lnTo>
                                    <a:pt x="5788" y="11322"/>
                                  </a:lnTo>
                                  <a:lnTo>
                                    <a:pt x="5829" y="11352"/>
                                  </a:lnTo>
                                  <a:lnTo>
                                    <a:pt x="5872" y="11377"/>
                                  </a:lnTo>
                                  <a:lnTo>
                                    <a:pt x="5915" y="11398"/>
                                  </a:lnTo>
                                  <a:lnTo>
                                    <a:pt x="5958" y="11413"/>
                                  </a:lnTo>
                                  <a:lnTo>
                                    <a:pt x="6002" y="11421"/>
                                  </a:lnTo>
                                  <a:lnTo>
                                    <a:pt x="6046" y="11424"/>
                                  </a:lnTo>
                                  <a:lnTo>
                                    <a:pt x="6088" y="11420"/>
                                  </a:lnTo>
                                  <a:lnTo>
                                    <a:pt x="6131" y="11410"/>
                                  </a:lnTo>
                                  <a:lnTo>
                                    <a:pt x="6171" y="11394"/>
                                  </a:lnTo>
                                  <a:lnTo>
                                    <a:pt x="6211" y="11371"/>
                                  </a:lnTo>
                                  <a:lnTo>
                                    <a:pt x="6248" y="11342"/>
                                  </a:lnTo>
                                  <a:lnTo>
                                    <a:pt x="6282" y="11306"/>
                                  </a:lnTo>
                                  <a:lnTo>
                                    <a:pt x="6315" y="11262"/>
                                  </a:lnTo>
                                  <a:lnTo>
                                    <a:pt x="6343" y="11211"/>
                                  </a:lnTo>
                                  <a:lnTo>
                                    <a:pt x="6368" y="11153"/>
                                  </a:lnTo>
                                  <a:lnTo>
                                    <a:pt x="6389" y="11087"/>
                                  </a:lnTo>
                                  <a:lnTo>
                                    <a:pt x="6406" y="11013"/>
                                  </a:lnTo>
                                  <a:lnTo>
                                    <a:pt x="6417" y="10932"/>
                                  </a:lnTo>
                                  <a:lnTo>
                                    <a:pt x="6424" y="10841"/>
                                  </a:lnTo>
                                  <a:lnTo>
                                    <a:pt x="6425" y="10743"/>
                                  </a:lnTo>
                                  <a:lnTo>
                                    <a:pt x="6422" y="10636"/>
                                  </a:lnTo>
                                  <a:lnTo>
                                    <a:pt x="6438" y="10715"/>
                                  </a:lnTo>
                                  <a:lnTo>
                                    <a:pt x="6450" y="10792"/>
                                  </a:lnTo>
                                  <a:lnTo>
                                    <a:pt x="6458" y="10868"/>
                                  </a:lnTo>
                                  <a:lnTo>
                                    <a:pt x="6461" y="10942"/>
                                  </a:lnTo>
                                  <a:lnTo>
                                    <a:pt x="6461" y="11013"/>
                                  </a:lnTo>
                                  <a:lnTo>
                                    <a:pt x="6456" y="11083"/>
                                  </a:lnTo>
                                  <a:lnTo>
                                    <a:pt x="6447" y="11151"/>
                                  </a:lnTo>
                                  <a:lnTo>
                                    <a:pt x="6435" y="11216"/>
                                  </a:lnTo>
                                  <a:lnTo>
                                    <a:pt x="6419" y="11278"/>
                                  </a:lnTo>
                                  <a:lnTo>
                                    <a:pt x="6400" y="11339"/>
                                  </a:lnTo>
                                  <a:lnTo>
                                    <a:pt x="6378" y="11397"/>
                                  </a:lnTo>
                                  <a:lnTo>
                                    <a:pt x="6352" y="11451"/>
                                  </a:lnTo>
                                  <a:lnTo>
                                    <a:pt x="6324" y="11504"/>
                                  </a:lnTo>
                                  <a:lnTo>
                                    <a:pt x="6293" y="11552"/>
                                  </a:lnTo>
                                  <a:lnTo>
                                    <a:pt x="6260" y="11598"/>
                                  </a:lnTo>
                                  <a:lnTo>
                                    <a:pt x="6224" y="11641"/>
                                  </a:lnTo>
                                  <a:lnTo>
                                    <a:pt x="6186" y="11680"/>
                                  </a:lnTo>
                                  <a:lnTo>
                                    <a:pt x="6144" y="11715"/>
                                  </a:lnTo>
                                  <a:lnTo>
                                    <a:pt x="6102" y="11748"/>
                                  </a:lnTo>
                                  <a:lnTo>
                                    <a:pt x="6058" y="11776"/>
                                  </a:lnTo>
                                  <a:lnTo>
                                    <a:pt x="6012" y="11800"/>
                                  </a:lnTo>
                                  <a:lnTo>
                                    <a:pt x="5964" y="11820"/>
                                  </a:lnTo>
                                  <a:lnTo>
                                    <a:pt x="5916" y="11837"/>
                                  </a:lnTo>
                                  <a:lnTo>
                                    <a:pt x="5866" y="11850"/>
                                  </a:lnTo>
                                  <a:lnTo>
                                    <a:pt x="5815" y="11857"/>
                                  </a:lnTo>
                                  <a:lnTo>
                                    <a:pt x="5762" y="11860"/>
                                  </a:lnTo>
                                  <a:lnTo>
                                    <a:pt x="5710" y="11859"/>
                                  </a:lnTo>
                                  <a:lnTo>
                                    <a:pt x="5657" y="11853"/>
                                  </a:lnTo>
                                  <a:lnTo>
                                    <a:pt x="5603" y="11843"/>
                                  </a:lnTo>
                                  <a:lnTo>
                                    <a:pt x="5550" y="11828"/>
                                  </a:lnTo>
                                  <a:lnTo>
                                    <a:pt x="5495" y="11807"/>
                                  </a:lnTo>
                                  <a:lnTo>
                                    <a:pt x="5441" y="11782"/>
                                  </a:lnTo>
                                  <a:lnTo>
                                    <a:pt x="5424" y="11772"/>
                                  </a:lnTo>
                                  <a:lnTo>
                                    <a:pt x="5407" y="11762"/>
                                  </a:lnTo>
                                  <a:lnTo>
                                    <a:pt x="5391" y="11751"/>
                                  </a:lnTo>
                                  <a:lnTo>
                                    <a:pt x="5376" y="11740"/>
                                  </a:lnTo>
                                  <a:lnTo>
                                    <a:pt x="5360" y="11728"/>
                                  </a:lnTo>
                                  <a:lnTo>
                                    <a:pt x="5344" y="11715"/>
                                  </a:lnTo>
                                  <a:lnTo>
                                    <a:pt x="5329" y="11701"/>
                                  </a:lnTo>
                                  <a:lnTo>
                                    <a:pt x="5315" y="11687"/>
                                  </a:lnTo>
                                  <a:lnTo>
                                    <a:pt x="5300" y="11671"/>
                                  </a:lnTo>
                                  <a:lnTo>
                                    <a:pt x="5287" y="11655"/>
                                  </a:lnTo>
                                  <a:lnTo>
                                    <a:pt x="5273" y="11638"/>
                                  </a:lnTo>
                                  <a:lnTo>
                                    <a:pt x="5260" y="11621"/>
                                  </a:lnTo>
                                  <a:lnTo>
                                    <a:pt x="5248" y="11603"/>
                                  </a:lnTo>
                                  <a:lnTo>
                                    <a:pt x="5236" y="11584"/>
                                  </a:lnTo>
                                  <a:lnTo>
                                    <a:pt x="5225" y="11563"/>
                                  </a:lnTo>
                                  <a:lnTo>
                                    <a:pt x="5214" y="11543"/>
                                  </a:lnTo>
                                  <a:lnTo>
                                    <a:pt x="5203" y="11521"/>
                                  </a:lnTo>
                                  <a:lnTo>
                                    <a:pt x="5193" y="11499"/>
                                  </a:lnTo>
                                  <a:lnTo>
                                    <a:pt x="5183" y="11475"/>
                                  </a:lnTo>
                                  <a:lnTo>
                                    <a:pt x="5175" y="11450"/>
                                  </a:lnTo>
                                  <a:lnTo>
                                    <a:pt x="5168" y="11426"/>
                                  </a:lnTo>
                                  <a:lnTo>
                                    <a:pt x="5160" y="11399"/>
                                  </a:lnTo>
                                  <a:lnTo>
                                    <a:pt x="5153" y="11373"/>
                                  </a:lnTo>
                                  <a:lnTo>
                                    <a:pt x="5147" y="11345"/>
                                  </a:lnTo>
                                  <a:lnTo>
                                    <a:pt x="5142" y="11317"/>
                                  </a:lnTo>
                                  <a:lnTo>
                                    <a:pt x="5137" y="11288"/>
                                  </a:lnTo>
                                  <a:lnTo>
                                    <a:pt x="5134" y="11257"/>
                                  </a:lnTo>
                                  <a:lnTo>
                                    <a:pt x="5131" y="11226"/>
                                  </a:lnTo>
                                  <a:lnTo>
                                    <a:pt x="5129" y="11193"/>
                                  </a:lnTo>
                                  <a:lnTo>
                                    <a:pt x="5127" y="11160"/>
                                  </a:lnTo>
                                  <a:lnTo>
                                    <a:pt x="5126" y="11126"/>
                                  </a:lnTo>
                                  <a:lnTo>
                                    <a:pt x="5126" y="11091"/>
                                  </a:lnTo>
                                  <a:lnTo>
                                    <a:pt x="5130" y="11039"/>
                                  </a:lnTo>
                                  <a:lnTo>
                                    <a:pt x="5137" y="10987"/>
                                  </a:lnTo>
                                  <a:lnTo>
                                    <a:pt x="5148" y="10933"/>
                                  </a:lnTo>
                                  <a:lnTo>
                                    <a:pt x="5164" y="10881"/>
                                  </a:lnTo>
                                  <a:lnTo>
                                    <a:pt x="5183" y="10828"/>
                                  </a:lnTo>
                                  <a:lnTo>
                                    <a:pt x="5205" y="10775"/>
                                  </a:lnTo>
                                  <a:lnTo>
                                    <a:pt x="5232" y="10723"/>
                                  </a:lnTo>
                                  <a:lnTo>
                                    <a:pt x="5261" y="10672"/>
                                  </a:lnTo>
                                  <a:lnTo>
                                    <a:pt x="5293" y="10620"/>
                                  </a:lnTo>
                                  <a:lnTo>
                                    <a:pt x="5328" y="10570"/>
                                  </a:lnTo>
                                  <a:lnTo>
                                    <a:pt x="5366" y="10521"/>
                                  </a:lnTo>
                                  <a:lnTo>
                                    <a:pt x="5406" y="10472"/>
                                  </a:lnTo>
                                  <a:lnTo>
                                    <a:pt x="5449" y="10426"/>
                                  </a:lnTo>
                                  <a:lnTo>
                                    <a:pt x="5494" y="10380"/>
                                  </a:lnTo>
                                  <a:lnTo>
                                    <a:pt x="5541" y="10335"/>
                                  </a:lnTo>
                                  <a:lnTo>
                                    <a:pt x="5588" y="10291"/>
                                  </a:lnTo>
                                  <a:lnTo>
                                    <a:pt x="5640" y="10250"/>
                                  </a:lnTo>
                                  <a:lnTo>
                                    <a:pt x="5691" y="10211"/>
                                  </a:lnTo>
                                  <a:lnTo>
                                    <a:pt x="5743" y="10174"/>
                                  </a:lnTo>
                                  <a:lnTo>
                                    <a:pt x="5798" y="10137"/>
                                  </a:lnTo>
                                  <a:lnTo>
                                    <a:pt x="5852" y="10104"/>
                                  </a:lnTo>
                                  <a:lnTo>
                                    <a:pt x="5907" y="10073"/>
                                  </a:lnTo>
                                  <a:lnTo>
                                    <a:pt x="5963" y="10044"/>
                                  </a:lnTo>
                                  <a:lnTo>
                                    <a:pt x="6020" y="10018"/>
                                  </a:lnTo>
                                  <a:lnTo>
                                    <a:pt x="6076" y="9994"/>
                                  </a:lnTo>
                                  <a:lnTo>
                                    <a:pt x="6133" y="9974"/>
                                  </a:lnTo>
                                  <a:lnTo>
                                    <a:pt x="6191" y="9956"/>
                                  </a:lnTo>
                                  <a:lnTo>
                                    <a:pt x="6247" y="9942"/>
                                  </a:lnTo>
                                  <a:lnTo>
                                    <a:pt x="6303" y="9931"/>
                                  </a:lnTo>
                                  <a:lnTo>
                                    <a:pt x="6357" y="9922"/>
                                  </a:lnTo>
                                  <a:lnTo>
                                    <a:pt x="6412" y="9919"/>
                                  </a:lnTo>
                                  <a:lnTo>
                                    <a:pt x="6464" y="9917"/>
                                  </a:lnTo>
                                  <a:lnTo>
                                    <a:pt x="6525" y="9921"/>
                                  </a:lnTo>
                                  <a:lnTo>
                                    <a:pt x="6585" y="9928"/>
                                  </a:lnTo>
                                  <a:lnTo>
                                    <a:pt x="6642" y="9939"/>
                                  </a:lnTo>
                                  <a:lnTo>
                                    <a:pt x="6699" y="9954"/>
                                  </a:lnTo>
                                  <a:lnTo>
                                    <a:pt x="6755" y="9972"/>
                                  </a:lnTo>
                                  <a:lnTo>
                                    <a:pt x="6809" y="9994"/>
                                  </a:lnTo>
                                  <a:lnTo>
                                    <a:pt x="6861" y="10019"/>
                                  </a:lnTo>
                                  <a:lnTo>
                                    <a:pt x="6911" y="10047"/>
                                  </a:lnTo>
                                  <a:lnTo>
                                    <a:pt x="6959" y="10079"/>
                                  </a:lnTo>
                                  <a:lnTo>
                                    <a:pt x="7007" y="10113"/>
                                  </a:lnTo>
                                  <a:lnTo>
                                    <a:pt x="7052" y="10150"/>
                                  </a:lnTo>
                                  <a:lnTo>
                                    <a:pt x="7095" y="10189"/>
                                  </a:lnTo>
                                  <a:lnTo>
                                    <a:pt x="7135" y="10231"/>
                                  </a:lnTo>
                                  <a:lnTo>
                                    <a:pt x="7174" y="10275"/>
                                  </a:lnTo>
                                  <a:lnTo>
                                    <a:pt x="7209" y="10320"/>
                                  </a:lnTo>
                                  <a:lnTo>
                                    <a:pt x="7242" y="10369"/>
                                  </a:lnTo>
                                  <a:lnTo>
                                    <a:pt x="7273" y="10419"/>
                                  </a:lnTo>
                                  <a:lnTo>
                                    <a:pt x="7301" y="10470"/>
                                  </a:lnTo>
                                  <a:lnTo>
                                    <a:pt x="7326" y="10522"/>
                                  </a:lnTo>
                                  <a:lnTo>
                                    <a:pt x="7348" y="10576"/>
                                  </a:lnTo>
                                  <a:lnTo>
                                    <a:pt x="7367" y="10631"/>
                                  </a:lnTo>
                                  <a:lnTo>
                                    <a:pt x="7383" y="10687"/>
                                  </a:lnTo>
                                  <a:lnTo>
                                    <a:pt x="7396" y="10744"/>
                                  </a:lnTo>
                                  <a:lnTo>
                                    <a:pt x="7406" y="10802"/>
                                  </a:lnTo>
                                  <a:lnTo>
                                    <a:pt x="7412" y="10860"/>
                                  </a:lnTo>
                                  <a:lnTo>
                                    <a:pt x="7414" y="10919"/>
                                  </a:lnTo>
                                  <a:lnTo>
                                    <a:pt x="7413" y="10978"/>
                                  </a:lnTo>
                                  <a:lnTo>
                                    <a:pt x="7408" y="11036"/>
                                  </a:lnTo>
                                  <a:lnTo>
                                    <a:pt x="7400" y="11096"/>
                                  </a:lnTo>
                                  <a:lnTo>
                                    <a:pt x="7388" y="11154"/>
                                  </a:lnTo>
                                  <a:lnTo>
                                    <a:pt x="7371" y="11212"/>
                                  </a:lnTo>
                                  <a:lnTo>
                                    <a:pt x="7350" y="11269"/>
                                  </a:lnTo>
                                  <a:lnTo>
                                    <a:pt x="7333" y="11313"/>
                                  </a:lnTo>
                                  <a:lnTo>
                                    <a:pt x="7313" y="11356"/>
                                  </a:lnTo>
                                  <a:lnTo>
                                    <a:pt x="7293" y="11397"/>
                                  </a:lnTo>
                                  <a:lnTo>
                                    <a:pt x="7271" y="11438"/>
                                  </a:lnTo>
                                  <a:lnTo>
                                    <a:pt x="7249" y="11479"/>
                                  </a:lnTo>
                                  <a:lnTo>
                                    <a:pt x="7225" y="11519"/>
                                  </a:lnTo>
                                  <a:lnTo>
                                    <a:pt x="7199" y="11558"/>
                                  </a:lnTo>
                                  <a:lnTo>
                                    <a:pt x="7174" y="11597"/>
                                  </a:lnTo>
                                  <a:lnTo>
                                    <a:pt x="7146" y="11636"/>
                                  </a:lnTo>
                                  <a:lnTo>
                                    <a:pt x="7118" y="11674"/>
                                  </a:lnTo>
                                  <a:lnTo>
                                    <a:pt x="7088" y="11710"/>
                                  </a:lnTo>
                                  <a:lnTo>
                                    <a:pt x="7058" y="11746"/>
                                  </a:lnTo>
                                  <a:lnTo>
                                    <a:pt x="7026" y="11782"/>
                                  </a:lnTo>
                                  <a:lnTo>
                                    <a:pt x="6994" y="11817"/>
                                  </a:lnTo>
                                  <a:lnTo>
                                    <a:pt x="6961" y="11851"/>
                                  </a:lnTo>
                                  <a:lnTo>
                                    <a:pt x="6927" y="11885"/>
                                  </a:lnTo>
                                  <a:lnTo>
                                    <a:pt x="6891" y="11918"/>
                                  </a:lnTo>
                                  <a:lnTo>
                                    <a:pt x="6855" y="11950"/>
                                  </a:lnTo>
                                  <a:lnTo>
                                    <a:pt x="6818" y="11982"/>
                                  </a:lnTo>
                                  <a:lnTo>
                                    <a:pt x="6781" y="12012"/>
                                  </a:lnTo>
                                  <a:lnTo>
                                    <a:pt x="6742" y="12043"/>
                                  </a:lnTo>
                                  <a:lnTo>
                                    <a:pt x="6703" y="12072"/>
                                  </a:lnTo>
                                  <a:lnTo>
                                    <a:pt x="6663" y="12100"/>
                                  </a:lnTo>
                                  <a:lnTo>
                                    <a:pt x="6623" y="12127"/>
                                  </a:lnTo>
                                  <a:lnTo>
                                    <a:pt x="6580" y="12154"/>
                                  </a:lnTo>
                                  <a:lnTo>
                                    <a:pt x="6539" y="12181"/>
                                  </a:lnTo>
                                  <a:lnTo>
                                    <a:pt x="6496" y="12206"/>
                                  </a:lnTo>
                                  <a:lnTo>
                                    <a:pt x="6452" y="12231"/>
                                  </a:lnTo>
                                  <a:lnTo>
                                    <a:pt x="6408" y="12254"/>
                                  </a:lnTo>
                                  <a:lnTo>
                                    <a:pt x="6365" y="12277"/>
                                  </a:lnTo>
                                  <a:lnTo>
                                    <a:pt x="6320" y="12299"/>
                                  </a:lnTo>
                                  <a:lnTo>
                                    <a:pt x="6273" y="12320"/>
                                  </a:lnTo>
                                  <a:lnTo>
                                    <a:pt x="6214" y="12346"/>
                                  </a:lnTo>
                                  <a:lnTo>
                                    <a:pt x="6153" y="12370"/>
                                  </a:lnTo>
                                  <a:lnTo>
                                    <a:pt x="6123" y="12381"/>
                                  </a:lnTo>
                                  <a:lnTo>
                                    <a:pt x="6091" y="12391"/>
                                  </a:lnTo>
                                  <a:lnTo>
                                    <a:pt x="6059" y="12402"/>
                                  </a:lnTo>
                                  <a:lnTo>
                                    <a:pt x="6028" y="12410"/>
                                  </a:lnTo>
                                  <a:lnTo>
                                    <a:pt x="5996" y="12419"/>
                                  </a:lnTo>
                                  <a:lnTo>
                                    <a:pt x="5964" y="12427"/>
                                  </a:lnTo>
                                  <a:lnTo>
                                    <a:pt x="5933" y="12435"/>
                                  </a:lnTo>
                                  <a:lnTo>
                                    <a:pt x="5900" y="12442"/>
                                  </a:lnTo>
                                  <a:lnTo>
                                    <a:pt x="5868" y="12448"/>
                                  </a:lnTo>
                                  <a:lnTo>
                                    <a:pt x="5835" y="12454"/>
                                  </a:lnTo>
                                  <a:lnTo>
                                    <a:pt x="5804" y="12459"/>
                                  </a:lnTo>
                                  <a:lnTo>
                                    <a:pt x="5771" y="12464"/>
                                  </a:lnTo>
                                  <a:lnTo>
                                    <a:pt x="5738" y="12467"/>
                                  </a:lnTo>
                                  <a:lnTo>
                                    <a:pt x="5705" y="12471"/>
                                  </a:lnTo>
                                  <a:lnTo>
                                    <a:pt x="5674" y="12473"/>
                                  </a:lnTo>
                                  <a:lnTo>
                                    <a:pt x="5641" y="12476"/>
                                  </a:lnTo>
                                  <a:lnTo>
                                    <a:pt x="5608" y="12477"/>
                                  </a:lnTo>
                                  <a:lnTo>
                                    <a:pt x="5575" y="12477"/>
                                  </a:lnTo>
                                  <a:lnTo>
                                    <a:pt x="5542" y="12477"/>
                                  </a:lnTo>
                                  <a:lnTo>
                                    <a:pt x="5511" y="12476"/>
                                  </a:lnTo>
                                  <a:lnTo>
                                    <a:pt x="5478" y="12475"/>
                                  </a:lnTo>
                                  <a:lnTo>
                                    <a:pt x="5446" y="12472"/>
                                  </a:lnTo>
                                  <a:lnTo>
                                    <a:pt x="5413" y="12470"/>
                                  </a:lnTo>
                                  <a:lnTo>
                                    <a:pt x="5382" y="12466"/>
                                  </a:lnTo>
                                  <a:lnTo>
                                    <a:pt x="5350" y="12462"/>
                                  </a:lnTo>
                                  <a:lnTo>
                                    <a:pt x="5318" y="12458"/>
                                  </a:lnTo>
                                  <a:lnTo>
                                    <a:pt x="5287" y="12452"/>
                                  </a:lnTo>
                                  <a:lnTo>
                                    <a:pt x="5255" y="12445"/>
                                  </a:lnTo>
                                  <a:lnTo>
                                    <a:pt x="5214" y="12436"/>
                                  </a:lnTo>
                                  <a:lnTo>
                                    <a:pt x="5172" y="12425"/>
                                  </a:lnTo>
                                  <a:lnTo>
                                    <a:pt x="5132" y="12411"/>
                                  </a:lnTo>
                                  <a:lnTo>
                                    <a:pt x="5092" y="12398"/>
                                  </a:lnTo>
                                  <a:lnTo>
                                    <a:pt x="5052" y="12382"/>
                                  </a:lnTo>
                                  <a:lnTo>
                                    <a:pt x="5013" y="12367"/>
                                  </a:lnTo>
                                  <a:lnTo>
                                    <a:pt x="4975" y="12348"/>
                                  </a:lnTo>
                                  <a:lnTo>
                                    <a:pt x="4938" y="12329"/>
                                  </a:lnTo>
                                  <a:lnTo>
                                    <a:pt x="4900" y="12308"/>
                                  </a:lnTo>
                                  <a:lnTo>
                                    <a:pt x="4863" y="12285"/>
                                  </a:lnTo>
                                  <a:lnTo>
                                    <a:pt x="4828" y="12261"/>
                                  </a:lnTo>
                                  <a:lnTo>
                                    <a:pt x="4794" y="12235"/>
                                  </a:lnTo>
                                  <a:lnTo>
                                    <a:pt x="4760" y="12209"/>
                                  </a:lnTo>
                                  <a:lnTo>
                                    <a:pt x="4727" y="12181"/>
                                  </a:lnTo>
                                  <a:lnTo>
                                    <a:pt x="4696" y="12151"/>
                                  </a:lnTo>
                                  <a:lnTo>
                                    <a:pt x="4664" y="12119"/>
                                  </a:lnTo>
                                  <a:lnTo>
                                    <a:pt x="4635" y="12086"/>
                                  </a:lnTo>
                                  <a:lnTo>
                                    <a:pt x="4606" y="12051"/>
                                  </a:lnTo>
                                  <a:lnTo>
                                    <a:pt x="4578" y="12015"/>
                                  </a:lnTo>
                                  <a:lnTo>
                                    <a:pt x="4552" y="11977"/>
                                  </a:lnTo>
                                  <a:lnTo>
                                    <a:pt x="4526" y="11937"/>
                                  </a:lnTo>
                                  <a:lnTo>
                                    <a:pt x="4502" y="11896"/>
                                  </a:lnTo>
                                  <a:lnTo>
                                    <a:pt x="4479" y="11853"/>
                                  </a:lnTo>
                                  <a:lnTo>
                                    <a:pt x="4458" y="11808"/>
                                  </a:lnTo>
                                  <a:lnTo>
                                    <a:pt x="4438" y="11762"/>
                                  </a:lnTo>
                                  <a:lnTo>
                                    <a:pt x="4419" y="11714"/>
                                  </a:lnTo>
                                  <a:lnTo>
                                    <a:pt x="4402" y="11664"/>
                                  </a:lnTo>
                                  <a:lnTo>
                                    <a:pt x="4387" y="11613"/>
                                  </a:lnTo>
                                  <a:lnTo>
                                    <a:pt x="4372" y="11559"/>
                                  </a:lnTo>
                                  <a:lnTo>
                                    <a:pt x="4360" y="11504"/>
                                  </a:lnTo>
                                  <a:lnTo>
                                    <a:pt x="4349" y="11447"/>
                                  </a:lnTo>
                                  <a:lnTo>
                                    <a:pt x="4339" y="11388"/>
                                  </a:lnTo>
                                  <a:lnTo>
                                    <a:pt x="4334" y="11351"/>
                                  </a:lnTo>
                                  <a:lnTo>
                                    <a:pt x="4331" y="11313"/>
                                  </a:lnTo>
                                  <a:lnTo>
                                    <a:pt x="4329" y="11276"/>
                                  </a:lnTo>
                                  <a:lnTo>
                                    <a:pt x="4328" y="11239"/>
                                  </a:lnTo>
                                  <a:lnTo>
                                    <a:pt x="4329" y="11203"/>
                                  </a:lnTo>
                                  <a:lnTo>
                                    <a:pt x="4331" y="11166"/>
                                  </a:lnTo>
                                  <a:lnTo>
                                    <a:pt x="4334" y="11130"/>
                                  </a:lnTo>
                                  <a:lnTo>
                                    <a:pt x="4339" y="11093"/>
                                  </a:lnTo>
                                  <a:lnTo>
                                    <a:pt x="4345" y="11057"/>
                                  </a:lnTo>
                                  <a:lnTo>
                                    <a:pt x="4353" y="11022"/>
                                  </a:lnTo>
                                  <a:lnTo>
                                    <a:pt x="4361" y="10987"/>
                                  </a:lnTo>
                                  <a:lnTo>
                                    <a:pt x="4371" y="10951"/>
                                  </a:lnTo>
                                  <a:lnTo>
                                    <a:pt x="4382" y="10916"/>
                                  </a:lnTo>
                                  <a:lnTo>
                                    <a:pt x="4394" y="10881"/>
                                  </a:lnTo>
                                  <a:lnTo>
                                    <a:pt x="4407" y="10847"/>
                                  </a:lnTo>
                                  <a:lnTo>
                                    <a:pt x="4422" y="10812"/>
                                  </a:lnTo>
                                  <a:lnTo>
                                    <a:pt x="4436" y="10778"/>
                                  </a:lnTo>
                                  <a:lnTo>
                                    <a:pt x="4454" y="10744"/>
                                  </a:lnTo>
                                  <a:lnTo>
                                    <a:pt x="4472" y="10710"/>
                                  </a:lnTo>
                                  <a:lnTo>
                                    <a:pt x="4491" y="10676"/>
                                  </a:lnTo>
                                  <a:lnTo>
                                    <a:pt x="4512" y="10642"/>
                                  </a:lnTo>
                                  <a:lnTo>
                                    <a:pt x="4533" y="10609"/>
                                  </a:lnTo>
                                  <a:lnTo>
                                    <a:pt x="4556" y="10575"/>
                                  </a:lnTo>
                                  <a:lnTo>
                                    <a:pt x="4579" y="10542"/>
                                  </a:lnTo>
                                  <a:lnTo>
                                    <a:pt x="4603" y="10508"/>
                                  </a:lnTo>
                                  <a:lnTo>
                                    <a:pt x="4629" y="10476"/>
                                  </a:lnTo>
                                  <a:lnTo>
                                    <a:pt x="4655" y="10443"/>
                                  </a:lnTo>
                                  <a:lnTo>
                                    <a:pt x="4683" y="10410"/>
                                  </a:lnTo>
                                  <a:lnTo>
                                    <a:pt x="4713" y="10379"/>
                                  </a:lnTo>
                                  <a:lnTo>
                                    <a:pt x="4742" y="10346"/>
                                  </a:lnTo>
                                  <a:lnTo>
                                    <a:pt x="4772" y="10313"/>
                                  </a:lnTo>
                                  <a:lnTo>
                                    <a:pt x="4804" y="10282"/>
                                  </a:lnTo>
                                  <a:lnTo>
                                    <a:pt x="4805" y="10198"/>
                                  </a:lnTo>
                                  <a:lnTo>
                                    <a:pt x="4800" y="10115"/>
                                  </a:lnTo>
                                  <a:lnTo>
                                    <a:pt x="4788" y="10032"/>
                                  </a:lnTo>
                                  <a:lnTo>
                                    <a:pt x="4770" y="9949"/>
                                  </a:lnTo>
                                  <a:lnTo>
                                    <a:pt x="4747" y="9865"/>
                                  </a:lnTo>
                                  <a:lnTo>
                                    <a:pt x="4716" y="9783"/>
                                  </a:lnTo>
                                  <a:lnTo>
                                    <a:pt x="4681" y="9699"/>
                                  </a:lnTo>
                                  <a:lnTo>
                                    <a:pt x="4641" y="9615"/>
                                  </a:lnTo>
                                  <a:lnTo>
                                    <a:pt x="4595" y="9532"/>
                                  </a:lnTo>
                                  <a:lnTo>
                                    <a:pt x="4545" y="9448"/>
                                  </a:lnTo>
                                  <a:lnTo>
                                    <a:pt x="4489" y="9364"/>
                                  </a:lnTo>
                                  <a:lnTo>
                                    <a:pt x="4429" y="9280"/>
                                  </a:lnTo>
                                  <a:lnTo>
                                    <a:pt x="4366" y="9197"/>
                                  </a:lnTo>
                                  <a:lnTo>
                                    <a:pt x="4298" y="9112"/>
                                  </a:lnTo>
                                  <a:lnTo>
                                    <a:pt x="4225" y="9027"/>
                                  </a:lnTo>
                                  <a:lnTo>
                                    <a:pt x="4149" y="8943"/>
                                  </a:lnTo>
                                  <a:lnTo>
                                    <a:pt x="4070" y="8858"/>
                                  </a:lnTo>
                                  <a:lnTo>
                                    <a:pt x="3988" y="8773"/>
                                  </a:lnTo>
                                  <a:lnTo>
                                    <a:pt x="3901" y="8688"/>
                                  </a:lnTo>
                                  <a:lnTo>
                                    <a:pt x="3812" y="8603"/>
                                  </a:lnTo>
                                  <a:lnTo>
                                    <a:pt x="3721" y="8517"/>
                                  </a:lnTo>
                                  <a:lnTo>
                                    <a:pt x="3628" y="8432"/>
                                  </a:lnTo>
                                  <a:lnTo>
                                    <a:pt x="3530" y="8346"/>
                                  </a:lnTo>
                                  <a:lnTo>
                                    <a:pt x="3432" y="8260"/>
                                  </a:lnTo>
                                  <a:lnTo>
                                    <a:pt x="3332" y="8173"/>
                                  </a:lnTo>
                                  <a:lnTo>
                                    <a:pt x="3230" y="8087"/>
                                  </a:lnTo>
                                  <a:lnTo>
                                    <a:pt x="3126" y="8001"/>
                                  </a:lnTo>
                                  <a:lnTo>
                                    <a:pt x="3022" y="7914"/>
                                  </a:lnTo>
                                  <a:lnTo>
                                    <a:pt x="2809" y="7739"/>
                                  </a:lnTo>
                                  <a:lnTo>
                                    <a:pt x="2592" y="7564"/>
                                  </a:lnTo>
                                  <a:lnTo>
                                    <a:pt x="2519" y="7505"/>
                                  </a:lnTo>
                                  <a:lnTo>
                                    <a:pt x="2446" y="7445"/>
                                  </a:lnTo>
                                  <a:lnTo>
                                    <a:pt x="2373" y="7386"/>
                                  </a:lnTo>
                                  <a:lnTo>
                                    <a:pt x="2300" y="7326"/>
                                  </a:lnTo>
                                  <a:lnTo>
                                    <a:pt x="2227" y="7266"/>
                                  </a:lnTo>
                                  <a:lnTo>
                                    <a:pt x="2154" y="7206"/>
                                  </a:lnTo>
                                  <a:lnTo>
                                    <a:pt x="2081" y="7146"/>
                                  </a:lnTo>
                                  <a:lnTo>
                                    <a:pt x="2008" y="7086"/>
                                  </a:lnTo>
                                  <a:lnTo>
                                    <a:pt x="1937" y="7025"/>
                                  </a:lnTo>
                                  <a:lnTo>
                                    <a:pt x="1865" y="6965"/>
                                  </a:lnTo>
                                  <a:lnTo>
                                    <a:pt x="1794" y="6904"/>
                                  </a:lnTo>
                                  <a:lnTo>
                                    <a:pt x="1724" y="6843"/>
                                  </a:lnTo>
                                  <a:lnTo>
                                    <a:pt x="1653" y="6783"/>
                                  </a:lnTo>
                                  <a:lnTo>
                                    <a:pt x="1584" y="6722"/>
                                  </a:lnTo>
                                  <a:lnTo>
                                    <a:pt x="1516" y="6660"/>
                                  </a:lnTo>
                                  <a:lnTo>
                                    <a:pt x="1448" y="6599"/>
                                  </a:lnTo>
                                  <a:lnTo>
                                    <a:pt x="1449" y="6593"/>
                                  </a:lnTo>
                                  <a:lnTo>
                                    <a:pt x="1456" y="6581"/>
                                  </a:lnTo>
                                  <a:lnTo>
                                    <a:pt x="1477" y="6548"/>
                                  </a:lnTo>
                                  <a:lnTo>
                                    <a:pt x="1491" y="6527"/>
                                  </a:lnTo>
                                  <a:lnTo>
                                    <a:pt x="1510" y="6500"/>
                                  </a:lnTo>
                                  <a:lnTo>
                                    <a:pt x="1530" y="6471"/>
                                  </a:lnTo>
                                  <a:lnTo>
                                    <a:pt x="1555" y="6439"/>
                                  </a:lnTo>
                                  <a:lnTo>
                                    <a:pt x="1580" y="6406"/>
                                  </a:lnTo>
                                  <a:lnTo>
                                    <a:pt x="1609" y="6372"/>
                                  </a:lnTo>
                                  <a:lnTo>
                                    <a:pt x="1640" y="6338"/>
                                  </a:lnTo>
                                  <a:lnTo>
                                    <a:pt x="1674" y="6304"/>
                                  </a:lnTo>
                                  <a:lnTo>
                                    <a:pt x="1709" y="6272"/>
                                  </a:lnTo>
                                  <a:lnTo>
                                    <a:pt x="1747" y="6239"/>
                                  </a:lnTo>
                                  <a:lnTo>
                                    <a:pt x="1766" y="6224"/>
                                  </a:lnTo>
                                  <a:lnTo>
                                    <a:pt x="1787" y="6210"/>
                                  </a:lnTo>
                                  <a:lnTo>
                                    <a:pt x="1806" y="6195"/>
                                  </a:lnTo>
                                  <a:lnTo>
                                    <a:pt x="1828" y="6182"/>
                                  </a:lnTo>
                                  <a:lnTo>
                                    <a:pt x="1836" y="6178"/>
                                  </a:lnTo>
                                  <a:lnTo>
                                    <a:pt x="1904" y="6240"/>
                                  </a:lnTo>
                                  <a:lnTo>
                                    <a:pt x="1973" y="6302"/>
                                  </a:lnTo>
                                  <a:lnTo>
                                    <a:pt x="2044" y="6365"/>
                                  </a:lnTo>
                                  <a:lnTo>
                                    <a:pt x="2115" y="6427"/>
                                  </a:lnTo>
                                  <a:lnTo>
                                    <a:pt x="2187" y="6488"/>
                                  </a:lnTo>
                                  <a:lnTo>
                                    <a:pt x="2259" y="6550"/>
                                  </a:lnTo>
                                  <a:lnTo>
                                    <a:pt x="2332" y="6612"/>
                                  </a:lnTo>
                                  <a:lnTo>
                                    <a:pt x="2405" y="6672"/>
                                  </a:lnTo>
                                  <a:lnTo>
                                    <a:pt x="2478" y="6734"/>
                                  </a:lnTo>
                                  <a:lnTo>
                                    <a:pt x="2552" y="6795"/>
                                  </a:lnTo>
                                  <a:lnTo>
                                    <a:pt x="2626" y="6857"/>
                                  </a:lnTo>
                                  <a:lnTo>
                                    <a:pt x="2701" y="6917"/>
                                  </a:lnTo>
                                  <a:lnTo>
                                    <a:pt x="2775" y="6978"/>
                                  </a:lnTo>
                                  <a:lnTo>
                                    <a:pt x="2849" y="7039"/>
                                  </a:lnTo>
                                  <a:lnTo>
                                    <a:pt x="2923" y="7098"/>
                                  </a:lnTo>
                                  <a:lnTo>
                                    <a:pt x="2999" y="7159"/>
                                  </a:lnTo>
                                  <a:lnTo>
                                    <a:pt x="3219" y="7338"/>
                                  </a:lnTo>
                                  <a:lnTo>
                                    <a:pt x="3435" y="7516"/>
                                  </a:lnTo>
                                  <a:lnTo>
                                    <a:pt x="3542" y="7604"/>
                                  </a:lnTo>
                                  <a:lnTo>
                                    <a:pt x="3648" y="7693"/>
                                  </a:lnTo>
                                  <a:lnTo>
                                    <a:pt x="3752" y="7781"/>
                                  </a:lnTo>
                                  <a:lnTo>
                                    <a:pt x="3855" y="7869"/>
                                  </a:lnTo>
                                  <a:lnTo>
                                    <a:pt x="3955" y="7957"/>
                                  </a:lnTo>
                                  <a:lnTo>
                                    <a:pt x="4052" y="8045"/>
                                  </a:lnTo>
                                  <a:lnTo>
                                    <a:pt x="4148" y="8132"/>
                                  </a:lnTo>
                                  <a:lnTo>
                                    <a:pt x="4241" y="8220"/>
                                  </a:lnTo>
                                  <a:lnTo>
                                    <a:pt x="4331" y="8307"/>
                                  </a:lnTo>
                                  <a:lnTo>
                                    <a:pt x="4417" y="8393"/>
                                  </a:lnTo>
                                  <a:lnTo>
                                    <a:pt x="4501" y="8481"/>
                                  </a:lnTo>
                                  <a:lnTo>
                                    <a:pt x="4581" y="8567"/>
                                  </a:lnTo>
                                  <a:lnTo>
                                    <a:pt x="4657" y="8653"/>
                                  </a:lnTo>
                                  <a:lnTo>
                                    <a:pt x="4730" y="8739"/>
                                  </a:lnTo>
                                  <a:lnTo>
                                    <a:pt x="4798" y="8825"/>
                                  </a:lnTo>
                                  <a:lnTo>
                                    <a:pt x="4861" y="8911"/>
                                  </a:lnTo>
                                  <a:lnTo>
                                    <a:pt x="4921" y="8998"/>
                                  </a:lnTo>
                                  <a:lnTo>
                                    <a:pt x="4975" y="9082"/>
                                  </a:lnTo>
                                  <a:lnTo>
                                    <a:pt x="5025" y="9169"/>
                                  </a:lnTo>
                                  <a:lnTo>
                                    <a:pt x="5069" y="9254"/>
                                  </a:lnTo>
                                  <a:lnTo>
                                    <a:pt x="5108" y="9340"/>
                                  </a:lnTo>
                                  <a:lnTo>
                                    <a:pt x="5141" y="9425"/>
                                  </a:lnTo>
                                  <a:lnTo>
                                    <a:pt x="5168" y="9510"/>
                                  </a:lnTo>
                                  <a:lnTo>
                                    <a:pt x="5189" y="9596"/>
                                  </a:lnTo>
                                  <a:lnTo>
                                    <a:pt x="5204" y="9681"/>
                                  </a:lnTo>
                                  <a:lnTo>
                                    <a:pt x="5213" y="9766"/>
                                  </a:lnTo>
                                  <a:lnTo>
                                    <a:pt x="5214" y="9851"/>
                                  </a:lnTo>
                                  <a:lnTo>
                                    <a:pt x="5209" y="9936"/>
                                  </a:lnTo>
                                  <a:lnTo>
                                    <a:pt x="5262" y="9896"/>
                                  </a:lnTo>
                                  <a:lnTo>
                                    <a:pt x="5318" y="9857"/>
                                  </a:lnTo>
                                  <a:lnTo>
                                    <a:pt x="5374" y="9817"/>
                                  </a:lnTo>
                                  <a:lnTo>
                                    <a:pt x="5432" y="9778"/>
                                  </a:lnTo>
                                  <a:lnTo>
                                    <a:pt x="5490" y="9738"/>
                                  </a:lnTo>
                                  <a:lnTo>
                                    <a:pt x="5550" y="9699"/>
                                  </a:lnTo>
                                  <a:lnTo>
                                    <a:pt x="5612" y="9659"/>
                                  </a:lnTo>
                                  <a:lnTo>
                                    <a:pt x="5674" y="9620"/>
                                  </a:lnTo>
                                  <a:lnTo>
                                    <a:pt x="5800" y="9541"/>
                                  </a:lnTo>
                                  <a:lnTo>
                                    <a:pt x="5932" y="9462"/>
                                  </a:lnTo>
                                  <a:lnTo>
                                    <a:pt x="6068" y="9383"/>
                                  </a:lnTo>
                                  <a:lnTo>
                                    <a:pt x="6206" y="9305"/>
                                  </a:lnTo>
                                  <a:lnTo>
                                    <a:pt x="6349" y="9226"/>
                                  </a:lnTo>
                                  <a:lnTo>
                                    <a:pt x="6494" y="9146"/>
                                  </a:lnTo>
                                  <a:lnTo>
                                    <a:pt x="6643" y="9067"/>
                                  </a:lnTo>
                                  <a:lnTo>
                                    <a:pt x="6794" y="8985"/>
                                  </a:lnTo>
                                  <a:lnTo>
                                    <a:pt x="6947" y="8905"/>
                                  </a:lnTo>
                                  <a:lnTo>
                                    <a:pt x="7104" y="8823"/>
                                  </a:lnTo>
                                  <a:lnTo>
                                    <a:pt x="7262" y="8741"/>
                                  </a:lnTo>
                                  <a:lnTo>
                                    <a:pt x="7422" y="8658"/>
                                  </a:lnTo>
                                  <a:lnTo>
                                    <a:pt x="7658" y="8535"/>
                                  </a:lnTo>
                                  <a:lnTo>
                                    <a:pt x="7896" y="8411"/>
                                  </a:lnTo>
                                  <a:lnTo>
                                    <a:pt x="8137" y="8284"/>
                                  </a:lnTo>
                                  <a:lnTo>
                                    <a:pt x="8378" y="8155"/>
                                  </a:lnTo>
                                  <a:lnTo>
                                    <a:pt x="8498" y="8091"/>
                                  </a:lnTo>
                                  <a:lnTo>
                                    <a:pt x="8619" y="8024"/>
                                  </a:lnTo>
                                  <a:lnTo>
                                    <a:pt x="8738" y="7959"/>
                                  </a:lnTo>
                                  <a:lnTo>
                                    <a:pt x="8856" y="7892"/>
                                  </a:lnTo>
                                  <a:lnTo>
                                    <a:pt x="8974" y="7824"/>
                                  </a:lnTo>
                                  <a:lnTo>
                                    <a:pt x="9092" y="7756"/>
                                  </a:lnTo>
                                  <a:lnTo>
                                    <a:pt x="9208" y="7687"/>
                                  </a:lnTo>
                                  <a:lnTo>
                                    <a:pt x="9322" y="7619"/>
                                  </a:lnTo>
                                  <a:lnTo>
                                    <a:pt x="9435" y="7548"/>
                                  </a:lnTo>
                                  <a:lnTo>
                                    <a:pt x="9547" y="7478"/>
                                  </a:lnTo>
                                  <a:lnTo>
                                    <a:pt x="9656" y="7408"/>
                                  </a:lnTo>
                                  <a:lnTo>
                                    <a:pt x="9765" y="7336"/>
                                  </a:lnTo>
                                  <a:lnTo>
                                    <a:pt x="9871" y="7264"/>
                                  </a:lnTo>
                                  <a:lnTo>
                                    <a:pt x="9974" y="7192"/>
                                  </a:lnTo>
                                  <a:lnTo>
                                    <a:pt x="10076" y="7119"/>
                                  </a:lnTo>
                                  <a:lnTo>
                                    <a:pt x="10175" y="7045"/>
                                  </a:lnTo>
                                  <a:lnTo>
                                    <a:pt x="10272" y="6971"/>
                                  </a:lnTo>
                                  <a:lnTo>
                                    <a:pt x="10366" y="6896"/>
                                  </a:lnTo>
                                  <a:lnTo>
                                    <a:pt x="10456" y="6820"/>
                                  </a:lnTo>
                                  <a:lnTo>
                                    <a:pt x="10543" y="6745"/>
                                  </a:lnTo>
                                  <a:lnTo>
                                    <a:pt x="10627" y="6669"/>
                                  </a:lnTo>
                                  <a:lnTo>
                                    <a:pt x="10709" y="6591"/>
                                  </a:lnTo>
                                  <a:lnTo>
                                    <a:pt x="10787" y="6513"/>
                                  </a:lnTo>
                                  <a:lnTo>
                                    <a:pt x="10860" y="6434"/>
                                  </a:lnTo>
                                  <a:lnTo>
                                    <a:pt x="10862" y="6433"/>
                                  </a:lnTo>
                                  <a:lnTo>
                                    <a:pt x="10888" y="6404"/>
                                  </a:lnTo>
                                  <a:lnTo>
                                    <a:pt x="10913" y="6374"/>
                                  </a:lnTo>
                                  <a:lnTo>
                                    <a:pt x="10940" y="6342"/>
                                  </a:lnTo>
                                  <a:lnTo>
                                    <a:pt x="10967" y="6308"/>
                                  </a:lnTo>
                                  <a:lnTo>
                                    <a:pt x="10993" y="6273"/>
                                  </a:lnTo>
                                  <a:lnTo>
                                    <a:pt x="11021" y="6235"/>
                                  </a:lnTo>
                                  <a:lnTo>
                                    <a:pt x="11049" y="6196"/>
                                  </a:lnTo>
                                  <a:lnTo>
                                    <a:pt x="11077" y="6156"/>
                                  </a:lnTo>
                                  <a:lnTo>
                                    <a:pt x="11117" y="6096"/>
                                  </a:lnTo>
                                  <a:lnTo>
                                    <a:pt x="11158" y="6035"/>
                                  </a:lnTo>
                                  <a:lnTo>
                                    <a:pt x="11195" y="5973"/>
                                  </a:lnTo>
                                  <a:lnTo>
                                    <a:pt x="11233" y="5910"/>
                                  </a:lnTo>
                                  <a:lnTo>
                                    <a:pt x="11268" y="5847"/>
                                  </a:lnTo>
                                  <a:lnTo>
                                    <a:pt x="11304" y="5781"/>
                                  </a:lnTo>
                                  <a:lnTo>
                                    <a:pt x="11338" y="5716"/>
                                  </a:lnTo>
                                  <a:lnTo>
                                    <a:pt x="11371" y="5649"/>
                                  </a:lnTo>
                                  <a:lnTo>
                                    <a:pt x="11402" y="5581"/>
                                  </a:lnTo>
                                  <a:lnTo>
                                    <a:pt x="11431" y="5512"/>
                                  </a:lnTo>
                                  <a:lnTo>
                                    <a:pt x="11461" y="5443"/>
                                  </a:lnTo>
                                  <a:lnTo>
                                    <a:pt x="11489" y="5372"/>
                                  </a:lnTo>
                                  <a:lnTo>
                                    <a:pt x="11515" y="5302"/>
                                  </a:lnTo>
                                  <a:lnTo>
                                    <a:pt x="11540" y="5229"/>
                                  </a:lnTo>
                                  <a:lnTo>
                                    <a:pt x="11564" y="5158"/>
                                  </a:lnTo>
                                  <a:lnTo>
                                    <a:pt x="11586" y="5084"/>
                                  </a:lnTo>
                                  <a:lnTo>
                                    <a:pt x="11607" y="5010"/>
                                  </a:lnTo>
                                  <a:lnTo>
                                    <a:pt x="11626" y="4936"/>
                                  </a:lnTo>
                                  <a:lnTo>
                                    <a:pt x="11644" y="4860"/>
                                  </a:lnTo>
                                  <a:lnTo>
                                    <a:pt x="11660" y="4784"/>
                                  </a:lnTo>
                                  <a:lnTo>
                                    <a:pt x="11675" y="4707"/>
                                  </a:lnTo>
                                  <a:lnTo>
                                    <a:pt x="11688" y="4631"/>
                                  </a:lnTo>
                                  <a:lnTo>
                                    <a:pt x="11700" y="4553"/>
                                  </a:lnTo>
                                  <a:lnTo>
                                    <a:pt x="11710" y="4476"/>
                                  </a:lnTo>
                                  <a:lnTo>
                                    <a:pt x="11718" y="4397"/>
                                  </a:lnTo>
                                  <a:lnTo>
                                    <a:pt x="11726" y="4319"/>
                                  </a:lnTo>
                                  <a:lnTo>
                                    <a:pt x="11731" y="4239"/>
                                  </a:lnTo>
                                  <a:lnTo>
                                    <a:pt x="11734" y="4160"/>
                                  </a:lnTo>
                                  <a:lnTo>
                                    <a:pt x="11735" y="4080"/>
                                  </a:lnTo>
                                  <a:lnTo>
                                    <a:pt x="11735" y="4000"/>
                                  </a:lnTo>
                                  <a:lnTo>
                                    <a:pt x="11733" y="3920"/>
                                  </a:lnTo>
                                  <a:lnTo>
                                    <a:pt x="11729" y="3838"/>
                                  </a:lnTo>
                                  <a:lnTo>
                                    <a:pt x="11723" y="3757"/>
                                  </a:lnTo>
                                  <a:lnTo>
                                    <a:pt x="11716" y="3676"/>
                                  </a:lnTo>
                                  <a:lnTo>
                                    <a:pt x="11706" y="3594"/>
                                  </a:lnTo>
                                  <a:lnTo>
                                    <a:pt x="11695" y="3512"/>
                                  </a:lnTo>
                                  <a:lnTo>
                                    <a:pt x="11681" y="3431"/>
                                  </a:lnTo>
                                  <a:lnTo>
                                    <a:pt x="11666" y="3348"/>
                                  </a:lnTo>
                                  <a:lnTo>
                                    <a:pt x="11648" y="3267"/>
                                  </a:lnTo>
                                  <a:lnTo>
                                    <a:pt x="11628" y="3184"/>
                                  </a:lnTo>
                                  <a:lnTo>
                                    <a:pt x="11607" y="3103"/>
                                  </a:lnTo>
                                  <a:lnTo>
                                    <a:pt x="11582" y="3022"/>
                                  </a:lnTo>
                                  <a:lnTo>
                                    <a:pt x="11555" y="2939"/>
                                  </a:lnTo>
                                  <a:lnTo>
                                    <a:pt x="11527" y="2858"/>
                                  </a:lnTo>
                                  <a:lnTo>
                                    <a:pt x="11497" y="2776"/>
                                  </a:lnTo>
                                  <a:lnTo>
                                    <a:pt x="11464" y="2695"/>
                                  </a:lnTo>
                                  <a:lnTo>
                                    <a:pt x="11429" y="2614"/>
                                  </a:lnTo>
                                  <a:lnTo>
                                    <a:pt x="11391" y="2534"/>
                                  </a:lnTo>
                                  <a:lnTo>
                                    <a:pt x="11351" y="2452"/>
                                  </a:lnTo>
                                  <a:lnTo>
                                    <a:pt x="11308" y="2372"/>
                                  </a:lnTo>
                                  <a:lnTo>
                                    <a:pt x="11263" y="2293"/>
                                  </a:lnTo>
                                  <a:lnTo>
                                    <a:pt x="11216" y="2213"/>
                                  </a:lnTo>
                                  <a:lnTo>
                                    <a:pt x="11167" y="2134"/>
                                  </a:lnTo>
                                  <a:lnTo>
                                    <a:pt x="11115" y="2056"/>
                                  </a:lnTo>
                                  <a:lnTo>
                                    <a:pt x="11060" y="1978"/>
                                  </a:lnTo>
                                  <a:lnTo>
                                    <a:pt x="11003" y="1899"/>
                                  </a:lnTo>
                                  <a:lnTo>
                                    <a:pt x="10944" y="1823"/>
                                  </a:lnTo>
                                  <a:lnTo>
                                    <a:pt x="10881" y="1746"/>
                                  </a:lnTo>
                                  <a:lnTo>
                                    <a:pt x="10816" y="1670"/>
                                  </a:lnTo>
                                  <a:lnTo>
                                    <a:pt x="10749" y="1593"/>
                                  </a:lnTo>
                                  <a:lnTo>
                                    <a:pt x="10678" y="1519"/>
                                  </a:lnTo>
                                  <a:lnTo>
                                    <a:pt x="10605" y="1444"/>
                                  </a:lnTo>
                                  <a:lnTo>
                                    <a:pt x="10530" y="1371"/>
                                  </a:lnTo>
                                  <a:lnTo>
                                    <a:pt x="10451" y="1298"/>
                                  </a:lnTo>
                                  <a:lnTo>
                                    <a:pt x="10386" y="1241"/>
                                  </a:lnTo>
                                  <a:lnTo>
                                    <a:pt x="10321" y="1184"/>
                                  </a:lnTo>
                                  <a:lnTo>
                                    <a:pt x="10253" y="1128"/>
                                  </a:lnTo>
                                  <a:lnTo>
                                    <a:pt x="10183" y="1073"/>
                                  </a:lnTo>
                                  <a:lnTo>
                                    <a:pt x="10113" y="1017"/>
                                  </a:lnTo>
                                  <a:lnTo>
                                    <a:pt x="10040" y="962"/>
                                  </a:lnTo>
                                  <a:lnTo>
                                    <a:pt x="9964" y="907"/>
                                  </a:lnTo>
                                  <a:lnTo>
                                    <a:pt x="9888" y="854"/>
                                  </a:lnTo>
                                  <a:lnTo>
                                    <a:pt x="9792" y="791"/>
                                  </a:lnTo>
                                  <a:lnTo>
                                    <a:pt x="9697" y="733"/>
                                  </a:lnTo>
                                  <a:lnTo>
                                    <a:pt x="9602" y="681"/>
                                  </a:lnTo>
                                  <a:lnTo>
                                    <a:pt x="9507" y="632"/>
                                  </a:lnTo>
                                  <a:lnTo>
                                    <a:pt x="9412" y="588"/>
                                  </a:lnTo>
                                  <a:lnTo>
                                    <a:pt x="9317" y="549"/>
                                  </a:lnTo>
                                  <a:lnTo>
                                    <a:pt x="9223" y="515"/>
                                  </a:lnTo>
                                  <a:lnTo>
                                    <a:pt x="9130" y="486"/>
                                  </a:lnTo>
                                  <a:lnTo>
                                    <a:pt x="9036" y="461"/>
                                  </a:lnTo>
                                  <a:lnTo>
                                    <a:pt x="8944" y="440"/>
                                  </a:lnTo>
                                  <a:lnTo>
                                    <a:pt x="8851" y="424"/>
                                  </a:lnTo>
                                  <a:lnTo>
                                    <a:pt x="8760" y="411"/>
                                  </a:lnTo>
                                  <a:lnTo>
                                    <a:pt x="8669" y="403"/>
                                  </a:lnTo>
                                  <a:lnTo>
                                    <a:pt x="8579" y="399"/>
                                  </a:lnTo>
                                  <a:lnTo>
                                    <a:pt x="8489" y="398"/>
                                  </a:lnTo>
                                  <a:lnTo>
                                    <a:pt x="8400" y="401"/>
                                  </a:lnTo>
                                  <a:lnTo>
                                    <a:pt x="8312" y="409"/>
                                  </a:lnTo>
                                  <a:lnTo>
                                    <a:pt x="8225" y="418"/>
                                  </a:lnTo>
                                  <a:lnTo>
                                    <a:pt x="8138" y="433"/>
                                  </a:lnTo>
                                  <a:lnTo>
                                    <a:pt x="8053" y="450"/>
                                  </a:lnTo>
                                  <a:lnTo>
                                    <a:pt x="7969" y="471"/>
                                  </a:lnTo>
                                  <a:lnTo>
                                    <a:pt x="7885" y="495"/>
                                  </a:lnTo>
                                  <a:lnTo>
                                    <a:pt x="7803" y="522"/>
                                  </a:lnTo>
                                  <a:lnTo>
                                    <a:pt x="7721" y="552"/>
                                  </a:lnTo>
                                  <a:lnTo>
                                    <a:pt x="7641" y="585"/>
                                  </a:lnTo>
                                  <a:lnTo>
                                    <a:pt x="7562" y="621"/>
                                  </a:lnTo>
                                  <a:lnTo>
                                    <a:pt x="7484" y="659"/>
                                  </a:lnTo>
                                  <a:lnTo>
                                    <a:pt x="7407" y="700"/>
                                  </a:lnTo>
                                  <a:lnTo>
                                    <a:pt x="7332" y="744"/>
                                  </a:lnTo>
                                  <a:lnTo>
                                    <a:pt x="7258" y="791"/>
                                  </a:lnTo>
                                  <a:lnTo>
                                    <a:pt x="7186" y="840"/>
                                  </a:lnTo>
                                  <a:lnTo>
                                    <a:pt x="7114" y="890"/>
                                  </a:lnTo>
                                  <a:lnTo>
                                    <a:pt x="7085" y="912"/>
                                  </a:lnTo>
                                  <a:lnTo>
                                    <a:pt x="7057" y="935"/>
                                  </a:lnTo>
                                  <a:lnTo>
                                    <a:pt x="7028" y="960"/>
                                  </a:lnTo>
                                  <a:lnTo>
                                    <a:pt x="7000" y="984"/>
                                  </a:lnTo>
                                  <a:lnTo>
                                    <a:pt x="6972" y="1011"/>
                                  </a:lnTo>
                                  <a:lnTo>
                                    <a:pt x="6944" y="1037"/>
                                  </a:lnTo>
                                  <a:lnTo>
                                    <a:pt x="6916" y="1065"/>
                                  </a:lnTo>
                                  <a:lnTo>
                                    <a:pt x="6889" y="1093"/>
                                  </a:lnTo>
                                  <a:lnTo>
                                    <a:pt x="6861" y="1123"/>
                                  </a:lnTo>
                                  <a:lnTo>
                                    <a:pt x="6835" y="1154"/>
                                  </a:lnTo>
                                  <a:lnTo>
                                    <a:pt x="6809" y="1184"/>
                                  </a:lnTo>
                                  <a:lnTo>
                                    <a:pt x="6782" y="1217"/>
                                  </a:lnTo>
                                  <a:lnTo>
                                    <a:pt x="6756" y="1250"/>
                                  </a:lnTo>
                                  <a:lnTo>
                                    <a:pt x="6731" y="1282"/>
                                  </a:lnTo>
                                  <a:lnTo>
                                    <a:pt x="6705" y="1318"/>
                                  </a:lnTo>
                                  <a:lnTo>
                                    <a:pt x="6681" y="1352"/>
                                  </a:lnTo>
                                  <a:lnTo>
                                    <a:pt x="6657" y="1388"/>
                                  </a:lnTo>
                                  <a:lnTo>
                                    <a:pt x="6632" y="1424"/>
                                  </a:lnTo>
                                  <a:lnTo>
                                    <a:pt x="6609" y="1461"/>
                                  </a:lnTo>
                                  <a:lnTo>
                                    <a:pt x="6585" y="1499"/>
                                  </a:lnTo>
                                  <a:lnTo>
                                    <a:pt x="6563" y="1537"/>
                                  </a:lnTo>
                                  <a:lnTo>
                                    <a:pt x="6540" y="1575"/>
                                  </a:lnTo>
                                  <a:lnTo>
                                    <a:pt x="6518" y="1615"/>
                                  </a:lnTo>
                                  <a:lnTo>
                                    <a:pt x="6496" y="1655"/>
                                  </a:lnTo>
                                  <a:lnTo>
                                    <a:pt x="6475" y="1695"/>
                                  </a:lnTo>
                                  <a:lnTo>
                                    <a:pt x="6455" y="1736"/>
                                  </a:lnTo>
                                  <a:lnTo>
                                    <a:pt x="6434" y="1778"/>
                                  </a:lnTo>
                                  <a:lnTo>
                                    <a:pt x="6415" y="1819"/>
                                  </a:lnTo>
                                  <a:lnTo>
                                    <a:pt x="6376" y="1904"/>
                                  </a:lnTo>
                                  <a:lnTo>
                                    <a:pt x="6340" y="1990"/>
                                  </a:lnTo>
                                  <a:lnTo>
                                    <a:pt x="6320" y="2042"/>
                                  </a:lnTo>
                                  <a:lnTo>
                                    <a:pt x="6300" y="2094"/>
                                  </a:lnTo>
                                  <a:lnTo>
                                    <a:pt x="6281" y="2147"/>
                                  </a:lnTo>
                                  <a:lnTo>
                                    <a:pt x="6264" y="2199"/>
                                  </a:lnTo>
                                  <a:lnTo>
                                    <a:pt x="6248" y="2251"/>
                                  </a:lnTo>
                                  <a:lnTo>
                                    <a:pt x="6232" y="2303"/>
                                  </a:lnTo>
                                  <a:lnTo>
                                    <a:pt x="6219" y="2355"/>
                                  </a:lnTo>
                                  <a:lnTo>
                                    <a:pt x="6205" y="2408"/>
                                  </a:lnTo>
                                  <a:lnTo>
                                    <a:pt x="6193" y="2458"/>
                                  </a:lnTo>
                                  <a:lnTo>
                                    <a:pt x="6182" y="2511"/>
                                  </a:lnTo>
                                  <a:lnTo>
                                    <a:pt x="6172" y="2563"/>
                                  </a:lnTo>
                                  <a:lnTo>
                                    <a:pt x="6165" y="2614"/>
                                  </a:lnTo>
                                  <a:lnTo>
                                    <a:pt x="6158" y="2665"/>
                                  </a:lnTo>
                                  <a:lnTo>
                                    <a:pt x="6152" y="2716"/>
                                  </a:lnTo>
                                  <a:lnTo>
                                    <a:pt x="6147" y="2767"/>
                                  </a:lnTo>
                                  <a:lnTo>
                                    <a:pt x="6143" y="2818"/>
                                  </a:lnTo>
                                  <a:lnTo>
                                    <a:pt x="6141" y="2867"/>
                                  </a:lnTo>
                                  <a:lnTo>
                                    <a:pt x="6138" y="2917"/>
                                  </a:lnTo>
                                  <a:lnTo>
                                    <a:pt x="6140" y="2967"/>
                                  </a:lnTo>
                                  <a:lnTo>
                                    <a:pt x="6141" y="3016"/>
                                  </a:lnTo>
                                  <a:lnTo>
                                    <a:pt x="6143" y="3064"/>
                                  </a:lnTo>
                                  <a:lnTo>
                                    <a:pt x="6147" y="3113"/>
                                  </a:lnTo>
                                  <a:lnTo>
                                    <a:pt x="6152" y="3160"/>
                                  </a:lnTo>
                                  <a:lnTo>
                                    <a:pt x="6158" y="3207"/>
                                  </a:lnTo>
                                  <a:lnTo>
                                    <a:pt x="6166" y="3255"/>
                                  </a:lnTo>
                                  <a:lnTo>
                                    <a:pt x="6175" y="3301"/>
                                  </a:lnTo>
                                  <a:lnTo>
                                    <a:pt x="6186" y="3346"/>
                                  </a:lnTo>
                                  <a:lnTo>
                                    <a:pt x="6198" y="3391"/>
                                  </a:lnTo>
                                  <a:lnTo>
                                    <a:pt x="6210" y="3435"/>
                                  </a:lnTo>
                                  <a:lnTo>
                                    <a:pt x="6225" y="3479"/>
                                  </a:lnTo>
                                  <a:lnTo>
                                    <a:pt x="6242" y="3522"/>
                                  </a:lnTo>
                                  <a:lnTo>
                                    <a:pt x="6259" y="3564"/>
                                  </a:lnTo>
                                  <a:lnTo>
                                    <a:pt x="6279" y="3609"/>
                                  </a:lnTo>
                                  <a:lnTo>
                                    <a:pt x="6301" y="3653"/>
                                  </a:lnTo>
                                  <a:lnTo>
                                    <a:pt x="6326" y="3696"/>
                                  </a:lnTo>
                                  <a:lnTo>
                                    <a:pt x="6351" y="3739"/>
                                  </a:lnTo>
                                  <a:lnTo>
                                    <a:pt x="6378" y="3780"/>
                                  </a:lnTo>
                                  <a:lnTo>
                                    <a:pt x="6407" y="3820"/>
                                  </a:lnTo>
                                  <a:lnTo>
                                    <a:pt x="6439" y="3859"/>
                                  </a:lnTo>
                                  <a:lnTo>
                                    <a:pt x="6470" y="3897"/>
                                  </a:lnTo>
                                  <a:lnTo>
                                    <a:pt x="6506" y="3934"/>
                                  </a:lnTo>
                                  <a:lnTo>
                                    <a:pt x="6542" y="3969"/>
                                  </a:lnTo>
                                  <a:lnTo>
                                    <a:pt x="6580" y="4003"/>
                                  </a:lnTo>
                                  <a:lnTo>
                                    <a:pt x="6620" y="4037"/>
                                  </a:lnTo>
                                  <a:lnTo>
                                    <a:pt x="6661" y="4069"/>
                                  </a:lnTo>
                                  <a:lnTo>
                                    <a:pt x="6705" y="4099"/>
                                  </a:lnTo>
                                  <a:lnTo>
                                    <a:pt x="6751" y="4128"/>
                                  </a:lnTo>
                                  <a:lnTo>
                                    <a:pt x="6799" y="4156"/>
                                  </a:lnTo>
                                  <a:lnTo>
                                    <a:pt x="6849" y="4183"/>
                                  </a:lnTo>
                                  <a:lnTo>
                                    <a:pt x="6900" y="4207"/>
                                  </a:lnTo>
                                  <a:lnTo>
                                    <a:pt x="6953" y="4232"/>
                                  </a:lnTo>
                                  <a:lnTo>
                                    <a:pt x="7009" y="4253"/>
                                  </a:lnTo>
                                  <a:lnTo>
                                    <a:pt x="7067" y="4274"/>
                                  </a:lnTo>
                                  <a:lnTo>
                                    <a:pt x="7126" y="4292"/>
                                  </a:lnTo>
                                  <a:lnTo>
                                    <a:pt x="7187" y="4309"/>
                                  </a:lnTo>
                                  <a:lnTo>
                                    <a:pt x="7250" y="4325"/>
                                  </a:lnTo>
                                  <a:lnTo>
                                    <a:pt x="7316" y="4338"/>
                                  </a:lnTo>
                                  <a:lnTo>
                                    <a:pt x="7384" y="4351"/>
                                  </a:lnTo>
                                  <a:lnTo>
                                    <a:pt x="7453" y="4361"/>
                                  </a:lnTo>
                                  <a:lnTo>
                                    <a:pt x="7525" y="4370"/>
                                  </a:lnTo>
                                  <a:lnTo>
                                    <a:pt x="7599" y="4376"/>
                                  </a:lnTo>
                                  <a:lnTo>
                                    <a:pt x="7676" y="4381"/>
                                  </a:lnTo>
                                  <a:lnTo>
                                    <a:pt x="7754" y="4385"/>
                                  </a:lnTo>
                                  <a:lnTo>
                                    <a:pt x="7834" y="4386"/>
                                  </a:lnTo>
                                  <a:lnTo>
                                    <a:pt x="7835" y="4386"/>
                                  </a:lnTo>
                                  <a:lnTo>
                                    <a:pt x="7837" y="4385"/>
                                  </a:lnTo>
                                  <a:lnTo>
                                    <a:pt x="7871" y="4382"/>
                                  </a:lnTo>
                                  <a:lnTo>
                                    <a:pt x="7905" y="4378"/>
                                  </a:lnTo>
                                  <a:lnTo>
                                    <a:pt x="7940" y="4374"/>
                                  </a:lnTo>
                                  <a:lnTo>
                                    <a:pt x="7974" y="4369"/>
                                  </a:lnTo>
                                  <a:lnTo>
                                    <a:pt x="8008" y="4363"/>
                                  </a:lnTo>
                                  <a:lnTo>
                                    <a:pt x="8041" y="4355"/>
                                  </a:lnTo>
                                  <a:lnTo>
                                    <a:pt x="8075" y="4347"/>
                                  </a:lnTo>
                                  <a:lnTo>
                                    <a:pt x="8109" y="4338"/>
                                  </a:lnTo>
                                  <a:lnTo>
                                    <a:pt x="8142" y="4329"/>
                                  </a:lnTo>
                                  <a:lnTo>
                                    <a:pt x="8175" y="4319"/>
                                  </a:lnTo>
                                  <a:lnTo>
                                    <a:pt x="8206" y="4307"/>
                                  </a:lnTo>
                                  <a:lnTo>
                                    <a:pt x="8238" y="4296"/>
                                  </a:lnTo>
                                  <a:lnTo>
                                    <a:pt x="8270" y="4283"/>
                                  </a:lnTo>
                                  <a:lnTo>
                                    <a:pt x="8301" y="4269"/>
                                  </a:lnTo>
                                  <a:lnTo>
                                    <a:pt x="8332" y="4255"/>
                                  </a:lnTo>
                                  <a:lnTo>
                                    <a:pt x="8361" y="4240"/>
                                  </a:lnTo>
                                  <a:lnTo>
                                    <a:pt x="8390" y="4224"/>
                                  </a:lnTo>
                                  <a:lnTo>
                                    <a:pt x="8419" y="4207"/>
                                  </a:lnTo>
                                  <a:lnTo>
                                    <a:pt x="8446" y="4190"/>
                                  </a:lnTo>
                                  <a:lnTo>
                                    <a:pt x="8474" y="4172"/>
                                  </a:lnTo>
                                  <a:lnTo>
                                    <a:pt x="8500" y="4154"/>
                                  </a:lnTo>
                                  <a:lnTo>
                                    <a:pt x="8525" y="4135"/>
                                  </a:lnTo>
                                  <a:lnTo>
                                    <a:pt x="8549" y="4114"/>
                                  </a:lnTo>
                                  <a:lnTo>
                                    <a:pt x="8574" y="4093"/>
                                  </a:lnTo>
                                  <a:lnTo>
                                    <a:pt x="8597" y="4071"/>
                                  </a:lnTo>
                                  <a:lnTo>
                                    <a:pt x="8618" y="4050"/>
                                  </a:lnTo>
                                  <a:lnTo>
                                    <a:pt x="8638" y="4026"/>
                                  </a:lnTo>
                                  <a:lnTo>
                                    <a:pt x="8658" y="4003"/>
                                  </a:lnTo>
                                  <a:lnTo>
                                    <a:pt x="8677" y="3979"/>
                                  </a:lnTo>
                                  <a:lnTo>
                                    <a:pt x="8694" y="3954"/>
                                  </a:lnTo>
                                  <a:lnTo>
                                    <a:pt x="8710" y="3928"/>
                                  </a:lnTo>
                                  <a:lnTo>
                                    <a:pt x="8725" y="3903"/>
                                  </a:lnTo>
                                  <a:lnTo>
                                    <a:pt x="8744" y="3865"/>
                                  </a:lnTo>
                                  <a:lnTo>
                                    <a:pt x="8764" y="3827"/>
                                  </a:lnTo>
                                  <a:lnTo>
                                    <a:pt x="8781" y="3789"/>
                                  </a:lnTo>
                                  <a:lnTo>
                                    <a:pt x="8798" y="3750"/>
                                  </a:lnTo>
                                  <a:lnTo>
                                    <a:pt x="8813" y="3709"/>
                                  </a:lnTo>
                                  <a:lnTo>
                                    <a:pt x="8828" y="3668"/>
                                  </a:lnTo>
                                  <a:lnTo>
                                    <a:pt x="8843" y="3626"/>
                                  </a:lnTo>
                                  <a:lnTo>
                                    <a:pt x="8855" y="3584"/>
                                  </a:lnTo>
                                  <a:lnTo>
                                    <a:pt x="8867" y="3540"/>
                                  </a:lnTo>
                                  <a:lnTo>
                                    <a:pt x="8878" y="3496"/>
                                  </a:lnTo>
                                  <a:lnTo>
                                    <a:pt x="8888" y="3451"/>
                                  </a:lnTo>
                                  <a:lnTo>
                                    <a:pt x="8896" y="3405"/>
                                  </a:lnTo>
                                  <a:lnTo>
                                    <a:pt x="8905" y="3359"/>
                                  </a:lnTo>
                                  <a:lnTo>
                                    <a:pt x="8911" y="3312"/>
                                  </a:lnTo>
                                  <a:lnTo>
                                    <a:pt x="8916" y="3263"/>
                                  </a:lnTo>
                                  <a:lnTo>
                                    <a:pt x="8919" y="3215"/>
                                  </a:lnTo>
                                  <a:lnTo>
                                    <a:pt x="8919" y="3215"/>
                                  </a:lnTo>
                                  <a:lnTo>
                                    <a:pt x="8919" y="3213"/>
                                  </a:lnTo>
                                  <a:lnTo>
                                    <a:pt x="8919" y="3212"/>
                                  </a:lnTo>
                                  <a:lnTo>
                                    <a:pt x="8922" y="3164"/>
                                  </a:lnTo>
                                  <a:lnTo>
                                    <a:pt x="8923" y="3116"/>
                                  </a:lnTo>
                                  <a:lnTo>
                                    <a:pt x="8922" y="3070"/>
                                  </a:lnTo>
                                  <a:lnTo>
                                    <a:pt x="8919" y="3025"/>
                                  </a:lnTo>
                                  <a:lnTo>
                                    <a:pt x="8916" y="2980"/>
                                  </a:lnTo>
                                  <a:lnTo>
                                    <a:pt x="8911" y="2938"/>
                                  </a:lnTo>
                                  <a:lnTo>
                                    <a:pt x="8903" y="2895"/>
                                  </a:lnTo>
                                  <a:lnTo>
                                    <a:pt x="8895" y="2854"/>
                                  </a:lnTo>
                                  <a:lnTo>
                                    <a:pt x="8886" y="2814"/>
                                  </a:lnTo>
                                  <a:lnTo>
                                    <a:pt x="8875" y="2775"/>
                                  </a:lnTo>
                                  <a:lnTo>
                                    <a:pt x="8863" y="2738"/>
                                  </a:lnTo>
                                  <a:lnTo>
                                    <a:pt x="8850" y="2700"/>
                                  </a:lnTo>
                                  <a:lnTo>
                                    <a:pt x="8834" y="2665"/>
                                  </a:lnTo>
                                  <a:lnTo>
                                    <a:pt x="8818" y="2630"/>
                                  </a:lnTo>
                                  <a:lnTo>
                                    <a:pt x="8801" y="2597"/>
                                  </a:lnTo>
                                  <a:lnTo>
                                    <a:pt x="8783" y="2564"/>
                                  </a:lnTo>
                                  <a:lnTo>
                                    <a:pt x="8765" y="2533"/>
                                  </a:lnTo>
                                  <a:lnTo>
                                    <a:pt x="8744" y="2502"/>
                                  </a:lnTo>
                                  <a:lnTo>
                                    <a:pt x="8722" y="2473"/>
                                  </a:lnTo>
                                  <a:lnTo>
                                    <a:pt x="8700" y="2444"/>
                                  </a:lnTo>
                                  <a:lnTo>
                                    <a:pt x="8677" y="2417"/>
                                  </a:lnTo>
                                  <a:lnTo>
                                    <a:pt x="8653" y="2391"/>
                                  </a:lnTo>
                                  <a:lnTo>
                                    <a:pt x="8629" y="2365"/>
                                  </a:lnTo>
                                  <a:lnTo>
                                    <a:pt x="8603" y="2341"/>
                                  </a:lnTo>
                                  <a:lnTo>
                                    <a:pt x="8576" y="2318"/>
                                  </a:lnTo>
                                  <a:lnTo>
                                    <a:pt x="8549" y="2296"/>
                                  </a:lnTo>
                                  <a:lnTo>
                                    <a:pt x="8521" y="2275"/>
                                  </a:lnTo>
                                  <a:lnTo>
                                    <a:pt x="8492" y="2256"/>
                                  </a:lnTo>
                                  <a:lnTo>
                                    <a:pt x="8463" y="2236"/>
                                  </a:lnTo>
                                  <a:lnTo>
                                    <a:pt x="8433" y="2218"/>
                                  </a:lnTo>
                                  <a:lnTo>
                                    <a:pt x="8402" y="2202"/>
                                  </a:lnTo>
                                  <a:lnTo>
                                    <a:pt x="8372" y="2187"/>
                                  </a:lnTo>
                                  <a:lnTo>
                                    <a:pt x="8337" y="2170"/>
                                  </a:lnTo>
                                  <a:lnTo>
                                    <a:pt x="8301" y="2155"/>
                                  </a:lnTo>
                                  <a:lnTo>
                                    <a:pt x="8265" y="2141"/>
                                  </a:lnTo>
                                  <a:lnTo>
                                    <a:pt x="8227" y="2128"/>
                                  </a:lnTo>
                                  <a:lnTo>
                                    <a:pt x="8191" y="2117"/>
                                  </a:lnTo>
                                  <a:lnTo>
                                    <a:pt x="8153" y="2108"/>
                                  </a:lnTo>
                                  <a:lnTo>
                                    <a:pt x="8114" y="2099"/>
                                  </a:lnTo>
                                  <a:lnTo>
                                    <a:pt x="8076" y="2092"/>
                                  </a:lnTo>
                                  <a:lnTo>
                                    <a:pt x="8037" y="2086"/>
                                  </a:lnTo>
                                  <a:lnTo>
                                    <a:pt x="8000" y="2081"/>
                                  </a:lnTo>
                                  <a:lnTo>
                                    <a:pt x="7961" y="2079"/>
                                  </a:lnTo>
                                  <a:lnTo>
                                    <a:pt x="7922" y="2076"/>
                                  </a:lnTo>
                                  <a:lnTo>
                                    <a:pt x="7883" y="2076"/>
                                  </a:lnTo>
                                  <a:lnTo>
                                    <a:pt x="7844" y="2076"/>
                                  </a:lnTo>
                                  <a:lnTo>
                                    <a:pt x="7805" y="2079"/>
                                  </a:lnTo>
                                  <a:lnTo>
                                    <a:pt x="7767" y="2081"/>
                                  </a:lnTo>
                                  <a:lnTo>
                                    <a:pt x="7732" y="2086"/>
                                  </a:lnTo>
                                  <a:lnTo>
                                    <a:pt x="7698" y="2090"/>
                                  </a:lnTo>
                                  <a:lnTo>
                                    <a:pt x="7665" y="2096"/>
                                  </a:lnTo>
                                  <a:lnTo>
                                    <a:pt x="7633" y="2102"/>
                                  </a:lnTo>
                                  <a:lnTo>
                                    <a:pt x="7602" y="2108"/>
                                  </a:lnTo>
                                  <a:lnTo>
                                    <a:pt x="7571" y="2115"/>
                                  </a:lnTo>
                                  <a:lnTo>
                                    <a:pt x="7542" y="2124"/>
                                  </a:lnTo>
                                  <a:lnTo>
                                    <a:pt x="7514" y="2132"/>
                                  </a:lnTo>
                                  <a:lnTo>
                                    <a:pt x="7486" y="2142"/>
                                  </a:lnTo>
                                  <a:lnTo>
                                    <a:pt x="7461" y="2151"/>
                                  </a:lnTo>
                                  <a:lnTo>
                                    <a:pt x="7436" y="2162"/>
                                  </a:lnTo>
                                  <a:lnTo>
                                    <a:pt x="7413" y="2173"/>
                                  </a:lnTo>
                                  <a:lnTo>
                                    <a:pt x="7391" y="2185"/>
                                  </a:lnTo>
                                  <a:lnTo>
                                    <a:pt x="7371" y="2199"/>
                                  </a:lnTo>
                                  <a:lnTo>
                                    <a:pt x="7351" y="2212"/>
                                  </a:lnTo>
                                  <a:lnTo>
                                    <a:pt x="7333" y="2225"/>
                                  </a:lnTo>
                                  <a:lnTo>
                                    <a:pt x="7288" y="2291"/>
                                  </a:lnTo>
                                  <a:lnTo>
                                    <a:pt x="7249" y="2354"/>
                                  </a:lnTo>
                                  <a:lnTo>
                                    <a:pt x="7216" y="2417"/>
                                  </a:lnTo>
                                  <a:lnTo>
                                    <a:pt x="7189" y="2478"/>
                                  </a:lnTo>
                                  <a:lnTo>
                                    <a:pt x="7169" y="2539"/>
                                  </a:lnTo>
                                  <a:lnTo>
                                    <a:pt x="7154" y="2597"/>
                                  </a:lnTo>
                                  <a:lnTo>
                                    <a:pt x="7146" y="2653"/>
                                  </a:lnTo>
                                  <a:lnTo>
                                    <a:pt x="7142" y="2708"/>
                                  </a:lnTo>
                                  <a:lnTo>
                                    <a:pt x="7144" y="2761"/>
                                  </a:lnTo>
                                  <a:lnTo>
                                    <a:pt x="7150" y="2812"/>
                                  </a:lnTo>
                                  <a:lnTo>
                                    <a:pt x="7163" y="2860"/>
                                  </a:lnTo>
                                  <a:lnTo>
                                    <a:pt x="7178" y="2906"/>
                                  </a:lnTo>
                                  <a:lnTo>
                                    <a:pt x="7199" y="2949"/>
                                  </a:lnTo>
                                  <a:lnTo>
                                    <a:pt x="7225" y="2990"/>
                                  </a:lnTo>
                                  <a:lnTo>
                                    <a:pt x="7253" y="3026"/>
                                  </a:lnTo>
                                  <a:lnTo>
                                    <a:pt x="7286" y="3062"/>
                                  </a:lnTo>
                                  <a:lnTo>
                                    <a:pt x="7322" y="3092"/>
                                  </a:lnTo>
                                  <a:lnTo>
                                    <a:pt x="7361" y="3120"/>
                                  </a:lnTo>
                                  <a:lnTo>
                                    <a:pt x="7405" y="3144"/>
                                  </a:lnTo>
                                  <a:lnTo>
                                    <a:pt x="7450" y="3164"/>
                                  </a:lnTo>
                                  <a:lnTo>
                                    <a:pt x="7498" y="3181"/>
                                  </a:lnTo>
                                  <a:lnTo>
                                    <a:pt x="7549" y="3192"/>
                                  </a:lnTo>
                                  <a:lnTo>
                                    <a:pt x="7603" y="3200"/>
                                  </a:lnTo>
                                  <a:lnTo>
                                    <a:pt x="7659" y="3204"/>
                                  </a:lnTo>
                                  <a:lnTo>
                                    <a:pt x="7717" y="3202"/>
                                  </a:lnTo>
                                  <a:lnTo>
                                    <a:pt x="7777" y="3196"/>
                                  </a:lnTo>
                                  <a:lnTo>
                                    <a:pt x="7838" y="3185"/>
                                  </a:lnTo>
                                  <a:lnTo>
                                    <a:pt x="7900" y="3170"/>
                                  </a:lnTo>
                                  <a:lnTo>
                                    <a:pt x="7964" y="3149"/>
                                  </a:lnTo>
                                  <a:lnTo>
                                    <a:pt x="8029" y="3122"/>
                                  </a:lnTo>
                                  <a:lnTo>
                                    <a:pt x="8094" y="3091"/>
                                  </a:lnTo>
                                  <a:lnTo>
                                    <a:pt x="8160" y="3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78" cy="4409"/>
                            </a:xfrm>
                            <a:custGeom>
                              <a:avLst/>
                              <a:gdLst>
                                <a:gd name="T0" fmla="*/ 4221 w 12835"/>
                                <a:gd name="T1" fmla="*/ 3237 h 13227"/>
                                <a:gd name="T2" fmla="*/ 4285 w 12835"/>
                                <a:gd name="T3" fmla="*/ 3306 h 13227"/>
                                <a:gd name="T4" fmla="*/ 4347 w 12835"/>
                                <a:gd name="T5" fmla="*/ 3369 h 13227"/>
                                <a:gd name="T6" fmla="*/ 4407 w 12835"/>
                                <a:gd name="T7" fmla="*/ 3429 h 13227"/>
                                <a:gd name="T8" fmla="*/ 4467 w 12835"/>
                                <a:gd name="T9" fmla="*/ 3482 h 13227"/>
                                <a:gd name="T10" fmla="*/ 4524 w 12835"/>
                                <a:gd name="T11" fmla="*/ 3532 h 13227"/>
                                <a:gd name="T12" fmla="*/ 4581 w 12835"/>
                                <a:gd name="T13" fmla="*/ 3577 h 13227"/>
                                <a:gd name="T14" fmla="*/ 4636 w 12835"/>
                                <a:gd name="T15" fmla="*/ 3617 h 13227"/>
                                <a:gd name="T16" fmla="*/ 4691 w 12835"/>
                                <a:gd name="T17" fmla="*/ 3653 h 13227"/>
                                <a:gd name="T18" fmla="*/ 4743 w 12835"/>
                                <a:gd name="T19" fmla="*/ 3685 h 13227"/>
                                <a:gd name="T20" fmla="*/ 4794 w 12835"/>
                                <a:gd name="T21" fmla="*/ 3712 h 13227"/>
                                <a:gd name="T22" fmla="*/ 4843 w 12835"/>
                                <a:gd name="T23" fmla="*/ 3737 h 13227"/>
                                <a:gd name="T24" fmla="*/ 4892 w 12835"/>
                                <a:gd name="T25" fmla="*/ 3757 h 13227"/>
                                <a:gd name="T26" fmla="*/ 4937 w 12835"/>
                                <a:gd name="T27" fmla="*/ 3774 h 13227"/>
                                <a:gd name="T28" fmla="*/ 4982 w 12835"/>
                                <a:gd name="T29" fmla="*/ 3789 h 13227"/>
                                <a:gd name="T30" fmla="*/ 5024 w 12835"/>
                                <a:gd name="T31" fmla="*/ 3799 h 13227"/>
                                <a:gd name="T32" fmla="*/ 5066 w 12835"/>
                                <a:gd name="T33" fmla="*/ 3806 h 13227"/>
                                <a:gd name="T34" fmla="*/ 5104 w 12835"/>
                                <a:gd name="T35" fmla="*/ 3811 h 13227"/>
                                <a:gd name="T36" fmla="*/ 5141 w 12835"/>
                                <a:gd name="T37" fmla="*/ 3812 h 13227"/>
                                <a:gd name="T38" fmla="*/ 5176 w 12835"/>
                                <a:gd name="T39" fmla="*/ 3811 h 13227"/>
                                <a:gd name="T40" fmla="*/ 5210 w 12835"/>
                                <a:gd name="T41" fmla="*/ 3807 h 13227"/>
                                <a:gd name="T42" fmla="*/ 5242 w 12835"/>
                                <a:gd name="T43" fmla="*/ 3801 h 13227"/>
                                <a:gd name="T44" fmla="*/ 5271 w 12835"/>
                                <a:gd name="T45" fmla="*/ 3793 h 13227"/>
                                <a:gd name="T46" fmla="*/ 5299 w 12835"/>
                                <a:gd name="T47" fmla="*/ 3782 h 13227"/>
                                <a:gd name="T48" fmla="*/ 5323 w 12835"/>
                                <a:gd name="T49" fmla="*/ 3770 h 13227"/>
                                <a:gd name="T50" fmla="*/ 5347 w 12835"/>
                                <a:gd name="T51" fmla="*/ 3755 h 13227"/>
                                <a:gd name="T52" fmla="*/ 5368 w 12835"/>
                                <a:gd name="T53" fmla="*/ 3738 h 13227"/>
                                <a:gd name="T54" fmla="*/ 5387 w 12835"/>
                                <a:gd name="T55" fmla="*/ 3721 h 13227"/>
                                <a:gd name="T56" fmla="*/ 5402 w 12835"/>
                                <a:gd name="T57" fmla="*/ 3702 h 13227"/>
                                <a:gd name="T58" fmla="*/ 5417 w 12835"/>
                                <a:gd name="T59" fmla="*/ 3681 h 13227"/>
                                <a:gd name="T60" fmla="*/ 5429 w 12835"/>
                                <a:gd name="T61" fmla="*/ 3659 h 13227"/>
                                <a:gd name="T62" fmla="*/ 5438 w 12835"/>
                                <a:gd name="T63" fmla="*/ 3636 h 13227"/>
                                <a:gd name="T64" fmla="*/ 5445 w 12835"/>
                                <a:gd name="T65" fmla="*/ 3613 h 13227"/>
                                <a:gd name="T66" fmla="*/ 5461 w 12835"/>
                                <a:gd name="T67" fmla="*/ 3558 h 13227"/>
                                <a:gd name="T68" fmla="*/ 5474 w 12835"/>
                                <a:gd name="T69" fmla="*/ 3504 h 13227"/>
                                <a:gd name="T70" fmla="*/ 5485 w 12835"/>
                                <a:gd name="T71" fmla="*/ 3450 h 13227"/>
                                <a:gd name="T72" fmla="*/ 5494 w 12835"/>
                                <a:gd name="T73" fmla="*/ 3397 h 13227"/>
                                <a:gd name="T74" fmla="*/ 5500 w 12835"/>
                                <a:gd name="T75" fmla="*/ 3344 h 13227"/>
                                <a:gd name="T76" fmla="*/ 5503 w 12835"/>
                                <a:gd name="T77" fmla="*/ 3290 h 13227"/>
                                <a:gd name="T78" fmla="*/ 5505 w 12835"/>
                                <a:gd name="T79" fmla="*/ 3238 h 13227"/>
                                <a:gd name="T80" fmla="*/ 5503 w 12835"/>
                                <a:gd name="T81" fmla="*/ 3186 h 13227"/>
                                <a:gd name="T82" fmla="*/ 5500 w 12835"/>
                                <a:gd name="T83" fmla="*/ 3135 h 13227"/>
                                <a:gd name="T84" fmla="*/ 5495 w 12835"/>
                                <a:gd name="T85" fmla="*/ 3084 h 13227"/>
                                <a:gd name="T86" fmla="*/ 5486 w 12835"/>
                                <a:gd name="T87" fmla="*/ 3033 h 13227"/>
                                <a:gd name="T88" fmla="*/ 5477 w 12835"/>
                                <a:gd name="T89" fmla="*/ 2983 h 13227"/>
                                <a:gd name="T90" fmla="*/ 5466 w 12835"/>
                                <a:gd name="T91" fmla="*/ 2933 h 13227"/>
                                <a:gd name="T92" fmla="*/ 5451 w 12835"/>
                                <a:gd name="T93" fmla="*/ 2885 h 13227"/>
                                <a:gd name="T94" fmla="*/ 5435 w 12835"/>
                                <a:gd name="T95" fmla="*/ 2836 h 13227"/>
                                <a:gd name="T96" fmla="*/ 5418 w 12835"/>
                                <a:gd name="T97" fmla="*/ 2788 h 13227"/>
                                <a:gd name="T98" fmla="*/ 5399 w 12835"/>
                                <a:gd name="T99" fmla="*/ 2740 h 13227"/>
                                <a:gd name="T100" fmla="*/ 5377 w 12835"/>
                                <a:gd name="T101" fmla="*/ 2693 h 13227"/>
                                <a:gd name="T102" fmla="*/ 5354 w 12835"/>
                                <a:gd name="T103" fmla="*/ 2647 h 13227"/>
                                <a:gd name="T104" fmla="*/ 5329 w 12835"/>
                                <a:gd name="T105" fmla="*/ 2601 h 13227"/>
                                <a:gd name="T106" fmla="*/ 5303 w 12835"/>
                                <a:gd name="T107" fmla="*/ 2556 h 13227"/>
                                <a:gd name="T108" fmla="*/ 5275 w 12835"/>
                                <a:gd name="T109" fmla="*/ 2511 h 13227"/>
                                <a:gd name="T110" fmla="*/ 5244 w 12835"/>
                                <a:gd name="T111" fmla="*/ 2467 h 13227"/>
                                <a:gd name="T112" fmla="*/ 5214 w 12835"/>
                                <a:gd name="T113" fmla="*/ 2425 h 13227"/>
                                <a:gd name="T114" fmla="*/ 5181 w 12835"/>
                                <a:gd name="T115" fmla="*/ 2382 h 13227"/>
                                <a:gd name="T116" fmla="*/ 5147 w 12835"/>
                                <a:gd name="T117" fmla="*/ 2340 h 13227"/>
                                <a:gd name="T118" fmla="*/ 5112 w 12835"/>
                                <a:gd name="T119" fmla="*/ 2299 h 13227"/>
                                <a:gd name="T120" fmla="*/ 5074 w 12835"/>
                                <a:gd name="T121" fmla="*/ 2259 h 13227"/>
                                <a:gd name="T122" fmla="*/ 5036 w 12835"/>
                                <a:gd name="T123" fmla="*/ 2219 h 13227"/>
                                <a:gd name="T124" fmla="*/ 4997 w 12835"/>
                                <a:gd name="T125" fmla="*/ 2180 h 13227"/>
                                <a:gd name="T126" fmla="*/ 4957 w 12835"/>
                                <a:gd name="T127" fmla="*/ 2142 h 13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6" y="T127"/>
                                </a:cxn>
                              </a:cxnLst>
                              <a:rect l="0" t="0" r="r" b="b"/>
                              <a:pathLst>
                                <a:path w="12835" h="13227">
                                  <a:moveTo>
                                    <a:pt x="4221" y="3237"/>
                                  </a:moveTo>
                                  <a:lnTo>
                                    <a:pt x="4285" y="3306"/>
                                  </a:lnTo>
                                  <a:lnTo>
                                    <a:pt x="4347" y="3369"/>
                                  </a:lnTo>
                                  <a:lnTo>
                                    <a:pt x="4407" y="3429"/>
                                  </a:lnTo>
                                  <a:lnTo>
                                    <a:pt x="4467" y="3482"/>
                                  </a:lnTo>
                                  <a:lnTo>
                                    <a:pt x="4524" y="3532"/>
                                  </a:lnTo>
                                  <a:lnTo>
                                    <a:pt x="4581" y="3577"/>
                                  </a:lnTo>
                                  <a:lnTo>
                                    <a:pt x="4636" y="3617"/>
                                  </a:lnTo>
                                  <a:lnTo>
                                    <a:pt x="4691" y="3653"/>
                                  </a:lnTo>
                                  <a:lnTo>
                                    <a:pt x="4743" y="3685"/>
                                  </a:lnTo>
                                  <a:lnTo>
                                    <a:pt x="4794" y="3712"/>
                                  </a:lnTo>
                                  <a:lnTo>
                                    <a:pt x="4843" y="3737"/>
                                  </a:lnTo>
                                  <a:lnTo>
                                    <a:pt x="4892" y="3757"/>
                                  </a:lnTo>
                                  <a:lnTo>
                                    <a:pt x="4937" y="3774"/>
                                  </a:lnTo>
                                  <a:lnTo>
                                    <a:pt x="4982" y="3789"/>
                                  </a:lnTo>
                                  <a:lnTo>
                                    <a:pt x="5024" y="3799"/>
                                  </a:lnTo>
                                  <a:lnTo>
                                    <a:pt x="5066" y="3806"/>
                                  </a:lnTo>
                                  <a:lnTo>
                                    <a:pt x="5104" y="3811"/>
                                  </a:lnTo>
                                  <a:lnTo>
                                    <a:pt x="5141" y="3812"/>
                                  </a:lnTo>
                                  <a:lnTo>
                                    <a:pt x="5176" y="3811"/>
                                  </a:lnTo>
                                  <a:lnTo>
                                    <a:pt x="5210" y="3807"/>
                                  </a:lnTo>
                                  <a:lnTo>
                                    <a:pt x="5242" y="3801"/>
                                  </a:lnTo>
                                  <a:lnTo>
                                    <a:pt x="5271" y="3793"/>
                                  </a:lnTo>
                                  <a:lnTo>
                                    <a:pt x="5299" y="3782"/>
                                  </a:lnTo>
                                  <a:lnTo>
                                    <a:pt x="5323" y="3770"/>
                                  </a:lnTo>
                                  <a:lnTo>
                                    <a:pt x="5347" y="3755"/>
                                  </a:lnTo>
                                  <a:lnTo>
                                    <a:pt x="5368" y="3738"/>
                                  </a:lnTo>
                                  <a:lnTo>
                                    <a:pt x="5387" y="3721"/>
                                  </a:lnTo>
                                  <a:lnTo>
                                    <a:pt x="5402" y="3702"/>
                                  </a:lnTo>
                                  <a:lnTo>
                                    <a:pt x="5417" y="3681"/>
                                  </a:lnTo>
                                  <a:lnTo>
                                    <a:pt x="5429" y="3659"/>
                                  </a:lnTo>
                                  <a:lnTo>
                                    <a:pt x="5438" y="3636"/>
                                  </a:lnTo>
                                  <a:lnTo>
                                    <a:pt x="5445" y="3613"/>
                                  </a:lnTo>
                                  <a:lnTo>
                                    <a:pt x="5461" y="3558"/>
                                  </a:lnTo>
                                  <a:lnTo>
                                    <a:pt x="5474" y="3504"/>
                                  </a:lnTo>
                                  <a:lnTo>
                                    <a:pt x="5485" y="3450"/>
                                  </a:lnTo>
                                  <a:lnTo>
                                    <a:pt x="5494" y="3397"/>
                                  </a:lnTo>
                                  <a:lnTo>
                                    <a:pt x="5500" y="3344"/>
                                  </a:lnTo>
                                  <a:lnTo>
                                    <a:pt x="5503" y="3290"/>
                                  </a:lnTo>
                                  <a:lnTo>
                                    <a:pt x="5505" y="3238"/>
                                  </a:lnTo>
                                  <a:lnTo>
                                    <a:pt x="5503" y="3186"/>
                                  </a:lnTo>
                                  <a:lnTo>
                                    <a:pt x="5500" y="3135"/>
                                  </a:lnTo>
                                  <a:lnTo>
                                    <a:pt x="5495" y="3084"/>
                                  </a:lnTo>
                                  <a:lnTo>
                                    <a:pt x="5486" y="3033"/>
                                  </a:lnTo>
                                  <a:lnTo>
                                    <a:pt x="5477" y="2983"/>
                                  </a:lnTo>
                                  <a:lnTo>
                                    <a:pt x="5466" y="2933"/>
                                  </a:lnTo>
                                  <a:lnTo>
                                    <a:pt x="5451" y="2885"/>
                                  </a:lnTo>
                                  <a:lnTo>
                                    <a:pt x="5435" y="2836"/>
                                  </a:lnTo>
                                  <a:lnTo>
                                    <a:pt x="5418" y="2788"/>
                                  </a:lnTo>
                                  <a:lnTo>
                                    <a:pt x="5399" y="2740"/>
                                  </a:lnTo>
                                  <a:lnTo>
                                    <a:pt x="5377" y="2693"/>
                                  </a:lnTo>
                                  <a:lnTo>
                                    <a:pt x="5354" y="2647"/>
                                  </a:lnTo>
                                  <a:lnTo>
                                    <a:pt x="5329" y="2601"/>
                                  </a:lnTo>
                                  <a:lnTo>
                                    <a:pt x="5303" y="2556"/>
                                  </a:lnTo>
                                  <a:lnTo>
                                    <a:pt x="5275" y="2511"/>
                                  </a:lnTo>
                                  <a:lnTo>
                                    <a:pt x="5244" y="2467"/>
                                  </a:lnTo>
                                  <a:lnTo>
                                    <a:pt x="5214" y="2425"/>
                                  </a:lnTo>
                                  <a:lnTo>
                                    <a:pt x="5181" y="2382"/>
                                  </a:lnTo>
                                  <a:lnTo>
                                    <a:pt x="5147" y="2340"/>
                                  </a:lnTo>
                                  <a:lnTo>
                                    <a:pt x="5112" y="2299"/>
                                  </a:lnTo>
                                  <a:lnTo>
                                    <a:pt x="5074" y="2259"/>
                                  </a:lnTo>
                                  <a:lnTo>
                                    <a:pt x="5036" y="2219"/>
                                  </a:lnTo>
                                  <a:lnTo>
                                    <a:pt x="4997" y="2180"/>
                                  </a:lnTo>
                                  <a:lnTo>
                                    <a:pt x="4957" y="2142"/>
                                  </a:lnTo>
                                  <a:lnTo>
                                    <a:pt x="4916" y="2104"/>
                                  </a:lnTo>
                                  <a:lnTo>
                                    <a:pt x="4899" y="2090"/>
                                  </a:lnTo>
                                  <a:lnTo>
                                    <a:pt x="4883" y="2077"/>
                                  </a:lnTo>
                                  <a:lnTo>
                                    <a:pt x="4870" y="2064"/>
                                  </a:lnTo>
                                  <a:lnTo>
                                    <a:pt x="4856" y="2053"/>
                                  </a:lnTo>
                                  <a:lnTo>
                                    <a:pt x="4817" y="2024"/>
                                  </a:lnTo>
                                  <a:lnTo>
                                    <a:pt x="4778" y="1995"/>
                                  </a:lnTo>
                                  <a:lnTo>
                                    <a:pt x="4738" y="1969"/>
                                  </a:lnTo>
                                  <a:lnTo>
                                    <a:pt x="4698" y="1944"/>
                                  </a:lnTo>
                                  <a:lnTo>
                                    <a:pt x="4659" y="1921"/>
                                  </a:lnTo>
                                  <a:lnTo>
                                    <a:pt x="4619" y="1899"/>
                                  </a:lnTo>
                                  <a:lnTo>
                                    <a:pt x="4578" y="1879"/>
                                  </a:lnTo>
                                  <a:lnTo>
                                    <a:pt x="4538" y="1860"/>
                                  </a:lnTo>
                                  <a:lnTo>
                                    <a:pt x="4497" y="1845"/>
                                  </a:lnTo>
                                  <a:lnTo>
                                    <a:pt x="4456" y="1829"/>
                                  </a:lnTo>
                                  <a:lnTo>
                                    <a:pt x="4416" y="1816"/>
                                  </a:lnTo>
                                  <a:lnTo>
                                    <a:pt x="4376" y="1805"/>
                                  </a:lnTo>
                                  <a:lnTo>
                                    <a:pt x="4336" y="1795"/>
                                  </a:lnTo>
                                  <a:lnTo>
                                    <a:pt x="4295" y="1786"/>
                                  </a:lnTo>
                                  <a:lnTo>
                                    <a:pt x="4255" y="1780"/>
                                  </a:lnTo>
                                  <a:lnTo>
                                    <a:pt x="4215" y="1774"/>
                                  </a:lnTo>
                                  <a:lnTo>
                                    <a:pt x="4175" y="1772"/>
                                  </a:lnTo>
                                  <a:lnTo>
                                    <a:pt x="4134" y="1769"/>
                                  </a:lnTo>
                                  <a:lnTo>
                                    <a:pt x="4092" y="1768"/>
                                  </a:lnTo>
                                  <a:lnTo>
                                    <a:pt x="4051" y="1769"/>
                                  </a:lnTo>
                                  <a:lnTo>
                                    <a:pt x="4010" y="1772"/>
                                  </a:lnTo>
                                  <a:lnTo>
                                    <a:pt x="3968" y="1776"/>
                                  </a:lnTo>
                                  <a:lnTo>
                                    <a:pt x="3927" y="1780"/>
                                  </a:lnTo>
                                  <a:lnTo>
                                    <a:pt x="3886" y="1786"/>
                                  </a:lnTo>
                                  <a:lnTo>
                                    <a:pt x="3845" y="1794"/>
                                  </a:lnTo>
                                  <a:lnTo>
                                    <a:pt x="3804" y="1803"/>
                                  </a:lnTo>
                                  <a:lnTo>
                                    <a:pt x="3764" y="1814"/>
                                  </a:lnTo>
                                  <a:lnTo>
                                    <a:pt x="3724" y="1827"/>
                                  </a:lnTo>
                                  <a:lnTo>
                                    <a:pt x="3685" y="1840"/>
                                  </a:lnTo>
                                  <a:lnTo>
                                    <a:pt x="3646" y="1854"/>
                                  </a:lnTo>
                                  <a:lnTo>
                                    <a:pt x="3607" y="1870"/>
                                  </a:lnTo>
                                  <a:lnTo>
                                    <a:pt x="3569" y="1888"/>
                                  </a:lnTo>
                                  <a:lnTo>
                                    <a:pt x="3535" y="1905"/>
                                  </a:lnTo>
                                  <a:lnTo>
                                    <a:pt x="3504" y="1922"/>
                                  </a:lnTo>
                                  <a:lnTo>
                                    <a:pt x="3472" y="1942"/>
                                  </a:lnTo>
                                  <a:lnTo>
                                    <a:pt x="3440" y="1962"/>
                                  </a:lnTo>
                                  <a:lnTo>
                                    <a:pt x="3410" y="1983"/>
                                  </a:lnTo>
                                  <a:lnTo>
                                    <a:pt x="3379" y="2006"/>
                                  </a:lnTo>
                                  <a:lnTo>
                                    <a:pt x="3350" y="2029"/>
                                  </a:lnTo>
                                  <a:lnTo>
                                    <a:pt x="3322" y="2053"/>
                                  </a:lnTo>
                                  <a:lnTo>
                                    <a:pt x="3294" y="2079"/>
                                  </a:lnTo>
                                  <a:lnTo>
                                    <a:pt x="3268" y="2107"/>
                                  </a:lnTo>
                                  <a:lnTo>
                                    <a:pt x="3242" y="2135"/>
                                  </a:lnTo>
                                  <a:lnTo>
                                    <a:pt x="3218" y="2164"/>
                                  </a:lnTo>
                                  <a:lnTo>
                                    <a:pt x="3193" y="2194"/>
                                  </a:lnTo>
                                  <a:lnTo>
                                    <a:pt x="3171" y="2225"/>
                                  </a:lnTo>
                                  <a:lnTo>
                                    <a:pt x="3150" y="2257"/>
                                  </a:lnTo>
                                  <a:lnTo>
                                    <a:pt x="3129" y="2291"/>
                                  </a:lnTo>
                                  <a:lnTo>
                                    <a:pt x="3109" y="2327"/>
                                  </a:lnTo>
                                  <a:lnTo>
                                    <a:pt x="3091" y="2362"/>
                                  </a:lnTo>
                                  <a:lnTo>
                                    <a:pt x="3074" y="2399"/>
                                  </a:lnTo>
                                  <a:lnTo>
                                    <a:pt x="3058" y="2437"/>
                                  </a:lnTo>
                                  <a:lnTo>
                                    <a:pt x="3044" y="2477"/>
                                  </a:lnTo>
                                  <a:lnTo>
                                    <a:pt x="3032" y="2517"/>
                                  </a:lnTo>
                                  <a:lnTo>
                                    <a:pt x="3019" y="2558"/>
                                  </a:lnTo>
                                  <a:lnTo>
                                    <a:pt x="3010" y="2601"/>
                                  </a:lnTo>
                                  <a:lnTo>
                                    <a:pt x="3001" y="2646"/>
                                  </a:lnTo>
                                  <a:lnTo>
                                    <a:pt x="2994" y="2691"/>
                                  </a:lnTo>
                                  <a:lnTo>
                                    <a:pt x="2988" y="2737"/>
                                  </a:lnTo>
                                  <a:lnTo>
                                    <a:pt x="2983" y="2784"/>
                                  </a:lnTo>
                                  <a:lnTo>
                                    <a:pt x="2980" y="2831"/>
                                  </a:lnTo>
                                  <a:lnTo>
                                    <a:pt x="2980" y="2881"/>
                                  </a:lnTo>
                                  <a:lnTo>
                                    <a:pt x="2980" y="2932"/>
                                  </a:lnTo>
                                  <a:lnTo>
                                    <a:pt x="2984" y="2984"/>
                                  </a:lnTo>
                                  <a:lnTo>
                                    <a:pt x="2984" y="2986"/>
                                  </a:lnTo>
                                  <a:lnTo>
                                    <a:pt x="2984" y="2986"/>
                                  </a:lnTo>
                                  <a:lnTo>
                                    <a:pt x="2984" y="2986"/>
                                  </a:lnTo>
                                  <a:lnTo>
                                    <a:pt x="2984" y="2986"/>
                                  </a:lnTo>
                                  <a:lnTo>
                                    <a:pt x="2988" y="3038"/>
                                  </a:lnTo>
                                  <a:lnTo>
                                    <a:pt x="2994" y="3089"/>
                                  </a:lnTo>
                                  <a:lnTo>
                                    <a:pt x="3000" y="3140"/>
                                  </a:lnTo>
                                  <a:lnTo>
                                    <a:pt x="3008" y="3189"/>
                                  </a:lnTo>
                                  <a:lnTo>
                                    <a:pt x="3018" y="3239"/>
                                  </a:lnTo>
                                  <a:lnTo>
                                    <a:pt x="3029" y="3289"/>
                                  </a:lnTo>
                                  <a:lnTo>
                                    <a:pt x="3041" y="3337"/>
                                  </a:lnTo>
                                  <a:lnTo>
                                    <a:pt x="3055" y="3385"/>
                                  </a:lnTo>
                                  <a:lnTo>
                                    <a:pt x="3069" y="3432"/>
                                  </a:lnTo>
                                  <a:lnTo>
                                    <a:pt x="3084" y="3479"/>
                                  </a:lnTo>
                                  <a:lnTo>
                                    <a:pt x="3101" y="3524"/>
                                  </a:lnTo>
                                  <a:lnTo>
                                    <a:pt x="3119" y="3570"/>
                                  </a:lnTo>
                                  <a:lnTo>
                                    <a:pt x="3139" y="3614"/>
                                  </a:lnTo>
                                  <a:lnTo>
                                    <a:pt x="3158" y="3659"/>
                                  </a:lnTo>
                                  <a:lnTo>
                                    <a:pt x="3179" y="3702"/>
                                  </a:lnTo>
                                  <a:lnTo>
                                    <a:pt x="3202" y="3744"/>
                                  </a:lnTo>
                                  <a:lnTo>
                                    <a:pt x="3243" y="3819"/>
                                  </a:lnTo>
                                  <a:lnTo>
                                    <a:pt x="3287" y="3892"/>
                                  </a:lnTo>
                                  <a:lnTo>
                                    <a:pt x="3332" y="3964"/>
                                  </a:lnTo>
                                  <a:lnTo>
                                    <a:pt x="3378" y="4033"/>
                                  </a:lnTo>
                                  <a:lnTo>
                                    <a:pt x="3427" y="4100"/>
                                  </a:lnTo>
                                  <a:lnTo>
                                    <a:pt x="3476" y="4165"/>
                                  </a:lnTo>
                                  <a:lnTo>
                                    <a:pt x="3527" y="4228"/>
                                  </a:lnTo>
                                  <a:lnTo>
                                    <a:pt x="3578" y="4289"/>
                                  </a:lnTo>
                                  <a:lnTo>
                                    <a:pt x="3631" y="4348"/>
                                  </a:lnTo>
                                  <a:lnTo>
                                    <a:pt x="3685" y="4405"/>
                                  </a:lnTo>
                                  <a:lnTo>
                                    <a:pt x="3740" y="4460"/>
                                  </a:lnTo>
                                  <a:lnTo>
                                    <a:pt x="3795" y="4512"/>
                                  </a:lnTo>
                                  <a:lnTo>
                                    <a:pt x="3853" y="4563"/>
                                  </a:lnTo>
                                  <a:lnTo>
                                    <a:pt x="3910" y="4612"/>
                                  </a:lnTo>
                                  <a:lnTo>
                                    <a:pt x="3968" y="4657"/>
                                  </a:lnTo>
                                  <a:lnTo>
                                    <a:pt x="4027" y="4702"/>
                                  </a:lnTo>
                                  <a:lnTo>
                                    <a:pt x="4085" y="4743"/>
                                  </a:lnTo>
                                  <a:lnTo>
                                    <a:pt x="4145" y="4782"/>
                                  </a:lnTo>
                                  <a:lnTo>
                                    <a:pt x="4205" y="4819"/>
                                  </a:lnTo>
                                  <a:lnTo>
                                    <a:pt x="4265" y="4853"/>
                                  </a:lnTo>
                                  <a:lnTo>
                                    <a:pt x="4326" y="4886"/>
                                  </a:lnTo>
                                  <a:lnTo>
                                    <a:pt x="4387" y="4915"/>
                                  </a:lnTo>
                                  <a:lnTo>
                                    <a:pt x="4448" y="4943"/>
                                  </a:lnTo>
                                  <a:lnTo>
                                    <a:pt x="4508" y="4969"/>
                                  </a:lnTo>
                                  <a:lnTo>
                                    <a:pt x="4569" y="4992"/>
                                  </a:lnTo>
                                  <a:lnTo>
                                    <a:pt x="4630" y="5011"/>
                                  </a:lnTo>
                                  <a:lnTo>
                                    <a:pt x="4691" y="5029"/>
                                  </a:lnTo>
                                  <a:lnTo>
                                    <a:pt x="4752" y="5045"/>
                                  </a:lnTo>
                                  <a:lnTo>
                                    <a:pt x="4811" y="5058"/>
                                  </a:lnTo>
                                  <a:lnTo>
                                    <a:pt x="4871" y="5068"/>
                                  </a:lnTo>
                                  <a:lnTo>
                                    <a:pt x="4930" y="5077"/>
                                  </a:lnTo>
                                  <a:lnTo>
                                    <a:pt x="4989" y="5081"/>
                                  </a:lnTo>
                                  <a:lnTo>
                                    <a:pt x="4990" y="5081"/>
                                  </a:lnTo>
                                  <a:lnTo>
                                    <a:pt x="4991" y="5081"/>
                                  </a:lnTo>
                                  <a:lnTo>
                                    <a:pt x="5076" y="5080"/>
                                  </a:lnTo>
                                  <a:lnTo>
                                    <a:pt x="5160" y="5077"/>
                                  </a:lnTo>
                                  <a:lnTo>
                                    <a:pt x="5242" y="5072"/>
                                  </a:lnTo>
                                  <a:lnTo>
                                    <a:pt x="5320" y="5064"/>
                                  </a:lnTo>
                                  <a:lnTo>
                                    <a:pt x="5396" y="5056"/>
                                  </a:lnTo>
                                  <a:lnTo>
                                    <a:pt x="5471" y="5045"/>
                                  </a:lnTo>
                                  <a:lnTo>
                                    <a:pt x="5544" y="5032"/>
                                  </a:lnTo>
                                  <a:lnTo>
                                    <a:pt x="5613" y="5017"/>
                                  </a:lnTo>
                                  <a:lnTo>
                                    <a:pt x="5681" y="5000"/>
                                  </a:lnTo>
                                  <a:lnTo>
                                    <a:pt x="5746" y="4982"/>
                                  </a:lnTo>
                                  <a:lnTo>
                                    <a:pt x="5809" y="4963"/>
                                  </a:lnTo>
                                  <a:lnTo>
                                    <a:pt x="5871" y="4941"/>
                                  </a:lnTo>
                                  <a:lnTo>
                                    <a:pt x="5929" y="4918"/>
                                  </a:lnTo>
                                  <a:lnTo>
                                    <a:pt x="5986" y="4892"/>
                                  </a:lnTo>
                                  <a:lnTo>
                                    <a:pt x="6041" y="4865"/>
                                  </a:lnTo>
                                  <a:lnTo>
                                    <a:pt x="6095" y="4838"/>
                                  </a:lnTo>
                                  <a:lnTo>
                                    <a:pt x="6145" y="4808"/>
                                  </a:lnTo>
                                  <a:lnTo>
                                    <a:pt x="6193" y="4777"/>
                                  </a:lnTo>
                                  <a:lnTo>
                                    <a:pt x="6241" y="4744"/>
                                  </a:lnTo>
                                  <a:lnTo>
                                    <a:pt x="6284" y="4710"/>
                                  </a:lnTo>
                                  <a:lnTo>
                                    <a:pt x="6327" y="4675"/>
                                  </a:lnTo>
                                  <a:lnTo>
                                    <a:pt x="6368" y="4638"/>
                                  </a:lnTo>
                                  <a:lnTo>
                                    <a:pt x="6406" y="4601"/>
                                  </a:lnTo>
                                  <a:lnTo>
                                    <a:pt x="6444" y="4561"/>
                                  </a:lnTo>
                                  <a:lnTo>
                                    <a:pt x="6478" y="4521"/>
                                  </a:lnTo>
                                  <a:lnTo>
                                    <a:pt x="6511" y="4480"/>
                                  </a:lnTo>
                                  <a:lnTo>
                                    <a:pt x="6542" y="4436"/>
                                  </a:lnTo>
                                  <a:lnTo>
                                    <a:pt x="6572" y="4392"/>
                                  </a:lnTo>
                                  <a:lnTo>
                                    <a:pt x="6598" y="4347"/>
                                  </a:lnTo>
                                  <a:lnTo>
                                    <a:pt x="6624" y="4301"/>
                                  </a:lnTo>
                                  <a:lnTo>
                                    <a:pt x="6648" y="4254"/>
                                  </a:lnTo>
                                  <a:lnTo>
                                    <a:pt x="6670" y="4206"/>
                                  </a:lnTo>
                                  <a:lnTo>
                                    <a:pt x="6688" y="4162"/>
                                  </a:lnTo>
                                  <a:lnTo>
                                    <a:pt x="6705" y="4115"/>
                                  </a:lnTo>
                                  <a:lnTo>
                                    <a:pt x="6720" y="4069"/>
                                  </a:lnTo>
                                  <a:lnTo>
                                    <a:pt x="6735" y="4023"/>
                                  </a:lnTo>
                                  <a:lnTo>
                                    <a:pt x="6747" y="3975"/>
                                  </a:lnTo>
                                  <a:lnTo>
                                    <a:pt x="6758" y="3927"/>
                                  </a:lnTo>
                                  <a:lnTo>
                                    <a:pt x="6767" y="3878"/>
                                  </a:lnTo>
                                  <a:lnTo>
                                    <a:pt x="6776" y="3829"/>
                                  </a:lnTo>
                                  <a:lnTo>
                                    <a:pt x="6783" y="3778"/>
                                  </a:lnTo>
                                  <a:lnTo>
                                    <a:pt x="6788" y="3728"/>
                                  </a:lnTo>
                                  <a:lnTo>
                                    <a:pt x="6793" y="3677"/>
                                  </a:lnTo>
                                  <a:lnTo>
                                    <a:pt x="6795" y="3625"/>
                                  </a:lnTo>
                                  <a:lnTo>
                                    <a:pt x="6797" y="3573"/>
                                  </a:lnTo>
                                  <a:lnTo>
                                    <a:pt x="6798" y="3521"/>
                                  </a:lnTo>
                                  <a:lnTo>
                                    <a:pt x="6797" y="3467"/>
                                  </a:lnTo>
                                  <a:lnTo>
                                    <a:pt x="6794" y="3414"/>
                                  </a:lnTo>
                                  <a:lnTo>
                                    <a:pt x="6789" y="3361"/>
                                  </a:lnTo>
                                  <a:lnTo>
                                    <a:pt x="6784" y="3307"/>
                                  </a:lnTo>
                                  <a:lnTo>
                                    <a:pt x="6778" y="3253"/>
                                  </a:lnTo>
                                  <a:lnTo>
                                    <a:pt x="6771" y="3199"/>
                                  </a:lnTo>
                                  <a:lnTo>
                                    <a:pt x="6763" y="3145"/>
                                  </a:lnTo>
                                  <a:lnTo>
                                    <a:pt x="6753" y="3089"/>
                                  </a:lnTo>
                                  <a:lnTo>
                                    <a:pt x="6741" y="3034"/>
                                  </a:lnTo>
                                  <a:lnTo>
                                    <a:pt x="6728" y="2978"/>
                                  </a:lnTo>
                                  <a:lnTo>
                                    <a:pt x="6715" y="2924"/>
                                  </a:lnTo>
                                  <a:lnTo>
                                    <a:pt x="6700" y="2868"/>
                                  </a:lnTo>
                                  <a:lnTo>
                                    <a:pt x="6685" y="2813"/>
                                  </a:lnTo>
                                  <a:lnTo>
                                    <a:pt x="6668" y="2757"/>
                                  </a:lnTo>
                                  <a:lnTo>
                                    <a:pt x="6649" y="2702"/>
                                  </a:lnTo>
                                  <a:lnTo>
                                    <a:pt x="6630" y="2647"/>
                                  </a:lnTo>
                                  <a:lnTo>
                                    <a:pt x="6609" y="2591"/>
                                  </a:lnTo>
                                  <a:lnTo>
                                    <a:pt x="6587" y="2535"/>
                                  </a:lnTo>
                                  <a:lnTo>
                                    <a:pt x="6606" y="2547"/>
                                  </a:lnTo>
                                  <a:lnTo>
                                    <a:pt x="6620" y="2556"/>
                                  </a:lnTo>
                                  <a:lnTo>
                                    <a:pt x="6625" y="2558"/>
                                  </a:lnTo>
                                  <a:lnTo>
                                    <a:pt x="6630" y="2560"/>
                                  </a:lnTo>
                                  <a:lnTo>
                                    <a:pt x="6632" y="2560"/>
                                  </a:lnTo>
                                  <a:lnTo>
                                    <a:pt x="6635" y="2558"/>
                                  </a:lnTo>
                                  <a:lnTo>
                                    <a:pt x="6724" y="2455"/>
                                  </a:lnTo>
                                  <a:lnTo>
                                    <a:pt x="6812" y="2354"/>
                                  </a:lnTo>
                                  <a:lnTo>
                                    <a:pt x="6900" y="2257"/>
                                  </a:lnTo>
                                  <a:lnTo>
                                    <a:pt x="6989" y="2164"/>
                                  </a:lnTo>
                                  <a:lnTo>
                                    <a:pt x="7078" y="2074"/>
                                  </a:lnTo>
                                  <a:lnTo>
                                    <a:pt x="7166" y="1987"/>
                                  </a:lnTo>
                                  <a:lnTo>
                                    <a:pt x="7255" y="1903"/>
                                  </a:lnTo>
                                  <a:lnTo>
                                    <a:pt x="7344" y="1823"/>
                                  </a:lnTo>
                                  <a:lnTo>
                                    <a:pt x="7432" y="1745"/>
                                  </a:lnTo>
                                  <a:lnTo>
                                    <a:pt x="7520" y="1672"/>
                                  </a:lnTo>
                                  <a:lnTo>
                                    <a:pt x="7609" y="1601"/>
                                  </a:lnTo>
                                  <a:lnTo>
                                    <a:pt x="7697" y="1534"/>
                                  </a:lnTo>
                                  <a:lnTo>
                                    <a:pt x="7786" y="1468"/>
                                  </a:lnTo>
                                  <a:lnTo>
                                    <a:pt x="7873" y="1408"/>
                                  </a:lnTo>
                                  <a:lnTo>
                                    <a:pt x="7961" y="1348"/>
                                  </a:lnTo>
                                  <a:lnTo>
                                    <a:pt x="8048" y="1294"/>
                                  </a:lnTo>
                                  <a:lnTo>
                                    <a:pt x="8136" y="1242"/>
                                  </a:lnTo>
                                  <a:lnTo>
                                    <a:pt x="8224" y="1192"/>
                                  </a:lnTo>
                                  <a:lnTo>
                                    <a:pt x="8310" y="1144"/>
                                  </a:lnTo>
                                  <a:lnTo>
                                    <a:pt x="8397" y="1101"/>
                                  </a:lnTo>
                                  <a:lnTo>
                                    <a:pt x="8484" y="1059"/>
                                  </a:lnTo>
                                  <a:lnTo>
                                    <a:pt x="8569" y="1022"/>
                                  </a:lnTo>
                                  <a:lnTo>
                                    <a:pt x="8655" y="987"/>
                                  </a:lnTo>
                                  <a:lnTo>
                                    <a:pt x="8741" y="954"/>
                                  </a:lnTo>
                                  <a:lnTo>
                                    <a:pt x="8826" y="924"/>
                                  </a:lnTo>
                                  <a:lnTo>
                                    <a:pt x="8911" y="896"/>
                                  </a:lnTo>
                                  <a:lnTo>
                                    <a:pt x="8995" y="871"/>
                                  </a:lnTo>
                                  <a:lnTo>
                                    <a:pt x="9079" y="850"/>
                                  </a:lnTo>
                                  <a:lnTo>
                                    <a:pt x="9163" y="830"/>
                                  </a:lnTo>
                                  <a:lnTo>
                                    <a:pt x="9245" y="813"/>
                                  </a:lnTo>
                                  <a:lnTo>
                                    <a:pt x="9328" y="799"/>
                                  </a:lnTo>
                                  <a:lnTo>
                                    <a:pt x="9411" y="786"/>
                                  </a:lnTo>
                                  <a:lnTo>
                                    <a:pt x="9467" y="779"/>
                                  </a:lnTo>
                                  <a:lnTo>
                                    <a:pt x="9524" y="774"/>
                                  </a:lnTo>
                                  <a:lnTo>
                                    <a:pt x="9580" y="769"/>
                                  </a:lnTo>
                                  <a:lnTo>
                                    <a:pt x="9636" y="766"/>
                                  </a:lnTo>
                                  <a:lnTo>
                                    <a:pt x="9691" y="763"/>
                                  </a:lnTo>
                                  <a:lnTo>
                                    <a:pt x="9747" y="762"/>
                                  </a:lnTo>
                                  <a:lnTo>
                                    <a:pt x="9801" y="762"/>
                                  </a:lnTo>
                                  <a:lnTo>
                                    <a:pt x="9856" y="763"/>
                                  </a:lnTo>
                                  <a:lnTo>
                                    <a:pt x="9910" y="765"/>
                                  </a:lnTo>
                                  <a:lnTo>
                                    <a:pt x="9964" y="768"/>
                                  </a:lnTo>
                                  <a:lnTo>
                                    <a:pt x="10018" y="772"/>
                                  </a:lnTo>
                                  <a:lnTo>
                                    <a:pt x="10071" y="778"/>
                                  </a:lnTo>
                                  <a:lnTo>
                                    <a:pt x="10125" y="784"/>
                                  </a:lnTo>
                                  <a:lnTo>
                                    <a:pt x="10177" y="791"/>
                                  </a:lnTo>
                                  <a:lnTo>
                                    <a:pt x="10230" y="800"/>
                                  </a:lnTo>
                                  <a:lnTo>
                                    <a:pt x="10282" y="809"/>
                                  </a:lnTo>
                                  <a:lnTo>
                                    <a:pt x="10333" y="819"/>
                                  </a:lnTo>
                                  <a:lnTo>
                                    <a:pt x="10385" y="830"/>
                                  </a:lnTo>
                                  <a:lnTo>
                                    <a:pt x="10436" y="843"/>
                                  </a:lnTo>
                                  <a:lnTo>
                                    <a:pt x="10486" y="856"/>
                                  </a:lnTo>
                                  <a:lnTo>
                                    <a:pt x="10536" y="870"/>
                                  </a:lnTo>
                                  <a:lnTo>
                                    <a:pt x="10586" y="886"/>
                                  </a:lnTo>
                                  <a:lnTo>
                                    <a:pt x="10636" y="902"/>
                                  </a:lnTo>
                                  <a:lnTo>
                                    <a:pt x="10685" y="919"/>
                                  </a:lnTo>
                                  <a:lnTo>
                                    <a:pt x="10733" y="937"/>
                                  </a:lnTo>
                                  <a:lnTo>
                                    <a:pt x="10782" y="955"/>
                                  </a:lnTo>
                                  <a:lnTo>
                                    <a:pt x="10829" y="975"/>
                                  </a:lnTo>
                                  <a:lnTo>
                                    <a:pt x="10878" y="995"/>
                                  </a:lnTo>
                                  <a:lnTo>
                                    <a:pt x="10924" y="1017"/>
                                  </a:lnTo>
                                  <a:lnTo>
                                    <a:pt x="10970" y="1039"/>
                                  </a:lnTo>
                                  <a:lnTo>
                                    <a:pt x="11017" y="1062"/>
                                  </a:lnTo>
                                  <a:lnTo>
                                    <a:pt x="11063" y="1086"/>
                                  </a:lnTo>
                                  <a:lnTo>
                                    <a:pt x="11126" y="1121"/>
                                  </a:lnTo>
                                  <a:lnTo>
                                    <a:pt x="11187" y="1158"/>
                                  </a:lnTo>
                                  <a:lnTo>
                                    <a:pt x="11247" y="1197"/>
                                  </a:lnTo>
                                  <a:lnTo>
                                    <a:pt x="11305" y="1237"/>
                                  </a:lnTo>
                                  <a:lnTo>
                                    <a:pt x="11362" y="1279"/>
                                  </a:lnTo>
                                  <a:lnTo>
                                    <a:pt x="11417" y="1323"/>
                                  </a:lnTo>
                                  <a:lnTo>
                                    <a:pt x="11470" y="1368"/>
                                  </a:lnTo>
                                  <a:lnTo>
                                    <a:pt x="11523" y="1415"/>
                                  </a:lnTo>
                                  <a:lnTo>
                                    <a:pt x="11573" y="1464"/>
                                  </a:lnTo>
                                  <a:lnTo>
                                    <a:pt x="11621" y="1513"/>
                                  </a:lnTo>
                                  <a:lnTo>
                                    <a:pt x="11667" y="1564"/>
                                  </a:lnTo>
                                  <a:lnTo>
                                    <a:pt x="11712" y="1618"/>
                                  </a:lnTo>
                                  <a:lnTo>
                                    <a:pt x="11756" y="1671"/>
                                  </a:lnTo>
                                  <a:lnTo>
                                    <a:pt x="11798" y="1727"/>
                                  </a:lnTo>
                                  <a:lnTo>
                                    <a:pt x="11837" y="1783"/>
                                  </a:lnTo>
                                  <a:lnTo>
                                    <a:pt x="11874" y="1840"/>
                                  </a:lnTo>
                                  <a:lnTo>
                                    <a:pt x="11903" y="1886"/>
                                  </a:lnTo>
                                  <a:lnTo>
                                    <a:pt x="11931" y="1933"/>
                                  </a:lnTo>
                                  <a:lnTo>
                                    <a:pt x="11958" y="1979"/>
                                  </a:lnTo>
                                  <a:lnTo>
                                    <a:pt x="11985" y="2027"/>
                                  </a:lnTo>
                                  <a:lnTo>
                                    <a:pt x="12012" y="2075"/>
                                  </a:lnTo>
                                  <a:lnTo>
                                    <a:pt x="12036" y="2124"/>
                                  </a:lnTo>
                                  <a:lnTo>
                                    <a:pt x="12062" y="2172"/>
                                  </a:lnTo>
                                  <a:lnTo>
                                    <a:pt x="12085" y="2222"/>
                                  </a:lnTo>
                                  <a:lnTo>
                                    <a:pt x="12108" y="2272"/>
                                  </a:lnTo>
                                  <a:lnTo>
                                    <a:pt x="12131" y="2322"/>
                                  </a:lnTo>
                                  <a:lnTo>
                                    <a:pt x="12152" y="2373"/>
                                  </a:lnTo>
                                  <a:lnTo>
                                    <a:pt x="12174" y="2424"/>
                                  </a:lnTo>
                                  <a:lnTo>
                                    <a:pt x="12193" y="2475"/>
                                  </a:lnTo>
                                  <a:lnTo>
                                    <a:pt x="12212" y="2526"/>
                                  </a:lnTo>
                                  <a:lnTo>
                                    <a:pt x="12232" y="2578"/>
                                  </a:lnTo>
                                  <a:lnTo>
                                    <a:pt x="12249" y="2630"/>
                                  </a:lnTo>
                                  <a:lnTo>
                                    <a:pt x="12267" y="2682"/>
                                  </a:lnTo>
                                  <a:lnTo>
                                    <a:pt x="12283" y="2736"/>
                                  </a:lnTo>
                                  <a:lnTo>
                                    <a:pt x="12299" y="2789"/>
                                  </a:lnTo>
                                  <a:lnTo>
                                    <a:pt x="12313" y="2842"/>
                                  </a:lnTo>
                                  <a:lnTo>
                                    <a:pt x="12328" y="2896"/>
                                  </a:lnTo>
                                  <a:lnTo>
                                    <a:pt x="12341" y="2949"/>
                                  </a:lnTo>
                                  <a:lnTo>
                                    <a:pt x="12354" y="3004"/>
                                  </a:lnTo>
                                  <a:lnTo>
                                    <a:pt x="12366" y="3058"/>
                                  </a:lnTo>
                                  <a:lnTo>
                                    <a:pt x="12375" y="3113"/>
                                  </a:lnTo>
                                  <a:lnTo>
                                    <a:pt x="12386" y="3168"/>
                                  </a:lnTo>
                                  <a:lnTo>
                                    <a:pt x="12395" y="3222"/>
                                  </a:lnTo>
                                  <a:lnTo>
                                    <a:pt x="12403" y="3278"/>
                                  </a:lnTo>
                                  <a:lnTo>
                                    <a:pt x="12411" y="3333"/>
                                  </a:lnTo>
                                  <a:lnTo>
                                    <a:pt x="12418" y="3388"/>
                                  </a:lnTo>
                                  <a:lnTo>
                                    <a:pt x="12423" y="3444"/>
                                  </a:lnTo>
                                  <a:lnTo>
                                    <a:pt x="12429" y="3500"/>
                                  </a:lnTo>
                                  <a:lnTo>
                                    <a:pt x="12463" y="3511"/>
                                  </a:lnTo>
                                  <a:lnTo>
                                    <a:pt x="12506" y="3527"/>
                                  </a:lnTo>
                                  <a:lnTo>
                                    <a:pt x="12555" y="3546"/>
                                  </a:lnTo>
                                  <a:lnTo>
                                    <a:pt x="12608" y="3569"/>
                                  </a:lnTo>
                                  <a:lnTo>
                                    <a:pt x="12636" y="3581"/>
                                  </a:lnTo>
                                  <a:lnTo>
                                    <a:pt x="12665" y="3596"/>
                                  </a:lnTo>
                                  <a:lnTo>
                                    <a:pt x="12693" y="3611"/>
                                  </a:lnTo>
                                  <a:lnTo>
                                    <a:pt x="12722" y="3626"/>
                                  </a:lnTo>
                                  <a:lnTo>
                                    <a:pt x="12751" y="3643"/>
                                  </a:lnTo>
                                  <a:lnTo>
                                    <a:pt x="12779" y="3662"/>
                                  </a:lnTo>
                                  <a:lnTo>
                                    <a:pt x="12807" y="3681"/>
                                  </a:lnTo>
                                  <a:lnTo>
                                    <a:pt x="12835" y="3700"/>
                                  </a:lnTo>
                                  <a:lnTo>
                                    <a:pt x="12828" y="3651"/>
                                  </a:lnTo>
                                  <a:lnTo>
                                    <a:pt x="12819" y="3601"/>
                                  </a:lnTo>
                                  <a:lnTo>
                                    <a:pt x="12811" y="3552"/>
                                  </a:lnTo>
                                  <a:lnTo>
                                    <a:pt x="12801" y="3503"/>
                                  </a:lnTo>
                                  <a:lnTo>
                                    <a:pt x="12790" y="3454"/>
                                  </a:lnTo>
                                  <a:lnTo>
                                    <a:pt x="12781" y="3404"/>
                                  </a:lnTo>
                                  <a:lnTo>
                                    <a:pt x="12768" y="3356"/>
                                  </a:lnTo>
                                  <a:lnTo>
                                    <a:pt x="12756" y="3307"/>
                                  </a:lnTo>
                                  <a:lnTo>
                                    <a:pt x="12744" y="3259"/>
                                  </a:lnTo>
                                  <a:lnTo>
                                    <a:pt x="12731" y="3211"/>
                                  </a:lnTo>
                                  <a:lnTo>
                                    <a:pt x="12716" y="3163"/>
                                  </a:lnTo>
                                  <a:lnTo>
                                    <a:pt x="12701" y="3115"/>
                                  </a:lnTo>
                                  <a:lnTo>
                                    <a:pt x="12687" y="3068"/>
                                  </a:lnTo>
                                  <a:lnTo>
                                    <a:pt x="12671" y="3021"/>
                                  </a:lnTo>
                                  <a:lnTo>
                                    <a:pt x="12654" y="2973"/>
                                  </a:lnTo>
                                  <a:lnTo>
                                    <a:pt x="12637" y="2926"/>
                                  </a:lnTo>
                                  <a:lnTo>
                                    <a:pt x="12620" y="2880"/>
                                  </a:lnTo>
                                  <a:lnTo>
                                    <a:pt x="12602" y="2834"/>
                                  </a:lnTo>
                                  <a:lnTo>
                                    <a:pt x="12582" y="2788"/>
                                  </a:lnTo>
                                  <a:lnTo>
                                    <a:pt x="12563" y="2742"/>
                                  </a:lnTo>
                                  <a:lnTo>
                                    <a:pt x="12543" y="2695"/>
                                  </a:lnTo>
                                  <a:lnTo>
                                    <a:pt x="12523" y="2651"/>
                                  </a:lnTo>
                                  <a:lnTo>
                                    <a:pt x="12502" y="2606"/>
                                  </a:lnTo>
                                  <a:lnTo>
                                    <a:pt x="12480" y="2561"/>
                                  </a:lnTo>
                                  <a:lnTo>
                                    <a:pt x="12458" y="2517"/>
                                  </a:lnTo>
                                  <a:lnTo>
                                    <a:pt x="12435" y="2473"/>
                                  </a:lnTo>
                                  <a:lnTo>
                                    <a:pt x="12412" y="2430"/>
                                  </a:lnTo>
                                  <a:lnTo>
                                    <a:pt x="12388" y="2386"/>
                                  </a:lnTo>
                                  <a:lnTo>
                                    <a:pt x="12363" y="2344"/>
                                  </a:lnTo>
                                  <a:lnTo>
                                    <a:pt x="12338" y="2301"/>
                                  </a:lnTo>
                                  <a:lnTo>
                                    <a:pt x="12312" y="2259"/>
                                  </a:lnTo>
                                  <a:lnTo>
                                    <a:pt x="12287" y="2216"/>
                                  </a:lnTo>
                                  <a:lnTo>
                                    <a:pt x="12247" y="2154"/>
                                  </a:lnTo>
                                  <a:lnTo>
                                    <a:pt x="12206" y="2094"/>
                                  </a:lnTo>
                                  <a:lnTo>
                                    <a:pt x="12165" y="2033"/>
                                  </a:lnTo>
                                  <a:lnTo>
                                    <a:pt x="12124" y="1973"/>
                                  </a:lnTo>
                                  <a:lnTo>
                                    <a:pt x="12080" y="1915"/>
                                  </a:lnTo>
                                  <a:lnTo>
                                    <a:pt x="12036" y="1857"/>
                                  </a:lnTo>
                                  <a:lnTo>
                                    <a:pt x="11992" y="1800"/>
                                  </a:lnTo>
                                  <a:lnTo>
                                    <a:pt x="11947" y="1743"/>
                                  </a:lnTo>
                                  <a:lnTo>
                                    <a:pt x="11901" y="1687"/>
                                  </a:lnTo>
                                  <a:lnTo>
                                    <a:pt x="11855" y="1632"/>
                                  </a:lnTo>
                                  <a:lnTo>
                                    <a:pt x="11807" y="1578"/>
                                  </a:lnTo>
                                  <a:lnTo>
                                    <a:pt x="11760" y="1526"/>
                                  </a:lnTo>
                                  <a:lnTo>
                                    <a:pt x="11711" y="1472"/>
                                  </a:lnTo>
                                  <a:lnTo>
                                    <a:pt x="11661" y="1421"/>
                                  </a:lnTo>
                                  <a:lnTo>
                                    <a:pt x="11611" y="1370"/>
                                  </a:lnTo>
                                  <a:lnTo>
                                    <a:pt x="11562" y="1320"/>
                                  </a:lnTo>
                                  <a:lnTo>
                                    <a:pt x="11511" y="1272"/>
                                  </a:lnTo>
                                  <a:lnTo>
                                    <a:pt x="11458" y="1225"/>
                                  </a:lnTo>
                                  <a:lnTo>
                                    <a:pt x="11406" y="1177"/>
                                  </a:lnTo>
                                  <a:lnTo>
                                    <a:pt x="11352" y="1132"/>
                                  </a:lnTo>
                                  <a:lnTo>
                                    <a:pt x="11298" y="1087"/>
                                  </a:lnTo>
                                  <a:lnTo>
                                    <a:pt x="11244" y="1044"/>
                                  </a:lnTo>
                                  <a:lnTo>
                                    <a:pt x="11188" y="1000"/>
                                  </a:lnTo>
                                  <a:lnTo>
                                    <a:pt x="11133" y="959"/>
                                  </a:lnTo>
                                  <a:lnTo>
                                    <a:pt x="11076" y="918"/>
                                  </a:lnTo>
                                  <a:lnTo>
                                    <a:pt x="11020" y="879"/>
                                  </a:lnTo>
                                  <a:lnTo>
                                    <a:pt x="10962" y="840"/>
                                  </a:lnTo>
                                  <a:lnTo>
                                    <a:pt x="10905" y="802"/>
                                  </a:lnTo>
                                  <a:lnTo>
                                    <a:pt x="10845" y="766"/>
                                  </a:lnTo>
                                  <a:lnTo>
                                    <a:pt x="10787" y="731"/>
                                  </a:lnTo>
                                  <a:lnTo>
                                    <a:pt x="10727" y="697"/>
                                  </a:lnTo>
                                  <a:lnTo>
                                    <a:pt x="10666" y="664"/>
                                  </a:lnTo>
                                  <a:lnTo>
                                    <a:pt x="10620" y="640"/>
                                  </a:lnTo>
                                  <a:lnTo>
                                    <a:pt x="10573" y="615"/>
                                  </a:lnTo>
                                  <a:lnTo>
                                    <a:pt x="10524" y="592"/>
                                  </a:lnTo>
                                  <a:lnTo>
                                    <a:pt x="10476" y="570"/>
                                  </a:lnTo>
                                  <a:lnTo>
                                    <a:pt x="10428" y="550"/>
                                  </a:lnTo>
                                  <a:lnTo>
                                    <a:pt x="10378" y="529"/>
                                  </a:lnTo>
                                  <a:lnTo>
                                    <a:pt x="10329" y="510"/>
                                  </a:lnTo>
                                  <a:lnTo>
                                    <a:pt x="10279" y="492"/>
                                  </a:lnTo>
                                  <a:lnTo>
                                    <a:pt x="10230" y="475"/>
                                  </a:lnTo>
                                  <a:lnTo>
                                    <a:pt x="10178" y="458"/>
                                  </a:lnTo>
                                  <a:lnTo>
                                    <a:pt x="10127" y="442"/>
                                  </a:lnTo>
                                  <a:lnTo>
                                    <a:pt x="10076" y="427"/>
                                  </a:lnTo>
                                  <a:lnTo>
                                    <a:pt x="10025" y="414"/>
                                  </a:lnTo>
                                  <a:lnTo>
                                    <a:pt x="9973" y="400"/>
                                  </a:lnTo>
                                  <a:lnTo>
                                    <a:pt x="9921" y="390"/>
                                  </a:lnTo>
                                  <a:lnTo>
                                    <a:pt x="9867" y="379"/>
                                  </a:lnTo>
                                  <a:lnTo>
                                    <a:pt x="9815" y="369"/>
                                  </a:lnTo>
                                  <a:lnTo>
                                    <a:pt x="9761" y="360"/>
                                  </a:lnTo>
                                  <a:lnTo>
                                    <a:pt x="9708" y="353"/>
                                  </a:lnTo>
                                  <a:lnTo>
                                    <a:pt x="9653" y="346"/>
                                  </a:lnTo>
                                  <a:lnTo>
                                    <a:pt x="9599" y="341"/>
                                  </a:lnTo>
                                  <a:lnTo>
                                    <a:pt x="9545" y="336"/>
                                  </a:lnTo>
                                  <a:lnTo>
                                    <a:pt x="9490" y="334"/>
                                  </a:lnTo>
                                  <a:lnTo>
                                    <a:pt x="9435" y="331"/>
                                  </a:lnTo>
                                  <a:lnTo>
                                    <a:pt x="9379" y="330"/>
                                  </a:lnTo>
                                  <a:lnTo>
                                    <a:pt x="9323" y="330"/>
                                  </a:lnTo>
                                  <a:lnTo>
                                    <a:pt x="9267" y="331"/>
                                  </a:lnTo>
                                  <a:lnTo>
                                    <a:pt x="9211" y="334"/>
                                  </a:lnTo>
                                  <a:lnTo>
                                    <a:pt x="9154" y="336"/>
                                  </a:lnTo>
                                  <a:lnTo>
                                    <a:pt x="9098" y="341"/>
                                  </a:lnTo>
                                  <a:lnTo>
                                    <a:pt x="9041" y="347"/>
                                  </a:lnTo>
                                  <a:lnTo>
                                    <a:pt x="8984" y="354"/>
                                  </a:lnTo>
                                  <a:lnTo>
                                    <a:pt x="8905" y="365"/>
                                  </a:lnTo>
                                  <a:lnTo>
                                    <a:pt x="8826" y="379"/>
                                  </a:lnTo>
                                  <a:lnTo>
                                    <a:pt x="8745" y="396"/>
                                  </a:lnTo>
                                  <a:lnTo>
                                    <a:pt x="8665" y="414"/>
                                  </a:lnTo>
                                  <a:lnTo>
                                    <a:pt x="8585" y="434"/>
                                  </a:lnTo>
                                  <a:lnTo>
                                    <a:pt x="8505" y="458"/>
                                  </a:lnTo>
                                  <a:lnTo>
                                    <a:pt x="8423" y="483"/>
                                  </a:lnTo>
                                  <a:lnTo>
                                    <a:pt x="8342" y="511"/>
                                  </a:lnTo>
                                  <a:lnTo>
                                    <a:pt x="8259" y="542"/>
                                  </a:lnTo>
                                  <a:lnTo>
                                    <a:pt x="8176" y="575"/>
                                  </a:lnTo>
                                  <a:lnTo>
                                    <a:pt x="8095" y="610"/>
                                  </a:lnTo>
                                  <a:lnTo>
                                    <a:pt x="8011" y="649"/>
                                  </a:lnTo>
                                  <a:lnTo>
                                    <a:pt x="7928" y="689"/>
                                  </a:lnTo>
                                  <a:lnTo>
                                    <a:pt x="7844" y="733"/>
                                  </a:lnTo>
                                  <a:lnTo>
                                    <a:pt x="7761" y="779"/>
                                  </a:lnTo>
                                  <a:lnTo>
                                    <a:pt x="7677" y="828"/>
                                  </a:lnTo>
                                  <a:lnTo>
                                    <a:pt x="7593" y="879"/>
                                  </a:lnTo>
                                  <a:lnTo>
                                    <a:pt x="7508" y="933"/>
                                  </a:lnTo>
                                  <a:lnTo>
                                    <a:pt x="7424" y="990"/>
                                  </a:lnTo>
                                  <a:lnTo>
                                    <a:pt x="7339" y="1050"/>
                                  </a:lnTo>
                                  <a:lnTo>
                                    <a:pt x="7255" y="1113"/>
                                  </a:lnTo>
                                  <a:lnTo>
                                    <a:pt x="7170" y="1178"/>
                                  </a:lnTo>
                                  <a:lnTo>
                                    <a:pt x="7085" y="1246"/>
                                  </a:lnTo>
                                  <a:lnTo>
                                    <a:pt x="7000" y="1318"/>
                                  </a:lnTo>
                                  <a:lnTo>
                                    <a:pt x="6915" y="1392"/>
                                  </a:lnTo>
                                  <a:lnTo>
                                    <a:pt x="6829" y="1470"/>
                                  </a:lnTo>
                                  <a:lnTo>
                                    <a:pt x="6744" y="1550"/>
                                  </a:lnTo>
                                  <a:lnTo>
                                    <a:pt x="6659" y="1632"/>
                                  </a:lnTo>
                                  <a:lnTo>
                                    <a:pt x="6574" y="1718"/>
                                  </a:lnTo>
                                  <a:lnTo>
                                    <a:pt x="6489" y="1808"/>
                                  </a:lnTo>
                                  <a:lnTo>
                                    <a:pt x="6404" y="1901"/>
                                  </a:lnTo>
                                  <a:lnTo>
                                    <a:pt x="6319" y="1996"/>
                                  </a:lnTo>
                                  <a:lnTo>
                                    <a:pt x="6289" y="1948"/>
                                  </a:lnTo>
                                  <a:lnTo>
                                    <a:pt x="6259" y="1899"/>
                                  </a:lnTo>
                                  <a:lnTo>
                                    <a:pt x="6228" y="1852"/>
                                  </a:lnTo>
                                  <a:lnTo>
                                    <a:pt x="6196" y="1803"/>
                                  </a:lnTo>
                                  <a:lnTo>
                                    <a:pt x="6163" y="1756"/>
                                  </a:lnTo>
                                  <a:lnTo>
                                    <a:pt x="6130" y="1708"/>
                                  </a:lnTo>
                                  <a:lnTo>
                                    <a:pt x="6096" y="1660"/>
                                  </a:lnTo>
                                  <a:lnTo>
                                    <a:pt x="6061" y="1613"/>
                                  </a:lnTo>
                                  <a:lnTo>
                                    <a:pt x="6024" y="1566"/>
                                  </a:lnTo>
                                  <a:lnTo>
                                    <a:pt x="5988" y="1518"/>
                                  </a:lnTo>
                                  <a:lnTo>
                                    <a:pt x="5950" y="1472"/>
                                  </a:lnTo>
                                  <a:lnTo>
                                    <a:pt x="5912" y="1425"/>
                                  </a:lnTo>
                                  <a:lnTo>
                                    <a:pt x="5873" y="1379"/>
                                  </a:lnTo>
                                  <a:lnTo>
                                    <a:pt x="5833" y="1333"/>
                                  </a:lnTo>
                                  <a:lnTo>
                                    <a:pt x="5793" y="1286"/>
                                  </a:lnTo>
                                  <a:lnTo>
                                    <a:pt x="5752" y="1242"/>
                                  </a:lnTo>
                                  <a:lnTo>
                                    <a:pt x="5709" y="1197"/>
                                  </a:lnTo>
                                  <a:lnTo>
                                    <a:pt x="5666" y="1152"/>
                                  </a:lnTo>
                                  <a:lnTo>
                                    <a:pt x="5624" y="1107"/>
                                  </a:lnTo>
                                  <a:lnTo>
                                    <a:pt x="5579" y="1063"/>
                                  </a:lnTo>
                                  <a:lnTo>
                                    <a:pt x="5535" y="1018"/>
                                  </a:lnTo>
                                  <a:lnTo>
                                    <a:pt x="5489" y="976"/>
                                  </a:lnTo>
                                  <a:lnTo>
                                    <a:pt x="5443" y="932"/>
                                  </a:lnTo>
                                  <a:lnTo>
                                    <a:pt x="5396" y="890"/>
                                  </a:lnTo>
                                  <a:lnTo>
                                    <a:pt x="5349" y="847"/>
                                  </a:lnTo>
                                  <a:lnTo>
                                    <a:pt x="5300" y="805"/>
                                  </a:lnTo>
                                  <a:lnTo>
                                    <a:pt x="5252" y="763"/>
                                  </a:lnTo>
                                  <a:lnTo>
                                    <a:pt x="5202" y="723"/>
                                  </a:lnTo>
                                  <a:lnTo>
                                    <a:pt x="5152" y="682"/>
                                  </a:lnTo>
                                  <a:lnTo>
                                    <a:pt x="5101" y="642"/>
                                  </a:lnTo>
                                  <a:lnTo>
                                    <a:pt x="5050" y="603"/>
                                  </a:lnTo>
                                  <a:lnTo>
                                    <a:pt x="4997" y="564"/>
                                  </a:lnTo>
                                  <a:lnTo>
                                    <a:pt x="4917" y="507"/>
                                  </a:lnTo>
                                  <a:lnTo>
                                    <a:pt x="4837" y="453"/>
                                  </a:lnTo>
                                  <a:lnTo>
                                    <a:pt x="4754" y="400"/>
                                  </a:lnTo>
                                  <a:lnTo>
                                    <a:pt x="4670" y="351"/>
                                  </a:lnTo>
                                  <a:lnTo>
                                    <a:pt x="4585" y="305"/>
                                  </a:lnTo>
                                  <a:lnTo>
                                    <a:pt x="4499" y="261"/>
                                  </a:lnTo>
                                  <a:lnTo>
                                    <a:pt x="4410" y="220"/>
                                  </a:lnTo>
                                  <a:lnTo>
                                    <a:pt x="4321" y="182"/>
                                  </a:lnTo>
                                  <a:lnTo>
                                    <a:pt x="4231" y="148"/>
                                  </a:lnTo>
                                  <a:lnTo>
                                    <a:pt x="4140" y="117"/>
                                  </a:lnTo>
                                  <a:lnTo>
                                    <a:pt x="4049" y="90"/>
                                  </a:lnTo>
                                  <a:lnTo>
                                    <a:pt x="3955" y="66"/>
                                  </a:lnTo>
                                  <a:lnTo>
                                    <a:pt x="3861" y="45"/>
                                  </a:lnTo>
                                  <a:lnTo>
                                    <a:pt x="3766" y="28"/>
                                  </a:lnTo>
                                  <a:lnTo>
                                    <a:pt x="3670" y="15"/>
                                  </a:lnTo>
                                  <a:lnTo>
                                    <a:pt x="3573" y="6"/>
                                  </a:lnTo>
                                  <a:lnTo>
                                    <a:pt x="3476" y="1"/>
                                  </a:lnTo>
                                  <a:lnTo>
                                    <a:pt x="3378" y="0"/>
                                  </a:lnTo>
                                  <a:lnTo>
                                    <a:pt x="3280" y="4"/>
                                  </a:lnTo>
                                  <a:lnTo>
                                    <a:pt x="3180" y="11"/>
                                  </a:lnTo>
                                  <a:lnTo>
                                    <a:pt x="3080" y="23"/>
                                  </a:lnTo>
                                  <a:lnTo>
                                    <a:pt x="2980" y="40"/>
                                  </a:lnTo>
                                  <a:lnTo>
                                    <a:pt x="2879" y="61"/>
                                  </a:lnTo>
                                  <a:lnTo>
                                    <a:pt x="2778" y="86"/>
                                  </a:lnTo>
                                  <a:lnTo>
                                    <a:pt x="2678" y="118"/>
                                  </a:lnTo>
                                  <a:lnTo>
                                    <a:pt x="2575" y="153"/>
                                  </a:lnTo>
                                  <a:lnTo>
                                    <a:pt x="2473" y="194"/>
                                  </a:lnTo>
                                  <a:lnTo>
                                    <a:pt x="2371" y="240"/>
                                  </a:lnTo>
                                  <a:lnTo>
                                    <a:pt x="2269" y="291"/>
                                  </a:lnTo>
                                  <a:lnTo>
                                    <a:pt x="2167" y="347"/>
                                  </a:lnTo>
                                  <a:lnTo>
                                    <a:pt x="2064" y="409"/>
                                  </a:lnTo>
                                  <a:lnTo>
                                    <a:pt x="1961" y="477"/>
                                  </a:lnTo>
                                  <a:lnTo>
                                    <a:pt x="1881" y="534"/>
                                  </a:lnTo>
                                  <a:lnTo>
                                    <a:pt x="1800" y="591"/>
                                  </a:lnTo>
                                  <a:lnTo>
                                    <a:pt x="1723" y="649"/>
                                  </a:lnTo>
                                  <a:lnTo>
                                    <a:pt x="1647" y="708"/>
                                  </a:lnTo>
                                  <a:lnTo>
                                    <a:pt x="1574" y="767"/>
                                  </a:lnTo>
                                  <a:lnTo>
                                    <a:pt x="1502" y="826"/>
                                  </a:lnTo>
                                  <a:lnTo>
                                    <a:pt x="1432" y="887"/>
                                  </a:lnTo>
                                  <a:lnTo>
                                    <a:pt x="1364" y="948"/>
                                  </a:lnTo>
                                  <a:lnTo>
                                    <a:pt x="1281" y="1026"/>
                                  </a:lnTo>
                                  <a:lnTo>
                                    <a:pt x="1199" y="1103"/>
                                  </a:lnTo>
                                  <a:lnTo>
                                    <a:pt x="1123" y="1182"/>
                                  </a:lnTo>
                                  <a:lnTo>
                                    <a:pt x="1047" y="1262"/>
                                  </a:lnTo>
                                  <a:lnTo>
                                    <a:pt x="976" y="1342"/>
                                  </a:lnTo>
                                  <a:lnTo>
                                    <a:pt x="908" y="1422"/>
                                  </a:lnTo>
                                  <a:lnTo>
                                    <a:pt x="841" y="1505"/>
                                  </a:lnTo>
                                  <a:lnTo>
                                    <a:pt x="777" y="1586"/>
                                  </a:lnTo>
                                  <a:lnTo>
                                    <a:pt x="717" y="1669"/>
                                  </a:lnTo>
                                  <a:lnTo>
                                    <a:pt x="658" y="1752"/>
                                  </a:lnTo>
                                  <a:lnTo>
                                    <a:pt x="603" y="1836"/>
                                  </a:lnTo>
                                  <a:lnTo>
                                    <a:pt x="551" y="1920"/>
                                  </a:lnTo>
                                  <a:lnTo>
                                    <a:pt x="501" y="2004"/>
                                  </a:lnTo>
                                  <a:lnTo>
                                    <a:pt x="454" y="2089"/>
                                  </a:lnTo>
                                  <a:lnTo>
                                    <a:pt x="409" y="2175"/>
                                  </a:lnTo>
                                  <a:lnTo>
                                    <a:pt x="366" y="2260"/>
                                  </a:lnTo>
                                  <a:lnTo>
                                    <a:pt x="326" y="2346"/>
                                  </a:lnTo>
                                  <a:lnTo>
                                    <a:pt x="288" y="2432"/>
                                  </a:lnTo>
                                  <a:lnTo>
                                    <a:pt x="253" y="2518"/>
                                  </a:lnTo>
                                  <a:lnTo>
                                    <a:pt x="221" y="2604"/>
                                  </a:lnTo>
                                  <a:lnTo>
                                    <a:pt x="191" y="2691"/>
                                  </a:lnTo>
                                  <a:lnTo>
                                    <a:pt x="163" y="2778"/>
                                  </a:lnTo>
                                  <a:lnTo>
                                    <a:pt x="137" y="2864"/>
                                  </a:lnTo>
                                  <a:lnTo>
                                    <a:pt x="114" y="2952"/>
                                  </a:lnTo>
                                  <a:lnTo>
                                    <a:pt x="92" y="3039"/>
                                  </a:lnTo>
                                  <a:lnTo>
                                    <a:pt x="74" y="3125"/>
                                  </a:lnTo>
                                  <a:lnTo>
                                    <a:pt x="57" y="3212"/>
                                  </a:lnTo>
                                  <a:lnTo>
                                    <a:pt x="43" y="3300"/>
                                  </a:lnTo>
                                  <a:lnTo>
                                    <a:pt x="30" y="3386"/>
                                  </a:lnTo>
                                  <a:lnTo>
                                    <a:pt x="21" y="3473"/>
                                  </a:lnTo>
                                  <a:lnTo>
                                    <a:pt x="12" y="3560"/>
                                  </a:lnTo>
                                  <a:lnTo>
                                    <a:pt x="6" y="3646"/>
                                  </a:lnTo>
                                  <a:lnTo>
                                    <a:pt x="2" y="3733"/>
                                  </a:lnTo>
                                  <a:lnTo>
                                    <a:pt x="0" y="3819"/>
                                  </a:lnTo>
                                  <a:lnTo>
                                    <a:pt x="0" y="3905"/>
                                  </a:lnTo>
                                  <a:lnTo>
                                    <a:pt x="2" y="3992"/>
                                  </a:lnTo>
                                  <a:lnTo>
                                    <a:pt x="6" y="4078"/>
                                  </a:lnTo>
                                  <a:lnTo>
                                    <a:pt x="11" y="4163"/>
                                  </a:lnTo>
                                  <a:lnTo>
                                    <a:pt x="19" y="4248"/>
                                  </a:lnTo>
                                  <a:lnTo>
                                    <a:pt x="28" y="4333"/>
                                  </a:lnTo>
                                  <a:lnTo>
                                    <a:pt x="40" y="4418"/>
                                  </a:lnTo>
                                  <a:lnTo>
                                    <a:pt x="52" y="4501"/>
                                  </a:lnTo>
                                  <a:lnTo>
                                    <a:pt x="68" y="4584"/>
                                  </a:lnTo>
                                  <a:lnTo>
                                    <a:pt x="84" y="4668"/>
                                  </a:lnTo>
                                  <a:lnTo>
                                    <a:pt x="102" y="4749"/>
                                  </a:lnTo>
                                  <a:lnTo>
                                    <a:pt x="123" y="4831"/>
                                  </a:lnTo>
                                  <a:lnTo>
                                    <a:pt x="144" y="4913"/>
                                  </a:lnTo>
                                  <a:lnTo>
                                    <a:pt x="167" y="4993"/>
                                  </a:lnTo>
                                  <a:lnTo>
                                    <a:pt x="191" y="5073"/>
                                  </a:lnTo>
                                  <a:lnTo>
                                    <a:pt x="218" y="5152"/>
                                  </a:lnTo>
                                  <a:lnTo>
                                    <a:pt x="246" y="5230"/>
                                  </a:lnTo>
                                  <a:lnTo>
                                    <a:pt x="275" y="5307"/>
                                  </a:lnTo>
                                  <a:lnTo>
                                    <a:pt x="305" y="5385"/>
                                  </a:lnTo>
                                  <a:lnTo>
                                    <a:pt x="337" y="5460"/>
                                  </a:lnTo>
                                  <a:lnTo>
                                    <a:pt x="371" y="5535"/>
                                  </a:lnTo>
                                  <a:lnTo>
                                    <a:pt x="406" y="5609"/>
                                  </a:lnTo>
                                  <a:lnTo>
                                    <a:pt x="442" y="5683"/>
                                  </a:lnTo>
                                  <a:lnTo>
                                    <a:pt x="479" y="5756"/>
                                  </a:lnTo>
                                  <a:lnTo>
                                    <a:pt x="518" y="5827"/>
                                  </a:lnTo>
                                  <a:lnTo>
                                    <a:pt x="558" y="5897"/>
                                  </a:lnTo>
                                  <a:lnTo>
                                    <a:pt x="599" y="5967"/>
                                  </a:lnTo>
                                  <a:lnTo>
                                    <a:pt x="641" y="6035"/>
                                  </a:lnTo>
                                  <a:lnTo>
                                    <a:pt x="685" y="6102"/>
                                  </a:lnTo>
                                  <a:lnTo>
                                    <a:pt x="730" y="6169"/>
                                  </a:lnTo>
                                  <a:lnTo>
                                    <a:pt x="774" y="6231"/>
                                  </a:lnTo>
                                  <a:lnTo>
                                    <a:pt x="820" y="6294"/>
                                  </a:lnTo>
                                  <a:lnTo>
                                    <a:pt x="867" y="6357"/>
                                  </a:lnTo>
                                  <a:lnTo>
                                    <a:pt x="916" y="6420"/>
                                  </a:lnTo>
                                  <a:lnTo>
                                    <a:pt x="967" y="6482"/>
                                  </a:lnTo>
                                  <a:lnTo>
                                    <a:pt x="1021" y="6545"/>
                                  </a:lnTo>
                                  <a:lnTo>
                                    <a:pt x="1074" y="6608"/>
                                  </a:lnTo>
                                  <a:lnTo>
                                    <a:pt x="1131" y="6670"/>
                                  </a:lnTo>
                                  <a:lnTo>
                                    <a:pt x="1131" y="6671"/>
                                  </a:lnTo>
                                  <a:lnTo>
                                    <a:pt x="1133" y="6671"/>
                                  </a:lnTo>
                                  <a:lnTo>
                                    <a:pt x="1137" y="6677"/>
                                  </a:lnTo>
                                  <a:lnTo>
                                    <a:pt x="1137" y="6679"/>
                                  </a:lnTo>
                                  <a:lnTo>
                                    <a:pt x="1137" y="6679"/>
                                  </a:lnTo>
                                  <a:lnTo>
                                    <a:pt x="1255" y="6804"/>
                                  </a:lnTo>
                                  <a:lnTo>
                                    <a:pt x="1375" y="6926"/>
                                  </a:lnTo>
                                  <a:lnTo>
                                    <a:pt x="1495" y="7046"/>
                                  </a:lnTo>
                                  <a:lnTo>
                                    <a:pt x="1618" y="7163"/>
                                  </a:lnTo>
                                  <a:lnTo>
                                    <a:pt x="1743" y="7277"/>
                                  </a:lnTo>
                                  <a:lnTo>
                                    <a:pt x="1870" y="7389"/>
                                  </a:lnTo>
                                  <a:lnTo>
                                    <a:pt x="1997" y="7498"/>
                                  </a:lnTo>
                                  <a:lnTo>
                                    <a:pt x="2128" y="7603"/>
                                  </a:lnTo>
                                  <a:lnTo>
                                    <a:pt x="2258" y="7708"/>
                                  </a:lnTo>
                                  <a:lnTo>
                                    <a:pt x="2390" y="7810"/>
                                  </a:lnTo>
                                  <a:lnTo>
                                    <a:pt x="2523" y="7908"/>
                                  </a:lnTo>
                                  <a:lnTo>
                                    <a:pt x="2658" y="8005"/>
                                  </a:lnTo>
                                  <a:lnTo>
                                    <a:pt x="2793" y="8101"/>
                                  </a:lnTo>
                                  <a:lnTo>
                                    <a:pt x="2929" y="8193"/>
                                  </a:lnTo>
                                  <a:lnTo>
                                    <a:pt x="3066" y="8284"/>
                                  </a:lnTo>
                                  <a:lnTo>
                                    <a:pt x="3203" y="8374"/>
                                  </a:lnTo>
                                  <a:lnTo>
                                    <a:pt x="3342" y="8461"/>
                                  </a:lnTo>
                                  <a:lnTo>
                                    <a:pt x="3480" y="8546"/>
                                  </a:lnTo>
                                  <a:lnTo>
                                    <a:pt x="3619" y="8630"/>
                                  </a:lnTo>
                                  <a:lnTo>
                                    <a:pt x="3758" y="8713"/>
                                  </a:lnTo>
                                  <a:lnTo>
                                    <a:pt x="3896" y="8793"/>
                                  </a:lnTo>
                                  <a:lnTo>
                                    <a:pt x="4036" y="8873"/>
                                  </a:lnTo>
                                  <a:lnTo>
                                    <a:pt x="4175" y="8951"/>
                                  </a:lnTo>
                                  <a:lnTo>
                                    <a:pt x="4314" y="9027"/>
                                  </a:lnTo>
                                  <a:lnTo>
                                    <a:pt x="4452" y="9102"/>
                                  </a:lnTo>
                                  <a:lnTo>
                                    <a:pt x="4590" y="9176"/>
                                  </a:lnTo>
                                  <a:lnTo>
                                    <a:pt x="4727" y="9250"/>
                                  </a:lnTo>
                                  <a:lnTo>
                                    <a:pt x="4865" y="9322"/>
                                  </a:lnTo>
                                  <a:lnTo>
                                    <a:pt x="5136" y="9464"/>
                                  </a:lnTo>
                                  <a:lnTo>
                                    <a:pt x="5404" y="9602"/>
                                  </a:lnTo>
                                  <a:lnTo>
                                    <a:pt x="5660" y="9736"/>
                                  </a:lnTo>
                                  <a:lnTo>
                                    <a:pt x="5910" y="9867"/>
                                  </a:lnTo>
                                  <a:lnTo>
                                    <a:pt x="6031" y="9931"/>
                                  </a:lnTo>
                                  <a:lnTo>
                                    <a:pt x="6151" y="9995"/>
                                  </a:lnTo>
                                  <a:lnTo>
                                    <a:pt x="6269" y="10060"/>
                                  </a:lnTo>
                                  <a:lnTo>
                                    <a:pt x="6383" y="10123"/>
                                  </a:lnTo>
                                  <a:lnTo>
                                    <a:pt x="6495" y="10186"/>
                                  </a:lnTo>
                                  <a:lnTo>
                                    <a:pt x="6603" y="10249"/>
                                  </a:lnTo>
                                  <a:lnTo>
                                    <a:pt x="6708" y="10311"/>
                                  </a:lnTo>
                                  <a:lnTo>
                                    <a:pt x="6810" y="10373"/>
                                  </a:lnTo>
                                  <a:lnTo>
                                    <a:pt x="6909" y="10436"/>
                                  </a:lnTo>
                                  <a:lnTo>
                                    <a:pt x="7003" y="10498"/>
                                  </a:lnTo>
                                  <a:lnTo>
                                    <a:pt x="7093" y="10560"/>
                                  </a:lnTo>
                                  <a:lnTo>
                                    <a:pt x="7180" y="10622"/>
                                  </a:lnTo>
                                  <a:lnTo>
                                    <a:pt x="7261" y="10684"/>
                                  </a:lnTo>
                                  <a:lnTo>
                                    <a:pt x="7339" y="10745"/>
                                  </a:lnTo>
                                  <a:lnTo>
                                    <a:pt x="7412" y="10807"/>
                                  </a:lnTo>
                                  <a:lnTo>
                                    <a:pt x="7479" y="10870"/>
                                  </a:lnTo>
                                  <a:lnTo>
                                    <a:pt x="7542" y="10932"/>
                                  </a:lnTo>
                                  <a:lnTo>
                                    <a:pt x="7599" y="10995"/>
                                  </a:lnTo>
                                  <a:lnTo>
                                    <a:pt x="7652" y="11059"/>
                                  </a:lnTo>
                                  <a:lnTo>
                                    <a:pt x="7698" y="11122"/>
                                  </a:lnTo>
                                  <a:lnTo>
                                    <a:pt x="7738" y="11186"/>
                                  </a:lnTo>
                                  <a:lnTo>
                                    <a:pt x="7772" y="11250"/>
                                  </a:lnTo>
                                  <a:lnTo>
                                    <a:pt x="7800" y="11315"/>
                                  </a:lnTo>
                                  <a:lnTo>
                                    <a:pt x="7821" y="11380"/>
                                  </a:lnTo>
                                  <a:lnTo>
                                    <a:pt x="7837" y="11446"/>
                                  </a:lnTo>
                                  <a:lnTo>
                                    <a:pt x="7844" y="11512"/>
                                  </a:lnTo>
                                  <a:lnTo>
                                    <a:pt x="7845" y="11579"/>
                                  </a:lnTo>
                                  <a:lnTo>
                                    <a:pt x="7839" y="11647"/>
                                  </a:lnTo>
                                  <a:lnTo>
                                    <a:pt x="7829" y="11709"/>
                                  </a:lnTo>
                                  <a:lnTo>
                                    <a:pt x="7817" y="11770"/>
                                  </a:lnTo>
                                  <a:lnTo>
                                    <a:pt x="7805" y="11828"/>
                                  </a:lnTo>
                                  <a:lnTo>
                                    <a:pt x="7789" y="11884"/>
                                  </a:lnTo>
                                  <a:lnTo>
                                    <a:pt x="7773" y="11938"/>
                                  </a:lnTo>
                                  <a:lnTo>
                                    <a:pt x="7755" y="11991"/>
                                  </a:lnTo>
                                  <a:lnTo>
                                    <a:pt x="7735" y="12042"/>
                                  </a:lnTo>
                                  <a:lnTo>
                                    <a:pt x="7714" y="12090"/>
                                  </a:lnTo>
                                  <a:lnTo>
                                    <a:pt x="7691" y="12138"/>
                                  </a:lnTo>
                                  <a:lnTo>
                                    <a:pt x="7668" y="12182"/>
                                  </a:lnTo>
                                  <a:lnTo>
                                    <a:pt x="7642" y="12226"/>
                                  </a:lnTo>
                                  <a:lnTo>
                                    <a:pt x="7615" y="12269"/>
                                  </a:lnTo>
                                  <a:lnTo>
                                    <a:pt x="7587" y="12309"/>
                                  </a:lnTo>
                                  <a:lnTo>
                                    <a:pt x="7558" y="12346"/>
                                  </a:lnTo>
                                  <a:lnTo>
                                    <a:pt x="7528" y="12383"/>
                                  </a:lnTo>
                                  <a:lnTo>
                                    <a:pt x="7496" y="12418"/>
                                  </a:lnTo>
                                  <a:lnTo>
                                    <a:pt x="7464" y="12452"/>
                                  </a:lnTo>
                                  <a:lnTo>
                                    <a:pt x="7430" y="12483"/>
                                  </a:lnTo>
                                  <a:lnTo>
                                    <a:pt x="7395" y="12513"/>
                                  </a:lnTo>
                                  <a:lnTo>
                                    <a:pt x="7360" y="12542"/>
                                  </a:lnTo>
                                  <a:lnTo>
                                    <a:pt x="7323" y="12568"/>
                                  </a:lnTo>
                                  <a:lnTo>
                                    <a:pt x="7286" y="12594"/>
                                  </a:lnTo>
                                  <a:lnTo>
                                    <a:pt x="7248" y="12617"/>
                                  </a:lnTo>
                                  <a:lnTo>
                                    <a:pt x="7209" y="12639"/>
                                  </a:lnTo>
                                  <a:lnTo>
                                    <a:pt x="7169" y="12659"/>
                                  </a:lnTo>
                                  <a:lnTo>
                                    <a:pt x="7129" y="12679"/>
                                  </a:lnTo>
                                  <a:lnTo>
                                    <a:pt x="7087" y="12696"/>
                                  </a:lnTo>
                                  <a:lnTo>
                                    <a:pt x="7046" y="12712"/>
                                  </a:lnTo>
                                  <a:lnTo>
                                    <a:pt x="7003" y="12726"/>
                                  </a:lnTo>
                                  <a:lnTo>
                                    <a:pt x="6961" y="12739"/>
                                  </a:lnTo>
                                  <a:lnTo>
                                    <a:pt x="6917" y="12752"/>
                                  </a:lnTo>
                                  <a:lnTo>
                                    <a:pt x="6873" y="12761"/>
                                  </a:lnTo>
                                  <a:lnTo>
                                    <a:pt x="6840" y="12769"/>
                                  </a:lnTo>
                                  <a:lnTo>
                                    <a:pt x="6808" y="12775"/>
                                  </a:lnTo>
                                  <a:lnTo>
                                    <a:pt x="6775" y="12780"/>
                                  </a:lnTo>
                                  <a:lnTo>
                                    <a:pt x="6742" y="12784"/>
                                  </a:lnTo>
                                  <a:lnTo>
                                    <a:pt x="6708" y="12788"/>
                                  </a:lnTo>
                                  <a:lnTo>
                                    <a:pt x="6675" y="12790"/>
                                  </a:lnTo>
                                  <a:lnTo>
                                    <a:pt x="6641" y="12793"/>
                                  </a:lnTo>
                                  <a:lnTo>
                                    <a:pt x="6608" y="12794"/>
                                  </a:lnTo>
                                  <a:lnTo>
                                    <a:pt x="6574" y="12795"/>
                                  </a:lnTo>
                                  <a:lnTo>
                                    <a:pt x="6540" y="12795"/>
                                  </a:lnTo>
                                  <a:lnTo>
                                    <a:pt x="6506" y="12795"/>
                                  </a:lnTo>
                                  <a:lnTo>
                                    <a:pt x="6472" y="12794"/>
                                  </a:lnTo>
                                  <a:lnTo>
                                    <a:pt x="6438" y="12792"/>
                                  </a:lnTo>
                                  <a:lnTo>
                                    <a:pt x="6405" y="12789"/>
                                  </a:lnTo>
                                  <a:lnTo>
                                    <a:pt x="6371" y="12786"/>
                                  </a:lnTo>
                                  <a:lnTo>
                                    <a:pt x="6337" y="12782"/>
                                  </a:lnTo>
                                  <a:lnTo>
                                    <a:pt x="6303" y="12777"/>
                                  </a:lnTo>
                                  <a:lnTo>
                                    <a:pt x="6270" y="12772"/>
                                  </a:lnTo>
                                  <a:lnTo>
                                    <a:pt x="6236" y="12766"/>
                                  </a:lnTo>
                                  <a:lnTo>
                                    <a:pt x="6202" y="12760"/>
                                  </a:lnTo>
                                  <a:lnTo>
                                    <a:pt x="6169" y="12753"/>
                                  </a:lnTo>
                                  <a:lnTo>
                                    <a:pt x="6136" y="12744"/>
                                  </a:lnTo>
                                  <a:lnTo>
                                    <a:pt x="6103" y="12736"/>
                                  </a:lnTo>
                                  <a:lnTo>
                                    <a:pt x="6070" y="12727"/>
                                  </a:lnTo>
                                  <a:lnTo>
                                    <a:pt x="6037" y="12718"/>
                                  </a:lnTo>
                                  <a:lnTo>
                                    <a:pt x="6005" y="12708"/>
                                  </a:lnTo>
                                  <a:lnTo>
                                    <a:pt x="5973" y="12697"/>
                                  </a:lnTo>
                                  <a:lnTo>
                                    <a:pt x="5941" y="12685"/>
                                  </a:lnTo>
                                  <a:lnTo>
                                    <a:pt x="5910" y="12674"/>
                                  </a:lnTo>
                                  <a:lnTo>
                                    <a:pt x="5878" y="12661"/>
                                  </a:lnTo>
                                  <a:lnTo>
                                    <a:pt x="5846" y="12648"/>
                                  </a:lnTo>
                                  <a:lnTo>
                                    <a:pt x="5816" y="12634"/>
                                  </a:lnTo>
                                  <a:lnTo>
                                    <a:pt x="5755" y="12596"/>
                                  </a:lnTo>
                                  <a:lnTo>
                                    <a:pt x="5702" y="12556"/>
                                  </a:lnTo>
                                  <a:lnTo>
                                    <a:pt x="5653" y="12515"/>
                                  </a:lnTo>
                                  <a:lnTo>
                                    <a:pt x="5610" y="12471"/>
                                  </a:lnTo>
                                  <a:lnTo>
                                    <a:pt x="5573" y="12428"/>
                                  </a:lnTo>
                                  <a:lnTo>
                                    <a:pt x="5540" y="12381"/>
                                  </a:lnTo>
                                  <a:lnTo>
                                    <a:pt x="5512" y="12333"/>
                                  </a:lnTo>
                                  <a:lnTo>
                                    <a:pt x="5490" y="12284"/>
                                  </a:lnTo>
                                  <a:lnTo>
                                    <a:pt x="5472" y="12236"/>
                                  </a:lnTo>
                                  <a:lnTo>
                                    <a:pt x="5458" y="12185"/>
                                  </a:lnTo>
                                  <a:lnTo>
                                    <a:pt x="5449" y="12134"/>
                                  </a:lnTo>
                                  <a:lnTo>
                                    <a:pt x="5444" y="12082"/>
                                  </a:lnTo>
                                  <a:lnTo>
                                    <a:pt x="5443" y="12029"/>
                                  </a:lnTo>
                                  <a:lnTo>
                                    <a:pt x="5445" y="11977"/>
                                  </a:lnTo>
                                  <a:lnTo>
                                    <a:pt x="5450" y="11924"/>
                                  </a:lnTo>
                                  <a:lnTo>
                                    <a:pt x="5460" y="11871"/>
                                  </a:lnTo>
                                  <a:lnTo>
                                    <a:pt x="5472" y="11818"/>
                                  </a:lnTo>
                                  <a:lnTo>
                                    <a:pt x="5486" y="11765"/>
                                  </a:lnTo>
                                  <a:lnTo>
                                    <a:pt x="5505" y="11713"/>
                                  </a:lnTo>
                                  <a:lnTo>
                                    <a:pt x="5525" y="11661"/>
                                  </a:lnTo>
                                  <a:lnTo>
                                    <a:pt x="5548" y="11608"/>
                                  </a:lnTo>
                                  <a:lnTo>
                                    <a:pt x="5573" y="11557"/>
                                  </a:lnTo>
                                  <a:lnTo>
                                    <a:pt x="5600" y="11508"/>
                                  </a:lnTo>
                                  <a:lnTo>
                                    <a:pt x="5629" y="11458"/>
                                  </a:lnTo>
                                  <a:lnTo>
                                    <a:pt x="5659" y="11411"/>
                                  </a:lnTo>
                                  <a:lnTo>
                                    <a:pt x="5691" y="11363"/>
                                  </a:lnTo>
                                  <a:lnTo>
                                    <a:pt x="5724" y="11317"/>
                                  </a:lnTo>
                                  <a:lnTo>
                                    <a:pt x="5758" y="11272"/>
                                  </a:lnTo>
                                  <a:lnTo>
                                    <a:pt x="5793" y="11230"/>
                                  </a:lnTo>
                                  <a:lnTo>
                                    <a:pt x="5828" y="11188"/>
                                  </a:lnTo>
                                  <a:lnTo>
                                    <a:pt x="5864" y="11150"/>
                                  </a:lnTo>
                                  <a:lnTo>
                                    <a:pt x="5900" y="11112"/>
                                  </a:lnTo>
                                  <a:lnTo>
                                    <a:pt x="5929" y="11085"/>
                                  </a:lnTo>
                                  <a:lnTo>
                                    <a:pt x="5962" y="11060"/>
                                  </a:lnTo>
                                  <a:lnTo>
                                    <a:pt x="5996" y="11036"/>
                                  </a:lnTo>
                                  <a:lnTo>
                                    <a:pt x="6033" y="11012"/>
                                  </a:lnTo>
                                  <a:lnTo>
                                    <a:pt x="6072" y="10992"/>
                                  </a:lnTo>
                                  <a:lnTo>
                                    <a:pt x="6112" y="10974"/>
                                  </a:lnTo>
                                  <a:lnTo>
                                    <a:pt x="6154" y="10955"/>
                                  </a:lnTo>
                                  <a:lnTo>
                                    <a:pt x="6197" y="10941"/>
                                  </a:lnTo>
                                  <a:lnTo>
                                    <a:pt x="6242" y="10928"/>
                                  </a:lnTo>
                                  <a:lnTo>
                                    <a:pt x="6287" y="10917"/>
                                  </a:lnTo>
                                  <a:lnTo>
                                    <a:pt x="6332" y="10908"/>
                                  </a:lnTo>
                                  <a:lnTo>
                                    <a:pt x="6378" y="10901"/>
                                  </a:lnTo>
                                  <a:lnTo>
                                    <a:pt x="6424" y="10896"/>
                                  </a:lnTo>
                                  <a:lnTo>
                                    <a:pt x="6471" y="10895"/>
                                  </a:lnTo>
                                  <a:lnTo>
                                    <a:pt x="6516" y="10895"/>
                                  </a:lnTo>
                                  <a:lnTo>
                                    <a:pt x="6561" y="10897"/>
                                  </a:lnTo>
                                  <a:lnTo>
                                    <a:pt x="6604" y="10903"/>
                                  </a:lnTo>
                                  <a:lnTo>
                                    <a:pt x="6647" y="10911"/>
                                  </a:lnTo>
                                  <a:lnTo>
                                    <a:pt x="6690" y="10921"/>
                                  </a:lnTo>
                                  <a:lnTo>
                                    <a:pt x="6730" y="10935"/>
                                  </a:lnTo>
                                  <a:lnTo>
                                    <a:pt x="6767" y="10951"/>
                                  </a:lnTo>
                                  <a:lnTo>
                                    <a:pt x="6804" y="10970"/>
                                  </a:lnTo>
                                  <a:lnTo>
                                    <a:pt x="6838" y="10992"/>
                                  </a:lnTo>
                                  <a:lnTo>
                                    <a:pt x="6870" y="11017"/>
                                  </a:lnTo>
                                  <a:lnTo>
                                    <a:pt x="6899" y="11045"/>
                                  </a:lnTo>
                                  <a:lnTo>
                                    <a:pt x="6924" y="11077"/>
                                  </a:lnTo>
                                  <a:lnTo>
                                    <a:pt x="6947" y="11111"/>
                                  </a:lnTo>
                                  <a:lnTo>
                                    <a:pt x="6967" y="11150"/>
                                  </a:lnTo>
                                  <a:lnTo>
                                    <a:pt x="6983" y="11191"/>
                                  </a:lnTo>
                                  <a:lnTo>
                                    <a:pt x="6994" y="11236"/>
                                  </a:lnTo>
                                  <a:lnTo>
                                    <a:pt x="7002" y="11283"/>
                                  </a:lnTo>
                                  <a:lnTo>
                                    <a:pt x="7005" y="11335"/>
                                  </a:lnTo>
                                  <a:lnTo>
                                    <a:pt x="7003" y="11417"/>
                                  </a:lnTo>
                                  <a:lnTo>
                                    <a:pt x="6996" y="11494"/>
                                  </a:lnTo>
                                  <a:lnTo>
                                    <a:pt x="6984" y="11567"/>
                                  </a:lnTo>
                                  <a:lnTo>
                                    <a:pt x="6966" y="11637"/>
                                  </a:lnTo>
                                  <a:lnTo>
                                    <a:pt x="6944" y="11703"/>
                                  </a:lnTo>
                                  <a:lnTo>
                                    <a:pt x="6917" y="11765"/>
                                  </a:lnTo>
                                  <a:lnTo>
                                    <a:pt x="6887" y="11822"/>
                                  </a:lnTo>
                                  <a:lnTo>
                                    <a:pt x="6854" y="11874"/>
                                  </a:lnTo>
                                  <a:lnTo>
                                    <a:pt x="6817" y="11923"/>
                                  </a:lnTo>
                                  <a:lnTo>
                                    <a:pt x="6777" y="11965"/>
                                  </a:lnTo>
                                  <a:lnTo>
                                    <a:pt x="6736" y="12003"/>
                                  </a:lnTo>
                                  <a:lnTo>
                                    <a:pt x="6693" y="12036"/>
                                  </a:lnTo>
                                  <a:lnTo>
                                    <a:pt x="6648" y="12062"/>
                                  </a:lnTo>
                                  <a:lnTo>
                                    <a:pt x="6602" y="12083"/>
                                  </a:lnTo>
                                  <a:lnTo>
                                    <a:pt x="6556" y="12099"/>
                                  </a:lnTo>
                                  <a:lnTo>
                                    <a:pt x="6509" y="12107"/>
                                  </a:lnTo>
                                  <a:lnTo>
                                    <a:pt x="6463" y="12111"/>
                                  </a:lnTo>
                                  <a:lnTo>
                                    <a:pt x="6418" y="12107"/>
                                  </a:lnTo>
                                  <a:lnTo>
                                    <a:pt x="6373" y="12096"/>
                                  </a:lnTo>
                                  <a:lnTo>
                                    <a:pt x="6329" y="12079"/>
                                  </a:lnTo>
                                  <a:lnTo>
                                    <a:pt x="6288" y="12056"/>
                                  </a:lnTo>
                                  <a:lnTo>
                                    <a:pt x="6249" y="12025"/>
                                  </a:lnTo>
                                  <a:lnTo>
                                    <a:pt x="6213" y="11986"/>
                                  </a:lnTo>
                                  <a:lnTo>
                                    <a:pt x="6179" y="11940"/>
                                  </a:lnTo>
                                  <a:lnTo>
                                    <a:pt x="6148" y="11886"/>
                                  </a:lnTo>
                                  <a:lnTo>
                                    <a:pt x="6123" y="11824"/>
                                  </a:lnTo>
                                  <a:lnTo>
                                    <a:pt x="6100" y="11754"/>
                                  </a:lnTo>
                                  <a:lnTo>
                                    <a:pt x="6083" y="11675"/>
                                  </a:lnTo>
                                  <a:lnTo>
                                    <a:pt x="6069" y="11589"/>
                                  </a:lnTo>
                                  <a:lnTo>
                                    <a:pt x="6062" y="11493"/>
                                  </a:lnTo>
                                  <a:lnTo>
                                    <a:pt x="6061" y="11389"/>
                                  </a:lnTo>
                                  <a:lnTo>
                                    <a:pt x="6065" y="11276"/>
                                  </a:lnTo>
                                  <a:lnTo>
                                    <a:pt x="6047" y="11360"/>
                                  </a:lnTo>
                                  <a:lnTo>
                                    <a:pt x="6035" y="11441"/>
                                  </a:lnTo>
                                  <a:lnTo>
                                    <a:pt x="6027" y="11521"/>
                                  </a:lnTo>
                                  <a:lnTo>
                                    <a:pt x="6023" y="11600"/>
                                  </a:lnTo>
                                  <a:lnTo>
                                    <a:pt x="6024" y="11675"/>
                                  </a:lnTo>
                                  <a:lnTo>
                                    <a:pt x="6029" y="11749"/>
                                  </a:lnTo>
                                  <a:lnTo>
                                    <a:pt x="6037" y="11821"/>
                                  </a:lnTo>
                                  <a:lnTo>
                                    <a:pt x="6051" y="11890"/>
                                  </a:lnTo>
                                  <a:lnTo>
                                    <a:pt x="6068" y="11957"/>
                                  </a:lnTo>
                                  <a:lnTo>
                                    <a:pt x="6087" y="12021"/>
                                  </a:lnTo>
                                  <a:lnTo>
                                    <a:pt x="6112" y="12082"/>
                                  </a:lnTo>
                                  <a:lnTo>
                                    <a:pt x="6138" y="12140"/>
                                  </a:lnTo>
                                  <a:lnTo>
                                    <a:pt x="6168" y="12195"/>
                                  </a:lnTo>
                                  <a:lnTo>
                                    <a:pt x="6201" y="12247"/>
                                  </a:lnTo>
                                  <a:lnTo>
                                    <a:pt x="6237" y="12295"/>
                                  </a:lnTo>
                                  <a:lnTo>
                                    <a:pt x="6275" y="12340"/>
                                  </a:lnTo>
                                  <a:lnTo>
                                    <a:pt x="6315" y="12381"/>
                                  </a:lnTo>
                                  <a:lnTo>
                                    <a:pt x="6359" y="12420"/>
                                  </a:lnTo>
                                  <a:lnTo>
                                    <a:pt x="6404" y="12454"/>
                                  </a:lnTo>
                                  <a:lnTo>
                                    <a:pt x="6450" y="12483"/>
                                  </a:lnTo>
                                  <a:lnTo>
                                    <a:pt x="6499" y="12510"/>
                                  </a:lnTo>
                                  <a:lnTo>
                                    <a:pt x="6550" y="12532"/>
                                  </a:lnTo>
                                  <a:lnTo>
                                    <a:pt x="6601" y="12549"/>
                                  </a:lnTo>
                                  <a:lnTo>
                                    <a:pt x="6654" y="12562"/>
                                  </a:lnTo>
                                  <a:lnTo>
                                    <a:pt x="6708" y="12571"/>
                                  </a:lnTo>
                                  <a:lnTo>
                                    <a:pt x="6764" y="12574"/>
                                  </a:lnTo>
                                  <a:lnTo>
                                    <a:pt x="6818" y="12573"/>
                                  </a:lnTo>
                                  <a:lnTo>
                                    <a:pt x="6876" y="12567"/>
                                  </a:lnTo>
                                  <a:lnTo>
                                    <a:pt x="6933" y="12555"/>
                                  </a:lnTo>
                                  <a:lnTo>
                                    <a:pt x="6990" y="12539"/>
                                  </a:lnTo>
                                  <a:lnTo>
                                    <a:pt x="7047" y="12517"/>
                                  </a:lnTo>
                                  <a:lnTo>
                                    <a:pt x="7104" y="12489"/>
                                  </a:lnTo>
                                  <a:lnTo>
                                    <a:pt x="7123" y="12480"/>
                                  </a:lnTo>
                                  <a:lnTo>
                                    <a:pt x="7140" y="12470"/>
                                  </a:lnTo>
                                  <a:lnTo>
                                    <a:pt x="7157" y="12458"/>
                                  </a:lnTo>
                                  <a:lnTo>
                                    <a:pt x="7174" y="12446"/>
                                  </a:lnTo>
                                  <a:lnTo>
                                    <a:pt x="7191" y="12434"/>
                                  </a:lnTo>
                                  <a:lnTo>
                                    <a:pt x="7207" y="12419"/>
                                  </a:lnTo>
                                  <a:lnTo>
                                    <a:pt x="7222" y="12405"/>
                                  </a:lnTo>
                                  <a:lnTo>
                                    <a:pt x="7238" y="12390"/>
                                  </a:lnTo>
                                  <a:lnTo>
                                    <a:pt x="7253" y="12373"/>
                                  </a:lnTo>
                                  <a:lnTo>
                                    <a:pt x="7267" y="12356"/>
                                  </a:lnTo>
                                  <a:lnTo>
                                    <a:pt x="7282" y="12339"/>
                                  </a:lnTo>
                                  <a:lnTo>
                                    <a:pt x="7295" y="12320"/>
                                  </a:lnTo>
                                  <a:lnTo>
                                    <a:pt x="7309" y="12300"/>
                                  </a:lnTo>
                                  <a:lnTo>
                                    <a:pt x="7322" y="12280"/>
                                  </a:lnTo>
                                  <a:lnTo>
                                    <a:pt x="7334" y="12259"/>
                                  </a:lnTo>
                                  <a:lnTo>
                                    <a:pt x="7345" y="12237"/>
                                  </a:lnTo>
                                  <a:lnTo>
                                    <a:pt x="7356" y="12214"/>
                                  </a:lnTo>
                                  <a:lnTo>
                                    <a:pt x="7367" y="12190"/>
                                  </a:lnTo>
                                  <a:lnTo>
                                    <a:pt x="7377" y="12165"/>
                                  </a:lnTo>
                                  <a:lnTo>
                                    <a:pt x="7387" y="12140"/>
                                  </a:lnTo>
                                  <a:lnTo>
                                    <a:pt x="7395" y="12113"/>
                                  </a:lnTo>
                                  <a:lnTo>
                                    <a:pt x="7402" y="12085"/>
                                  </a:lnTo>
                                  <a:lnTo>
                                    <a:pt x="7410" y="12057"/>
                                  </a:lnTo>
                                  <a:lnTo>
                                    <a:pt x="7416" y="12027"/>
                                  </a:lnTo>
                                  <a:lnTo>
                                    <a:pt x="7422" y="11997"/>
                                  </a:lnTo>
                                  <a:lnTo>
                                    <a:pt x="7427" y="11966"/>
                                  </a:lnTo>
                                  <a:lnTo>
                                    <a:pt x="7430" y="11934"/>
                                  </a:lnTo>
                                  <a:lnTo>
                                    <a:pt x="7434" y="11901"/>
                                  </a:lnTo>
                                  <a:lnTo>
                                    <a:pt x="7436" y="11867"/>
                                  </a:lnTo>
                                  <a:lnTo>
                                    <a:pt x="7438" y="11832"/>
                                  </a:lnTo>
                                  <a:lnTo>
                                    <a:pt x="7439" y="11795"/>
                                  </a:lnTo>
                                  <a:lnTo>
                                    <a:pt x="7438" y="11759"/>
                                  </a:lnTo>
                                  <a:lnTo>
                                    <a:pt x="7434" y="11703"/>
                                  </a:lnTo>
                                  <a:lnTo>
                                    <a:pt x="7427" y="11647"/>
                                  </a:lnTo>
                                  <a:lnTo>
                                    <a:pt x="7415" y="11591"/>
                                  </a:lnTo>
                                  <a:lnTo>
                                    <a:pt x="7399" y="11536"/>
                                  </a:lnTo>
                                  <a:lnTo>
                                    <a:pt x="7378" y="11480"/>
                                  </a:lnTo>
                                  <a:lnTo>
                                    <a:pt x="7354" y="11424"/>
                                  </a:lnTo>
                                  <a:lnTo>
                                    <a:pt x="7326" y="11368"/>
                                  </a:lnTo>
                                  <a:lnTo>
                                    <a:pt x="7295" y="11313"/>
                                  </a:lnTo>
                                  <a:lnTo>
                                    <a:pt x="7261" y="11260"/>
                                  </a:lnTo>
                                  <a:lnTo>
                                    <a:pt x="7224" y="11207"/>
                                  </a:lnTo>
                                  <a:lnTo>
                                    <a:pt x="7183" y="11154"/>
                                  </a:lnTo>
                                  <a:lnTo>
                                    <a:pt x="7141" y="11102"/>
                                  </a:lnTo>
                                  <a:lnTo>
                                    <a:pt x="7096" y="11053"/>
                                  </a:lnTo>
                                  <a:lnTo>
                                    <a:pt x="7048" y="11004"/>
                                  </a:lnTo>
                                  <a:lnTo>
                                    <a:pt x="6999" y="10957"/>
                                  </a:lnTo>
                                  <a:lnTo>
                                    <a:pt x="6947" y="10911"/>
                                  </a:lnTo>
                                  <a:lnTo>
                                    <a:pt x="6895" y="10867"/>
                                  </a:lnTo>
                                  <a:lnTo>
                                    <a:pt x="6840" y="10824"/>
                                  </a:lnTo>
                                  <a:lnTo>
                                    <a:pt x="6784" y="10786"/>
                                  </a:lnTo>
                                  <a:lnTo>
                                    <a:pt x="6727" y="10747"/>
                                  </a:lnTo>
                                  <a:lnTo>
                                    <a:pt x="6669" y="10711"/>
                                  </a:lnTo>
                                  <a:lnTo>
                                    <a:pt x="6610" y="10679"/>
                                  </a:lnTo>
                                  <a:lnTo>
                                    <a:pt x="6551" y="10648"/>
                                  </a:lnTo>
                                  <a:lnTo>
                                    <a:pt x="6490" y="10620"/>
                                  </a:lnTo>
                                  <a:lnTo>
                                    <a:pt x="6430" y="10596"/>
                                  </a:lnTo>
                                  <a:lnTo>
                                    <a:pt x="6371" y="10574"/>
                                  </a:lnTo>
                                  <a:lnTo>
                                    <a:pt x="6310" y="10555"/>
                                  </a:lnTo>
                                  <a:lnTo>
                                    <a:pt x="6250" y="10540"/>
                                  </a:lnTo>
                                  <a:lnTo>
                                    <a:pt x="6192" y="10528"/>
                                  </a:lnTo>
                                  <a:lnTo>
                                    <a:pt x="6134" y="10520"/>
                                  </a:lnTo>
                                  <a:lnTo>
                                    <a:pt x="6075" y="10515"/>
                                  </a:lnTo>
                                  <a:lnTo>
                                    <a:pt x="6019" y="10514"/>
                                  </a:lnTo>
                                  <a:lnTo>
                                    <a:pt x="5955" y="10517"/>
                                  </a:lnTo>
                                  <a:lnTo>
                                    <a:pt x="5893" y="10525"/>
                                  </a:lnTo>
                                  <a:lnTo>
                                    <a:pt x="5831" y="10537"/>
                                  </a:lnTo>
                                  <a:lnTo>
                                    <a:pt x="5771" y="10553"/>
                                  </a:lnTo>
                                  <a:lnTo>
                                    <a:pt x="5711" y="10572"/>
                                  </a:lnTo>
                                  <a:lnTo>
                                    <a:pt x="5654" y="10595"/>
                                  </a:lnTo>
                                  <a:lnTo>
                                    <a:pt x="5600" y="10622"/>
                                  </a:lnTo>
                                  <a:lnTo>
                                    <a:pt x="5546" y="10652"/>
                                  </a:lnTo>
                                  <a:lnTo>
                                    <a:pt x="5494" y="10685"/>
                                  </a:lnTo>
                                  <a:lnTo>
                                    <a:pt x="5445" y="10721"/>
                                  </a:lnTo>
                                  <a:lnTo>
                                    <a:pt x="5396" y="10760"/>
                                  </a:lnTo>
                                  <a:lnTo>
                                    <a:pt x="5351" y="10803"/>
                                  </a:lnTo>
                                  <a:lnTo>
                                    <a:pt x="5309" y="10846"/>
                                  </a:lnTo>
                                  <a:lnTo>
                                    <a:pt x="5269" y="10892"/>
                                  </a:lnTo>
                                  <a:lnTo>
                                    <a:pt x="5230" y="10942"/>
                                  </a:lnTo>
                                  <a:lnTo>
                                    <a:pt x="5194" y="10992"/>
                                  </a:lnTo>
                                  <a:lnTo>
                                    <a:pt x="5163" y="11045"/>
                                  </a:lnTo>
                                  <a:lnTo>
                                    <a:pt x="5132" y="11099"/>
                                  </a:lnTo>
                                  <a:lnTo>
                                    <a:pt x="5106" y="11154"/>
                                  </a:lnTo>
                                  <a:lnTo>
                                    <a:pt x="5083" y="11213"/>
                                  </a:lnTo>
                                  <a:lnTo>
                                    <a:pt x="5062" y="11271"/>
                                  </a:lnTo>
                                  <a:lnTo>
                                    <a:pt x="5045" y="11330"/>
                                  </a:lnTo>
                                  <a:lnTo>
                                    <a:pt x="5031" y="11391"/>
                                  </a:lnTo>
                                  <a:lnTo>
                                    <a:pt x="5022" y="11452"/>
                                  </a:lnTo>
                                  <a:lnTo>
                                    <a:pt x="5016" y="11514"/>
                                  </a:lnTo>
                                  <a:lnTo>
                                    <a:pt x="5012" y="11576"/>
                                  </a:lnTo>
                                  <a:lnTo>
                                    <a:pt x="5013" y="11637"/>
                                  </a:lnTo>
                                  <a:lnTo>
                                    <a:pt x="5019" y="11701"/>
                                  </a:lnTo>
                                  <a:lnTo>
                                    <a:pt x="5028" y="11763"/>
                                  </a:lnTo>
                                  <a:lnTo>
                                    <a:pt x="5041" y="11824"/>
                                  </a:lnTo>
                                  <a:lnTo>
                                    <a:pt x="5058" y="11886"/>
                                  </a:lnTo>
                                  <a:lnTo>
                                    <a:pt x="5081" y="11948"/>
                                  </a:lnTo>
                                  <a:lnTo>
                                    <a:pt x="5100" y="11993"/>
                                  </a:lnTo>
                                  <a:lnTo>
                                    <a:pt x="5120" y="12038"/>
                                  </a:lnTo>
                                  <a:lnTo>
                                    <a:pt x="5141" y="12083"/>
                                  </a:lnTo>
                                  <a:lnTo>
                                    <a:pt x="5164" y="12127"/>
                                  </a:lnTo>
                                  <a:lnTo>
                                    <a:pt x="5188" y="12169"/>
                                  </a:lnTo>
                                  <a:lnTo>
                                    <a:pt x="5214" y="12212"/>
                                  </a:lnTo>
                                  <a:lnTo>
                                    <a:pt x="5241" y="12254"/>
                                  </a:lnTo>
                                  <a:lnTo>
                                    <a:pt x="5269" y="12295"/>
                                  </a:lnTo>
                                  <a:lnTo>
                                    <a:pt x="5297" y="12335"/>
                                  </a:lnTo>
                                  <a:lnTo>
                                    <a:pt x="5327" y="12375"/>
                                  </a:lnTo>
                                  <a:lnTo>
                                    <a:pt x="5359" y="12414"/>
                                  </a:lnTo>
                                  <a:lnTo>
                                    <a:pt x="5390" y="12453"/>
                                  </a:lnTo>
                                  <a:lnTo>
                                    <a:pt x="5424" y="12491"/>
                                  </a:lnTo>
                                  <a:lnTo>
                                    <a:pt x="5458" y="12527"/>
                                  </a:lnTo>
                                  <a:lnTo>
                                    <a:pt x="5494" y="12563"/>
                                  </a:lnTo>
                                  <a:lnTo>
                                    <a:pt x="5530" y="12600"/>
                                  </a:lnTo>
                                  <a:lnTo>
                                    <a:pt x="5568" y="12634"/>
                                  </a:lnTo>
                                  <a:lnTo>
                                    <a:pt x="5606" y="12669"/>
                                  </a:lnTo>
                                  <a:lnTo>
                                    <a:pt x="5645" y="12702"/>
                                  </a:lnTo>
                                  <a:lnTo>
                                    <a:pt x="5685" y="12735"/>
                                  </a:lnTo>
                                  <a:lnTo>
                                    <a:pt x="5726" y="12766"/>
                                  </a:lnTo>
                                  <a:lnTo>
                                    <a:pt x="5767" y="12798"/>
                                  </a:lnTo>
                                  <a:lnTo>
                                    <a:pt x="5810" y="12828"/>
                                  </a:lnTo>
                                  <a:lnTo>
                                    <a:pt x="5853" y="12857"/>
                                  </a:lnTo>
                                  <a:lnTo>
                                    <a:pt x="5896" y="12885"/>
                                  </a:lnTo>
                                  <a:lnTo>
                                    <a:pt x="5941" y="12913"/>
                                  </a:lnTo>
                                  <a:lnTo>
                                    <a:pt x="5986" y="12940"/>
                                  </a:lnTo>
                                  <a:lnTo>
                                    <a:pt x="6033" y="12966"/>
                                  </a:lnTo>
                                  <a:lnTo>
                                    <a:pt x="6079" y="12991"/>
                                  </a:lnTo>
                                  <a:lnTo>
                                    <a:pt x="6126" y="13015"/>
                                  </a:lnTo>
                                  <a:lnTo>
                                    <a:pt x="6174" y="13039"/>
                                  </a:lnTo>
                                  <a:lnTo>
                                    <a:pt x="6221" y="13061"/>
                                  </a:lnTo>
                                  <a:lnTo>
                                    <a:pt x="6253" y="13076"/>
                                  </a:lnTo>
                                  <a:lnTo>
                                    <a:pt x="6284" y="13089"/>
                                  </a:lnTo>
                                  <a:lnTo>
                                    <a:pt x="6317" y="13101"/>
                                  </a:lnTo>
                                  <a:lnTo>
                                    <a:pt x="6350" y="13113"/>
                                  </a:lnTo>
                                  <a:lnTo>
                                    <a:pt x="6382" y="13125"/>
                                  </a:lnTo>
                                  <a:lnTo>
                                    <a:pt x="6416" y="13136"/>
                                  </a:lnTo>
                                  <a:lnTo>
                                    <a:pt x="6449" y="13147"/>
                                  </a:lnTo>
                                  <a:lnTo>
                                    <a:pt x="6482" y="13157"/>
                                  </a:lnTo>
                                  <a:lnTo>
                                    <a:pt x="6516" y="13165"/>
                                  </a:lnTo>
                                  <a:lnTo>
                                    <a:pt x="6550" y="13175"/>
                                  </a:lnTo>
                                  <a:lnTo>
                                    <a:pt x="6584" y="13182"/>
                                  </a:lnTo>
                                  <a:lnTo>
                                    <a:pt x="6618" y="13190"/>
                                  </a:lnTo>
                                  <a:lnTo>
                                    <a:pt x="6652" y="13197"/>
                                  </a:lnTo>
                                  <a:lnTo>
                                    <a:pt x="6686" y="13203"/>
                                  </a:lnTo>
                                  <a:lnTo>
                                    <a:pt x="6720" y="13208"/>
                                  </a:lnTo>
                                  <a:lnTo>
                                    <a:pt x="6755" y="13213"/>
                                  </a:lnTo>
                                  <a:lnTo>
                                    <a:pt x="6789" y="13218"/>
                                  </a:lnTo>
                                  <a:lnTo>
                                    <a:pt x="6823" y="13220"/>
                                  </a:lnTo>
                                  <a:lnTo>
                                    <a:pt x="6859" y="13224"/>
                                  </a:lnTo>
                                  <a:lnTo>
                                    <a:pt x="6893" y="13225"/>
                                  </a:lnTo>
                                  <a:lnTo>
                                    <a:pt x="6928" y="13227"/>
                                  </a:lnTo>
                                  <a:lnTo>
                                    <a:pt x="6962" y="13227"/>
                                  </a:lnTo>
                                  <a:lnTo>
                                    <a:pt x="6996" y="13227"/>
                                  </a:lnTo>
                                  <a:lnTo>
                                    <a:pt x="7030" y="13226"/>
                                  </a:lnTo>
                                  <a:lnTo>
                                    <a:pt x="7065" y="13225"/>
                                  </a:lnTo>
                                  <a:lnTo>
                                    <a:pt x="7099" y="13222"/>
                                  </a:lnTo>
                                  <a:lnTo>
                                    <a:pt x="7134" y="13220"/>
                                  </a:lnTo>
                                  <a:lnTo>
                                    <a:pt x="7168" y="13216"/>
                                  </a:lnTo>
                                  <a:lnTo>
                                    <a:pt x="7200" y="13212"/>
                                  </a:lnTo>
                                  <a:lnTo>
                                    <a:pt x="7235" y="13207"/>
                                  </a:lnTo>
                                  <a:lnTo>
                                    <a:pt x="7267" y="13201"/>
                                  </a:lnTo>
                                  <a:lnTo>
                                    <a:pt x="7300" y="13193"/>
                                  </a:lnTo>
                                  <a:lnTo>
                                    <a:pt x="7345" y="13184"/>
                                  </a:lnTo>
                                  <a:lnTo>
                                    <a:pt x="7389" y="13172"/>
                                  </a:lnTo>
                                  <a:lnTo>
                                    <a:pt x="7432" y="13158"/>
                                  </a:lnTo>
                                  <a:lnTo>
                                    <a:pt x="7474" y="13144"/>
                                  </a:lnTo>
                                  <a:lnTo>
                                    <a:pt x="7517" y="13128"/>
                                  </a:lnTo>
                                  <a:lnTo>
                                    <a:pt x="7558" y="13110"/>
                                  </a:lnTo>
                                  <a:lnTo>
                                    <a:pt x="7598" y="13090"/>
                                  </a:lnTo>
                                  <a:lnTo>
                                    <a:pt x="7638" y="13070"/>
                                  </a:lnTo>
                                  <a:lnTo>
                                    <a:pt x="7677" y="13048"/>
                                  </a:lnTo>
                                  <a:lnTo>
                                    <a:pt x="7716" y="13025"/>
                                  </a:lnTo>
                                  <a:lnTo>
                                    <a:pt x="7754" y="12999"/>
                                  </a:lnTo>
                                  <a:lnTo>
                                    <a:pt x="7790" y="12972"/>
                                  </a:lnTo>
                                  <a:lnTo>
                                    <a:pt x="7826" y="12943"/>
                                  </a:lnTo>
                                  <a:lnTo>
                                    <a:pt x="7861" y="12913"/>
                                  </a:lnTo>
                                  <a:lnTo>
                                    <a:pt x="7895" y="12881"/>
                                  </a:lnTo>
                                  <a:lnTo>
                                    <a:pt x="7928" y="12847"/>
                                  </a:lnTo>
                                  <a:lnTo>
                                    <a:pt x="7960" y="12812"/>
                                  </a:lnTo>
                                  <a:lnTo>
                                    <a:pt x="7990" y="12776"/>
                                  </a:lnTo>
                                  <a:lnTo>
                                    <a:pt x="8019" y="12737"/>
                                  </a:lnTo>
                                  <a:lnTo>
                                    <a:pt x="8047" y="12697"/>
                                  </a:lnTo>
                                  <a:lnTo>
                                    <a:pt x="8074" y="12656"/>
                                  </a:lnTo>
                                  <a:lnTo>
                                    <a:pt x="8099" y="12612"/>
                                  </a:lnTo>
                                  <a:lnTo>
                                    <a:pt x="8124" y="12566"/>
                                  </a:lnTo>
                                  <a:lnTo>
                                    <a:pt x="8147" y="12519"/>
                                  </a:lnTo>
                                  <a:lnTo>
                                    <a:pt x="8168" y="12470"/>
                                  </a:lnTo>
                                  <a:lnTo>
                                    <a:pt x="8187" y="12419"/>
                                  </a:lnTo>
                                  <a:lnTo>
                                    <a:pt x="8205" y="12366"/>
                                  </a:lnTo>
                                  <a:lnTo>
                                    <a:pt x="8222" y="12311"/>
                                  </a:lnTo>
                                  <a:lnTo>
                                    <a:pt x="8238" y="12254"/>
                                  </a:lnTo>
                                  <a:lnTo>
                                    <a:pt x="8252" y="12196"/>
                                  </a:lnTo>
                                  <a:lnTo>
                                    <a:pt x="8262" y="12135"/>
                                  </a:lnTo>
                                  <a:lnTo>
                                    <a:pt x="8272" y="12073"/>
                                  </a:lnTo>
                                  <a:lnTo>
                                    <a:pt x="8278" y="12033"/>
                                  </a:lnTo>
                                  <a:lnTo>
                                    <a:pt x="8281" y="11993"/>
                                  </a:lnTo>
                                  <a:lnTo>
                                    <a:pt x="8283" y="11954"/>
                                  </a:lnTo>
                                  <a:lnTo>
                                    <a:pt x="8284" y="11915"/>
                                  </a:lnTo>
                                  <a:lnTo>
                                    <a:pt x="8283" y="11877"/>
                                  </a:lnTo>
                                  <a:lnTo>
                                    <a:pt x="8281" y="11838"/>
                                  </a:lnTo>
                                  <a:lnTo>
                                    <a:pt x="8277" y="11799"/>
                                  </a:lnTo>
                                  <a:lnTo>
                                    <a:pt x="8272" y="11760"/>
                                  </a:lnTo>
                                  <a:lnTo>
                                    <a:pt x="8266" y="11722"/>
                                  </a:lnTo>
                                  <a:lnTo>
                                    <a:pt x="8259" y="11685"/>
                                  </a:lnTo>
                                  <a:lnTo>
                                    <a:pt x="8250" y="11647"/>
                                  </a:lnTo>
                                  <a:lnTo>
                                    <a:pt x="8239" y="11610"/>
                                  </a:lnTo>
                                  <a:lnTo>
                                    <a:pt x="8228" y="11573"/>
                                  </a:lnTo>
                                  <a:lnTo>
                                    <a:pt x="8215" y="11536"/>
                                  </a:lnTo>
                                  <a:lnTo>
                                    <a:pt x="8200" y="11499"/>
                                  </a:lnTo>
                                  <a:lnTo>
                                    <a:pt x="8186" y="11463"/>
                                  </a:lnTo>
                                  <a:lnTo>
                                    <a:pt x="8169" y="11426"/>
                                  </a:lnTo>
                                  <a:lnTo>
                                    <a:pt x="8151" y="11390"/>
                                  </a:lnTo>
                                  <a:lnTo>
                                    <a:pt x="8132" y="11354"/>
                                  </a:lnTo>
                                  <a:lnTo>
                                    <a:pt x="8112" y="11318"/>
                                  </a:lnTo>
                                  <a:lnTo>
                                    <a:pt x="8090" y="11282"/>
                                  </a:lnTo>
                                  <a:lnTo>
                                    <a:pt x="8067" y="11247"/>
                                  </a:lnTo>
                                  <a:lnTo>
                                    <a:pt x="8043" y="11212"/>
                                  </a:lnTo>
                                  <a:lnTo>
                                    <a:pt x="8018" y="11176"/>
                                  </a:lnTo>
                                  <a:lnTo>
                                    <a:pt x="7992" y="11141"/>
                                  </a:lnTo>
                                  <a:lnTo>
                                    <a:pt x="7966" y="11106"/>
                                  </a:lnTo>
                                  <a:lnTo>
                                    <a:pt x="7936" y="11072"/>
                                  </a:lnTo>
                                  <a:lnTo>
                                    <a:pt x="7907" y="11037"/>
                                  </a:lnTo>
                                  <a:lnTo>
                                    <a:pt x="7877" y="11003"/>
                                  </a:lnTo>
                                  <a:lnTo>
                                    <a:pt x="7845" y="10968"/>
                                  </a:lnTo>
                                  <a:lnTo>
                                    <a:pt x="7812" y="10934"/>
                                  </a:lnTo>
                                  <a:lnTo>
                                    <a:pt x="7780" y="10900"/>
                                  </a:lnTo>
                                  <a:lnTo>
                                    <a:pt x="7778" y="10811"/>
                                  </a:lnTo>
                                  <a:lnTo>
                                    <a:pt x="7784" y="10724"/>
                                  </a:lnTo>
                                  <a:lnTo>
                                    <a:pt x="7797" y="10635"/>
                                  </a:lnTo>
                                  <a:lnTo>
                                    <a:pt x="7816" y="10548"/>
                                  </a:lnTo>
                                  <a:lnTo>
                                    <a:pt x="7842" y="10459"/>
                                  </a:lnTo>
                                  <a:lnTo>
                                    <a:pt x="7872" y="10370"/>
                                  </a:lnTo>
                                  <a:lnTo>
                                    <a:pt x="7910" y="10282"/>
                                  </a:lnTo>
                                  <a:lnTo>
                                    <a:pt x="7952" y="10193"/>
                                  </a:lnTo>
                                  <a:lnTo>
                                    <a:pt x="8001" y="10105"/>
                                  </a:lnTo>
                                  <a:lnTo>
                                    <a:pt x="8054" y="10016"/>
                                  </a:lnTo>
                                  <a:lnTo>
                                    <a:pt x="8113" y="9927"/>
                                  </a:lnTo>
                                  <a:lnTo>
                                    <a:pt x="8176" y="9839"/>
                                  </a:lnTo>
                                  <a:lnTo>
                                    <a:pt x="8244" y="9749"/>
                                  </a:lnTo>
                                  <a:lnTo>
                                    <a:pt x="8317" y="9660"/>
                                  </a:lnTo>
                                  <a:lnTo>
                                    <a:pt x="8394" y="9571"/>
                                  </a:lnTo>
                                  <a:lnTo>
                                    <a:pt x="8474" y="9481"/>
                                  </a:lnTo>
                                  <a:lnTo>
                                    <a:pt x="8558" y="9391"/>
                                  </a:lnTo>
                                  <a:lnTo>
                                    <a:pt x="8646" y="9301"/>
                                  </a:lnTo>
                                  <a:lnTo>
                                    <a:pt x="8737" y="9210"/>
                                  </a:lnTo>
                                  <a:lnTo>
                                    <a:pt x="8831" y="9120"/>
                                  </a:lnTo>
                                  <a:lnTo>
                                    <a:pt x="8928" y="9029"/>
                                  </a:lnTo>
                                  <a:lnTo>
                                    <a:pt x="9028" y="8940"/>
                                  </a:lnTo>
                                  <a:lnTo>
                                    <a:pt x="9130" y="8849"/>
                                  </a:lnTo>
                                  <a:lnTo>
                                    <a:pt x="9234" y="8758"/>
                                  </a:lnTo>
                                  <a:lnTo>
                                    <a:pt x="9340" y="8665"/>
                                  </a:lnTo>
                                  <a:lnTo>
                                    <a:pt x="9449" y="8574"/>
                                  </a:lnTo>
                                  <a:lnTo>
                                    <a:pt x="9558" y="8482"/>
                                  </a:lnTo>
                                  <a:lnTo>
                                    <a:pt x="9670" y="8390"/>
                                  </a:lnTo>
                                  <a:lnTo>
                                    <a:pt x="9895" y="8205"/>
                                  </a:lnTo>
                                  <a:lnTo>
                                    <a:pt x="10124" y="8020"/>
                                  </a:lnTo>
                                  <a:lnTo>
                                    <a:pt x="10337" y="7846"/>
                                  </a:lnTo>
                                  <a:lnTo>
                                    <a:pt x="10549" y="7673"/>
                                  </a:lnTo>
                                  <a:lnTo>
                                    <a:pt x="10655" y="7585"/>
                                  </a:lnTo>
                                  <a:lnTo>
                                    <a:pt x="10760" y="7498"/>
                                  </a:lnTo>
                                  <a:lnTo>
                                    <a:pt x="10865" y="7410"/>
                                  </a:lnTo>
                                  <a:lnTo>
                                    <a:pt x="10968" y="7322"/>
                                  </a:lnTo>
                                  <a:lnTo>
                                    <a:pt x="11070" y="7233"/>
                                  </a:lnTo>
                                  <a:lnTo>
                                    <a:pt x="11172" y="7145"/>
                                  </a:lnTo>
                                  <a:lnTo>
                                    <a:pt x="11272" y="7056"/>
                                  </a:lnTo>
                                  <a:lnTo>
                                    <a:pt x="11371" y="6967"/>
                                  </a:lnTo>
                                  <a:lnTo>
                                    <a:pt x="11467" y="6878"/>
                                  </a:lnTo>
                                  <a:lnTo>
                                    <a:pt x="11562" y="6788"/>
                                  </a:lnTo>
                                  <a:lnTo>
                                    <a:pt x="11654" y="6698"/>
                                  </a:lnTo>
                                  <a:lnTo>
                                    <a:pt x="11744" y="6607"/>
                                  </a:lnTo>
                                  <a:lnTo>
                                    <a:pt x="11833" y="6517"/>
                                  </a:lnTo>
                                  <a:lnTo>
                                    <a:pt x="11918" y="6426"/>
                                  </a:lnTo>
                                  <a:lnTo>
                                    <a:pt x="12001" y="6334"/>
                                  </a:lnTo>
                                  <a:lnTo>
                                    <a:pt x="12080" y="6243"/>
                                  </a:lnTo>
                                  <a:lnTo>
                                    <a:pt x="12158" y="6151"/>
                                  </a:lnTo>
                                  <a:lnTo>
                                    <a:pt x="12231" y="6058"/>
                                  </a:lnTo>
                                  <a:lnTo>
                                    <a:pt x="12301" y="5966"/>
                                  </a:lnTo>
                                  <a:lnTo>
                                    <a:pt x="12367" y="5873"/>
                                  </a:lnTo>
                                  <a:lnTo>
                                    <a:pt x="12430" y="5779"/>
                                  </a:lnTo>
                                  <a:lnTo>
                                    <a:pt x="12489" y="5686"/>
                                  </a:lnTo>
                                  <a:lnTo>
                                    <a:pt x="12543" y="5591"/>
                                  </a:lnTo>
                                  <a:lnTo>
                                    <a:pt x="12594" y="5497"/>
                                  </a:lnTo>
                                  <a:lnTo>
                                    <a:pt x="12641" y="5402"/>
                                  </a:lnTo>
                                  <a:lnTo>
                                    <a:pt x="12682" y="5307"/>
                                  </a:lnTo>
                                  <a:lnTo>
                                    <a:pt x="12719" y="5211"/>
                                  </a:lnTo>
                                  <a:lnTo>
                                    <a:pt x="12750" y="5115"/>
                                  </a:lnTo>
                                  <a:lnTo>
                                    <a:pt x="12737" y="5098"/>
                                  </a:lnTo>
                                  <a:lnTo>
                                    <a:pt x="12720" y="5079"/>
                                  </a:lnTo>
                                  <a:lnTo>
                                    <a:pt x="12700" y="5058"/>
                                  </a:lnTo>
                                  <a:lnTo>
                                    <a:pt x="12680" y="5035"/>
                                  </a:lnTo>
                                  <a:lnTo>
                                    <a:pt x="12656" y="5012"/>
                                  </a:lnTo>
                                  <a:lnTo>
                                    <a:pt x="12631" y="4989"/>
                                  </a:lnTo>
                                  <a:lnTo>
                                    <a:pt x="12603" y="4965"/>
                                  </a:lnTo>
                                  <a:lnTo>
                                    <a:pt x="12574" y="4942"/>
                                  </a:lnTo>
                                  <a:lnTo>
                                    <a:pt x="12542" y="4920"/>
                                  </a:lnTo>
                                  <a:lnTo>
                                    <a:pt x="12509" y="4898"/>
                                  </a:lnTo>
                                  <a:lnTo>
                                    <a:pt x="12491" y="4889"/>
                                  </a:lnTo>
                                  <a:lnTo>
                                    <a:pt x="12474" y="4879"/>
                                  </a:lnTo>
                                  <a:lnTo>
                                    <a:pt x="12456" y="4869"/>
                                  </a:lnTo>
                                  <a:lnTo>
                                    <a:pt x="12437" y="4861"/>
                                  </a:lnTo>
                                  <a:lnTo>
                                    <a:pt x="12418" y="4852"/>
                                  </a:lnTo>
                                  <a:lnTo>
                                    <a:pt x="12399" y="4845"/>
                                  </a:lnTo>
                                  <a:lnTo>
                                    <a:pt x="12379" y="4839"/>
                                  </a:lnTo>
                                  <a:lnTo>
                                    <a:pt x="12360" y="4833"/>
                                  </a:lnTo>
                                  <a:lnTo>
                                    <a:pt x="12339" y="4828"/>
                                  </a:lnTo>
                                  <a:lnTo>
                                    <a:pt x="12318" y="4823"/>
                                  </a:lnTo>
                                  <a:lnTo>
                                    <a:pt x="12298" y="4821"/>
                                  </a:lnTo>
                                  <a:lnTo>
                                    <a:pt x="12277" y="4818"/>
                                  </a:lnTo>
                                  <a:lnTo>
                                    <a:pt x="12273" y="4817"/>
                                  </a:lnTo>
                                  <a:lnTo>
                                    <a:pt x="12237" y="4909"/>
                                  </a:lnTo>
                                  <a:lnTo>
                                    <a:pt x="12197" y="5000"/>
                                  </a:lnTo>
                                  <a:lnTo>
                                    <a:pt x="12150" y="5091"/>
                                  </a:lnTo>
                                  <a:lnTo>
                                    <a:pt x="12102" y="5181"/>
                                  </a:lnTo>
                                  <a:lnTo>
                                    <a:pt x="12049" y="5271"/>
                                  </a:lnTo>
                                  <a:lnTo>
                                    <a:pt x="11992" y="5361"/>
                                  </a:lnTo>
                                  <a:lnTo>
                                    <a:pt x="11931" y="5450"/>
                                  </a:lnTo>
                                  <a:lnTo>
                                    <a:pt x="11868" y="5539"/>
                                  </a:lnTo>
                                  <a:lnTo>
                                    <a:pt x="11801" y="5628"/>
                                  </a:lnTo>
                                  <a:lnTo>
                                    <a:pt x="11731" y="5716"/>
                                  </a:lnTo>
                                  <a:lnTo>
                                    <a:pt x="11658" y="5805"/>
                                  </a:lnTo>
                                  <a:lnTo>
                                    <a:pt x="11582" y="5892"/>
                                  </a:lnTo>
                                  <a:lnTo>
                                    <a:pt x="11503" y="5980"/>
                                  </a:lnTo>
                                  <a:lnTo>
                                    <a:pt x="11422" y="6067"/>
                                  </a:lnTo>
                                  <a:lnTo>
                                    <a:pt x="11339" y="6153"/>
                                  </a:lnTo>
                                  <a:lnTo>
                                    <a:pt x="11253" y="6240"/>
                                  </a:lnTo>
                                  <a:lnTo>
                                    <a:pt x="11165" y="6327"/>
                                  </a:lnTo>
                                  <a:lnTo>
                                    <a:pt x="11075" y="6413"/>
                                  </a:lnTo>
                                  <a:lnTo>
                                    <a:pt x="10983" y="6498"/>
                                  </a:lnTo>
                                  <a:lnTo>
                                    <a:pt x="10890" y="6584"/>
                                  </a:lnTo>
                                  <a:lnTo>
                                    <a:pt x="10795" y="6669"/>
                                  </a:lnTo>
                                  <a:lnTo>
                                    <a:pt x="10699" y="6754"/>
                                  </a:lnTo>
                                  <a:lnTo>
                                    <a:pt x="10602" y="6839"/>
                                  </a:lnTo>
                                  <a:lnTo>
                                    <a:pt x="10503" y="6923"/>
                                  </a:lnTo>
                                  <a:lnTo>
                                    <a:pt x="10304" y="7091"/>
                                  </a:lnTo>
                                  <a:lnTo>
                                    <a:pt x="10101" y="7259"/>
                                  </a:lnTo>
                                  <a:lnTo>
                                    <a:pt x="9897" y="7425"/>
                                  </a:lnTo>
                                  <a:lnTo>
                                    <a:pt x="9694" y="7590"/>
                                  </a:lnTo>
                                  <a:lnTo>
                                    <a:pt x="9461" y="7779"/>
                                  </a:lnTo>
                                  <a:lnTo>
                                    <a:pt x="9230" y="7969"/>
                                  </a:lnTo>
                                  <a:lnTo>
                                    <a:pt x="9116" y="8062"/>
                                  </a:lnTo>
                                  <a:lnTo>
                                    <a:pt x="9005" y="8156"/>
                                  </a:lnTo>
                                  <a:lnTo>
                                    <a:pt x="8895" y="8250"/>
                                  </a:lnTo>
                                  <a:lnTo>
                                    <a:pt x="8787" y="8342"/>
                                  </a:lnTo>
                                  <a:lnTo>
                                    <a:pt x="8680" y="8436"/>
                                  </a:lnTo>
                                  <a:lnTo>
                                    <a:pt x="8576" y="8529"/>
                                  </a:lnTo>
                                  <a:lnTo>
                                    <a:pt x="8475" y="8622"/>
                                  </a:lnTo>
                                  <a:lnTo>
                                    <a:pt x="8377" y="8714"/>
                                  </a:lnTo>
                                  <a:lnTo>
                                    <a:pt x="8282" y="8806"/>
                                  </a:lnTo>
                                  <a:lnTo>
                                    <a:pt x="8189" y="8898"/>
                                  </a:lnTo>
                                  <a:lnTo>
                                    <a:pt x="8101" y="8991"/>
                                  </a:lnTo>
                                  <a:lnTo>
                                    <a:pt x="8016" y="9082"/>
                                  </a:lnTo>
                                  <a:lnTo>
                                    <a:pt x="7935" y="9174"/>
                                  </a:lnTo>
                                  <a:lnTo>
                                    <a:pt x="7859" y="9265"/>
                                  </a:lnTo>
                                  <a:lnTo>
                                    <a:pt x="7786" y="9356"/>
                                  </a:lnTo>
                                  <a:lnTo>
                                    <a:pt x="7719" y="9447"/>
                                  </a:lnTo>
                                  <a:lnTo>
                                    <a:pt x="7655" y="9538"/>
                                  </a:lnTo>
                                  <a:lnTo>
                                    <a:pt x="7598" y="9629"/>
                                  </a:lnTo>
                                  <a:lnTo>
                                    <a:pt x="7546" y="9720"/>
                                  </a:lnTo>
                                  <a:lnTo>
                                    <a:pt x="7499" y="9811"/>
                                  </a:lnTo>
                                  <a:lnTo>
                                    <a:pt x="7457" y="9901"/>
                                  </a:lnTo>
                                  <a:lnTo>
                                    <a:pt x="7423" y="9992"/>
                                  </a:lnTo>
                                  <a:lnTo>
                                    <a:pt x="7394" y="10083"/>
                                  </a:lnTo>
                                  <a:lnTo>
                                    <a:pt x="7371" y="10173"/>
                                  </a:lnTo>
                                  <a:lnTo>
                                    <a:pt x="7355" y="10262"/>
                                  </a:lnTo>
                                  <a:lnTo>
                                    <a:pt x="7346" y="10353"/>
                                  </a:lnTo>
                                  <a:lnTo>
                                    <a:pt x="7344" y="10443"/>
                                  </a:lnTo>
                                  <a:lnTo>
                                    <a:pt x="7350" y="10533"/>
                                  </a:lnTo>
                                  <a:lnTo>
                                    <a:pt x="7293" y="10492"/>
                                  </a:lnTo>
                                  <a:lnTo>
                                    <a:pt x="7235" y="10449"/>
                                  </a:lnTo>
                                  <a:lnTo>
                                    <a:pt x="7175" y="10407"/>
                                  </a:lnTo>
                                  <a:lnTo>
                                    <a:pt x="7114" y="10366"/>
                                  </a:lnTo>
                                  <a:lnTo>
                                    <a:pt x="7052" y="10323"/>
                                  </a:lnTo>
                                  <a:lnTo>
                                    <a:pt x="6989" y="10282"/>
                                  </a:lnTo>
                                  <a:lnTo>
                                    <a:pt x="6924" y="10241"/>
                                  </a:lnTo>
                                  <a:lnTo>
                                    <a:pt x="6859" y="10198"/>
                                  </a:lnTo>
                                  <a:lnTo>
                                    <a:pt x="6724" y="10116"/>
                                  </a:lnTo>
                                  <a:lnTo>
                                    <a:pt x="6584" y="10032"/>
                                  </a:lnTo>
                                  <a:lnTo>
                                    <a:pt x="6440" y="9948"/>
                                  </a:lnTo>
                                  <a:lnTo>
                                    <a:pt x="6293" y="9864"/>
                                  </a:lnTo>
                                  <a:lnTo>
                                    <a:pt x="6142" y="9781"/>
                                  </a:lnTo>
                                  <a:lnTo>
                                    <a:pt x="5988" y="9697"/>
                                  </a:lnTo>
                                  <a:lnTo>
                                    <a:pt x="5831" y="9612"/>
                                  </a:lnTo>
                                  <a:lnTo>
                                    <a:pt x="5670" y="9527"/>
                                  </a:lnTo>
                                  <a:lnTo>
                                    <a:pt x="5507" y="9441"/>
                                  </a:lnTo>
                                  <a:lnTo>
                                    <a:pt x="5342" y="9355"/>
                                  </a:lnTo>
                                  <a:lnTo>
                                    <a:pt x="5174" y="9267"/>
                                  </a:lnTo>
                                  <a:lnTo>
                                    <a:pt x="5005" y="9179"/>
                                  </a:lnTo>
                                  <a:lnTo>
                                    <a:pt x="4754" y="9050"/>
                                  </a:lnTo>
                                  <a:lnTo>
                                    <a:pt x="4501" y="8918"/>
                                  </a:lnTo>
                                  <a:lnTo>
                                    <a:pt x="4246" y="8783"/>
                                  </a:lnTo>
                                  <a:lnTo>
                                    <a:pt x="3991" y="8647"/>
                                  </a:lnTo>
                                  <a:lnTo>
                                    <a:pt x="3864" y="8578"/>
                                  </a:lnTo>
                                  <a:lnTo>
                                    <a:pt x="3736" y="8508"/>
                                  </a:lnTo>
                                  <a:lnTo>
                                    <a:pt x="3609" y="8437"/>
                                  </a:lnTo>
                                  <a:lnTo>
                                    <a:pt x="3484" y="8367"/>
                                  </a:lnTo>
                                  <a:lnTo>
                                    <a:pt x="3359" y="8295"/>
                                  </a:lnTo>
                                  <a:lnTo>
                                    <a:pt x="3235" y="8222"/>
                                  </a:lnTo>
                                  <a:lnTo>
                                    <a:pt x="3112" y="8150"/>
                                  </a:lnTo>
                                  <a:lnTo>
                                    <a:pt x="2990" y="8077"/>
                                  </a:lnTo>
                                  <a:lnTo>
                                    <a:pt x="2871" y="8003"/>
                                  </a:lnTo>
                                  <a:lnTo>
                                    <a:pt x="2752" y="7929"/>
                                  </a:lnTo>
                                  <a:lnTo>
                                    <a:pt x="2636" y="7853"/>
                                  </a:lnTo>
                                  <a:lnTo>
                                    <a:pt x="2521" y="7778"/>
                                  </a:lnTo>
                                  <a:lnTo>
                                    <a:pt x="2409" y="7702"/>
                                  </a:lnTo>
                                  <a:lnTo>
                                    <a:pt x="2299" y="7625"/>
                                  </a:lnTo>
                                  <a:lnTo>
                                    <a:pt x="2191" y="7548"/>
                                  </a:lnTo>
                                  <a:lnTo>
                                    <a:pt x="2086" y="7469"/>
                                  </a:lnTo>
                                  <a:lnTo>
                                    <a:pt x="1984" y="7391"/>
                                  </a:lnTo>
                                  <a:lnTo>
                                    <a:pt x="1884" y="7311"/>
                                  </a:lnTo>
                                  <a:lnTo>
                                    <a:pt x="1788" y="7231"/>
                                  </a:lnTo>
                                  <a:lnTo>
                                    <a:pt x="1696" y="7151"/>
                                  </a:lnTo>
                                  <a:lnTo>
                                    <a:pt x="1606" y="7069"/>
                                  </a:lnTo>
                                  <a:lnTo>
                                    <a:pt x="1521" y="6988"/>
                                  </a:lnTo>
                                  <a:lnTo>
                                    <a:pt x="1438" y="6906"/>
                                  </a:lnTo>
                                  <a:lnTo>
                                    <a:pt x="1360" y="6822"/>
                                  </a:lnTo>
                                  <a:lnTo>
                                    <a:pt x="1359" y="6821"/>
                                  </a:lnTo>
                                  <a:lnTo>
                                    <a:pt x="1331" y="6790"/>
                                  </a:lnTo>
                                  <a:lnTo>
                                    <a:pt x="1304" y="6757"/>
                                  </a:lnTo>
                                  <a:lnTo>
                                    <a:pt x="1275" y="6724"/>
                                  </a:lnTo>
                                  <a:lnTo>
                                    <a:pt x="1247" y="6687"/>
                                  </a:lnTo>
                                  <a:lnTo>
                                    <a:pt x="1218" y="6649"/>
                                  </a:lnTo>
                                  <a:lnTo>
                                    <a:pt x="1189" y="6611"/>
                                  </a:lnTo>
                                  <a:lnTo>
                                    <a:pt x="1159" y="6569"/>
                                  </a:lnTo>
                                  <a:lnTo>
                                    <a:pt x="1129" y="6527"/>
                                  </a:lnTo>
                                  <a:lnTo>
                                    <a:pt x="1086" y="6464"/>
                                  </a:lnTo>
                                  <a:lnTo>
                                    <a:pt x="1045" y="6398"/>
                                  </a:lnTo>
                                  <a:lnTo>
                                    <a:pt x="1005" y="6333"/>
                                  </a:lnTo>
                                  <a:lnTo>
                                    <a:pt x="965" y="6266"/>
                                  </a:lnTo>
                                  <a:lnTo>
                                    <a:pt x="927" y="6198"/>
                                  </a:lnTo>
                                  <a:lnTo>
                                    <a:pt x="889" y="6130"/>
                                  </a:lnTo>
                                  <a:lnTo>
                                    <a:pt x="854" y="6060"/>
                                  </a:lnTo>
                                  <a:lnTo>
                                    <a:pt x="819" y="5989"/>
                                  </a:lnTo>
                                  <a:lnTo>
                                    <a:pt x="786" y="5918"/>
                                  </a:lnTo>
                                  <a:lnTo>
                                    <a:pt x="754" y="5845"/>
                                  </a:lnTo>
                                  <a:lnTo>
                                    <a:pt x="723" y="5771"/>
                                  </a:lnTo>
                                  <a:lnTo>
                                    <a:pt x="693" y="5697"/>
                                  </a:lnTo>
                                  <a:lnTo>
                                    <a:pt x="665" y="5620"/>
                                  </a:lnTo>
                                  <a:lnTo>
                                    <a:pt x="640" y="5545"/>
                                  </a:lnTo>
                                  <a:lnTo>
                                    <a:pt x="614" y="5467"/>
                                  </a:lnTo>
                                  <a:lnTo>
                                    <a:pt x="591" y="5390"/>
                                  </a:lnTo>
                                  <a:lnTo>
                                    <a:pt x="568" y="5312"/>
                                  </a:lnTo>
                                  <a:lnTo>
                                    <a:pt x="549" y="5233"/>
                                  </a:lnTo>
                                  <a:lnTo>
                                    <a:pt x="529" y="5153"/>
                                  </a:lnTo>
                                  <a:lnTo>
                                    <a:pt x="512" y="5073"/>
                                  </a:lnTo>
                                  <a:lnTo>
                                    <a:pt x="496" y="4992"/>
                                  </a:lnTo>
                                  <a:lnTo>
                                    <a:pt x="482" y="4910"/>
                                  </a:lnTo>
                                  <a:lnTo>
                                    <a:pt x="470" y="4828"/>
                                  </a:lnTo>
                                  <a:lnTo>
                                    <a:pt x="459" y="4745"/>
                                  </a:lnTo>
                                  <a:lnTo>
                                    <a:pt x="450" y="4663"/>
                                  </a:lnTo>
                                  <a:lnTo>
                                    <a:pt x="443" y="4579"/>
                                  </a:lnTo>
                                  <a:lnTo>
                                    <a:pt x="437" y="4495"/>
                                  </a:lnTo>
                                  <a:lnTo>
                                    <a:pt x="434" y="4410"/>
                                  </a:lnTo>
                                  <a:lnTo>
                                    <a:pt x="432" y="4325"/>
                                  </a:lnTo>
                                  <a:lnTo>
                                    <a:pt x="432" y="4240"/>
                                  </a:lnTo>
                                  <a:lnTo>
                                    <a:pt x="434" y="4155"/>
                                  </a:lnTo>
                                  <a:lnTo>
                                    <a:pt x="438" y="4071"/>
                                  </a:lnTo>
                                  <a:lnTo>
                                    <a:pt x="444" y="3983"/>
                                  </a:lnTo>
                                  <a:lnTo>
                                    <a:pt x="453" y="3897"/>
                                  </a:lnTo>
                                  <a:lnTo>
                                    <a:pt x="462" y="3811"/>
                                  </a:lnTo>
                                  <a:lnTo>
                                    <a:pt x="476" y="3725"/>
                                  </a:lnTo>
                                  <a:lnTo>
                                    <a:pt x="489" y="3637"/>
                                  </a:lnTo>
                                  <a:lnTo>
                                    <a:pt x="506" y="3551"/>
                                  </a:lnTo>
                                  <a:lnTo>
                                    <a:pt x="524" y="3464"/>
                                  </a:lnTo>
                                  <a:lnTo>
                                    <a:pt x="546" y="3376"/>
                                  </a:lnTo>
                                  <a:lnTo>
                                    <a:pt x="569" y="3290"/>
                                  </a:lnTo>
                                  <a:lnTo>
                                    <a:pt x="595" y="3204"/>
                                  </a:lnTo>
                                  <a:lnTo>
                                    <a:pt x="623" y="3117"/>
                                  </a:lnTo>
                                  <a:lnTo>
                                    <a:pt x="653" y="3030"/>
                                  </a:lnTo>
                                  <a:lnTo>
                                    <a:pt x="685" y="2944"/>
                                  </a:lnTo>
                                  <a:lnTo>
                                    <a:pt x="720" y="2858"/>
                                  </a:lnTo>
                                  <a:lnTo>
                                    <a:pt x="758" y="2772"/>
                                  </a:lnTo>
                                  <a:lnTo>
                                    <a:pt x="798" y="2687"/>
                                  </a:lnTo>
                                  <a:lnTo>
                                    <a:pt x="839" y="2601"/>
                                  </a:lnTo>
                                  <a:lnTo>
                                    <a:pt x="884" y="2516"/>
                                  </a:lnTo>
                                  <a:lnTo>
                                    <a:pt x="932" y="2432"/>
                                  </a:lnTo>
                                  <a:lnTo>
                                    <a:pt x="982" y="2347"/>
                                  </a:lnTo>
                                  <a:lnTo>
                                    <a:pt x="1034" y="2263"/>
                                  </a:lnTo>
                                  <a:lnTo>
                                    <a:pt x="1090" y="2180"/>
                                  </a:lnTo>
                                  <a:lnTo>
                                    <a:pt x="1147" y="2097"/>
                                  </a:lnTo>
                                  <a:lnTo>
                                    <a:pt x="1208" y="2015"/>
                                  </a:lnTo>
                                  <a:lnTo>
                                    <a:pt x="1271" y="1933"/>
                                  </a:lnTo>
                                  <a:lnTo>
                                    <a:pt x="1338" y="1852"/>
                                  </a:lnTo>
                                  <a:lnTo>
                                    <a:pt x="1406" y="1771"/>
                                  </a:lnTo>
                                  <a:lnTo>
                                    <a:pt x="1478" y="1691"/>
                                  </a:lnTo>
                                  <a:lnTo>
                                    <a:pt x="1552" y="1612"/>
                                  </a:lnTo>
                                  <a:lnTo>
                                    <a:pt x="1630" y="1533"/>
                                  </a:lnTo>
                                  <a:lnTo>
                                    <a:pt x="1710" y="1454"/>
                                  </a:lnTo>
                                  <a:lnTo>
                                    <a:pt x="1794" y="1376"/>
                                  </a:lnTo>
                                  <a:lnTo>
                                    <a:pt x="1861" y="1317"/>
                                  </a:lnTo>
                                  <a:lnTo>
                                    <a:pt x="1932" y="1256"/>
                                  </a:lnTo>
                                  <a:lnTo>
                                    <a:pt x="2004" y="1197"/>
                                  </a:lnTo>
                                  <a:lnTo>
                                    <a:pt x="2077" y="1137"/>
                                  </a:lnTo>
                                  <a:lnTo>
                                    <a:pt x="2152" y="1079"/>
                                  </a:lnTo>
                                  <a:lnTo>
                                    <a:pt x="2230" y="1021"/>
                                  </a:lnTo>
                                  <a:lnTo>
                                    <a:pt x="2309" y="964"/>
                                  </a:lnTo>
                                  <a:lnTo>
                                    <a:pt x="2390" y="907"/>
                                  </a:lnTo>
                                  <a:lnTo>
                                    <a:pt x="2493" y="840"/>
                                  </a:lnTo>
                                  <a:lnTo>
                                    <a:pt x="2594" y="778"/>
                                  </a:lnTo>
                                  <a:lnTo>
                                    <a:pt x="2695" y="722"/>
                                  </a:lnTo>
                                  <a:lnTo>
                                    <a:pt x="2796" y="671"/>
                                  </a:lnTo>
                                  <a:lnTo>
                                    <a:pt x="2895" y="625"/>
                                  </a:lnTo>
                                  <a:lnTo>
                                    <a:pt x="2995" y="584"/>
                                  </a:lnTo>
                                  <a:lnTo>
                                    <a:pt x="3095" y="547"/>
                                  </a:lnTo>
                                  <a:lnTo>
                                    <a:pt x="3195" y="517"/>
                                  </a:lnTo>
                                  <a:lnTo>
                                    <a:pt x="3293" y="490"/>
                                  </a:lnTo>
                                  <a:lnTo>
                                    <a:pt x="3392" y="468"/>
                                  </a:lnTo>
                                  <a:lnTo>
                                    <a:pt x="3489" y="450"/>
                                  </a:lnTo>
                                  <a:lnTo>
                                    <a:pt x="3586" y="437"/>
                                  </a:lnTo>
                                  <a:lnTo>
                                    <a:pt x="3682" y="428"/>
                                  </a:lnTo>
                                  <a:lnTo>
                                    <a:pt x="3778" y="424"/>
                                  </a:lnTo>
                                  <a:lnTo>
                                    <a:pt x="3873" y="424"/>
                                  </a:lnTo>
                                  <a:lnTo>
                                    <a:pt x="3967" y="426"/>
                                  </a:lnTo>
                                  <a:lnTo>
                                    <a:pt x="4061" y="433"/>
                                  </a:lnTo>
                                  <a:lnTo>
                                    <a:pt x="4153" y="444"/>
                                  </a:lnTo>
                                  <a:lnTo>
                                    <a:pt x="4244" y="460"/>
                                  </a:lnTo>
                                  <a:lnTo>
                                    <a:pt x="4336" y="478"/>
                                  </a:lnTo>
                                  <a:lnTo>
                                    <a:pt x="4424" y="500"/>
                                  </a:lnTo>
                                  <a:lnTo>
                                    <a:pt x="4513" y="526"/>
                                  </a:lnTo>
                                  <a:lnTo>
                                    <a:pt x="4601" y="553"/>
                                  </a:lnTo>
                                  <a:lnTo>
                                    <a:pt x="4687" y="586"/>
                                  </a:lnTo>
                                  <a:lnTo>
                                    <a:pt x="4772" y="620"/>
                                  </a:lnTo>
                                  <a:lnTo>
                                    <a:pt x="4856" y="659"/>
                                  </a:lnTo>
                                  <a:lnTo>
                                    <a:pt x="4939" y="699"/>
                                  </a:lnTo>
                                  <a:lnTo>
                                    <a:pt x="5020" y="743"/>
                                  </a:lnTo>
                                  <a:lnTo>
                                    <a:pt x="5100" y="790"/>
                                  </a:lnTo>
                                  <a:lnTo>
                                    <a:pt x="5179" y="839"/>
                                  </a:lnTo>
                                  <a:lnTo>
                                    <a:pt x="5255" y="891"/>
                                  </a:lnTo>
                                  <a:lnTo>
                                    <a:pt x="5331" y="944"/>
                                  </a:lnTo>
                                  <a:lnTo>
                                    <a:pt x="5361" y="967"/>
                                  </a:lnTo>
                                  <a:lnTo>
                                    <a:pt x="5392" y="992"/>
                                  </a:lnTo>
                                  <a:lnTo>
                                    <a:pt x="5422" y="1018"/>
                                  </a:lnTo>
                                  <a:lnTo>
                                    <a:pt x="5452" y="1044"/>
                                  </a:lnTo>
                                  <a:lnTo>
                                    <a:pt x="5482" y="1072"/>
                                  </a:lnTo>
                                  <a:lnTo>
                                    <a:pt x="5512" y="1101"/>
                                  </a:lnTo>
                                  <a:lnTo>
                                    <a:pt x="5541" y="1130"/>
                                  </a:lnTo>
                                  <a:lnTo>
                                    <a:pt x="5570" y="1160"/>
                                  </a:lnTo>
                                  <a:lnTo>
                                    <a:pt x="5598" y="1192"/>
                                  </a:lnTo>
                                  <a:lnTo>
                                    <a:pt x="5626" y="1223"/>
                                  </a:lnTo>
                                  <a:lnTo>
                                    <a:pt x="5654" y="1256"/>
                                  </a:lnTo>
                                  <a:lnTo>
                                    <a:pt x="5682" y="1290"/>
                                  </a:lnTo>
                                  <a:lnTo>
                                    <a:pt x="5710" y="1325"/>
                                  </a:lnTo>
                                  <a:lnTo>
                                    <a:pt x="5737" y="1360"/>
                                  </a:lnTo>
                                  <a:lnTo>
                                    <a:pt x="5764" y="1397"/>
                                  </a:lnTo>
                                  <a:lnTo>
                                    <a:pt x="5791" y="1435"/>
                                  </a:lnTo>
                                  <a:lnTo>
                                    <a:pt x="5816" y="1472"/>
                                  </a:lnTo>
                                  <a:lnTo>
                                    <a:pt x="5842" y="1511"/>
                                  </a:lnTo>
                                  <a:lnTo>
                                    <a:pt x="5866" y="1550"/>
                                  </a:lnTo>
                                  <a:lnTo>
                                    <a:pt x="5892" y="1590"/>
                                  </a:lnTo>
                                  <a:lnTo>
                                    <a:pt x="5916" y="1630"/>
                                  </a:lnTo>
                                  <a:lnTo>
                                    <a:pt x="5939" y="1671"/>
                                  </a:lnTo>
                                  <a:lnTo>
                                    <a:pt x="5963" y="1712"/>
                                  </a:lnTo>
                                  <a:lnTo>
                                    <a:pt x="5985" y="1755"/>
                                  </a:lnTo>
                                  <a:lnTo>
                                    <a:pt x="6008" y="1797"/>
                                  </a:lnTo>
                                  <a:lnTo>
                                    <a:pt x="6030" y="1841"/>
                                  </a:lnTo>
                                  <a:lnTo>
                                    <a:pt x="6052" y="1885"/>
                                  </a:lnTo>
                                  <a:lnTo>
                                    <a:pt x="6073" y="1928"/>
                                  </a:lnTo>
                                  <a:lnTo>
                                    <a:pt x="6093" y="1973"/>
                                  </a:lnTo>
                                  <a:lnTo>
                                    <a:pt x="6113" y="2019"/>
                                  </a:lnTo>
                                  <a:lnTo>
                                    <a:pt x="6132" y="2064"/>
                                  </a:lnTo>
                                  <a:lnTo>
                                    <a:pt x="6152" y="2111"/>
                                  </a:lnTo>
                                  <a:lnTo>
                                    <a:pt x="6174" y="2165"/>
                                  </a:lnTo>
                                  <a:lnTo>
                                    <a:pt x="6194" y="2221"/>
                                  </a:lnTo>
                                  <a:lnTo>
                                    <a:pt x="6214" y="2276"/>
                                  </a:lnTo>
                                  <a:lnTo>
                                    <a:pt x="6232" y="2331"/>
                                  </a:lnTo>
                                  <a:lnTo>
                                    <a:pt x="6249" y="2387"/>
                                  </a:lnTo>
                                  <a:lnTo>
                                    <a:pt x="6265" y="2442"/>
                                  </a:lnTo>
                                  <a:lnTo>
                                    <a:pt x="6281" y="2498"/>
                                  </a:lnTo>
                                  <a:lnTo>
                                    <a:pt x="6294" y="2552"/>
                                  </a:lnTo>
                                  <a:lnTo>
                                    <a:pt x="6306" y="2608"/>
                                  </a:lnTo>
                                  <a:lnTo>
                                    <a:pt x="6319" y="2663"/>
                                  </a:lnTo>
                                  <a:lnTo>
                                    <a:pt x="6328" y="2717"/>
                                  </a:lnTo>
                                  <a:lnTo>
                                    <a:pt x="6338" y="2772"/>
                                  </a:lnTo>
                                  <a:lnTo>
                                    <a:pt x="6345" y="2827"/>
                                  </a:lnTo>
                                  <a:lnTo>
                                    <a:pt x="6351" y="2880"/>
                                  </a:lnTo>
                                  <a:lnTo>
                                    <a:pt x="6356" y="2935"/>
                                  </a:lnTo>
                                  <a:lnTo>
                                    <a:pt x="6361" y="2988"/>
                                  </a:lnTo>
                                  <a:lnTo>
                                    <a:pt x="6364" y="3040"/>
                                  </a:lnTo>
                                  <a:lnTo>
                                    <a:pt x="6365" y="3094"/>
                                  </a:lnTo>
                                  <a:lnTo>
                                    <a:pt x="6365" y="3146"/>
                                  </a:lnTo>
                                  <a:lnTo>
                                    <a:pt x="6364" y="3198"/>
                                  </a:lnTo>
                                  <a:lnTo>
                                    <a:pt x="6360" y="3249"/>
                                  </a:lnTo>
                                  <a:lnTo>
                                    <a:pt x="6356" y="3301"/>
                                  </a:lnTo>
                                  <a:lnTo>
                                    <a:pt x="6351" y="3351"/>
                                  </a:lnTo>
                                  <a:lnTo>
                                    <a:pt x="6344" y="3401"/>
                                  </a:lnTo>
                                  <a:lnTo>
                                    <a:pt x="6336" y="3450"/>
                                  </a:lnTo>
                                  <a:lnTo>
                                    <a:pt x="6326" y="3499"/>
                                  </a:lnTo>
                                  <a:lnTo>
                                    <a:pt x="6315" y="3547"/>
                                  </a:lnTo>
                                  <a:lnTo>
                                    <a:pt x="6303" y="3595"/>
                                  </a:lnTo>
                                  <a:lnTo>
                                    <a:pt x="6288" y="3642"/>
                                  </a:lnTo>
                                  <a:lnTo>
                                    <a:pt x="6273" y="3688"/>
                                  </a:lnTo>
                                  <a:lnTo>
                                    <a:pt x="6256" y="3734"/>
                                  </a:lnTo>
                                  <a:lnTo>
                                    <a:pt x="6238" y="3779"/>
                                  </a:lnTo>
                                  <a:lnTo>
                                    <a:pt x="6216" y="3827"/>
                                  </a:lnTo>
                                  <a:lnTo>
                                    <a:pt x="6192" y="3873"/>
                                  </a:lnTo>
                                  <a:lnTo>
                                    <a:pt x="6166" y="3919"/>
                                  </a:lnTo>
                                  <a:lnTo>
                                    <a:pt x="6140" y="3964"/>
                                  </a:lnTo>
                                  <a:lnTo>
                                    <a:pt x="6110" y="4007"/>
                                  </a:lnTo>
                                  <a:lnTo>
                                    <a:pt x="6080" y="4050"/>
                                  </a:lnTo>
                                  <a:lnTo>
                                    <a:pt x="6047" y="4091"/>
                                  </a:lnTo>
                                  <a:lnTo>
                                    <a:pt x="6013" y="4132"/>
                                  </a:lnTo>
                                  <a:lnTo>
                                    <a:pt x="5975" y="4171"/>
                                  </a:lnTo>
                                  <a:lnTo>
                                    <a:pt x="5938" y="4209"/>
                                  </a:lnTo>
                                  <a:lnTo>
                                    <a:pt x="5898" y="4245"/>
                                  </a:lnTo>
                                  <a:lnTo>
                                    <a:pt x="5855" y="4280"/>
                                  </a:lnTo>
                                  <a:lnTo>
                                    <a:pt x="5810" y="4314"/>
                                  </a:lnTo>
                                  <a:lnTo>
                                    <a:pt x="5764" y="4346"/>
                                  </a:lnTo>
                                  <a:lnTo>
                                    <a:pt x="5715" y="4378"/>
                                  </a:lnTo>
                                  <a:lnTo>
                                    <a:pt x="5665" y="4407"/>
                                  </a:lnTo>
                                  <a:lnTo>
                                    <a:pt x="5613" y="4435"/>
                                  </a:lnTo>
                                  <a:lnTo>
                                    <a:pt x="5558" y="4461"/>
                                  </a:lnTo>
                                  <a:lnTo>
                                    <a:pt x="5501" y="4487"/>
                                  </a:lnTo>
                                  <a:lnTo>
                                    <a:pt x="5443" y="4510"/>
                                  </a:lnTo>
                                  <a:lnTo>
                                    <a:pt x="5382" y="4532"/>
                                  </a:lnTo>
                                  <a:lnTo>
                                    <a:pt x="5319" y="4551"/>
                                  </a:lnTo>
                                  <a:lnTo>
                                    <a:pt x="5253" y="4569"/>
                                  </a:lnTo>
                                  <a:lnTo>
                                    <a:pt x="5186" y="4586"/>
                                  </a:lnTo>
                                  <a:lnTo>
                                    <a:pt x="5117" y="4601"/>
                                  </a:lnTo>
                                  <a:lnTo>
                                    <a:pt x="5045" y="4613"/>
                                  </a:lnTo>
                                  <a:lnTo>
                                    <a:pt x="4971" y="4624"/>
                                  </a:lnTo>
                                  <a:lnTo>
                                    <a:pt x="4894" y="4634"/>
                                  </a:lnTo>
                                  <a:lnTo>
                                    <a:pt x="4816" y="4641"/>
                                  </a:lnTo>
                                  <a:lnTo>
                                    <a:pt x="4736" y="4646"/>
                                  </a:lnTo>
                                  <a:lnTo>
                                    <a:pt x="4652" y="4648"/>
                                  </a:lnTo>
                                  <a:lnTo>
                                    <a:pt x="4567" y="4649"/>
                                  </a:lnTo>
                                  <a:lnTo>
                                    <a:pt x="4566" y="4649"/>
                                  </a:lnTo>
                                  <a:lnTo>
                                    <a:pt x="4566" y="4649"/>
                                  </a:lnTo>
                                  <a:lnTo>
                                    <a:pt x="4529" y="4647"/>
                                  </a:lnTo>
                                  <a:lnTo>
                                    <a:pt x="4493" y="4642"/>
                                  </a:lnTo>
                                  <a:lnTo>
                                    <a:pt x="4456" y="4637"/>
                                  </a:lnTo>
                                  <a:lnTo>
                                    <a:pt x="4420" y="4632"/>
                                  </a:lnTo>
                                  <a:lnTo>
                                    <a:pt x="4383" y="4625"/>
                                  </a:lnTo>
                                  <a:lnTo>
                                    <a:pt x="4348" y="4618"/>
                                  </a:lnTo>
                                  <a:lnTo>
                                    <a:pt x="4312" y="4609"/>
                                  </a:lnTo>
                                  <a:lnTo>
                                    <a:pt x="4277" y="4600"/>
                                  </a:lnTo>
                                  <a:lnTo>
                                    <a:pt x="4242" y="4590"/>
                                  </a:lnTo>
                                  <a:lnTo>
                                    <a:pt x="4207" y="4579"/>
                                  </a:lnTo>
                                  <a:lnTo>
                                    <a:pt x="4173" y="4567"/>
                                  </a:lnTo>
                                  <a:lnTo>
                                    <a:pt x="4139" y="4555"/>
                                  </a:lnTo>
                                  <a:lnTo>
                                    <a:pt x="4106" y="4541"/>
                                  </a:lnTo>
                                  <a:lnTo>
                                    <a:pt x="4073" y="4527"/>
                                  </a:lnTo>
                                  <a:lnTo>
                                    <a:pt x="4040" y="4511"/>
                                  </a:lnTo>
                                  <a:lnTo>
                                    <a:pt x="4008" y="4495"/>
                                  </a:lnTo>
                                  <a:lnTo>
                                    <a:pt x="3978" y="4478"/>
                                  </a:lnTo>
                                  <a:lnTo>
                                    <a:pt x="3948" y="4461"/>
                                  </a:lnTo>
                                  <a:lnTo>
                                    <a:pt x="3918" y="4443"/>
                                  </a:lnTo>
                                  <a:lnTo>
                                    <a:pt x="3889" y="4424"/>
                                  </a:lnTo>
                                  <a:lnTo>
                                    <a:pt x="3861" y="4404"/>
                                  </a:lnTo>
                                  <a:lnTo>
                                    <a:pt x="3834" y="4384"/>
                                  </a:lnTo>
                                  <a:lnTo>
                                    <a:pt x="3809" y="4362"/>
                                  </a:lnTo>
                                  <a:lnTo>
                                    <a:pt x="3783" y="4340"/>
                                  </a:lnTo>
                                  <a:lnTo>
                                    <a:pt x="3759" y="4317"/>
                                  </a:lnTo>
                                  <a:lnTo>
                                    <a:pt x="3737" y="4294"/>
                                  </a:lnTo>
                                  <a:lnTo>
                                    <a:pt x="3715" y="4270"/>
                                  </a:lnTo>
                                  <a:lnTo>
                                    <a:pt x="3695" y="4244"/>
                                  </a:lnTo>
                                  <a:lnTo>
                                    <a:pt x="3674" y="4219"/>
                                  </a:lnTo>
                                  <a:lnTo>
                                    <a:pt x="3656" y="4193"/>
                                  </a:lnTo>
                                  <a:lnTo>
                                    <a:pt x="3639" y="4165"/>
                                  </a:lnTo>
                                  <a:lnTo>
                                    <a:pt x="3623" y="4137"/>
                                  </a:lnTo>
                                  <a:lnTo>
                                    <a:pt x="3602" y="4098"/>
                                  </a:lnTo>
                                  <a:lnTo>
                                    <a:pt x="3583" y="4058"/>
                                  </a:lnTo>
                                  <a:lnTo>
                                    <a:pt x="3564" y="4017"/>
                                  </a:lnTo>
                                  <a:lnTo>
                                    <a:pt x="3546" y="3976"/>
                                  </a:lnTo>
                                  <a:lnTo>
                                    <a:pt x="3529" y="3933"/>
                                  </a:lnTo>
                                  <a:lnTo>
                                    <a:pt x="3513" y="3890"/>
                                  </a:lnTo>
                                  <a:lnTo>
                                    <a:pt x="3499" y="3845"/>
                                  </a:lnTo>
                                  <a:lnTo>
                                    <a:pt x="3485" y="3800"/>
                                  </a:lnTo>
                                  <a:lnTo>
                                    <a:pt x="3472" y="3754"/>
                                  </a:lnTo>
                                  <a:lnTo>
                                    <a:pt x="3461" y="3708"/>
                                  </a:lnTo>
                                  <a:lnTo>
                                    <a:pt x="3450" y="3659"/>
                                  </a:lnTo>
                                  <a:lnTo>
                                    <a:pt x="3441" y="3611"/>
                                  </a:lnTo>
                                  <a:lnTo>
                                    <a:pt x="3433" y="3562"/>
                                  </a:lnTo>
                                  <a:lnTo>
                                    <a:pt x="3427" y="3511"/>
                                  </a:lnTo>
                                  <a:lnTo>
                                    <a:pt x="3421" y="3460"/>
                                  </a:lnTo>
                                  <a:lnTo>
                                    <a:pt x="3417" y="3408"/>
                                  </a:lnTo>
                                  <a:lnTo>
                                    <a:pt x="3417" y="3408"/>
                                  </a:lnTo>
                                  <a:lnTo>
                                    <a:pt x="3417" y="3408"/>
                                  </a:lnTo>
                                  <a:lnTo>
                                    <a:pt x="3417" y="3407"/>
                                  </a:lnTo>
                                  <a:lnTo>
                                    <a:pt x="3415" y="3356"/>
                                  </a:lnTo>
                                  <a:lnTo>
                                    <a:pt x="3413" y="3305"/>
                                  </a:lnTo>
                                  <a:lnTo>
                                    <a:pt x="3415" y="3256"/>
                                  </a:lnTo>
                                  <a:lnTo>
                                    <a:pt x="3417" y="3208"/>
                                  </a:lnTo>
                                  <a:lnTo>
                                    <a:pt x="3421" y="3160"/>
                                  </a:lnTo>
                                  <a:lnTo>
                                    <a:pt x="3427" y="3114"/>
                                  </a:lnTo>
                                  <a:lnTo>
                                    <a:pt x="3434" y="3070"/>
                                  </a:lnTo>
                                  <a:lnTo>
                                    <a:pt x="3443" y="3027"/>
                                  </a:lnTo>
                                  <a:lnTo>
                                    <a:pt x="3452" y="2984"/>
                                  </a:lnTo>
                                  <a:lnTo>
                                    <a:pt x="3465" y="2943"/>
                                  </a:lnTo>
                                  <a:lnTo>
                                    <a:pt x="3477" y="2903"/>
                                  </a:lnTo>
                                  <a:lnTo>
                                    <a:pt x="3491" y="2864"/>
                                  </a:lnTo>
                                  <a:lnTo>
                                    <a:pt x="3507" y="2825"/>
                                  </a:lnTo>
                                  <a:lnTo>
                                    <a:pt x="3524" y="2789"/>
                                  </a:lnTo>
                                  <a:lnTo>
                                    <a:pt x="3541" y="2754"/>
                                  </a:lnTo>
                                  <a:lnTo>
                                    <a:pt x="3561" y="2719"/>
                                  </a:lnTo>
                                  <a:lnTo>
                                    <a:pt x="3581" y="2686"/>
                                  </a:lnTo>
                                  <a:lnTo>
                                    <a:pt x="3603" y="2653"/>
                                  </a:lnTo>
                                  <a:lnTo>
                                    <a:pt x="3625" y="2621"/>
                                  </a:lnTo>
                                  <a:lnTo>
                                    <a:pt x="3650" y="2592"/>
                                  </a:lnTo>
                                  <a:lnTo>
                                    <a:pt x="3674" y="2563"/>
                                  </a:lnTo>
                                  <a:lnTo>
                                    <a:pt x="3699" y="2535"/>
                                  </a:lnTo>
                                  <a:lnTo>
                                    <a:pt x="3725" y="2509"/>
                                  </a:lnTo>
                                  <a:lnTo>
                                    <a:pt x="3753" y="2483"/>
                                  </a:lnTo>
                                  <a:lnTo>
                                    <a:pt x="3781" y="2459"/>
                                  </a:lnTo>
                                  <a:lnTo>
                                    <a:pt x="3810" y="2436"/>
                                  </a:lnTo>
                                  <a:lnTo>
                                    <a:pt x="3839" y="2413"/>
                                  </a:lnTo>
                                  <a:lnTo>
                                    <a:pt x="3870" y="2392"/>
                                  </a:lnTo>
                                  <a:lnTo>
                                    <a:pt x="3901" y="2371"/>
                                  </a:lnTo>
                                  <a:lnTo>
                                    <a:pt x="3933" y="2353"/>
                                  </a:lnTo>
                                  <a:lnTo>
                                    <a:pt x="3965" y="2335"/>
                                  </a:lnTo>
                                  <a:lnTo>
                                    <a:pt x="3997" y="2318"/>
                                  </a:lnTo>
                                  <a:lnTo>
                                    <a:pt x="4035" y="2301"/>
                                  </a:lnTo>
                                  <a:lnTo>
                                    <a:pt x="4073" y="2285"/>
                                  </a:lnTo>
                                  <a:lnTo>
                                    <a:pt x="4112" y="2271"/>
                                  </a:lnTo>
                                  <a:lnTo>
                                    <a:pt x="4151" y="2257"/>
                                  </a:lnTo>
                                  <a:lnTo>
                                    <a:pt x="4190" y="2245"/>
                                  </a:lnTo>
                                  <a:lnTo>
                                    <a:pt x="4230" y="2236"/>
                                  </a:lnTo>
                                  <a:lnTo>
                                    <a:pt x="4270" y="2226"/>
                                  </a:lnTo>
                                  <a:lnTo>
                                    <a:pt x="4311" y="2219"/>
                                  </a:lnTo>
                                  <a:lnTo>
                                    <a:pt x="4351" y="2212"/>
                                  </a:lnTo>
                                  <a:lnTo>
                                    <a:pt x="4393" y="2208"/>
                                  </a:lnTo>
                                  <a:lnTo>
                                    <a:pt x="4434" y="2204"/>
                                  </a:lnTo>
                                  <a:lnTo>
                                    <a:pt x="4474" y="2202"/>
                                  </a:lnTo>
                                  <a:lnTo>
                                    <a:pt x="4516" y="2202"/>
                                  </a:lnTo>
                                  <a:lnTo>
                                    <a:pt x="4557" y="2202"/>
                                  </a:lnTo>
                                  <a:lnTo>
                                    <a:pt x="4598" y="2204"/>
                                  </a:lnTo>
                                  <a:lnTo>
                                    <a:pt x="4639" y="2208"/>
                                  </a:lnTo>
                                  <a:lnTo>
                                    <a:pt x="4676" y="2211"/>
                                  </a:lnTo>
                                  <a:lnTo>
                                    <a:pt x="4712" y="2216"/>
                                  </a:lnTo>
                                  <a:lnTo>
                                    <a:pt x="4747" y="2222"/>
                                  </a:lnTo>
                                  <a:lnTo>
                                    <a:pt x="4781" y="2228"/>
                                  </a:lnTo>
                                  <a:lnTo>
                                    <a:pt x="4814" y="2236"/>
                                  </a:lnTo>
                                  <a:lnTo>
                                    <a:pt x="4847" y="2244"/>
                                  </a:lnTo>
                                  <a:lnTo>
                                    <a:pt x="4877" y="2252"/>
                                  </a:lnTo>
                                  <a:lnTo>
                                    <a:pt x="4907" y="2261"/>
                                  </a:lnTo>
                                  <a:lnTo>
                                    <a:pt x="4935" y="2271"/>
                                  </a:lnTo>
                                  <a:lnTo>
                                    <a:pt x="4963" y="2282"/>
                                  </a:lnTo>
                                  <a:lnTo>
                                    <a:pt x="4989" y="2294"/>
                                  </a:lnTo>
                                  <a:lnTo>
                                    <a:pt x="5014" y="2306"/>
                                  </a:lnTo>
                                  <a:lnTo>
                                    <a:pt x="5038" y="2318"/>
                                  </a:lnTo>
                                  <a:lnTo>
                                    <a:pt x="5059" y="2331"/>
                                  </a:lnTo>
                                  <a:lnTo>
                                    <a:pt x="5080" y="2346"/>
                                  </a:lnTo>
                                  <a:lnTo>
                                    <a:pt x="5098" y="2361"/>
                                  </a:lnTo>
                                  <a:lnTo>
                                    <a:pt x="5147" y="2430"/>
                                  </a:lnTo>
                                  <a:lnTo>
                                    <a:pt x="5188" y="2496"/>
                                  </a:lnTo>
                                  <a:lnTo>
                                    <a:pt x="5222" y="2563"/>
                                  </a:lnTo>
                                  <a:lnTo>
                                    <a:pt x="5250" y="2628"/>
                                  </a:lnTo>
                                  <a:lnTo>
                                    <a:pt x="5272" y="2692"/>
                                  </a:lnTo>
                                  <a:lnTo>
                                    <a:pt x="5288" y="2754"/>
                                  </a:lnTo>
                                  <a:lnTo>
                                    <a:pt x="5298" y="2813"/>
                                  </a:lnTo>
                                  <a:lnTo>
                                    <a:pt x="5302" y="2871"/>
                                  </a:lnTo>
                                  <a:lnTo>
                                    <a:pt x="5299" y="2928"/>
                                  </a:lnTo>
                                  <a:lnTo>
                                    <a:pt x="5292" y="2982"/>
                                  </a:lnTo>
                                  <a:lnTo>
                                    <a:pt x="5280" y="3033"/>
                                  </a:lnTo>
                                  <a:lnTo>
                                    <a:pt x="5263" y="3081"/>
                                  </a:lnTo>
                                  <a:lnTo>
                                    <a:pt x="5241" y="3128"/>
                                  </a:lnTo>
                                  <a:lnTo>
                                    <a:pt x="5214" y="3170"/>
                                  </a:lnTo>
                                  <a:lnTo>
                                    <a:pt x="5184" y="3210"/>
                                  </a:lnTo>
                                  <a:lnTo>
                                    <a:pt x="5149" y="3246"/>
                                  </a:lnTo>
                                  <a:lnTo>
                                    <a:pt x="5111" y="3279"/>
                                  </a:lnTo>
                                  <a:lnTo>
                                    <a:pt x="5069" y="3308"/>
                                  </a:lnTo>
                                  <a:lnTo>
                                    <a:pt x="5023" y="3334"/>
                                  </a:lnTo>
                                  <a:lnTo>
                                    <a:pt x="4974" y="3354"/>
                                  </a:lnTo>
                                  <a:lnTo>
                                    <a:pt x="4923" y="3373"/>
                                  </a:lnTo>
                                  <a:lnTo>
                                    <a:pt x="4868" y="3385"/>
                                  </a:lnTo>
                                  <a:lnTo>
                                    <a:pt x="4812" y="3393"/>
                                  </a:lnTo>
                                  <a:lnTo>
                                    <a:pt x="4753" y="3397"/>
                                  </a:lnTo>
                                  <a:lnTo>
                                    <a:pt x="4692" y="3396"/>
                                  </a:lnTo>
                                  <a:lnTo>
                                    <a:pt x="4629" y="3390"/>
                                  </a:lnTo>
                                  <a:lnTo>
                                    <a:pt x="4563" y="3378"/>
                                  </a:lnTo>
                                  <a:lnTo>
                                    <a:pt x="4497" y="3362"/>
                                  </a:lnTo>
                                  <a:lnTo>
                                    <a:pt x="4429" y="3339"/>
                                  </a:lnTo>
                                  <a:lnTo>
                                    <a:pt x="4361" y="3311"/>
                                  </a:lnTo>
                                  <a:lnTo>
                                    <a:pt x="4292" y="3277"/>
                                  </a:lnTo>
                                  <a:lnTo>
                                    <a:pt x="4221" y="3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12DEC" id="Group 117" o:spid="_x0000_s1026" style="position:absolute;margin-left:35pt;margin-top:0;width:316.4pt;height:480.5pt;z-index:-251618304;mso-position-vertical:center;mso-position-vertical-relative:page" coordorigin="1026,1986" coordsize="6328,9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">
                <v:group id="Group 39" o:spid="_x0000_s1027" style="position:absolute;left:1026;top:1986;width:6328;height:9610" coordorigin="703,558" coordsize="5793,88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40" o:spid="_x0000_s1028" style="position:absolute;left:1873;top:8695;width:3457;height:599;visibility:visible;mso-wrap-style:square;v-text-anchor:top" coordsize="17280,4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6uGdwwAA&#10;ANsAAAAPAAAAZHJzL2Rvd25yZXYueG1sRI/dasJAFITvBd9hOYJ3ujGgSOoqIgj+IKWmvT9kT5O0&#10;2bNhdzXx7V2h0MthZr5hVpveNOJOzteWFcymCQjiwuqaSwWf+X6yBOEDssbGMil4kIfNejhYYaZt&#10;xx90v4ZSRAj7DBVUIbSZlL6oyKCf2pY4et/WGQxRulJqh12Em0amSbKQBmuOCxW2tKuo+L3ejIJ3&#10;Mz+cf1zXar4t0v1xmX+dLrlS41G/fQMRqA//4b/2QStIU3h9iT9Ar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6uGdwwAAANsAAAAPAAAAAAAAAAAAAAAAAJcCAABkcnMvZG93&#10;bnJldi54bWxQSwUGAAAAAAQABAD1AAAAhwMAAAAA&#10;" path="m8261,2815l8262,2759,8262,2702,8263,2646,8265,2591,8266,2537,8268,2482,8272,2429,8274,2376,8275,2376,8423,2235,8418,2300,8412,2367,8409,2434,8405,2503,8401,2573,8399,2645,8398,2717,8397,2792,8419,2790,8441,2789,8464,2788,8487,2788,8510,2788,8534,2788,8559,2789,8584,2790,8624,2785,8664,2781,8703,2778,8740,2776,8778,2776,8814,2776,8848,2778,8883,2780,8883,2781,8881,2673,8878,2568,8872,2465,8866,2367,8858,2271,8850,2178,8839,2089,8827,2003,8814,1919,8800,1839,8785,1761,8769,1686,8751,1615,8733,1546,8712,1478,8692,1416,8670,1354,8649,1295,8625,1240,8601,1186,8575,1135,8549,1086,8523,1041,8496,998,8468,955,8439,916,8410,879,8380,845,8349,812,8319,781,8288,753,8256,726,8219,756,8181,787,8142,820,8100,853,8047,898,7995,943,7970,966,7947,989,7923,1013,7901,1037,7882,1061,7862,1086,7845,1113,7830,1140,7816,1169,7804,1199,7794,1229,7787,1262,7782,1295,7780,1331,7780,1368,7784,1408,7789,1448,7799,1491,7811,1537,7826,1585,7845,1634,7868,1687,7894,1742,7924,1800,7959,1861,7997,1924,8040,1991,8087,2060,8084,2111,8033,2080,7984,2050,7938,2023,7893,1999,7849,1978,7807,1959,7767,1943,7728,1929,7731,1952,7732,1977,7732,2000,7732,2025,7731,2051,7730,2077,7726,2103,7723,2130,7720,2157,7714,2186,7709,2214,7703,2243,7695,2272,7686,2302,7678,2332,7667,2362,7656,2394,7644,2425,7632,2458,7618,2490,7603,2522,7588,2556,7572,2591,7554,2625,7535,2660,7516,2696,7495,2732,7474,2767,7451,2804,7427,2842,7402,2880,7376,2918,7372,2924,7363,2919,7331,2899,7300,2880,7269,2860,7240,2840,7212,2819,7184,2799,7157,2777,7131,2754,7106,2732,7082,2708,7057,2683,7033,2657,7010,2630,6988,2602,6965,2573,6943,2543,6922,2511,6901,2478,6880,2443,6860,2408,6840,2371,6820,2332,6801,2291,6781,2248,6762,2204,6742,2159,6723,2110,6705,2060,6685,2008,6666,1953,6647,1896,6628,1838,6644,1811,6665,1826,6684,1840,6704,1853,6722,1865,6740,1875,6759,1885,6776,1893,6793,1901,6810,1907,6827,1913,6843,1917,6859,1921,6874,1924,6889,1926,6904,1928,6920,1928,6934,1928,6949,1928,6963,1927,6977,1925,7005,1920,7033,1914,7061,1906,7088,1896,7116,1887,7144,1876,7196,1857,7250,1840,7279,1833,7308,1825,7339,1820,7370,1814,7402,1811,7437,1810,7473,1810,7510,1813,7530,1815,7549,1817,7570,1821,7590,1825,7612,1829,7633,1835,7656,1841,7679,1848,7672,1820,7665,1791,7656,1765,7646,1741,7637,1720,7627,1700,7616,1682,7604,1664,7591,1646,7578,1629,7564,1614,7549,1598,7534,1583,7518,1569,7502,1555,7484,1542,7466,1530,7448,1518,7428,1508,7409,1498,7388,1488,7368,1479,7346,1471,7325,1463,7303,1457,7280,1450,7258,1445,7234,1439,7210,1435,7186,1432,7163,1429,7138,1426,7114,1424,7088,1423,7063,1423,7038,1423,7012,1423,6985,1425,6960,1427,6933,1430,6907,1434,6880,1438,6854,1443,6827,1448,6801,1455,6774,1462,6748,1470,6722,1478,6696,1487,6670,1497,6644,1507,6619,1518,6593,1530,6569,1542,6544,1555,6520,1569,6495,1583,6471,1599,6449,1615,6426,1631,6403,1648,6381,1666,6359,1684,6339,1704,6318,1723,6297,1744,6278,1764,6260,1786,6239,1812,6220,1838,6200,1864,6183,1892,6166,1920,6150,1950,6134,1980,6120,2010,6107,2043,6096,2075,6084,2108,6074,2142,6065,2177,6059,2213,6052,2250,6047,2286,6044,2324,6042,2363,6040,2403,6042,2443,6044,2485,6047,2527,6051,2569,6058,2612,6066,2657,6076,2702,6087,2748,6101,2794,6115,2842,6131,2890,6150,2938,6170,2988,6302,2998,6429,3008,6551,3020,6669,3033,6781,3046,6890,3061,6994,3076,7093,3092,7190,3110,7280,3128,7367,3146,7450,3166,7529,3186,7603,3207,7673,3229,7740,3251,7738,3254,7718,3307,7653,3286,7583,3265,7510,3246,7434,3228,7354,3209,7269,3191,7181,3174,7089,3158,6993,3143,6893,3128,6788,3115,6680,3102,6566,3090,6450,3079,6328,3069,6202,3061,6208,3074,6214,3087,6233,3124,6251,3159,6269,3195,6289,3230,6308,3263,6328,3297,6348,3328,6369,3361,6389,3391,6411,3421,6432,3451,6454,3479,6476,3507,6497,3534,6520,3561,6543,3586,6565,3612,6589,3636,6612,3660,6636,3682,6659,3705,6683,3727,6707,3747,6732,3768,6755,3789,6780,3807,6805,3825,6830,3844,6855,3861,6880,3877,6904,3894,6929,3909,6963,3903,6997,3897,7031,3891,7065,3886,7100,3880,7133,3874,7168,3868,7201,3861,7272,3849,7342,3837,7411,3825,7480,3814,7547,3803,7613,3792,7678,3782,7741,3773,7759,3771,7751,3742,7745,3712,7739,3681,7735,3650,7732,3620,7730,3588,7728,3556,7728,3524,7730,3490,7733,3455,7737,3420,7743,3386,7749,3351,7758,3317,7767,3283,7778,3250,7791,3217,7805,3185,7821,3154,7839,3123,7857,3093,7878,3064,7899,3036,7923,3009,7943,2989,7964,2970,7986,2950,8008,2933,8033,2916,8058,2899,8084,2884,8111,2870,7847,2606,8640,1812,8794,1967,8792,1967,8797,1986,8800,2008,8803,2030,8806,2052,8808,2075,8811,2097,8813,2118,8814,2139,8640,1963,7998,2606,8219,2827,8230,2824,8240,2821,8251,2818,8261,2815xm9019,2869l9019,2854,9019,2839,9019,2822,9019,2807,9019,2822,9019,2839,9019,2854,9019,2869xm9019,2804l9017,2687,9014,2574,9009,2466,9003,2360,8995,2258,8986,2160,8975,2065,8963,1973,8949,1886,8934,1800,8918,1719,8900,1640,8881,1564,8860,1491,8840,1422,8817,1356,8793,1292,8770,1231,8744,1173,8718,1118,8690,1066,8662,1016,8632,968,8603,924,8572,882,8541,843,8509,805,8477,770,8443,738,8410,707,8375,679,8341,654,8376,622,8410,589,8441,558,8470,525,8484,509,8497,493,8509,475,8522,458,8533,441,8544,423,8555,405,8564,387,8573,367,8582,348,8589,328,8597,308,8604,286,8610,264,8615,242,8621,218,8625,194,8629,169,8632,143,8635,116,8637,89,8639,61,8640,30,8640,,8649,12,8673,52,8713,116,8764,198,8793,244,8824,292,8857,342,8892,393,8927,445,8964,496,9002,547,9040,596,9064,582,9089,569,9115,557,9140,546,9165,535,9191,526,9216,518,9240,510,9266,503,9291,497,9316,492,9341,487,9366,484,9391,482,9415,481,9440,480,9466,480,9491,481,9516,482,9542,483,9591,488,9641,495,9690,505,9738,516,9786,527,9832,542,9878,558,9922,575,9966,594,10008,613,10049,635,10089,656,10128,680,10165,704,10196,726,10225,748,10255,771,10282,795,10306,818,10330,843,10352,866,10372,890,10391,915,10407,939,10422,964,10434,988,10445,1011,10452,1034,10459,1057,10462,1079,10463,1098,10463,1118,10462,1126,10460,1136,10458,1145,10454,1153,10451,1162,10448,1171,10444,1178,10438,1186,10433,1195,10426,1201,10420,1209,10413,1216,10405,1223,10397,1229,10387,1236,10378,1241,10357,1253,10333,1263,10308,1272,10278,1279,10247,1285,10214,1290,10182,1292,10152,1295,10123,1296,10094,1298,10066,1299,10038,1299,10011,1298,9985,1296,9959,1295,9934,1293,9909,1290,9885,1287,9861,1283,9839,1279,9817,1275,9796,1269,9775,1264,9756,1259,9736,1252,9717,1246,9682,1233,9649,1217,9618,1201,9591,1184,9567,1166,9544,1148,9529,1133,9516,1118,9523,1135,9530,1153,9535,1172,9541,1191,9545,1211,9548,1230,9550,1251,9553,1273,9554,1294,9554,1317,9553,1340,9550,1364,9547,1387,9544,1412,9539,1438,9533,1464,9526,1491,9517,1520,9508,1549,9498,1578,9486,1608,9473,1640,9459,1672,9444,1705,9426,1739,9409,1774,9390,1810,9369,1847,9346,1885,9324,1924,9298,1964,9272,2005,9312,1981,9351,1958,9388,1938,9425,1919,9461,1903,9495,1888,9529,1874,9561,1862,9569,1828,9577,1796,9588,1765,9600,1735,9611,1711,9623,1687,9636,1665,9649,1643,9664,1621,9679,1602,9695,1582,9711,1563,9729,1546,9747,1528,9765,1512,9785,1497,9805,1482,9826,1468,9847,1455,9869,1443,9891,1431,9913,1420,9937,1410,9961,1400,9985,1393,10009,1385,10034,1378,10059,1372,10085,1367,10111,1361,10137,1358,10163,1355,10190,1353,10217,1352,10244,1351,10271,1351,10297,1352,10324,1353,10351,1355,10377,1358,10404,1363,10431,1366,10458,1371,10485,1377,10512,1383,10538,1391,10565,1398,10592,1407,10617,1416,10643,1425,10670,1436,10695,1448,10721,1460,10747,1472,10772,1486,10797,1499,10821,1514,10844,1529,10868,1546,10892,1562,10914,1579,10937,1598,10959,1616,10980,1635,11001,1656,11021,1677,11041,1698,11060,1720,11082,1746,11102,1773,11122,1801,11140,1829,11157,1860,11175,1890,11190,1921,11205,1954,11218,1986,11231,2021,11242,2056,11251,2091,11260,2128,11268,2165,11274,2204,11280,2243,11283,2283,11285,2324,11285,2365,11285,2409,11283,2452,11278,2496,11273,2541,11265,2587,11257,2634,11247,2682,11235,2730,11221,2780,11205,2830,11188,2881,11168,2933,11147,2986,11196,2983,11246,2981,11296,2977,11346,2975,11398,2973,11450,2971,11503,2969,11557,2968,11611,2965,11665,2964,11721,2963,11777,2962,11834,2961,11891,2960,11949,2960,12007,2959,12133,2960,12237,2961,12323,2963,12390,2967,12441,2969,12474,2970,12486,2970,12495,2970,12499,2970,12501,2969,12499,2964,12495,2960,12487,2956,12477,2950,12449,2938,12411,2924,12366,2909,12314,2892,12256,2873,12194,2854,12084,2819,11971,2782,11915,2763,11859,2742,11805,2722,11754,2700,11705,2678,11660,2656,11638,2644,11618,2632,11599,2620,11582,2608,11566,2595,11551,2583,11538,2570,11526,2557,11515,2544,11507,2531,11501,2518,11496,2505,11493,2493,11491,2482,11491,2470,11491,2460,11493,2448,11496,2436,11499,2425,11504,2413,11510,2402,11517,2390,11526,2378,11535,2368,11546,2356,11558,2345,11571,2333,11586,2321,11602,2310,11620,2298,11639,2287,11659,2276,11681,2265,11704,2253,11729,2242,11756,2231,11783,2219,11813,2208,11844,2198,11877,2186,11947,2164,12025,2141,12080,2128,12137,2117,12196,2109,12258,2102,12321,2098,12387,2096,12453,2095,12523,2097,12593,2100,12665,2106,12739,2112,12813,2121,12890,2130,12968,2142,13046,2155,13127,2169,13208,2185,13290,2201,13374,2218,13458,2237,13542,2256,13627,2277,13714,2297,13800,2319,13975,2363,14151,2410,14328,2458,14505,2506,14642,2543,14778,2580,14913,2617,15045,2651,15178,2686,15309,2719,15439,2749,15565,2778,15689,2804,15811,2828,15871,2839,15930,2848,15988,2858,16046,2867,16102,2874,16158,2881,16212,2886,16266,2892,16318,2895,16370,2898,16420,2899,16470,2900,16512,2899,16554,2898,16595,2896,16635,2893,16674,2889,16712,2883,16749,2877,16784,2869,16819,2860,16852,2851,16884,2840,16915,2828,16944,2815,16972,2800,16999,2785,17025,2767,17050,2749,17073,2729,17094,2708,17114,2685,17133,2661,17150,2636,17166,2609,17180,2581,17193,2551,17203,2519,17212,2487,17221,2452,17226,2415,17230,2377,17234,2338,17234,2297,17280,2253,17279,2302,17276,2349,17271,2394,17265,2437,17256,2478,17247,2518,17234,2555,17221,2591,17204,2625,17187,2657,17169,2687,17148,2716,17127,2742,17103,2768,17078,2791,17051,2814,17023,2833,16993,2853,16962,2870,16930,2886,16896,2900,16861,2913,16824,2925,16786,2935,16748,2944,16708,2951,16665,2958,16623,2963,16579,2968,16535,2970,16488,2972,16441,2972,16391,2972,16340,2970,16290,2968,16237,2963,16183,2959,16128,2952,16071,2946,16015,2938,15958,2930,15900,2921,15840,2911,15780,2899,15658,2876,15534,2850,15406,2820,15278,2790,15147,2758,15014,2723,14880,2688,14745,2651,14609,2615,14473,2578,14296,2530,14120,2482,13944,2436,13770,2390,13684,2369,13597,2348,13512,2328,13428,2309,13343,2291,13260,2272,13179,2256,13098,2241,13018,2227,12939,2214,12862,2203,12786,2193,12711,2185,12638,2177,12566,2173,12496,2168,12428,2167,12361,2167,12296,2169,12233,2174,12172,2180,12113,2189,12056,2200,12002,2213,11937,2231,11878,2248,11824,2266,11775,2282,11731,2298,11693,2315,11659,2330,11629,2344,11605,2359,11584,2372,11575,2380,11568,2386,11560,2393,11555,2399,11550,2406,11546,2412,11543,2417,11541,2424,11540,2430,11539,2436,11539,2442,11540,2448,11544,2460,11551,2472,11559,2485,11569,2496,11580,2508,11593,2520,11608,2532,11623,2543,11640,2555,11659,2566,11679,2578,11700,2589,11744,2610,11793,2632,11843,2652,11896,2673,11951,2693,12007,2712,12119,2749,12228,2782,12291,2803,12352,2822,12406,2841,12453,2858,12474,2867,12492,2876,12509,2884,12522,2892,12532,2900,12540,2908,12543,2912,12545,2916,12546,2920,12546,2924,12546,2930,12545,2936,12542,2943,12539,2948,12536,2954,12530,2959,12524,2964,12516,2969,12509,2974,12499,2978,12488,2983,12477,2987,12450,2996,12419,3002,12383,3009,12342,3014,12296,3020,12244,3023,12187,3026,12123,3029,12055,3030,11979,3032,11920,3032,11862,3033,11804,3033,11747,3034,11691,3035,11636,3036,11581,3038,11526,3039,11473,3041,11420,3043,11367,3046,11315,3048,11264,3050,11215,3052,11165,3055,11115,3059,11111,3068,11106,3078,11101,3089,11097,3099,11080,3133,11062,3168,11044,3202,11027,3235,11008,3268,10990,3299,10971,3330,10951,3361,10933,3390,10913,3419,10893,3447,10873,3476,10832,3530,10791,3582,10748,3630,10706,3677,10662,3721,10617,3764,10573,3804,10528,3842,10482,3877,10436,3911,10503,3922,10568,3932,10633,3941,10695,3949,10756,3956,10815,3963,10872,3968,10927,3973,10979,3975,11029,3976,11075,3976,11120,3974,11140,3973,11160,3971,11179,3967,11196,3964,11214,3961,11230,3956,11245,3952,11259,3947,11276,3939,11294,3929,11301,3924,11308,3919,11314,3912,11321,3907,11327,3900,11332,3893,11337,3885,11341,3877,11345,3870,11349,3861,11352,3853,11354,3843,11356,3833,11357,3823,11358,3812,11359,3802,11358,3779,11356,3754,11351,3728,11343,3700,11334,3669,11322,3637,11313,3616,11303,3596,11294,3577,11283,3561,11272,3546,11260,3532,11249,3520,11237,3509,11226,3499,11214,3492,11201,3484,11189,3479,11176,3475,11163,3471,11151,3469,11138,3469,11125,3469,11113,3470,11102,3473,11092,3478,11081,3483,11071,3490,11062,3496,11054,3505,11046,3514,11039,3523,11032,3534,11026,3545,11021,3557,11016,3569,11013,3582,11010,3595,11006,3608,11004,3621,11003,3635,11002,3648,11002,3662,11003,3675,11004,3689,11006,3702,11010,3714,11013,3727,11017,3739,11021,3750,11027,3760,11033,3770,11040,3780,11048,3788,11017,3797,10989,3803,10963,3806,10941,3805,10923,3802,10907,3796,10894,3788,10884,3778,10877,3765,10871,3751,10869,3736,10868,3718,10870,3700,10875,3681,10881,3661,10890,3640,10900,3620,10912,3599,10926,3578,10941,3558,10959,3538,10978,3519,10998,3501,11019,3483,11042,3468,11066,3454,11089,3441,11115,3431,11142,3423,11169,3416,11197,3413,11226,3413,11243,3414,11259,3416,11276,3419,11292,3425,11309,3431,11325,3439,11340,3447,11355,3458,11370,3470,11384,3483,11398,3498,11411,3515,11424,3533,11436,3554,11447,3575,11457,3599,11464,3617,11470,3635,11475,3652,11480,3669,11484,3686,11487,3701,11489,3717,11490,3731,11490,3746,11490,3760,11490,3775,11488,3788,11486,3801,11483,3812,11479,3824,11475,3836,11470,3848,11463,3859,11457,3869,11450,3880,11443,3889,11434,3898,11424,3908,11415,3916,11405,3925,11394,3933,11382,3940,11370,3948,11344,3961,11316,3974,11296,3981,11274,3989,11251,3995,11228,4001,11204,4006,11179,4011,11154,4015,11127,4018,11101,4021,11073,4024,11045,4025,11017,4027,10958,4027,10896,4027,10833,4024,10768,4019,10702,4014,10634,4006,10563,3999,10493,3989,10422,3979,10350,3968,10302,3995,10256,4021,10208,4045,10161,4067,10113,4088,10067,4106,10019,4122,9973,4136,9926,4149,9880,4161,9833,4170,9788,4179,9743,4185,9698,4189,9654,4193,9611,4195,9563,4196,9517,4195,9472,4192,9427,4187,9384,4181,9343,4174,9302,4164,9263,4155,9271,4148,9290,4134,9302,4124,9313,4115,9325,4104,9334,4094,9334,4093,9369,4102,9406,4108,9442,4114,9480,4118,9518,4121,9558,4123,9598,4123,9639,4123,9676,4121,9714,4119,9751,4115,9790,4110,9829,4104,9868,4097,9907,4089,9947,4079,9987,4068,10027,4056,10067,4042,10108,4028,10148,4012,10188,3994,10229,3975,10269,3955,10232,3949,10194,3942,10157,3936,10121,3929,10083,3923,10046,3916,10008,3910,9972,3903,9911,3893,9851,3883,9790,3872,9731,3862,9671,3853,9614,3843,9556,3834,9500,3825,9490,3850,9479,3875,9468,3899,9456,3922,9444,3945,9429,3966,9415,3987,9400,4007,9386,4023,9371,4039,9354,4055,9334,4070,9315,4085,9293,4101,9272,4115,9248,4129,9223,4142,9198,4154,9174,4164,9148,4175,9121,4184,9095,4193,9068,4199,9042,4205,9015,4209,8989,4211,8964,4212,8939,4211,8915,4209,8892,4205,8870,4198,8850,4189,8830,4177,8812,4164,8794,4149,8780,4131,8767,4110,8756,4088,8747,4062,8740,4032,8738,4016,8737,3999,8739,3982,8743,3966,8748,3951,8754,3936,8763,3922,8773,3908,8784,3896,8796,3884,8808,3872,8824,3861,8839,3850,8856,3841,8874,3831,8894,3821,8893,3799,8894,3778,8896,3755,8900,3733,8907,3711,8915,3688,8926,3665,8939,3642,8953,3620,8970,3596,8989,3573,9010,3549,9034,3526,9059,3503,9087,3480,9118,3457,9145,3438,9175,3418,9206,3400,9239,3380,9275,3362,9313,3343,9352,3325,9394,3307,9437,3288,9483,3271,9532,3254,9583,3236,9636,3220,9691,3204,9748,3187,9807,3172,9870,3156,9935,3142,10002,3127,10071,3114,10143,3100,10218,3087,10295,3075,10374,3063,10458,3051,10542,3040,10630,3030,10720,3021,10814,3011,10909,3003,11008,2996,11110,2988,11130,2938,11149,2890,11165,2842,11179,2794,11193,2748,11204,2702,11214,2657,11222,2612,11229,2569,11233,2527,11236,2485,11238,2443,11240,2403,11238,2363,11236,2324,11233,2286,11228,2250,11221,2213,11215,2177,11206,2142,11196,2108,11184,2075,11173,2043,11160,2010,11146,1980,11130,1950,11114,1920,11097,1892,11080,1864,11060,1838,11041,1812,11020,1786,11002,1764,10983,1744,10962,1723,10941,1704,10921,1684,10899,1666,10877,1648,10854,1631,10831,1615,10808,1599,10785,1583,10760,1569,10736,1555,10711,1542,10687,1530,10661,1518,10636,1507,10610,1497,10584,1487,10558,1478,10532,1470,10506,1462,10479,1455,10453,1448,10426,1443,10400,1438,10373,1434,10347,1430,10320,1427,10295,1425,10268,1423,10242,1423,10217,1423,10191,1423,10166,1424,10142,1426,10117,1429,10094,1432,10070,1435,10046,1439,10022,1445,10000,1450,9977,1457,9955,1463,9934,1471,9912,1479,9892,1488,9871,1498,9852,1508,9832,1518,9814,1530,9796,1542,9778,1555,9762,1569,9746,1583,9731,1598,9716,1614,9702,1629,9689,1646,9676,1664,9664,1682,9653,1700,9643,1720,9634,1741,9624,1765,9615,1791,9608,1820,9601,1848,9624,1841,9647,1835,9668,1829,9690,1825,9710,1821,9731,1817,9750,1815,9770,1813,9807,1810,9843,1810,9878,1811,9910,1814,9941,1820,9972,1825,10001,1833,10030,1840,10084,1857,10136,1876,10164,1887,10192,1896,10219,1906,10247,1914,10275,1920,10303,1925,10317,1927,10331,1928,10345,1928,10360,1928,10376,1928,10391,1926,10406,1924,10421,1921,10437,1917,10453,1913,10470,1907,10487,1901,10504,1893,10521,1885,10540,1875,10558,1865,10576,1853,10596,1840,10615,1826,10636,1811,10652,1838,10633,1896,10614,1953,10595,2008,10575,2060,10557,2110,10538,2159,10518,2204,10499,2248,10479,2291,10460,2332,10440,2371,10420,2408,10400,2443,10379,2478,10358,2511,10337,2543,10315,2573,10292,2602,10270,2630,10247,2657,10223,2683,10198,2708,10174,2732,10149,2754,10123,2777,10096,2799,10068,2819,10040,2840,10011,2860,9980,2880,9949,2899,9917,2919,9908,2924,9904,2918,9878,2880,9853,2842,9829,2804,9806,2767,9785,2732,9764,2696,9745,2660,9726,2625,9708,2591,9692,2556,9677,2522,9662,2490,9648,2458,9636,2425,9624,2394,9613,2362,9602,2332,9594,2302,9585,2272,9577,2243,9571,2214,9566,2186,9560,2157,9557,2130,9554,2103,9550,2077,9549,2051,9548,2025,9548,2000,9548,1977,9549,1952,9552,1929,9513,1943,9473,1959,9431,1978,9387,1999,9342,2023,9296,2050,9247,2080,9196,2111,9193,2060,9240,1991,9283,1924,9321,1861,9356,1800,9386,1742,9412,1687,9435,1634,9454,1585,9469,1537,9481,1491,9491,1448,9496,1408,9500,1368,9500,1331,9498,1295,9493,1262,9486,1229,9476,1199,9464,1169,9450,1140,9435,1113,9418,1086,9398,1061,9379,1037,9357,1013,9333,989,9310,966,9285,943,9233,898,9180,853,9139,820,9100,788,9062,758,9027,728,9001,747,8975,768,8951,788,8927,810,8905,832,8883,855,8862,877,8844,901,8827,926,8811,950,8796,975,8783,1001,8772,1027,8762,1053,8754,1080,8749,1106,8742,1083,8734,1060,8724,1039,8715,1017,8704,996,8692,976,8681,955,8670,936,8702,895,8734,855,8767,817,8801,781,8835,747,8871,716,8907,686,8943,657,8908,625,8873,594,8842,561,8812,529,8799,512,8785,495,8772,479,8760,461,8748,444,8737,426,8727,407,8717,389,8708,369,8699,350,8691,330,8683,309,8677,288,8670,265,8665,243,8659,220,8655,195,8651,170,8648,144,8645,117,8643,90,8641,61,8640,31,8640,,8631,12,8607,52,8568,116,8517,197,8488,243,8457,290,8424,340,8389,391,8354,443,8317,494,8280,544,8243,592,8218,581,8193,569,8168,558,8143,548,8118,538,8092,531,8068,523,8042,517,8017,511,7992,506,7966,501,7941,498,7915,495,7890,494,7865,492,7840,492,7814,492,7789,492,7763,494,7738,495,7689,500,7639,507,7590,517,7542,527,7494,539,7448,553,7402,570,7358,587,7314,605,7272,625,7231,647,7191,668,7152,692,7115,716,7084,738,7055,760,7025,783,6998,807,6974,830,6950,855,6928,878,6908,902,6889,927,6873,951,6858,975,6846,1000,6835,1022,6827,1046,6823,1057,6821,1069,6819,1080,6818,1091,6817,1110,6817,1130,6818,1138,6820,1148,6822,1157,6826,1165,6829,1174,6832,1183,6836,1190,6842,1198,6847,1207,6853,1213,6860,1221,6867,1228,6875,1235,6883,1241,6893,1248,6902,1253,6923,1264,6947,1275,6972,1283,7002,1291,7033,1296,7066,1301,7098,1304,7128,1307,7157,1308,7186,1309,7214,1311,7242,1311,7269,1309,7295,1308,7321,1307,7346,1305,7371,1302,7395,1299,7419,1295,7440,1291,7463,1287,7484,1281,7505,1276,7524,1270,7544,1264,7563,1257,7598,1244,7631,1229,7662,1213,7689,1196,7713,1178,7736,1160,7746,1150,7755,1140,7749,1158,7744,1176,7739,1195,7735,1213,7732,1233,7730,1252,7727,1273,7726,1293,7726,1315,7727,1337,7730,1359,7732,1382,7735,1406,7740,1431,7746,1456,7752,1482,7759,1509,7767,1536,7777,1564,7788,1592,7800,1622,7813,1653,7827,1684,7842,1716,7858,1748,7875,1783,7895,1817,7914,1853,7936,1889,7959,1927,7982,1965,8008,2005,7968,1981,7929,1958,7890,1938,7855,1919,7819,1903,7785,1888,7751,1874,7719,1862,7711,1828,7703,1796,7692,1765,7680,1735,7669,1711,7657,1687,7644,1665,7631,1643,7616,1621,7601,1602,7585,1582,7569,1563,7551,1546,7533,1528,7515,1512,7495,1497,7475,1482,7454,1468,7433,1455,7411,1443,7389,1431,7367,1420,7343,1410,7319,1400,7295,1393,7271,1385,7246,1378,7221,1372,7195,1367,7169,1361,7143,1358,7117,1355,7090,1353,7063,1352,7036,1351,7009,1351,6983,1352,6956,1353,6929,1355,6903,1358,6876,1363,6849,1366,6822,1371,6795,1377,6768,1383,6741,1391,6715,1398,6688,1407,6663,1416,6637,1425,6610,1436,6585,1448,6559,1460,6533,1472,6508,1486,6483,1499,6459,1514,6435,1529,6412,1546,6388,1562,6366,1579,6343,1598,6321,1616,6300,1635,6279,1656,6259,1677,6239,1698,6220,1720,6198,1746,6178,1773,6158,1801,6140,1829,6123,1860,6105,1890,6090,1921,6075,1954,6062,1986,6049,2021,6038,2056,6029,2091,6020,2128,6012,2165,6006,2204,6000,2243,5997,2283,5995,2324,5995,2365,5995,2409,5997,2452,6002,2496,6007,2541,6015,2587,6023,2634,6033,2682,6045,2730,6059,2780,6075,2830,6092,2881,6112,2933,6133,2986,6084,2983,6034,2981,5984,2977,5934,2975,5882,2973,5830,2971,5777,2969,5723,2968,5669,2965,5615,2964,5559,2963,5503,2962,5446,2961,5389,2960,5331,2960,5273,2959,5147,2960,5043,2961,4957,2963,4890,2967,4839,2969,4805,2970,4794,2970,4785,2970,4781,2970,4779,2969,4781,2964,4785,2960,4793,2956,4803,2950,4831,2938,4869,2924,4914,2909,4966,2892,5024,2873,5086,2854,5196,2819,5309,2782,5365,2763,5421,2742,5475,2722,5526,2700,5575,2678,5620,2656,5642,2644,5662,2632,5681,2620,5698,2608,5714,2595,5729,2583,5742,2570,5754,2557,5765,2544,5773,2531,5779,2518,5784,2505,5787,2493,5788,2482,5789,2470,5789,2460,5787,2448,5784,2436,5781,2425,5776,2413,5770,2402,5763,2390,5754,2378,5745,2368,5734,2356,5722,2345,5709,2333,5694,2321,5678,2310,5660,2298,5641,2287,5621,2276,5599,2265,5576,2253,5551,2242,5524,2231,5497,2219,5467,2208,5436,2198,5403,2186,5333,2164,5255,2141,5200,2128,5143,2117,5084,2109,5022,2102,4959,2098,4893,2096,4827,2095,4757,2097,4687,2100,4615,2106,4541,2112,4467,2121,4390,2130,4312,2142,4234,2155,4153,2169,4072,2185,3990,2201,3906,2218,3822,2237,3738,2256,3653,2277,3566,2297,3480,2319,3305,2363,3129,2410,2952,2458,2775,2506,2638,2543,2502,2580,2367,2617,2235,2651,2102,2686,1971,2719,1841,2749,1715,2778,1591,2804,1469,2828,1409,2839,1350,2848,1292,2858,1234,2867,1178,2874,1122,2881,1068,2886,1014,2892,961,2895,910,2898,860,2899,810,2900,768,2899,726,2898,685,2896,645,2893,606,2889,568,2883,531,2877,496,2869,461,2860,428,2851,396,2840,365,2828,336,2815,308,2800,281,2785,255,2767,230,2749,207,2729,186,2708,166,2685,147,2661,130,2636,114,2609,100,2581,87,2551,77,2519,67,2487,59,2452,54,2415,50,2377,46,2338,46,2297,,2253,1,2302,4,2349,9,2394,15,2437,24,2478,33,2518,46,2555,59,2591,76,2625,92,2657,111,2687,132,2716,153,2742,177,2768,202,2791,229,2814,257,2833,287,2853,318,2870,350,2886,384,2900,419,2913,456,2925,494,2935,532,2944,572,2951,615,2958,657,2963,701,2968,745,2970,792,2972,839,2972,889,2972,939,2970,990,2968,1043,2963,1097,2959,1152,2952,1209,2946,1265,2938,1322,2930,1380,2921,1440,2911,1500,2899,1622,2876,1746,2850,1874,2820,2002,2790,2133,2758,2266,2723,2400,2688,2535,2651,2671,2615,2807,2578,2984,2530,3160,2482,3336,2436,3510,2390,3596,2369,3683,2348,3768,2328,3852,2309,3937,2291,4020,2272,4101,2256,4182,2241,4262,2227,4341,2214,4418,2203,4494,2193,4569,2185,4642,2177,4714,2173,4784,2168,4852,2167,4919,2167,4984,2169,5047,2174,5108,2180,5167,2189,5224,2200,5278,2213,5343,2231,5402,2248,5456,2266,5505,2282,5549,2298,5587,2315,5621,2330,5651,2344,5675,2359,5696,2372,5705,2380,5712,2386,5720,2393,5725,2399,5730,2406,5734,2412,5737,2417,5739,2424,5740,2430,5741,2436,5741,2442,5740,2448,5736,2460,5729,2472,5721,2485,5711,2496,5700,2508,5687,2520,5672,2532,5657,2543,5640,2555,5620,2566,5601,2578,5580,2589,5536,2610,5487,2632,5437,2652,5384,2673,5329,2693,5273,2712,5161,2749,5052,2782,4987,2803,4928,2822,4874,2841,4827,2858,4806,2867,4788,2876,4771,2884,4758,2892,4748,2900,4740,2908,4737,2912,4735,2916,4734,2920,4734,2924,4734,2930,4735,2936,4738,2943,4741,2948,4744,2954,4750,2959,4756,2964,4764,2969,4771,2974,4781,2978,4792,2983,4803,2987,4830,2996,4861,3002,4897,3009,4938,3014,4984,3020,5036,3023,5093,3026,5157,3029,5225,3030,5301,3032,5360,3032,5418,3033,5476,3033,5533,3034,5589,3035,5644,3036,5699,3038,5753,3039,5807,3041,5860,3043,5913,3046,5964,3048,6016,3050,6065,3052,6115,3055,6165,3059,6169,3068,6174,3078,6179,3089,6183,3099,6201,3134,6219,3169,6237,3204,6255,3237,6274,3270,6292,3302,6312,3334,6331,3365,6350,3395,6371,3425,6391,3454,6411,3482,6432,3509,6453,3536,6474,3563,6495,3589,6517,3614,6538,3638,6560,3663,6583,3686,6627,3731,6672,3773,6718,3814,6764,3851,6810,3887,6858,3921,6790,3932,6724,3941,6658,3951,6594,3960,6533,3967,6472,3974,6414,3980,6358,3984,6305,3987,6254,3988,6207,3988,6162,3986,6142,3985,6121,3982,6102,3979,6085,3976,6067,3973,6051,3968,6035,3964,6021,3959,6004,3951,5986,3941,5979,3936,5972,3930,5966,3924,5959,3919,5953,3911,5948,3904,5943,3897,5939,3889,5935,3882,5931,3873,5928,3864,5926,3855,5924,3845,5922,3835,5922,3824,5921,3814,5922,3791,5924,3766,5929,3740,5937,3712,5945,3681,5958,3649,5967,3627,5977,3608,5986,3589,5997,3573,6008,3558,6020,3544,6031,3532,6043,3521,6054,3511,6066,3504,6079,3496,6091,3491,6104,3486,6116,3483,6129,3481,6142,3481,6154,3481,6167,3482,6178,3485,6188,3490,6199,3495,6209,3501,6218,3508,6226,3517,6234,3525,6241,3535,6248,3546,6253,3557,6259,3569,6264,3581,6267,3594,6270,3607,6274,3620,6276,3633,6277,3647,6278,3660,6278,3674,6277,3687,6276,3700,6274,3713,6270,3726,6267,3739,6263,3750,6259,3762,6253,3772,6247,3782,6240,3792,6232,3799,6263,3809,6291,3815,6316,3818,6339,3817,6357,3814,6373,3808,6386,3799,6396,3790,6403,3777,6409,3763,6411,3747,6411,3730,6409,3712,6405,3693,6399,3673,6390,3652,6380,3632,6368,3611,6354,3590,6339,3570,6321,3550,6302,3531,6282,3512,6261,3495,6238,3480,6214,3466,6189,3453,6165,3443,6138,3434,6111,3428,6083,3425,6054,3425,6037,3426,6021,3428,6004,3431,5988,3437,5971,3443,5955,3451,5940,3459,5925,3469,5910,3482,5896,3495,5882,3510,5869,3526,5856,3545,5844,3565,5833,3587,5823,3611,5816,3629,5810,3647,5805,3664,5800,3680,5796,3698,5793,3713,5791,3729,5790,3743,5789,3758,5790,3772,5790,3786,5792,3799,5794,3812,5797,3824,5801,3836,5805,3848,5810,3860,5817,3871,5823,3881,5830,3891,5837,3901,5846,3910,5856,3920,5864,3928,5875,3936,5886,3945,5898,3952,5910,3960,5936,3973,5964,3986,5984,3993,6007,4001,6030,4007,6053,4013,6077,4018,6103,4023,6129,4027,6155,4030,6182,4033,6210,4036,6239,4038,6268,4039,6328,4039,6390,4038,6454,4036,6521,4031,6588,4025,6658,4017,6728,4008,6800,3999,6873,3989,6947,3977,6992,4004,7038,4029,7085,4052,7131,4072,7178,4092,7223,4109,7269,4124,7315,4138,7361,4151,7407,4162,7451,4171,7495,4179,7539,4185,7584,4189,7626,4194,7669,4195,7696,4196,7722,4196,7749,4195,7775,4194,7826,4190,7875,4184,7923,4176,7969,4167,7992,4161,8014,4156,8035,4149,8056,4143,8076,4135,8097,4128,8116,4120,8135,4111,8153,4103,8170,4094,8187,4084,8204,4075,8220,4065,8235,4054,8249,4043,8263,4032,8276,4021,8289,4010,8301,3998,8312,3986,8321,3975,8330,3963,8338,3952,8345,3940,8352,3928,8358,3916,8365,3904,8369,3893,8373,3897,8378,3902,8386,3913,8393,3926,8399,3938,8402,3952,8406,3965,8407,3979,8407,3993,8405,4008,8401,4023,8396,4038,8389,4053,8382,4068,8373,4083,8362,4099,8351,4115,8337,4131,8322,4135,8308,4140,8294,4143,8281,4146,8268,4147,8254,4149,8243,4150,8230,4150,8217,4150,8205,4149,8193,4147,8181,4146,8169,4143,8157,4140,8146,4136,8135,4132,8123,4141,8110,4149,8096,4158,8079,4164,8115,4180,8151,4194,8169,4199,8187,4205,8206,4210,8224,4214,8243,4218,8260,4220,8278,4222,8295,4224,8314,4224,8331,4224,8347,4223,8364,4221,8380,4218,8396,4214,8411,4209,8425,4203,8439,4197,8452,4188,8465,4180,8477,4170,8488,4158,8499,4146,8507,4132,8516,4117,8523,4101,8530,4083,8535,4065,8540,4044,8542,4027,8543,4011,8541,3994,8537,3978,8532,3963,8526,3948,8517,3934,8507,3920,8496,3908,8484,3896,8470,3884,8456,3873,8440,3862,8423,3851,8405,3842,8385,3832,8387,3810,8387,3788,8385,3765,8382,3742,8375,3719,8368,3695,8357,3672,8345,3649,8330,3625,8314,3601,8294,3576,8273,3552,8249,3529,8222,3505,8194,3481,8162,3457,8144,3446,8112,3426,8070,3401,8023,3375,7981,3351,7948,3334,7936,3328,7929,3326,7928,3327,7928,3328,7930,3330,7934,3334,7917,3381,7955,3398,7992,3415,8025,3432,8059,3450,8089,3467,8118,3485,8145,3503,8170,3521,8194,3538,8217,3557,8236,3575,8253,3594,8270,3612,8284,3630,8295,3649,8306,3667,8315,3686,8321,3704,8327,3721,8330,3740,8332,3757,8332,3775,8331,3792,8329,3809,8306,3803,8284,3795,8260,3789,8236,3783,8210,3778,8184,3773,8158,3769,8130,3766,8102,3763,8073,3760,8043,3759,8013,3758,7982,3757,7950,3757,7917,3758,7885,3760,7880,3736,7875,3711,7872,3686,7869,3661,7867,3635,7866,3610,7865,3584,7865,3558,7866,3524,7869,3490,7873,3456,7878,3421,7885,3388,7893,3354,7902,3321,7913,3288,7926,3256,7940,3224,7955,3194,7971,3164,7991,3134,8010,3106,8032,3079,8055,3052,8069,3036,8084,3021,8099,3006,8115,2991,8131,2978,8149,2965,8166,2954,8183,2943,8640,3401,9104,2935,9121,2946,9137,2958,9153,2970,9168,2983,9183,2996,9197,3010,9211,3025,9224,3041,9247,3066,9269,3093,9288,3120,9306,3149,9323,3178,9338,3208,9352,3238,9364,3270,9386,3259,9407,3251,9427,3245,9446,3241,9462,3236,9476,3232,9488,3228,9496,3223,9483,3193,9469,3163,9454,3133,9438,3104,9420,3076,9400,3049,9379,3023,9357,2998,9338,2977,9317,2959,9297,2941,9275,2923,9251,2907,9228,2891,9203,2877,9177,2863,9433,2606,9020,2183,9024,2204,9027,2225,9029,2246,9030,2268,9030,2290,9031,2310,9032,2332,9033,2352,9282,2606,9070,2818,9057,2814,9045,2811,9032,2807,9019,2804xm7794,1058l7795,1051,7794,1043,7793,1034,7792,1027,7789,1020,7787,1013,7782,1005,7778,999,7772,991,7765,983,7758,977,7749,970,7739,964,7728,957,7717,952,7704,948,7691,943,7677,939,7660,936,7644,933,7627,930,7609,929,7590,928,7570,927,7464,975,7481,975,7497,976,7512,978,7528,979,7542,982,7555,986,7568,989,7578,993,7589,998,7600,1002,7609,1007,7617,1013,7625,1019,7632,1026,7639,1032,7644,1039,7649,1047,7653,1056,7656,1065,7658,1073,7659,1082,7659,1092,7658,1101,7657,1110,7654,1120,7651,1130,7645,1139,7640,1148,7633,1158,7626,1166,7617,1176,7609,1185,7596,1195,7582,1204,7565,1213,7548,1222,7529,1230,7507,1237,7483,1243,7457,1250,7430,1254,7401,1257,7370,1261,7336,1262,7302,1262,7264,1261,7225,1259,7184,1255,7153,1251,7124,1244,7097,1238,7073,1229,7050,1220,7031,1210,7022,1203,7014,1198,7006,1191,6998,1185,6992,1178,6985,1172,6980,1164,6975,1157,6970,1149,6966,1142,6963,1134,6960,1125,6955,1109,6953,1091,6952,1073,6953,1054,6956,1033,6962,1012,6970,989,6980,966,6992,943,7005,921,7021,898,7038,874,7057,851,7078,829,7100,806,7124,783,7150,760,7177,739,7205,718,7234,698,7260,680,7287,664,7315,649,7344,634,7373,620,7403,607,7434,594,7466,583,7497,573,7530,564,7563,557,7597,550,7630,545,7664,542,7698,539,7732,539,7760,539,7788,542,7816,544,7844,547,7872,551,7900,557,7928,563,7956,571,7984,579,8013,589,8041,600,8069,612,8096,624,8124,639,8151,654,8178,670,8149,703,8119,733,8090,760,8062,785,8023,818,7986,849,7949,882,7913,915,7896,931,7880,949,7863,966,7848,983,7834,1002,7820,1020,7807,1039,7794,1058xm8883,2839l8856,2832,8829,2826,8802,2820,8776,2815,8802,2820,8829,2826,8856,2832,8883,2839xm8774,2815l8765,2813,8756,2812,8765,2813,8774,2815xm8754,2812l8737,2808,8746,2810,8754,2812xm7029,3964l7063,3958,7099,3952,7133,3947,7169,3940,7204,3934,7238,3928,7274,3922,7308,3915,7369,3904,7429,3895,7490,3884,7549,3874,7608,3864,7666,3855,7724,3846,7780,3837,7790,3862,7801,3887,7812,3911,7824,3934,7836,3956,7851,3978,7865,3999,7880,4019,7894,4034,7908,4050,7924,4065,7942,4080,7956,4076,7979,4069,7992,4065,8004,4060,8014,4055,8021,4051,8015,4043,8009,4037,7992,4014,7976,3989,7961,3964,7947,3937,7934,3910,7921,3882,7910,3851,7900,3822,7933,3819,7964,3816,7994,3815,8023,3814,8051,3812,8078,3812,8104,3814,8130,3815,8154,3816,8177,3819,8198,3821,8219,3824,8238,3829,8257,3833,8274,3838,8290,3844,8303,3848,8314,3854,8306,3870,8297,3887,8285,3902,8272,3919,8261,3930,8250,3941,8237,3953,8225,3964,8211,3975,8197,3986,8182,3995,8167,4005,8151,4015,8133,4024,8116,4033,8099,4041,8081,4050,8061,4057,8042,4065,8021,4071,7980,4084,7936,4095,7890,4105,7844,4112,7795,4118,7745,4122,7694,4123,7641,4123,7605,4121,7569,4119,7532,4116,7494,4110,7456,4105,7419,4098,7380,4090,7342,4081,7303,4071,7264,4059,7225,4046,7185,4032,7146,4017,7107,4001,7068,3984,7029,3964xm8286,2893l8307,2885,8330,2878,8353,2871,8375,2866,8399,2860,8422,2856,8446,2852,8468,2847,8516,2842,8562,2839,8608,2837,8653,2835,8697,2837,8739,2839,8780,2842,8818,2845,8855,2850,8888,2854,8919,2858,8945,2863,8937,2861,8928,2860,8947,2866,8966,2871,8985,2878,9003,2885,8640,3249,8286,2893xm8299,2085l8306,2010,8316,1937,8327,1864,8338,1795,8349,1728,8362,1661,8375,1599,8391,1538,8405,1479,8421,1423,8437,1369,8454,1318,8473,1269,8491,1223,8510,1179,8530,1138,8545,1156,8559,1175,8571,1195,8582,1215,8591,1237,8600,1260,8608,1282,8614,1306,8591,1371,8569,1438,8548,1510,8529,1585,8509,1661,8492,1743,8477,1827,8462,1915,8454,1922,8438,1939,8415,1963,8388,1990,8361,2018,8335,2046,8313,2069,8299,2085xm9488,1062l9486,1052,9485,1042,9485,1032,9487,1022,9489,1014,9492,1004,9496,995,9502,987,9507,979,9515,972,9522,965,9531,959,9541,952,9552,946,9563,940,9575,936,9589,931,9603,927,9620,924,9636,921,9653,918,9670,917,9690,916,9710,916,9816,963,9799,963,9783,964,9768,966,9752,967,9738,970,9725,974,9712,977,9701,981,9690,986,9680,990,9670,995,9663,1001,9654,1007,9648,1014,9641,1020,9636,1027,9630,1035,9627,1044,9624,1053,9622,1061,9621,1070,9621,1080,9621,1090,9623,1098,9626,1108,9629,1118,9635,1127,9640,1136,9647,1146,9654,1156,9663,1164,9671,1173,9684,1183,9698,1192,9714,1202,9732,1210,9751,1218,9773,1225,9797,1231,9823,1238,9850,1242,9879,1246,9910,1249,9944,1250,9978,1250,10015,1249,10055,1247,10096,1243,10127,1239,10156,1233,10183,1226,10207,1217,10230,1208,10249,1198,10258,1191,10266,1186,10274,1179,10282,1173,10288,1166,10295,1160,10300,1152,10305,1145,10310,1137,10314,1130,10317,1122,10320,1113,10325,1097,10327,1079,10328,1061,10327,1042,10324,1021,10318,1000,10310,977,10300,954,10288,931,10275,909,10259,886,10242,862,10223,839,10202,817,10180,794,10155,771,10130,748,10103,727,10075,706,10046,686,10020,668,9993,652,9965,637,9936,622,9907,608,9877,595,9846,582,9814,571,9783,561,9750,552,9717,545,9683,538,9650,533,9616,530,9582,527,9548,527,9525,527,9501,530,9475,533,9449,538,9422,544,9395,550,9367,559,9339,568,9310,577,9280,589,9251,601,9222,614,9193,628,9164,643,9136,659,9107,675,9135,706,9163,735,9191,761,9218,785,9257,818,9296,850,9333,884,9369,916,9386,934,9402,951,9419,968,9434,987,9448,1005,9462,1024,9475,1043,9488,1062xm9535,3354l9541,3392,9546,3433,9549,3476,9552,3512,9552,3545,9550,3576,9548,3608,9545,3638,9540,3669,9534,3700,9529,3730,9521,3759,9539,3762,9602,3770,9666,3780,9733,3791,9800,3802,9869,3814,9938,3825,10007,3837,10079,3849,10114,3856,10150,3862,10187,3869,10222,3875,10259,3882,10295,3887,10330,3894,10366,3899,10391,3884,10414,3868,10439,3851,10464,3834,10488,3817,10512,3798,10535,3779,10559,3759,10583,3739,10607,3718,10630,3697,10653,3674,10676,3651,10700,3627,10721,3603,10744,3578,10767,3554,10788,3528,10810,3501,10831,3472,10853,3444,10873,3416,10894,3386,10914,3355,10934,3325,10954,3293,10974,3260,10992,3226,11012,3193,11030,3158,11048,3123,11066,3087,11072,3074,11078,3061,10977,3067,10880,3075,10785,3084,10692,3092,10602,3102,10516,3112,10432,3123,10350,3133,10271,3145,10195,3157,10121,3170,10049,3183,9981,3197,9914,3211,9851,3226,9789,3241,9730,3257,9674,3272,9618,3288,9567,3304,9517,3322,9469,3338,9424,3355,9381,3374,9340,3391,9301,3410,9263,3428,9229,3445,9196,3465,9165,3483,9136,3502,9110,3521,9086,3538,9066,3556,9046,3573,9029,3590,9014,3609,9000,3626,8988,3643,8977,3661,8968,3679,8961,3697,8955,3714,8951,3731,8949,3747,8948,3765,8948,3782,8950,3798,8972,3791,8994,3784,9018,3778,9043,3772,9068,3767,9094,3762,9121,3758,9149,3754,9177,3752,9206,3749,9236,3747,9266,3746,9298,3745,9329,3745,9363,3746,9395,3749,9400,3724,9405,3699,9408,3674,9411,3649,9413,3624,9414,3598,9415,3572,9415,3546,9414,3512,9412,3478,9409,3442,9404,3408,9421,3399,9439,3389,9456,3381,9475,3374,9491,3367,9507,3362,9522,3358,9535,3354xm9271,4025l9288,4002,9304,3977,9319,3952,9333,3925,9346,3898,9359,3870,9370,3840,9380,3810,9347,3807,9316,3804,9286,3803,9257,3802,9229,3801,9202,3801,9176,3802,9150,3803,9126,3804,9103,3807,9082,3809,9061,3812,9042,3817,9023,3821,9006,3827,8990,3832,8975,3837,8962,3844,8970,3863,8981,3882,8993,3900,9008,3919,9026,3937,9045,3955,9067,3974,9089,3990,9114,4006,9141,4021,9169,4036,9198,4049,9198,4050,9191,4057,9172,4075,9161,4083,9149,4092,9142,4095,9136,4098,9130,4101,9125,4101,9124,4102,9100,4089,9078,4076,9057,4062,9036,4047,9017,4033,9000,4017,8983,4002,8968,3986,8959,3974,8949,3961,8940,3949,8933,3936,8925,3923,8919,3910,8913,3897,8908,3884,8905,3887,8902,3890,8894,3901,8887,3914,8881,3926,8878,3940,8874,3953,8873,3967,8873,3981,8875,3997,8879,4011,8884,4026,8891,4041,8898,4056,8907,4071,8918,4088,8929,4103,8943,4119,8969,4127,8994,4133,9019,4136,9043,4138,9066,4137,9088,4135,9110,4132,9130,4125,9151,4118,9170,4109,9189,4098,9207,4086,9224,4072,9240,4058,9256,4042,9271,4025xm7687,1915l7689,1937,7690,1959,7690,1981,7689,2005,7687,2028,7685,2051,7682,2076,7679,2101,7674,2126,7669,2152,7664,2178,7656,2205,7649,2232,7641,2260,7631,2289,7622,2318,7611,2347,7599,2376,7587,2407,7573,2437,7559,2468,7544,2501,7528,2533,7510,2566,7493,2598,7474,2633,7454,2667,7434,2701,7412,2737,7388,2773,7365,2810,7340,2846,7311,2828,7282,2811,7255,2792,7228,2774,7203,2754,7177,2736,7153,2715,7129,2696,7105,2674,7083,2652,7061,2631,7039,2607,7019,2583,6998,2558,6979,2532,6960,2505,6941,2478,6923,2450,6906,2421,6887,2389,6870,2358,6853,2324,6836,2289,6819,2253,6802,2214,6786,2175,6768,2133,6752,2090,6735,2045,6718,1998,6701,1950,6684,1899,6704,1912,6723,1925,6742,1937,6761,1946,6779,1956,6796,1964,6814,1971,6831,1978,6847,1983,6863,1989,6880,1992,6895,1995,6911,1998,6926,1999,6941,2000,6955,2000,6970,2000,6984,1999,6998,1998,7012,1996,7041,1992,7068,1984,7096,1977,7123,1968,7151,1958,7179,1947,7228,1929,7280,1913,7307,1905,7335,1898,7365,1892,7395,1887,7426,1883,7458,1882,7492,1882,7528,1885,7565,1888,7604,1894,7645,1904,7687,1915xm9593,1915l9591,1937,9590,1959,9590,1981,9591,2005,9593,2028,9595,2051,9598,2076,9601,2101,9606,2126,9611,2152,9616,2178,9624,2205,9631,2232,9639,2260,9649,2289,9658,2318,9669,2347,9681,2376,9693,2407,9707,2437,9721,2468,9736,2501,9752,2533,9770,2566,9787,2598,9806,2633,9826,2667,9846,2701,9868,2737,9892,2773,9915,2810,9940,2846,9969,2828,9998,2811,10025,2792,10052,2774,10077,2754,10103,2736,10127,2715,10151,2696,10175,2674,10197,2652,10219,2631,10241,2607,10261,2583,10282,2558,10301,2532,10320,2505,10339,2478,10357,2450,10374,2421,10393,2389,10410,2358,10427,2324,10444,2289,10461,2253,10478,2214,10494,2175,10512,2133,10528,2090,10545,2045,10562,1998,10579,1950,10596,1899,10576,1912,10557,1925,10538,1937,10519,1946,10501,1956,10484,1964,10466,1971,10449,1978,10433,1983,10417,1989,10400,1992,10385,1995,10369,1998,10354,1999,10339,2000,10325,2000,10310,2000,10296,1999,10282,1998,10268,1996,10239,1992,10212,1984,10184,1977,10157,1968,10129,1958,10101,1947,10052,1929,10000,1913,9973,1905,9945,1898,9915,1892,9885,1887,9854,1883,9822,1882,9788,1882,9752,1885,9715,1888,9676,1894,9635,1904,9593,1915xe" fillcolor="#c77c0e [2404]" stroked="f">
                    <v:fill opacity="44461f"/>
  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  <o:lock v:ext="edit" verticies="t"/>
                  </v:shape>
                  <v:group id="Group 41" o:spid="_x0000_s1029" style="position:absolute;left:3398;top:558;width:406;height:549" coordsize="7800,129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<v:shape id="Freeform 42" o:spid="_x0000_s1030" style="position:absolute;left:342;width:7124;height:9040;visibility:visible;mso-wrap-style:square;v-text-anchor:top" coordsize="14248,180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Ozq1yAAA&#10;ANsAAAAPAAAAZHJzL2Rvd25yZXYueG1sRI9PawIxFMTvBb9DeIK3mq2WUlajqCDa0oP1D9jb6+Z1&#10;d3Hzsiapu+2nbwqCx2FmfsOMp62pxIWcLy0reOgnIIgzq0vOFex3y/tnED4ga6wsk4If8jCddO7G&#10;mGrb8DtdtiEXEcI+RQVFCHUqpc8KMuj7tiaO3pd1BkOULpfaYRPhppKDJHmSBkuOCwXWtCgoO22/&#10;jYLjav5x/m1mZ9e8bT6Hr4fDyyJfKtXrtrMRiEBtuIWv7bVWMHiE/y/xB8jJ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LU7OrXIAAAA2wAAAA8AAAAAAAAAAAAAAAAAlwIAAGRy&#10;cy9kb3ducmV2LnhtbFBLBQYAAAAABAAEAPUAAACMAwAAAAA=&#10;" path="m7124,18079l6823,17119,6529,16190,6383,15740,6236,15296,6089,14862,5939,14434,5787,14016,5633,13605,5473,13203,5311,12808,5140,12422,4967,12041,4786,11670,4596,11308,4400,10951,4194,10603,3978,10263,3753,9927,3517,9602,3269,9283,3008,8972,2735,8665,2449,8369,2147,8079,1831,7795,1499,7518,1151,7248,786,6985,402,6728,,6478,305,6070,608,5694,907,5351,1204,5035,1496,4748,1784,4486,2069,4246,2350,4027,2625,3830,2898,3648,3163,3483,3424,3331,3679,3190,3928,3057,4171,2932,4410,2814,4638,2697,4862,2584,5077,2469,5286,2351,5487,2228,5682,2100,5867,1962,6043,1813,6212,1651,6371,1476,6520,1283,6661,1072,6792,841,6913,585,7024,306,7124,,7225,306,7335,585,7456,841,7586,1072,7727,1283,7876,1476,8037,1651,8205,1813,8380,1962,8566,2100,8759,2228,8960,2351,9169,2469,9385,2584,9608,2697,9839,2814,10075,2932,10318,3057,10568,3190,10824,3331,11083,3483,11351,3648,11621,3830,11897,4027,12177,4246,12462,4486,12751,4748,13044,5035,13341,5351,13641,5694,13942,6070,14248,6478,13846,6728,13462,6985,13096,7248,12748,7518,12415,7795,12099,8079,11798,8369,11513,8665,11239,8972,10978,9283,10730,9602,10495,9927,10270,10263,10054,10603,9848,10951,9652,11308,9463,11670,9281,12041,9106,12422,8938,12808,8774,13203,8615,13605,8459,14016,8309,14434,8158,14862,8011,15296,7865,15740,7719,16190,7571,16650,7424,17119,7275,17595,7124,18079xm7134,17562l7006,16945,6875,16354,6738,15785,6599,15239,6456,14716,6309,14216,6157,13734,5999,13274,5837,12834,5670,12412,5499,12009,5322,11624,5139,11254,4951,10899,4756,10561,4557,10237,4350,9927,4137,9629,3920,9344,3695,9070,3463,8808,3223,8555,2979,8312,2726,8076,2466,7849,2197,7630,1924,7416,1640,7207,1350,7007,1050,6807,744,6611,428,6418,668,6128,907,5860,1147,5612,1389,5383,1629,5174,1868,4980,2108,4802,2348,4635,2585,4483,2821,4338,3055,4204,3288,4076,3745,3835,4192,3603,4411,3488,4627,3370,4839,3248,5046,3120,5249,2987,5448,2845,5643,2692,5832,2527,6016,2351,6194,2159,6366,1950,6533,1725,6693,1481,6847,1213,6993,925,7134,612,7272,925,7419,1213,7573,1481,7733,1725,7899,1950,8072,2159,8250,2351,8434,2527,8622,2692,8816,2845,9015,2987,9220,3120,9427,3248,9638,3370,9853,3488,10072,3603,10519,3835,10978,4076,11210,4204,11443,4338,11680,4483,11918,4635,12156,4802,12396,4980,12636,5174,12876,5383,13117,5612,13357,5860,13597,6128,13837,6418,13522,6611,13214,6807,12915,7007,12624,7207,12341,7416,12065,7630,11798,7849,11539,8076,11286,8312,11039,8555,10801,8808,10570,9070,10344,9344,10125,9629,9913,9927,9707,10237,9508,10561,9314,10899,9126,11254,8942,11624,8764,12009,8592,12412,8425,12834,8265,13274,8108,13734,7955,14216,7808,14716,7665,15239,7526,15785,7392,16354,7260,16945,7134,17562xe" fillcolor="#c77c0e [2404]" stroked="f">
                      <v:fill opacity="44461f"/>
  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31" style="position:absolute;left:2182;top:977;width:3450;height:4364;visibility:visible;mso-wrap-style:square;v-text-anchor:top" coordsize="6899,87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o9NxAAA&#10;ANsAAAAPAAAAZHJzL2Rvd25yZXYueG1sRI9bawIxFITfhf6HcAp906z2gqyblVIoCi2KVtDHw+bs&#10;xW5OliTq9t+bguDjMDPfMNm8N604k/ONZQXjUQKCuLC64UrB7udzOAXhA7LG1jIp+CMP8/xhkGGq&#10;7YU3dN6GSkQI+xQV1CF0qZS+qMmgH9mOOHqldQZDlK6S2uElwk0rJ0nyJg02HBdq7OijpuJ3ezIK&#10;jvvV4ks/j135UrYLLdf++9B5pZ4e+/cZiEB9uIdv7aVWMHmF/y/xB8j8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2qPTcQAAADbAAAADwAAAAAAAAAAAAAAAACXAgAAZHJzL2Rv&#10;d25yZXYueG1sUEsFBgAAAAAEAAQA9QAAAIgDAAAAAA==&#10;" path="m3451,8728l3384,8411,3316,8105,3246,7813,3175,7531,3101,7262,3024,7005,2947,6757,2866,6520,2781,6293,2697,6076,2608,5867,2517,5668,2423,5479,2326,5297,2227,5122,2125,4955,2018,4795,1908,4643,1796,4495,1681,4354,1561,4218,1438,4089,1313,3962,1183,3841,1049,3724,911,3611,770,3501,624,3392,475,3288,321,3185,162,3084,,2985,123,2836,245,2697,368,2571,493,2454,615,2345,739,2247,861,2154,984,2070,1106,1991,1227,1918,1347,1848,1467,1782,1702,1659,1932,1539,2046,1480,2156,1419,2264,1357,2373,1291,2477,1223,2580,1150,2679,1071,2778,986,2872,896,2964,797,3054,690,3139,573,3222,447,3301,309,3378,162,3451,,3522,162,3598,309,3676,447,3759,573,3844,690,3934,797,4024,896,4120,986,4217,1071,4316,1150,4418,1223,4523,1291,4630,1357,4739,1419,4849,1480,4963,1539,5193,1659,5428,1782,5548,1848,5668,1918,5789,1991,5912,2070,6034,2154,6157,2247,6282,2345,6405,2454,6528,2571,6653,2697,6776,2836,6899,2985,6737,3084,6578,3185,6424,3288,6275,3392,6129,3501,5988,3611,5851,3724,5716,3841,5587,3962,5460,4089,5337,4218,5217,4354,5102,4495,4990,4643,4880,4795,4775,4955,4671,5122,4572,5297,4475,5479,4381,5668,4288,5867,4201,6076,4115,6293,4032,6520,3951,6757,3874,7005,3797,7262,3724,7531,3652,7813,3583,8105,3515,8411,3451,8728xe" fillcolor="#c77c0e [2404]" stroked="f">
                      <v:fill opacity="44461f"/>
                      <v:path arrowok="t" o:connecttype="custom" o:connectlocs="1726,4364;1692,4206;1658,4053;1623,3907;1588,3766;1551,3631;1512,3503;1474,3379;1433,3260;1391,3147;1349,3038;1304,2934;1259,2834;1212,2740;1163,2649;1114,2561;1063,2478;1009,2398;954,2322;898,2248;841,2177;781,2109;719,2045;657,1981;592,1921;525,1862;456,1806;385,1751;312,1696;238,1644;161,1593;81,1542;0,1493;62,1418;123,1349;184,1286;247,1227;308,1173;370,1124;431,1077;492,1035;553,996;614,959;674,924;734,891;851,830;966,770;1023,740;1078,710;1132,679;1187,646;1239,612;1290,575;1340,536;1389,493;1436,448;1482,399;1527,345;1570,287;1611,224;1651,155;1689,81;1726,0;1761,81" o:connectangles="0,0,0,0,0,0,0,0,0,0,0,0,0,0,0,0,0,0,0,0,0,0,0,0,0,0,0,0,0,0,0,0,0,0,0,0,0,0,0,0,0,0,0,0,0,0,0,0,0,0,0,0,0,0,0,0,0,0,0,0,0,0,0,0"/>
                    </v:shape>
                    <v:shape id="Freeform 44" o:spid="_x0000_s1032" style="position:absolute;top:6123;width:3900;height:3079;visibility:visible;mso-wrap-style:square;v-text-anchor:top" coordsize="7800,6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k69wgAA&#10;ANsAAAAPAAAAZHJzL2Rvd25yZXYueG1sRI9Ba8JAFITvBf/D8oTe6kZFkegqGigIvaRp8fzYfSbB&#10;7Nuwu03Sf98tFHocZuYb5nCabCcG8qF1rGC5yEAQa2darhV8fry+7ECEiGywc0wKvinA6Th7OmBu&#10;3MjvNFSxFgnCIUcFTYx9LmXQDVkMC9cTJ+/uvMWYpK+l8TgmuO3kKsu20mLLaaHBnoqG9KP6sgrO&#10;yLqw5abszOW26zejH6r1m1LP8+m8BxFpiv/hv/bVKFht4fdL+gHy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STr3CAAAA2wAAAA8AAAAAAAAAAAAAAAAAlwIAAGRycy9kb3du&#10;cmV2LnhtbFBLBQYAAAAABAAEAPUAAACGAwAAAAA=&#10;" path="m7800,5660l7486,5577,7183,5499,6891,5430,6607,5368,6333,5313,6068,5265,5812,5224,5564,5188,5324,5161,5090,5140,4865,5127,4646,5117,4434,5117,4228,5120,4027,5132,3831,5148,3642,5171,3455,5200,3274,5234,3095,5274,2920,5320,2749,5370,2580,5427,2413,5488,2248,5555,2086,5627,1922,5704,1762,5786,1601,5872,1441,5963,1280,6060,1118,6159,1039,5984,971,5812,912,5645,864,5482,822,5323,789,5169,762,5018,741,4869,724,4725,715,4584,705,4446,700,4309,695,4043,694,3784,690,3658,686,3531,679,3405,669,3280,655,3155,635,3031,609,2906,579,2780,538,2655,493,2528,436,2400,371,2271,295,2140,209,2007,110,1872,,1735,175,1743,342,1743,501,1735,650,1717,792,1694,927,1662,1057,1624,1181,1582,1300,1534,1415,1479,1527,1420,1635,1359,1742,1292,1847,1224,1951,1151,2055,1079,2264,926,2481,772,2593,695,2710,618,2830,544,2956,469,3086,398,3223,330,3368,264,3520,202,3680,144,3851,92,4029,43,4218,,4233,189,4252,375,4275,558,4301,740,4332,918,4366,1093,4406,1268,4450,1440,4500,1611,4556,1780,4617,1948,4684,2115,4758,2282,4839,2449,4927,2616,5022,2781,5124,2950,5236,3116,5356,3285,5484,3455,5620,3625,5766,3798,5922,3973,6087,4148,6262,4327,6448,4508,6646,4693,6854,4879,7072,5069,7302,5263,7546,5461,7800,5660xe" fillcolor="#c77c0e [2404]" stroked="f">
                      <v:fill opacity="44461f"/>
                      <v:path arrowok="t" o:connecttype="custom" o:connectlocs="3900,2830;3743,2788;3592,2749;3446,2715;3304,2684;3167,2656;3034,2632;2906,2612;2782,2594;2662,2580;2545,2570;2433,2563;2323,2558;2217,2558;2114,2560;2014,2566;1916,2574;1821,2585;1728,2600;1637,2617;1548,2637;1460,2660;1375,2685;1290,2713;1207,2744;1124,2777;1043,2813;961,2852;881,2893;801,2936;721,2981;640,3030;559,3079;520,2992;486,2906;456,2822;432,2741;411,2661;395,2584;381,2509;371,2434;362,2362;358,2292;353,2223;350,2154;348,2021;347,1892;345,1829;343,1765;340,1702;335,1640;328,1577;318,1515;305,1453;290,1390;269,1327;247,1264;218,1200;186,1135;148,1070;105,1003;55,936;0,867;88,871" o:connectangles="0,0,0,0,0,0,0,0,0,0,0,0,0,0,0,0,0,0,0,0,0,0,0,0,0,0,0,0,0,0,0,0,0,0,0,0,0,0,0,0,0,0,0,0,0,0,0,0,0,0,0,0,0,0,0,0,0,0,0,0,0,0,0,0"/>
                    </v:shape>
                    <v:shape id="Freeform 45" o:spid="_x0000_s1033" style="position:absolute;left:3902;top:6124;width:3898;height:3081;visibility:visible;mso-wrap-style:square;v-text-anchor:top" coordsize="7797,6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GcalwwAA&#10;ANsAAAAPAAAAZHJzL2Rvd25yZXYueG1sRI9Ba8JAFITvBf/D8gRvdaMHW6KraEAQS6GNgtdH9pkN&#10;yb6N2dXEf98tFHocZuYbZrUZbCMe1PnKsYLZNAFBXDhdcangfNq/voPwAVlj45gUPMnDZj16WWGq&#10;Xc/f9MhDKSKEfYoKTAhtKqUvDFn0U9cSR+/qOoshyq6UusM+wm0j50mykBYrjgsGW8oMFXV+twpu&#10;H8/LzW0/++w4yJqzL1PnYafUZDxslyACDeE//Nc+aAXzN/j9En+AX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GcalwwAAANsAAAAPAAAAAAAAAAAAAAAAAJcCAABkcnMvZG93&#10;bnJldi54bWxQSwUGAAAAAAQABAD1AAAAhwMAAAAA&#10;" path="m0,5659l313,5576,616,5498,909,5429,1191,5367,1465,5312,1731,5264,1987,5223,2235,5189,2475,5162,2707,5140,2932,5126,3152,5118,3363,5116,3570,5121,3770,5132,3966,5149,4157,5171,4342,5200,4523,5234,4702,5275,4877,5320,5048,5372,5217,5429,5384,5490,5548,5557,5711,5630,5873,5706,6035,5788,6196,5874,6356,5967,6517,6062,6679,6163,6757,5986,6825,5813,6883,5646,6932,5482,6972,5324,7006,5168,7034,5017,7055,4868,7071,4724,7082,4583,7089,4444,7095,4308,7100,4042,7102,3783,7105,3655,7110,3529,7116,3404,7128,3279,7141,3154,7160,3030,7186,2905,7218,2780,7257,2655,7304,2529,7359,2401,7424,2271,7500,2142,7586,2009,7685,1876,7797,1738,7620,1747,7455,1747,7296,1737,7147,1721,7005,1696,6868,1666,6739,1627,6616,1583,6496,1534,6381,1481,6269,1423,6160,1359,6053,1293,5950,1225,5844,1152,5742,1079,5531,927,5316,771,5202,695,5087,619,4966,543,4841,470,4708,399,4572,329,4426,264,4275,203,4113,144,3945,91,3767,42,3577,,3561,190,3543,376,3520,559,3494,741,3463,919,3429,1094,3389,1269,3345,1440,3295,1610,3240,1781,3180,1949,3112,2116,3037,2283,2958,2448,2870,2615,2775,2782,2671,2949,2561,3115,2441,3284,2313,3454,2177,3624,2031,3796,1875,3971,1710,4147,1535,4326,1349,4507,1152,4690,945,4876,726,5068,496,5260,255,5458,,5659xe" fillcolor="#c77c0e [2404]" stroked="f">
                      <v:fill opacity="44461f"/>
                      <v:path arrowok="t" o:connecttype="custom" o:connectlocs="0,2829;156,2788;308,2749;454,2714;595,2683;732,2656;865,2632;993,2611;1117,2594;1237,2581;1353,2570;1466,2563;1576,2559;1681,2558;1785,2560;1885,2566;1983,2574;2078,2585;2171,2600;2261,2617;2351,2637;2438,2660;2524,2686;2608,2714;2692,2745;2774,2778;2855,2815;2936,2853;3017,2894;3098,2937;3178,2983;3258,3031;3339,3081;3378,2993;3412,2906;3441,2823;3466,2741;3486,2662;3503,2584;3517,2508;3527,2434;3535,2362;3541,2291;3544,2222;3547,2154;3550,2021;3551,1891;3552,1827;3555,1764;3558,1702;3564,1639;3570,1577;3580,1515;3593,1452;3609,1390;3628,1327;3652,1264;3679,1200;3712,1135;3750,1071;3793,1004;3842,938;3898,869;3810,873" o:connectangles="0,0,0,0,0,0,0,0,0,0,0,0,0,0,0,0,0,0,0,0,0,0,0,0,0,0,0,0,0,0,0,0,0,0,0,0,0,0,0,0,0,0,0,0,0,0,0,0,0,0,0,0,0,0,0,0,0,0,0,0,0,0,0,0"/>
                    </v:shape>
                    <v:shape id="Freeform 46" o:spid="_x0000_s1034" style="position:absolute;left:2292;top:8866;width:3225;height:4094;visibility:visible;mso-wrap-style:square;v-text-anchor:top" coordsize="6450,8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g35vwAA&#10;ANsAAAAPAAAAZHJzL2Rvd25yZXYueG1sRE/Pa8IwFL4P/B/CE3abqT046YxihcHA0zrZ+ZE8m2Lz&#10;UpNo6/765TDY8eP7vdlNrhd3CrHzrGC5KEAQa286bhWcvt5f1iBiQjbYeyYFD4qw286eNlgZP/In&#10;3ZvUihzCsUIFNqWhkjJqSw7jwg/EmTv74DBlGFppAo453PWyLIqVdNhxbrA40MGSvjQ3p+B7OBXj&#10;pb7GHx1eG8Zj/Vi3Vqnn+bR/A5FoSv/iP/eHUVDmsflL/gFy+w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7GDfm/AAAA2wAAAA8AAAAAAAAAAAAAAAAAlwIAAGRycy9kb3ducmV2&#10;LnhtbFBLBQYAAAAABAAEAPUAAACDAwAAAAA=&#10;" path="m3225,0l3089,435,2956,857,2888,1061,2823,1262,2755,1458,2689,1650,2619,1841,2549,2026,2476,2209,2403,2387,2326,2562,2248,2734,2165,2903,2079,3068,1990,3228,1898,3387,1801,3541,1698,3692,1592,3841,1478,3985,1361,4126,1238,4263,1109,4398,971,4531,828,4659,679,4783,520,4905,355,5025,182,5140,,5253,138,5439,274,5608,410,5765,545,5906,678,6037,807,6156,937,6264,1065,6363,1188,6452,1311,6535,1431,6609,1551,6679,1666,6742,1780,6802,1890,6859,1997,6912,2100,6966,2201,7017,2300,7069,2394,7123,2484,7178,2572,7236,2656,7299,2736,7367,2812,7440,2885,7520,2951,7607,3016,7703,3074,7808,3129,7923,3180,8049,3225,8187,3270,8049,3321,7923,3374,7808,3434,7703,3497,7607,3565,7520,3637,7440,3713,7367,3792,7299,3877,7236,3964,7178,4055,7123,4149,7069,4248,7017,4348,6966,4454,6912,4560,6859,4671,6802,4784,6742,4899,6679,5017,6609,5137,6535,5261,6452,5385,6363,5513,6264,5641,6156,5773,6037,5906,5906,6038,5765,6175,5608,6312,5439,6450,5253,6269,5140,6095,5025,5928,4905,5771,4783,5620,4659,5478,4531,5342,4398,5212,4263,5089,4126,4971,3985,4857,3841,4752,3692,4650,3541,4552,3387,4458,3228,4369,3068,4283,2903,4202,2734,4123,2562,4047,2387,3972,2209,3901,2026,3830,1841,3762,1650,3693,1458,3627,1262,3561,1061,3494,857,3361,435,3225,0xm3228,233l3172,513,3112,782,3050,1040,2987,1286,2922,1524,2856,1751,2786,1968,2716,2175,2642,2376,2567,2566,2489,2749,2408,2924,2326,3092,2241,3251,2154,3405,2063,3552,1969,3693,1874,3828,1775,3956,1673,4080,1567,4199,1460,4314,1348,4424,1233,4531,1117,4633,995,4733,870,4830,742,4924,611,5015,475,5106,336,5195,193,5281,302,5414,410,5535,519,5647,627,5749,736,5844,844,5932,953,6013,1062,6087,1169,6159,1276,6224,1381,6284,1486,6342,1694,6450,1896,6556,1995,6609,2092,6661,2190,6718,2284,6774,2374,6836,2465,6899,2553,6969,2638,7042,2721,7123,2802,7210,2882,7304,2956,7406,3029,7516,3099,7636,3165,7767,3228,7908,3292,7767,3358,7636,3428,7516,3501,7406,3575,7304,3655,7210,3736,7123,3818,7042,3904,6969,3992,6899,4081,6836,4173,6774,4267,6718,4363,6661,4462,6609,4560,6556,4763,6450,4971,6342,5074,6284,5181,6224,5288,6159,5395,6087,5504,6013,5612,5932,5721,5844,5829,5749,5938,5647,6047,5535,6155,5414,6264,5281,6121,5195,5982,5106,5847,5015,5714,4924,5586,4830,5462,4733,5340,4633,5223,4531,5108,4424,4998,4314,4889,4199,4784,4080,4682,3956,4583,3828,4488,3693,4395,3552,4304,3405,4215,3251,4131,3092,4048,2924,3967,2749,3890,2566,3815,2376,3742,2175,3671,1968,3601,1751,3535,1524,3470,1286,3407,1040,3345,782,3287,513,3228,233xe" fillcolor="#c77c0e [2404]" stroked="f">
                      <v:fill opacity="44461f"/>
  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  <v:group id="Group 47" o:spid="_x0000_s1035" style="position:absolute;left:703;top:705;width:5793;height:8669" coordsize="9345,110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<v:shape id="Freeform 48" o:spid="_x0000_s1036" style="position:absolute;top:1599;width:609;height:7872;visibility:visible;mso-wrap-style:square;v-text-anchor:top" coordsize="1218,157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1HAtwAAA&#10;ANsAAAAPAAAAZHJzL2Rvd25yZXYueG1sRE9Ni8IwEL0L/ocwgjdNVVbWaioiCntZUFfwOjRjWtpM&#10;ahO1u79+cxA8Pt73at3ZWjyo9aVjBZNxAoI4d7pko+D8sx99gvABWWPtmBT8kod11u+tMNXuyUd6&#10;nIIRMYR9igqKEJpUSp8XZNGPXUMcuatrLYYIWyN1i88Ybms5TZK5tFhybCiwoW1BeXW6WwWLxWH2&#10;PSV7v/197KuLdOaY7IxSw0G3WYII1IW3+OX+0gpmcX38En+Az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1HAtwAAAANsAAAAPAAAAAAAAAAAAAAAAAJcCAABkcnMvZG93bnJl&#10;di54bWxQSwUGAAAAAAQABAD1AAAAhAMAAAAA&#10;" path="m289,0l260,163,241,319,230,469,227,611,231,748,243,880,260,1009,283,1135,311,1258,343,1379,378,1503,415,1624,495,1875,578,2138,618,2276,657,2420,694,2571,727,2730,758,2896,784,3073,805,3259,821,3455,830,3664,832,3887,827,4121,813,4371,790,4635,758,4918,715,5215,660,5531,736,5531,806,5536,868,5546,926,5560,978,5579,1023,5603,1065,5629,1099,5659,1130,5694,1156,5731,1177,5771,1193,5813,1206,5859,1214,5906,1218,5954,1218,6004,1215,6057,1210,6109,1200,6162,1189,6216,1174,6270,1156,6324,1137,6378,1116,6430,1092,6483,1066,6534,1040,6582,1011,6631,982,6678,951,6721,921,6762,889,6801,913,6829,932,6855,950,6883,967,6910,980,6939,991,6968,1000,6997,1007,7027,1011,7057,1014,7086,1015,7116,1014,7147,1011,7177,1007,7208,1000,7240,991,7270,982,7302,971,7332,957,7364,943,7395,928,7426,911,7457,892,7487,873,7519,853,7550,831,7580,809,7610,785,7641,761,7670,734,7700,709,7729,682,7759,665,7775,647,7792,629,7807,611,7821,592,7835,571,7848,552,7861,531,7872,552,7883,571,7896,592,7909,611,7923,629,7937,647,7954,665,7969,682,7985,709,8015,734,8044,761,8074,785,8103,809,8134,831,8164,853,8194,873,8225,892,8257,911,8287,928,8319,943,8349,957,8381,971,8412,982,8443,991,8474,1000,8504,1007,8536,1011,8567,1014,8597,1015,8628,1014,8658,1011,8688,1007,8717,1000,8747,991,8776,980,8805,967,8834,950,8861,932,8889,913,8915,889,8943,921,8982,951,9023,982,9068,1011,9113,1040,9162,1066,9211,1092,9261,1116,9314,1137,9366,1156,9420,1174,9474,1189,9528,1200,9582,1210,9636,1215,9689,1218,9740,1218,9790,1214,9838,1206,9885,1193,9931,1177,9973,1156,10013,1130,10050,1099,10085,1065,10115,1023,10141,978,10165,926,10184,868,10198,806,10208,736,10213,660,10213,715,10529,758,10828,790,11109,813,11373,827,11623,832,11859,830,12080,821,12289,805,12485,784,12672,758,12848,727,13014,694,13173,657,13324,618,13468,578,13606,495,13869,415,14120,378,14243,343,14365,311,14486,283,14609,260,14735,243,14864,231,14997,227,15133,230,15275,241,15425,260,15581,289,15744,232,15651,188,15555,155,15455,133,15351,120,15243,116,15131,119,15015,130,14895,148,14769,171,14639,201,14503,232,14363,308,14066,391,13747,433,13579,474,13404,516,13223,555,13035,590,12841,624,12640,653,12433,676,12217,694,11996,705,11766,709,11528,705,11283,693,11030,671,10768,637,10498,593,10220,539,10193,488,10163,440,10134,394,10105,351,10076,313,10047,275,10020,242,9991,210,9961,181,9934,155,9906,131,9878,109,9851,90,9824,73,9798,58,9773,44,9748,33,9725,24,9701,17,9679,10,9658,6,9639,1,9620,,9602,,9585,1,9570,3,9557,6,9545,10,9534,15,9524,21,9516,28,9510,41,9498,57,9488,72,9480,87,9473,102,9467,118,9465,133,9463,148,9463,165,9466,180,9469,195,9473,212,9479,227,9485,242,9492,257,9502,272,9512,303,9533,330,9557,358,9582,384,9610,408,9638,430,9667,449,9693,467,9719,488,9765,513,9813,539,9865,567,9916,595,9968,621,10018,643,10067,661,10110,719,10119,770,10122,817,10118,859,10110,895,10096,926,10076,954,10053,976,10025,996,9995,1011,9959,1021,9921,1029,9881,1033,9837,1034,9791,1033,9744,1029,9696,1022,9646,1012,9595,1003,9545,990,9492,975,9443,960,9391,943,9342,926,9293,909,9246,889,9202,870,9159,852,9119,832,9081,814,9048,796,9018,780,8990,749,8993,718,8991,687,8990,657,8986,628,8979,599,8972,570,8962,542,8951,516,8940,490,8926,465,8913,441,8897,418,8882,395,8866,375,8848,355,8830,337,8812,321,8794,306,8774,292,8756,279,8738,268,8720,260,8702,252,8684,246,8668,243,8651,241,8636,242,8622,243,8608,248,8596,254,8585,264,8575,281,8562,299,8553,318,8547,337,8543,358,8542,380,8545,402,8547,425,8554,448,8562,472,8572,495,8583,519,8596,542,8610,566,8625,588,8640,611,8657,654,8691,696,8724,732,8758,765,8788,812,8835,830,8853,852,8841,871,8825,888,8809,900,8789,911,8767,918,8742,922,8717,924,8688,922,8659,918,8629,913,8596,904,8562,893,8529,881,8493,866,8457,849,8421,831,8385,812,8348,790,8312,767,8276,743,8240,718,8204,691,8170,664,8136,636,8103,607,8073,577,8042,546,8013,516,7987,485,7962,454,7940,423,7919,413,7922,400,7923,382,7926,360,7929,336,7930,310,7930,283,7932,256,7930,228,7929,202,7925,178,7920,156,7915,147,7911,138,7907,130,7902,123,7897,118,7891,113,7886,109,7879,108,7872,111,7865,113,7858,118,7853,124,7847,130,7842,138,7837,148,7833,158,7829,178,7824,203,7818,228,7815,254,7814,282,7812,308,7812,335,7814,358,7815,380,7818,398,7819,413,7822,423,7825,454,7804,485,7782,516,7757,548,7729,577,7702,607,7671,636,7641,664,7608,691,7574,718,7540,743,7504,767,7468,790,7432,812,7396,831,7359,849,7323,866,7287,881,7251,893,7215,904,7182,913,7148,918,7115,922,7085,924,7056,922,7027,918,7002,911,6977,900,6955,888,6935,871,6919,852,6903,830,6891,812,6909,765,6956,732,6986,696,7020,654,7053,611,7087,588,7104,566,7119,542,7134,519,7148,495,7161,472,7172,448,7182,425,7190,402,7197,380,7201,358,7202,337,7201,318,7197,299,7191,281,7182,264,7169,254,7159,248,7148,243,7136,242,7122,241,7108,243,7093,246,7076,252,7060,260,7042,268,7025,279,7006,292,6988,306,6970,321,6950,337,6932,355,6914,375,6896,395,6880,418,6862,441,6847,465,6831,490,6818,516,6804,542,6793,570,6782,599,6772,628,6765,657,6758,687,6754,718,6753,749,6751,780,6754,796,6728,814,6697,832,6663,852,6625,870,6585,889,6542,909,6498,926,6451,943,6402,960,6353,975,6303,990,6252,1003,6200,1012,6149,1022,6098,1029,6048,1033,6000,1034,5953,1033,5907,1029,5864,1021,5823,1011,5785,996,5749,976,5719,954,5691,926,5668,895,5648,859,5634,817,5626,770,5623,719,5625,661,5634,643,5679,621,5726,595,5776,567,5828,539,5879,513,5931,488,5979,467,6025,449,6051,430,6077,408,6106,384,6134,358,6162,330,6187,303,6212,272,6232,257,6242,242,6252,227,6259,212,6265,195,6271,180,6275,165,6278,148,6281,133,6281,118,6279,102,6277,87,6271,72,6264,57,6256,41,6246,28,6234,21,6228,15,6220,10,6210,6,6200,3,6188,1,6174,,6159,,6142,1,6124,6,6105,10,6086,17,6065,24,6043,33,6019,44,5996,58,5971,73,5946,90,5920,109,5893,131,5866,155,5839,181,5810,210,5783,242,5753,275,5726,313,5697,351,5668,394,5639,440,5610,488,5581,539,5551,593,5524,637,5246,671,4976,693,4714,705,4461,709,4216,705,3980,694,3748,676,3527,653,3311,624,3104,590,2903,555,2709,516,2521,474,2340,433,2165,391,1997,308,1678,232,1381,201,1241,171,1105,148,975,130,849,119,729,116,613,120,501,133,393,155,289,188,189,232,93,289,0xm134,7872l133,7876,134,7879,137,7883,141,7886,151,7890,166,7894,184,7897,203,7898,227,7900,250,7900,275,7900,301,7898,326,7896,350,7893,373,7890,394,7886,412,7880,427,7876,412,7868,394,7862,373,7857,351,7853,328,7850,303,7847,278,7846,253,7844,230,7846,207,7846,188,7848,170,7851,155,7855,144,7860,140,7862,137,7865,134,7869,134,7872xm534,10080l514,10067,462,10029,429,10003,390,9974,350,9941,310,9905,270,9867,231,9830,213,9811,195,9791,180,9772,165,9753,152,9733,141,9715,131,9697,123,9679,119,9663,116,9646,116,9631,118,9617,123,9604,130,9595,138,9589,148,9586,158,9586,170,9588,184,9593,198,9600,213,9610,228,9622,245,9635,263,9652,279,9668,297,9686,315,9705,333,9726,368,9771,402,9818,434,9865,465,9913,477,9937,490,9960,501,9982,510,10004,519,10025,525,10044,530,10064,534,10080xm347,8646l347,8655,347,8665,350,8675,354,8686,360,8697,365,8708,373,8720,382,8731,391,8742,402,8753,413,8766,426,8777,452,8798,481,8818,513,8838,545,8854,561,8861,579,8868,596,8874,613,8878,629,8882,646,8885,662,8888,679,8889,694,8889,709,8888,725,8885,740,8881,734,8871,727,8860,719,8849,709,8836,687,8810,660,8784,631,8756,599,8729,566,8702,531,8677,498,8657,466,8637,449,8630,436,8623,422,8618,408,8615,395,8612,384,8611,375,8612,366,8615,360,8619,353,8626,350,8634,347,8646xm534,5664l514,5677,462,5715,429,5741,390,5770,350,5803,310,5839,270,5877,231,5914,213,5933,195,5953,180,5972,165,5991,152,6011,141,6029,131,6047,123,6065,119,6081,116,6098,116,6113,118,6127,123,6140,130,6149,138,6155,148,6158,158,6159,170,6156,184,6151,198,6144,213,6134,228,6122,245,6109,263,6094,279,6076,297,6058,315,6039,333,6018,368,5973,402,5926,434,5879,465,5831,477,5807,490,5784,501,5762,510,5740,519,5719,525,5700,530,5680,534,5664xm347,7100l347,7090,347,7079,350,7069,354,7058,360,7047,365,7036,373,7025,382,7013,391,7002,402,6991,413,6978,426,6967,452,6946,481,6926,513,6906,545,6890,561,6883,579,6876,596,6870,613,6866,629,6862,646,6859,662,6856,679,6855,694,6856,709,6856,725,6859,740,6863,734,6873,727,6884,719,6895,709,6908,687,6934,660,6960,631,6988,599,7015,566,7042,531,7067,498,7087,466,7107,449,7114,436,7121,422,7126,408,7129,395,7132,384,7133,375,7132,366,7129,360,7125,353,7118,350,7110,347,7100xe" fillcolor="#c77c0e [2404]" stroked="f">
                      <v:fill opacity="44461f"/>
  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  <o:lock v:ext="edit" verticies="t"/>
                    </v:shape>
                    <v:shape id="Freeform 49" o:spid="_x0000_s1037" style="position:absolute;width:4392;height:11070;visibility:visible;mso-wrap-style:square;v-text-anchor:top" coordsize="8784,22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GGjGwwAA&#10;ANsAAAAPAAAAZHJzL2Rvd25yZXYueG1sRI/disIwFITvF3yHcARvRFNdVqQaRQRBqIh/eH1ojm21&#10;OalN1O7bmwVhL4eZ+YaZzhtTiifVrrCsYNCPQBCnVhecKTgdV70xCOeRNZaWScEvOZjPWl9TjLV9&#10;8Z6eB5+JAGEXo4Lc+yqW0qU5GXR9WxEH72Jrgz7IOpO6xleAm1IOo2gkDRYcFnKsaJlTejs8jIKE&#10;f9JrIrPb9pzcN+td0b27HSnVaTeLCQhPjf8Pf9prreB7AH9fwg+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GGjGwwAAANsAAAAPAAAAAAAAAAAAAAAAAJcCAABkcnMvZG93&#10;bnJldi54bWxQSwUGAAAAAAQABAD1AAAAhwMAAAAA&#10;" path="m162,11070l256,11275,332,11482,391,11694,436,11909,466,12127,484,12347,490,12570,485,12794,470,13020,449,13245,420,13474,386,13701,348,13929,307,14156,264,14381,220,14607,177,14830,137,15052,98,15271,65,15487,37,15701,17,15910,4,16117,,16319,7,16516,26,16709,58,16896,104,17077,166,17253,243,17421,340,17583,456,17738,448,17795,440,17855,433,17914,427,17976,423,18040,419,18105,416,18171,415,18238,413,18307,415,18376,416,18447,420,18517,426,18589,431,18663,440,18736,449,18809,462,18883,474,18957,490,19031,507,19105,525,19180,546,19253,570,19328,595,19402,622,19475,653,19547,684,19620,719,19691,756,19761,795,19831,837,19900,882,19968,766,20001,662,20037,571,20077,491,20120,422,20165,362,20212,313,20262,271,20315,239,20369,216,20424,201,20481,192,20538,191,20596,195,20654,206,20713,223,20771,243,20830,268,20886,297,20943,329,20998,365,21052,402,21105,442,21156,483,21203,525,21250,567,21293,610,21333,651,21369,693,21404,732,21433,769,21459,803,21480,967,21569,1128,21643,1293,21707,1457,21761,1622,21804,1787,21837,1954,21863,2120,21881,2289,21891,2457,21896,2626,21895,2796,21890,2966,21880,3139,21866,3310,21851,3485,21833,3833,21797,4187,21761,4364,21746,4544,21733,4724,21725,4905,21719,5086,21719,5268,21725,5452,21737,5638,21757,5824,21783,6011,21819,6201,21865,6390,21920,6452,21939,6520,21957,6590,21977,6665,21996,6743,22014,6824,22032,6907,22049,6991,22064,7079,22079,7167,22093,7257,22104,7347,22115,7438,22123,7528,22132,7619,22136,7709,22139,7798,22140,7885,22139,7972,22134,8055,22128,8136,22118,8217,22105,8291,22089,8365,22069,8434,22047,8499,22021,8558,21992,8615,21957,8665,21920,8710,21878,8750,21831,8784,21782,8717,21834,8644,21880,8562,21919,8475,21950,8383,21975,8284,21995,8181,22009,8071,22018,7959,22022,7845,22021,7726,22017,7604,22009,7480,21996,7355,21982,7228,21964,7101,21944,6973,21923,6846,21899,6719,21874,6595,21849,6350,21797,6115,21746,5895,21697,5694,21657,5602,21639,5515,21625,5434,21614,5361,21606,5275,21602,5181,21600,5079,21603,4971,21610,4858,21618,4736,21629,4610,21643,4480,21657,4204,21689,3912,21721,3763,21736,3609,21750,3453,21762,3297,21772,3138,21780,2977,21784,2817,21786,2656,21783,2496,21775,2337,21764,2178,21746,2020,21723,1865,21694,1712,21658,1561,21616,1413,21566,1269,21508,1128,21441,993,21366,861,21282,794,21239,732,21194,673,21146,619,21097,571,21048,527,20997,488,20946,454,20893,425,20841,400,20789,379,20737,362,20684,351,20633,344,20583,342,20533,344,20485,351,20438,362,20394,378,20349,398,20309,423,20269,452,20233,485,20200,523,20170,564,20142,611,20117,661,20098,716,20081,774,20067,838,20059,906,20056,978,20056,1016,20117,1055,20175,1094,20230,1131,20283,1168,20333,1204,20380,1242,20426,1276,20467,1312,20507,1345,20545,1380,20579,1413,20611,1445,20641,1477,20669,1507,20695,1538,20719,1567,20740,1594,20759,1622,20776,1648,20791,1673,20805,1698,20816,1722,20824,1744,20832,1764,20838,1785,20841,1803,20843,1821,20843,1838,20842,1853,20839,1867,20835,1881,20830,1901,20807,1917,20784,1926,20758,1932,20731,1933,20702,1930,20673,1922,20643,1911,20611,1896,20579,1878,20546,1856,20513,1832,20480,1805,20446,1774,20413,1742,20378,1708,20345,1672,20313,1633,20280,1594,20250,1553,20219,1511,20189,1470,20161,1427,20134,1384,20107,1341,20084,1298,20062,1256,20041,1214,20023,1174,20006,1134,19992,1095,19981,1058,19972,1026,19925,996,19875,964,19825,933,19772,903,19720,874,19664,845,19609,817,19552,790,19494,763,19433,738,19373,714,19310,690,19247,668,19180,647,19114,626,19045,608,18975,592,18903,575,18831,561,18757,549,18681,539,18603,530,18523,523,18443,517,18360,514,18277,513,18191,513,18104,516,18014,521,17922,530,17831,539,17737,568,17744,597,17749,625,17751,651,17751,675,17748,698,17742,720,17734,743,17726,762,17713,780,17701,796,17687,813,17670,827,17654,841,17636,853,17617,863,17597,873,17578,881,17557,888,17538,893,17517,899,17496,902,17477,903,17457,904,17438,903,17420,902,17403,899,17388,895,17373,889,17361,882,17349,874,17340,866,17333,849,17323,834,17316,819,17311,805,17307,790,17304,774,17304,761,17305,747,17308,733,17311,719,17316,705,17323,693,17331,679,17340,667,17351,654,17362,643,17374,631,17387,619,17401,608,17416,597,17432,578,17466,559,17500,542,17538,525,17576,512,17615,501,17655,390,17500,301,17338,231,17171,178,16999,144,16821,123,16640,115,16453,120,16262,136,16065,160,15867,194,15664,232,15459,277,15250,325,15039,375,14825,425,14610,474,14391,523,14172,566,13951,606,13728,637,13505,662,13283,678,13058,682,12834,675,12610,654,12387,618,12165,566,11943,495,11722,405,11503,295,11286,162,11070xm162,11070l256,10865,332,10658,391,10446,436,10231,466,10014,484,9793,490,9571,485,9346,470,9120,449,8895,420,8666,386,8439,348,8211,307,7984,264,7759,220,7533,177,7310,137,7089,98,6869,65,6653,37,6440,17,6230,4,6023,,5821,7,5624,26,5431,58,5244,104,5063,166,4887,243,4719,340,4557,456,4402,448,4345,440,4285,433,4226,427,4164,423,4100,419,4035,416,3969,415,3902,413,3833,415,3764,416,3693,420,3623,426,3551,431,3477,440,3404,449,3331,462,3257,474,3183,490,3109,507,3035,525,2960,546,2887,570,2812,595,2738,622,2665,653,2593,684,2521,719,2449,756,2379,795,2309,837,2240,882,2172,766,2139,662,2103,571,2063,491,2020,422,1976,362,1928,313,1878,271,1825,239,1771,216,1716,201,1659,192,1602,191,1544,195,1486,206,1427,223,1369,243,1310,268,1254,297,1197,329,1142,365,1088,402,1035,442,984,483,937,525,890,567,847,610,807,651,771,693,736,732,707,769,681,803,660,967,573,1128,497,1293,433,1457,381,1622,336,1787,303,1954,277,2120,260,2289,249,2457,244,2626,245,2796,250,2966,260,3139,274,3310,289,3485,307,3833,343,4187,379,4364,394,4544,407,4724,415,4905,421,5086,421,5268,415,5452,403,5638,383,5824,357,6011,321,6201,275,6390,220,6452,201,6520,183,6590,163,6665,144,6743,126,6824,108,6907,91,6991,76,7079,61,7167,47,7257,36,7347,25,7438,17,7528,8,7619,4,7709,1,7798,,7885,1,7972,6,8055,12,8136,22,8217,35,8291,51,8365,71,8434,93,8499,119,8558,148,8615,183,8665,220,8710,262,8750,309,8784,358,8717,306,8644,260,8562,221,8475,190,8383,165,8284,145,8181,131,8071,122,7959,118,7845,119,7726,123,7604,131,7480,144,7355,159,7228,176,7101,196,6973,217,6846,241,6719,266,6595,292,6350,343,6115,394,5895,443,5694,483,5602,501,5515,515,5434,526,5361,534,5275,538,5181,540,5079,537,4971,530,4858,522,4736,511,4610,497,4480,483,4204,451,3912,419,3763,404,3609,390,3453,378,3297,368,3138,360,2977,356,2817,354,2656,357,2496,365,2337,376,2178,394,2020,417,1865,446,1712,482,1561,524,1413,574,1269,632,1128,699,993,774,861,858,794,901,732,946,673,994,619,1043,571,1093,527,1143,488,1194,454,1247,425,1299,400,1351,379,1403,362,1456,351,1507,344,1557,342,1607,344,1655,351,1702,362,1746,378,1791,398,1831,423,1871,452,1907,485,1940,523,1970,564,1998,611,2023,661,2042,716,2059,774,2073,838,2081,906,2084,978,2084,1016,2023,1055,1965,1094,1910,1131,1857,1168,1807,1204,1760,1242,1714,1276,1673,1312,1633,1345,1595,1380,1561,1413,1529,1445,1499,1477,1471,1507,1445,1538,1421,1567,1400,1594,1381,1622,1364,1648,1349,1673,1335,1698,1324,1722,1316,1744,1308,1764,1302,1785,1299,1803,1297,1821,1297,1838,1298,1853,1301,1867,1305,1881,1310,1901,1333,1917,1356,1926,1382,1932,1409,1933,1438,1930,1467,1922,1497,1911,1529,1896,1561,1878,1594,1856,1627,1832,1661,1805,1694,1774,1727,1742,1762,1708,1795,1672,1827,1633,1860,1594,1890,1553,1921,1511,1951,1470,1979,1427,2006,1384,2033,1341,2056,1298,2078,1256,2099,1214,2117,1174,2134,1134,2148,1095,2159,1058,2168,1026,2215,996,2265,964,2315,933,2368,903,2420,874,2476,845,2531,817,2588,790,2646,763,2707,738,2768,714,2830,690,2893,668,2960,647,3026,626,3095,608,3165,592,3237,575,3310,561,3383,549,3459,539,3537,530,3617,523,3697,517,3780,514,3863,513,3949,513,4038,516,4126,521,4218,530,4309,539,4403,568,4396,597,4391,625,4389,651,4389,675,4392,698,4398,720,4406,743,4414,762,4427,780,4439,796,4453,813,4470,827,4486,841,4504,853,4523,863,4543,873,4562,881,4583,888,4602,893,4623,899,4644,902,4663,903,4683,904,4702,903,4720,902,4737,899,4752,895,4767,889,4779,882,4791,874,4800,866,4807,849,4817,834,4824,819,4829,805,4833,790,4836,774,4836,761,4835,747,4833,733,4829,719,4824,705,4817,693,4809,679,4800,667,4789,654,4778,643,4766,631,4753,619,4739,608,4724,597,4708,578,4674,559,4640,542,4602,525,4564,512,4525,501,4485,390,4640,301,4802,231,4969,178,5141,144,5319,123,5500,115,5687,120,5880,136,6075,160,6273,194,6476,232,6681,277,6890,325,7101,375,7315,425,7530,474,7749,523,7969,566,8189,606,8412,637,8635,662,8857,678,9082,682,9306,675,9530,654,9753,618,9975,566,10198,495,10418,405,10637,295,10854,162,11070xm560,4463l561,4478,564,4493,568,4510,572,4525,585,4557,599,4589,615,4620,635,4649,655,4677,676,4703,698,4727,720,4746,732,4755,743,4761,754,4768,763,4773,774,4777,784,4779,794,4781,803,4781,812,4778,820,4775,827,4770,834,4763,837,4755,838,4743,839,4734,839,4721,838,4696,834,4670,826,4642,816,4613,809,4600,802,4586,795,4572,787,4559,777,4546,767,4533,758,4522,747,4511,734,4500,722,4492,709,4483,696,4475,680,4468,665,4464,650,4460,633,4457,615,4456,597,4457,579,4458,560,4463xm1126,2047l1133,2031,1142,2012,1153,1991,1168,1969,1185,1944,1203,1918,1224,1890,1245,1863,1293,1803,1345,1744,1401,1684,1457,1626,1485,1598,1513,1572,1542,1547,1568,1525,1596,1504,1621,1485,1646,1468,1669,1454,1691,1443,1712,1435,1731,1431,1748,1429,1763,1432,1776,1439,1785,1450,1792,1465,1793,1483,1793,1501,1791,1521,1785,1540,1780,1561,1771,1582,1762,1602,1751,1625,1737,1647,1723,1667,1706,1690,1688,1712,1670,1734,1650,1756,1629,1778,1605,1799,1582,1820,1557,1840,1531,1861,1504,1881,1477,1900,1448,1918,1419,1936,1388,1952,1357,1969,1325,1983,1293,1997,1260,2009,1227,2020,1193,2031,1159,2040,1126,2047xm560,17677l561,17662,564,17647,568,17630,572,17615,585,17583,599,17551,615,17520,635,17491,655,17463,676,17437,698,17413,720,17394,732,17385,743,17379,754,17372,763,17367,774,17363,784,17361,794,17359,803,17359,812,17362,820,17365,827,17370,834,17377,837,17385,838,17397,839,17408,839,17419,838,17444,834,17470,826,17498,816,17527,809,17540,802,17554,795,17568,787,17581,777,17594,767,17607,758,17618,747,17629,734,17640,722,17648,709,17658,696,17665,680,17672,665,17676,650,17680,633,17683,615,17684,597,17683,579,17682,560,17677xm1126,20093l1133,20109,1142,20128,1153,20149,1168,20171,1185,20196,1203,20222,1224,20250,1245,20277,1293,20337,1345,20396,1401,20456,1457,20514,1485,20542,1513,20568,1542,20593,1568,20615,1596,20636,1621,20655,1646,20672,1669,20686,1691,20697,1712,20705,1731,20709,1748,20711,1763,20708,1776,20701,1785,20690,1792,20675,1793,20657,1793,20639,1791,20619,1785,20600,1780,20579,1771,20558,1762,20538,1751,20515,1737,20495,1723,20473,1706,20450,1688,20428,1670,20406,1650,20384,1629,20362,1605,20341,1582,20320,1557,20300,1531,20279,1504,20259,1477,20240,1448,20222,1419,20204,1388,20188,1357,20172,1325,20157,1293,20143,1260,20131,1227,20120,1193,20109,1159,20100,1126,20093xe" fillcolor="#c77c0e [2404]" stroked="f">
                      <v:fill opacity="44461f"/>
  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  <o:lock v:ext="edit" verticies="t"/>
                    </v:shape>
                    <v:shape id="Freeform 50" o:spid="_x0000_s1038" style="position:absolute;left:8736;top:1599;width:609;height:7872;visibility:visible;mso-wrap-style:square;v-text-anchor:top" coordsize="1218,157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kvBwgAA&#10;ANsAAAAPAAAAZHJzL2Rvd25yZXYueG1sRI9Bi8IwFITvwv6H8Ba8aboVZa1GWUTBi6Duwl4fzTMt&#10;Ni+1iVr99UYQPA4z8w0znbe2EhdqfOlYwVc/AUGcO12yUfD3u+p9g/ABWWPlmBTcyMN89tGZYqbd&#10;lXd02QcjIoR9hgqKEOpMSp8XZNH3XU0cvYNrLIYoGyN1g9cIt5VMk2QkLZYcFwqsaVFQftyfrYLx&#10;eDvYpGTPp/twdfyXzuySpVGq+9n+TEAEasM7/GqvtYJBCs8v8Qf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KS8HCAAAA2wAAAA8AAAAAAAAAAAAAAAAAlwIAAGRycy9kb3du&#10;cmV2LnhtbFBLBQYAAAAABAAEAPUAAACGAwAAAAA=&#10;" path="m929,0l958,163,977,319,988,469,991,611,987,748,975,880,958,1009,935,1135,907,1258,875,1379,840,1503,803,1624,723,1875,640,2138,600,2276,561,2420,524,2571,491,2730,460,2896,434,3073,413,3259,397,3455,388,3664,386,3887,391,4121,405,4371,428,4635,460,4918,503,5215,558,5531,482,5531,412,5536,350,5546,292,5560,240,5579,193,5603,153,5629,119,5659,88,5694,62,5731,41,5771,25,5813,12,5859,4,5906,,5954,,6004,3,6057,8,6109,18,6162,29,6216,44,6270,62,6324,81,6378,102,6430,126,6483,152,6534,178,6582,207,6631,236,6678,267,6721,297,6762,329,6801,305,6829,286,6855,267,6883,251,6910,238,6939,227,6968,218,6997,211,7027,206,7057,203,7086,203,7116,204,7147,207,7177,211,7208,218,7240,227,7270,236,7302,247,7332,260,7364,275,7395,290,7426,307,7457,325,7487,344,7519,365,7550,387,7580,409,7610,433,7641,457,7670,482,7700,509,7729,536,7759,553,7775,569,7792,589,7807,607,7821,626,7835,647,7848,666,7861,687,7872,666,7883,647,7896,626,7909,607,7923,589,7937,569,7954,553,7969,536,7985,509,8015,482,8044,457,8074,433,8103,409,8134,387,8164,365,8194,344,8225,325,8257,307,8287,290,8319,275,8349,260,8381,247,8412,236,8443,227,8474,218,8504,211,8536,207,8567,204,8597,203,8628,203,8658,206,8688,211,8717,218,8747,227,8776,238,8805,251,8834,267,8861,286,8889,305,8915,329,8943,297,8982,267,9023,236,9068,207,9113,178,9162,152,9211,126,9261,102,9314,81,9366,62,9420,44,9474,29,9528,18,9582,8,9636,3,9689,,9740,,9790,4,9838,12,9885,25,9931,41,9973,62,10013,88,10050,119,10085,153,10115,193,10141,240,10165,292,10184,350,10198,412,10208,482,10213,558,10213,503,10529,460,10828,428,11109,405,11373,391,11623,386,11859,388,12080,397,12289,413,12485,434,12672,460,12848,491,13014,524,13173,561,13324,600,13468,640,13606,723,13869,803,14120,840,14243,875,14365,907,14486,935,14609,958,14735,975,14864,987,14997,991,15133,988,15275,977,15425,958,15581,929,15744,986,15651,1030,15555,1062,15455,1085,15351,1098,15243,1102,15131,1099,15015,1087,14895,1070,14769,1047,14639,1017,14503,984,14363,910,14066,827,13747,785,13579,742,13404,702,13223,663,13035,628,12841,594,12640,565,12433,542,12217,524,11996,513,11766,509,11528,513,11283,525,11030,547,10768,581,10498,625,10220,679,10193,730,10163,778,10134,824,10105,867,10076,905,10047,943,10020,976,9991,1008,9961,1037,9934,1063,9906,1087,9878,1109,9851,1128,9824,1145,9798,1160,9773,1174,9748,1185,9725,1194,9701,1201,9679,1208,9658,1212,9639,1215,9620,1218,9602,1218,9585,1217,9570,1215,9557,1212,9545,1208,9534,1203,9524,1197,9516,1190,9510,1177,9498,1161,9488,1146,9480,1131,9473,1116,9467,1100,9465,1085,9463,1070,9463,1053,9466,1038,9469,1023,9473,1006,9479,991,9485,976,9492,961,9502,946,9512,915,9533,888,9557,860,9582,834,9610,810,9638,788,9667,769,9693,751,9719,730,9765,705,9813,679,9865,651,9916,623,9968,597,10018,575,10067,557,10110,499,10119,448,10122,401,10118,359,10110,322,10096,292,10076,264,10053,242,10025,222,9995,207,9959,196,9921,189,9881,185,9837,184,9791,185,9744,189,9696,196,9646,206,9595,215,9545,228,9492,243,9443,258,9391,275,9342,292,9293,309,9246,329,9202,347,9159,366,9119,386,9081,404,9048,420,9018,438,8990,469,8993,500,8991,531,8990,561,8986,590,8979,619,8972,648,8962,676,8951,702,8940,728,8926,753,8913,777,8897,800,8882,823,8866,843,8848,863,8830,881,8812,897,8794,912,8774,926,8756,939,8738,950,8720,958,8702,966,8684,972,8668,975,8651,977,8636,976,8622,975,8608,970,8596,964,8585,954,8575,937,8562,919,8553,900,8547,881,8543,860,8542,838,8545,816,8547,793,8554,770,8562,746,8572,723,8583,699,8596,676,8610,652,8625,630,8640,607,8657,564,8691,522,8724,486,8758,453,8788,406,8835,388,8853,366,8841,347,8825,330,8809,316,8789,307,8767,300,8742,296,8717,294,8688,296,8659,300,8629,305,8596,314,8562,325,8529,337,8493,352,8457,369,8421,387,8385,406,8348,428,8312,451,8276,475,8240,500,8204,527,8170,554,8136,582,8103,611,8073,641,8042,670,8013,702,7987,733,7962,763,7940,795,7919,805,7922,818,7923,836,7926,858,7929,882,7930,908,7930,935,7932,962,7930,990,7929,1016,7925,1040,7920,1062,7915,1071,7911,1080,7907,1088,7902,1095,7897,1100,7891,1105,7886,1107,7879,1110,7872,1107,7865,1105,7858,1100,7853,1094,7847,1087,7842,1080,7837,1070,7833,1060,7829,1040,7824,1015,7818,990,7815,964,7814,936,7812,910,7812,883,7814,860,7815,838,7818,820,7819,805,7822,795,7825,763,7804,733,7782,702,7757,670,7729,641,7702,611,7671,582,7641,554,7608,527,7574,500,7540,475,7504,451,7468,428,7432,406,7396,387,7359,369,7323,352,7287,337,7251,325,7215,314,7182,305,7148,300,7115,296,7085,294,7056,296,7027,300,7002,307,6977,316,6955,330,6935,347,6919,366,6903,388,6891,406,6909,453,6956,486,6986,522,7020,564,7053,607,7087,630,7104,652,7119,676,7134,699,7148,723,7161,746,7172,770,7182,793,7190,816,7197,838,7201,860,7202,881,7201,900,7197,919,7191,937,7182,954,7169,964,7159,970,7148,975,7136,976,7122,977,7108,975,7093,972,7076,966,7060,958,7042,950,7025,939,7006,926,6988,912,6970,897,6950,881,6932,863,6914,843,6896,823,6880,800,6862,777,6847,753,6831,728,6818,702,6804,676,6793,648,6782,619,6772,590,6765,561,6758,531,6754,500,6753,469,6751,438,6754,420,6728,404,6697,386,6663,366,6625,347,6585,329,6542,309,6498,292,6451,275,6402,258,6353,243,6303,228,6252,215,6200,206,6149,196,6098,189,6048,185,6000,184,5953,185,5907,189,5864,196,5823,207,5785,222,5749,242,5719,264,5691,292,5668,322,5648,359,5634,401,5626,448,5623,499,5625,557,5634,575,5679,597,5726,623,5776,651,5828,679,5879,705,5931,730,5979,751,6025,769,6051,788,6077,810,6106,834,6134,860,6162,888,6187,915,6212,946,6232,961,6242,976,6252,991,6259,1006,6265,1023,6271,1038,6275,1053,6278,1070,6281,1085,6281,1100,6279,1116,6277,1131,6271,1146,6264,1161,6256,1177,6246,1190,6234,1197,6228,1203,6220,1208,6210,1212,6200,1215,6188,1217,6174,1218,6159,1218,6142,1215,6124,1212,6105,1208,6086,1201,6065,1194,6043,1185,6019,1174,5996,1160,5971,1145,5946,1128,5920,1109,5893,1087,5866,1063,5839,1037,5810,1008,5783,976,5753,943,5726,905,5697,867,5668,824,5639,778,5610,730,5581,679,5551,625,5524,581,5246,547,4976,525,4714,513,4461,509,4216,513,3980,524,3748,542,3527,565,3311,594,3104,628,2903,663,2709,702,2521,742,2340,785,2165,827,1997,910,1678,984,1381,1017,1241,1047,1105,1070,975,1087,849,1099,729,1102,613,1098,501,1085,393,1062,289,1030,189,986,93,929,0xm1084,7872l1085,7876,1084,7879,1081,7883,1077,7886,1067,7890,1052,7894,1034,7897,1015,7898,991,7900,968,7900,943,7900,917,7898,892,7896,868,7893,845,7890,824,7886,806,7880,791,7876,806,7868,824,7862,845,7857,867,7853,890,7850,915,7847,940,7846,964,7844,987,7846,1011,7846,1030,7848,1048,7851,1063,7855,1074,7860,1078,7862,1081,7865,1084,7869,1084,7872xm684,10080l704,10067,756,10029,789,10003,828,9974,868,9941,908,9905,948,9867,987,9830,1005,9811,1023,9791,1038,9772,1053,9753,1066,9733,1077,9715,1087,9697,1095,9679,1099,9663,1102,9646,1102,9631,1100,9617,1095,9604,1088,9595,1080,9589,1070,9586,1059,9586,1048,9588,1034,9593,1020,9600,1005,9610,990,9622,973,9635,955,9652,939,9668,921,9686,903,9705,885,9726,850,9771,816,9818,784,9865,753,9913,741,9937,728,9960,717,9982,708,10004,699,10025,693,10044,688,10064,684,10080xm871,8646l871,8655,871,8665,868,8675,864,8686,858,8697,853,8708,845,8720,836,8731,827,8742,816,8753,805,8766,792,8777,766,8798,737,8818,705,8838,673,8854,655,8861,639,8868,622,8874,605,8878,589,8882,572,8885,556,8888,539,8889,524,8889,509,8888,493,8885,478,8881,484,8871,491,8860,499,8849,509,8836,531,8810,557,8784,587,8756,619,8729,652,8702,687,8677,720,8657,752,8637,769,8630,782,8623,796,8618,810,8615,823,8612,834,8611,843,8612,852,8615,858,8619,864,8626,868,8634,871,8646xm684,5664l704,5677,756,5715,789,5741,828,5770,868,5803,908,5839,948,5877,987,5914,1005,5933,1023,5953,1038,5972,1053,5991,1066,6011,1077,6029,1087,6047,1095,6065,1099,6081,1102,6098,1102,6113,1100,6127,1095,6140,1088,6149,1080,6155,1070,6158,1059,6159,1048,6156,1034,6151,1020,6144,1005,6134,990,6122,973,6109,955,6094,939,6076,921,6058,903,6039,885,6018,850,5973,816,5926,784,5879,753,5831,741,5807,728,5784,717,5762,708,5740,699,5719,693,5700,688,5680,684,5664xm871,7100l871,7090,871,7079,868,7069,864,7058,858,7047,853,7036,845,7025,836,7013,827,7002,816,6991,805,6978,792,6967,766,6946,737,6926,705,6906,673,6890,655,6883,639,6876,622,6870,605,6866,589,6862,572,6859,556,6856,539,6855,524,6856,509,6856,493,6859,478,6863,484,6873,491,6884,499,6895,509,6908,531,6934,557,6960,587,6988,619,7015,652,7042,687,7067,720,7087,752,7107,769,7114,782,7121,796,7126,810,7129,823,7132,834,7133,843,7132,852,7129,858,7125,864,7118,868,7110,871,7100xe" fillcolor="#c77c0e [2404]" stroked="f">
                      <v:fill opacity="44461f"/>
  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  <o:lock v:ext="edit" verticies="t"/>
                    </v:shape>
                    <v:shape id="Freeform 51" o:spid="_x0000_s1039" style="position:absolute;left:4953;width:4392;height:11070;visibility:visible;mso-wrap-style:square;v-text-anchor:top" coordsize="8784,22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lMqxQAA&#10;ANsAAAAPAAAAZHJzL2Rvd25yZXYueG1sRI9Ba8JAFITvBf/D8gq9iNm0QSlpVpFCQUgRjcXzI/ua&#10;pGbfxuzWpP/eFYQeh5n5hslWo2nFhXrXWFbwHMUgiEurG64UfB0+Zq8gnEfW2FomBX/kYLWcPGSY&#10;ajvwni6Fr0SAsEtRQe19l0rpypoMush2xMH7tr1BH2RfSd3jEOCmlS9xvJAGGw4LNXb0XlN5Kn6N&#10;gpzn5U8uq9P2mJ8/N7tmenY7UurpcVy/gfA0+v/wvb3RCpIEbl/CD5D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GUyrFAAAA2wAAAA8AAAAAAAAAAAAAAAAAlwIAAGRycy9k&#10;b3ducmV2LnhtbFBLBQYAAAAABAAEAPUAAACJAwAAAAA=&#10;" path="m8622,11070l8528,11275,8452,11482,8393,11694,8348,11909,8318,12127,8300,12347,8294,12570,8299,12794,8312,13020,8335,13245,8364,13474,8398,13701,8436,13929,8477,14156,8520,14381,8564,14607,8607,14830,8647,15052,8686,15271,8719,15487,8747,15701,8767,15910,8780,16117,8784,16319,8777,16516,8758,16709,8726,16896,8680,17077,8618,17253,8541,17421,8444,17583,8328,17738,8336,17795,8344,17855,8351,17914,8357,17976,8361,18040,8365,18105,8368,18171,8369,18238,8371,18307,8369,18376,8366,18447,8364,18517,8358,18589,8353,18663,8344,18736,8335,18809,8322,18883,8310,18957,8294,19031,8277,19105,8259,19180,8238,19253,8214,19328,8189,19402,8162,19475,8131,19547,8100,19620,8065,19691,8028,19761,7989,19831,7946,19900,7902,19968,8018,20001,8120,20037,8213,20077,8293,20120,8362,20165,8422,20212,8471,20262,8513,20315,8545,20369,8568,20424,8583,20481,8592,20538,8593,20596,8588,20654,8578,20713,8561,20771,8541,20830,8516,20886,8487,20943,8455,20998,8419,21052,8382,21105,8342,21156,8300,21203,8259,21250,8216,21293,8174,21333,8133,21369,8091,21404,8052,21433,8015,21459,7981,21480,7817,21569,7656,21643,7491,21707,7327,21761,7162,21804,6997,21837,6830,21863,6664,21881,6495,21891,6327,21896,6158,21895,5988,21890,5818,21880,5645,21866,5474,21851,5299,21833,4951,21797,4597,21761,4420,21746,4240,21733,4060,21725,3879,21719,3698,21719,3516,21725,3332,21737,3146,21757,2960,21783,2773,21819,2583,21865,2394,21920,2332,21939,2264,21957,2194,21977,2119,21996,2041,22014,1960,22032,1877,22049,1793,22064,1705,22079,1617,22093,1527,22104,1437,22115,1346,22123,1256,22132,1165,22136,1075,22139,986,22140,898,22139,812,22134,729,22128,646,22118,567,22105,491,22089,419,22069,350,22047,285,22021,224,21992,169,21957,119,21920,74,21878,34,21831,,21782,67,21834,140,21880,222,21919,309,21950,401,21975,500,21995,603,22009,711,22018,825,22022,939,22021,1058,22017,1180,22009,1304,21996,1429,21982,1556,21964,1683,21944,1811,21923,1938,21899,2065,21874,2189,21849,2434,21797,2669,21746,2888,21697,3090,21657,3182,21639,3269,21625,3350,21614,3423,21606,3509,21602,3603,21600,3704,21603,3813,21610,3926,21618,4047,21629,4174,21643,4304,21657,4580,21689,4871,21721,5021,21736,5175,21750,5331,21762,5487,21772,5646,21780,5807,21784,5967,21786,6128,21783,6288,21775,6447,21764,6606,21746,6764,21723,6919,21694,7072,21658,7223,21616,7371,21566,7515,21508,7654,21441,7791,21366,7923,21282,7990,21239,8052,21194,8111,21146,8165,21097,8213,21048,8256,20997,8296,20946,8330,20893,8359,20841,8384,20789,8405,20737,8422,20684,8433,20633,8440,20583,8441,20533,8440,20485,8433,20438,8422,20394,8405,20349,8386,20309,8361,20269,8332,20233,8299,20200,8261,20170,8220,20142,8173,20117,8123,20098,8068,20081,8008,20067,7946,20059,7878,20056,7806,20056,7768,20117,7729,20175,7690,20230,7653,20283,7616,20333,7580,20380,7542,20426,7508,20467,7472,20507,7437,20545,7404,20579,7371,20611,7339,20641,7307,20669,7277,20695,7246,20719,7217,20740,7190,20759,7162,20776,7136,20791,7111,20805,7086,20816,7062,20824,7040,20832,7020,20838,6999,20841,6979,20843,6963,20843,6946,20842,6931,20839,6917,20835,6903,20830,6883,20807,6867,20784,6858,20758,6852,20731,6851,20702,6854,20673,6862,20643,6873,20611,6888,20579,6906,20546,6928,20513,6952,20480,6979,20446,7010,20413,7042,20378,7076,20345,7112,20313,7151,20280,7190,20250,7231,20219,7271,20189,7314,20161,7357,20134,7400,20107,7443,20084,7486,20062,7528,20041,7570,20023,7610,20006,7650,19992,7689,19981,7726,19972,7758,19925,7788,19875,7820,19825,7851,19772,7880,19720,7910,19664,7939,19609,7967,19552,7994,19494,8021,19433,8046,19373,8070,19310,8094,19247,8116,19180,8137,19114,8158,19045,8176,18975,8192,18903,8209,18831,8223,18757,8235,18681,8245,18603,8254,18523,8261,18443,8267,18360,8270,18277,8271,18191,8271,18104,8268,18014,8263,17922,8254,17831,8245,17737,8216,17744,8187,17749,8159,17751,8133,17751,8108,17748,8084,17742,8062,17734,8041,17726,8022,17713,8004,17701,7988,17687,7971,17670,7957,17654,7943,17636,7931,17617,7921,17597,7911,17578,7903,17557,7896,17538,7891,17517,7885,17496,7882,17477,7881,17457,7880,17438,7881,17420,7882,17403,7885,17388,7889,17373,7895,17361,7902,17349,7910,17340,7918,17333,7935,17323,7950,17316,7965,17311,7979,17307,7994,17304,8010,17304,8023,17305,8037,17308,8051,17311,8065,17316,8079,17323,8091,17331,8105,17340,8117,17351,8130,17362,8141,17374,8153,17387,8165,17401,8176,17416,8187,17432,8206,17466,8225,17500,8242,17538,8259,17576,8271,17615,8283,17655,8394,17500,8483,17338,8553,17171,8604,16999,8640,16821,8661,16640,8669,16453,8664,16262,8648,16065,8624,15867,8590,15664,8552,15459,8507,15250,8459,15039,8409,14825,8359,14610,8310,14391,8261,14172,8217,13951,8178,13728,8147,13505,8122,13283,8106,13058,8101,12834,8109,12610,8130,12387,8166,12165,8218,11943,8289,11722,8379,11503,8489,11286,8622,11070xm8622,11070l8528,10865,8452,10658,8393,10446,8348,10231,8318,10014,8300,9793,8294,9571,8299,9346,8312,9120,8335,8895,8364,8666,8398,8439,8436,8211,8477,7984,8520,7759,8564,7533,8607,7310,8647,7089,8686,6869,8719,6653,8747,6440,8767,6230,8780,6023,8784,5821,8777,5624,8758,5431,8726,5244,8680,5063,8618,4887,8541,4719,8444,4557,8328,4402,8336,4345,8344,4285,8351,4226,8357,4164,8361,4100,8365,4035,8368,3969,8369,3902,8371,3833,8369,3764,8366,3693,8364,3623,8358,3551,8353,3477,8344,3404,8335,3331,8322,3257,8310,3183,8294,3109,8277,3035,8259,2960,8238,2887,8214,2812,8189,2738,8162,2665,8131,2593,8100,2521,8065,2449,8028,2379,7989,2309,7946,2240,7902,2172,8018,2139,8120,2103,8213,2063,8293,2020,8362,1976,8422,1928,8471,1878,8513,1825,8545,1771,8568,1716,8583,1659,8592,1602,8593,1544,8588,1486,8578,1427,8561,1369,8541,1310,8516,1254,8487,1197,8455,1142,8419,1088,8382,1035,8342,984,8300,937,8259,890,8216,847,8174,807,8133,771,8091,736,8052,707,8015,681,7981,660,7817,573,7656,497,7491,433,7327,381,7162,336,6997,303,6830,277,6664,260,6495,249,6327,244,6158,245,5988,250,5818,260,5645,274,5474,289,5299,307,4951,343,4597,379,4420,394,4240,407,4060,415,3879,421,3698,421,3516,415,3332,403,3146,383,2960,357,2773,321,2583,275,2394,220,2332,201,2264,183,2194,163,2119,144,2041,126,1960,108,1877,91,1793,76,1705,61,1617,47,1527,36,1437,25,1346,17,1256,8,1165,4,1075,1,986,,898,1,812,6,729,12,646,22,567,35,491,51,419,71,350,93,285,119,224,148,169,183,119,220,74,262,34,309,,358,67,306,140,260,222,221,309,190,401,165,500,145,603,131,711,122,825,118,939,119,1058,123,1180,131,1304,144,1429,159,1556,176,1683,196,1811,217,1938,241,2065,266,2189,292,2434,343,2669,394,2888,443,3090,483,3182,501,3269,515,3350,526,3423,534,3509,538,3603,540,3704,537,3813,530,3926,522,4047,511,4174,497,4304,483,4580,451,4871,419,5021,404,5175,390,5331,378,5487,368,5646,360,5807,356,5967,354,6128,357,6288,365,6447,376,6606,394,6764,417,6919,446,7072,482,7223,524,7371,574,7515,632,7654,699,7791,774,7923,858,7990,901,8052,946,8111,994,8165,1043,8213,1093,8256,1143,8296,1194,8330,1247,8359,1299,8384,1351,8405,1403,8422,1456,8433,1507,8440,1557,8441,1607,8440,1655,8433,1702,8422,1746,8405,1791,8386,1831,8361,1871,8332,1907,8299,1940,8261,1970,8220,1998,8173,2023,8123,2042,8068,2059,8008,2073,7946,2081,7878,2084,7806,2084,7768,2023,7729,1965,7690,1910,7653,1857,7616,1807,7580,1760,7542,1714,7508,1673,7472,1633,7437,1595,7404,1561,7371,1529,7339,1499,7307,1471,7277,1445,7246,1421,7217,1400,7190,1381,7162,1364,7136,1349,7111,1335,7086,1324,7062,1316,7040,1308,7020,1302,6999,1299,6979,1297,6963,1297,6946,1298,6931,1301,6917,1305,6903,1310,6883,1333,6867,1356,6858,1382,6852,1409,6851,1438,6854,1467,6862,1497,6873,1529,6888,1561,6906,1594,6928,1627,6952,1661,6979,1694,7010,1727,7042,1762,7076,1795,7112,1827,7151,1860,7190,1890,7231,1921,7271,1951,7314,1979,7357,2006,7400,2033,7443,2056,7486,2078,7528,2099,7570,2117,7610,2134,7650,2148,7689,2159,7726,2168,7758,2215,7788,2265,7820,2315,7851,2368,7880,2420,7910,2476,7939,2531,7967,2588,7994,2646,8021,2707,8046,2768,8070,2830,8094,2893,8116,2960,8137,3026,8158,3095,8176,3165,8192,3237,8209,3310,8223,3383,8235,3459,8245,3537,8254,3617,8261,3697,8267,3780,8270,3863,8271,3949,8271,4038,8268,4126,8263,4218,8254,4309,8245,4403,8216,4396,8187,4391,8159,4389,8133,4389,8108,4392,8084,4398,8062,4406,8041,4414,8022,4427,8004,4439,7988,4453,7971,4470,7957,4486,7943,4504,7931,4523,7921,4543,7911,4562,7903,4583,7896,4602,7891,4623,7885,4644,7882,4663,7881,4683,7880,4702,7881,4720,7882,4737,7885,4752,7889,4767,7895,4779,7902,4791,7910,4800,7918,4807,7935,4817,7950,4824,7965,4829,7979,4833,7994,4836,8010,4836,8023,4835,8037,4833,8051,4829,8065,4824,8079,4817,8091,4809,8105,4800,8117,4789,8130,4778,8141,4766,8153,4753,8165,4739,8176,4724,8187,4708,8206,4674,8225,4640,8242,4602,8259,4564,8271,4525,8283,4485,8394,4640,8483,4802,8553,4969,8604,5141,8640,5319,8661,5500,8669,5687,8664,5880,8648,6075,8624,6273,8590,6476,8552,6681,8507,6890,8459,7101,8409,7315,8359,7530,8310,7749,8261,7969,8217,8189,8178,8412,8147,8635,8122,8857,8106,9082,8101,9306,8109,9530,8130,9753,8166,9975,8218,10198,8289,10418,8379,10637,8489,10854,8622,11070xm8224,4463l8223,4478,8220,4493,8216,4510,8212,4525,8199,4557,8185,4589,8169,4620,8149,4649,8129,4677,8108,4703,8086,4727,8064,4746,8052,4755,8041,4761,8030,4768,8021,4773,8010,4777,8000,4779,7990,4781,7981,4781,7972,4778,7964,4775,7957,4770,7950,4763,7947,4755,7946,4743,7945,4734,7945,4721,7946,4696,7950,4670,7958,4642,7968,4613,7975,4600,7982,4586,7989,4572,7997,4559,8007,4546,8017,4533,8026,4522,8037,4511,8050,4500,8062,4492,8075,4483,8088,4475,8104,4468,8119,4464,8134,4460,8151,4457,8169,4456,8187,4457,8205,4458,8224,4463xm7658,2047l7651,2031,7642,2012,7631,1991,7616,1969,7581,1918,7538,1863,7491,1803,7439,1744,7383,1684,7327,1626,7299,1598,7270,1572,7242,1547,7216,1525,7188,1504,7163,1485,7138,1468,7115,1454,7093,1443,7072,1435,7053,1431,7036,1429,7021,1432,7008,1439,6999,1450,6992,1465,6991,1483,6991,1501,6993,1521,6999,1540,7004,1561,7013,1582,7022,1602,7033,1625,7047,1647,7061,1667,7078,1690,7096,1712,7114,1734,7134,1756,7155,1778,7179,1799,7202,1820,7227,1840,7253,1861,7280,1881,7307,1900,7336,1918,7365,1936,7396,1952,7427,1969,7458,1983,7491,1997,7523,2009,7557,2020,7591,2031,7625,2040,7658,2047xm8224,17677l8223,17662,8220,17647,8216,17630,8212,17615,8199,17583,8185,17551,8169,17520,8149,17491,8129,17463,8108,17437,8086,17413,8064,17394,8052,17385,8041,17379,8030,17372,8021,17367,8010,17363,8000,17361,7990,17359,7981,17359,7972,17362,7964,17365,7957,17370,7950,17377,7947,17385,7946,17397,7945,17408,7945,17419,7946,17444,7950,17470,7958,17498,7968,17527,7975,17540,7982,17554,7989,17568,7997,17581,8007,17594,8017,17607,8026,17618,8037,17629,8050,17640,8062,17648,8075,17658,8088,17665,8104,17672,8119,17676,8134,17680,8151,17683,8169,17684,8187,17683,8205,17682,8224,17677xm7658,20093l7651,20109,7642,20128,7631,20149,7616,20171,7599,20196,7581,20222,7560,20250,7538,20277,7491,20337,7439,20396,7383,20456,7327,20514,7299,20542,7270,20568,7242,20593,7216,20615,7188,20636,7163,20655,7138,20672,7115,20686,7093,20697,7072,20705,7053,20709,7036,20711,7021,20708,7008,20701,6999,20690,6992,20675,6991,20657,6991,20639,6993,20619,6999,20600,7004,20579,7013,20558,7022,20538,7033,20515,7047,20495,7061,20473,7078,20450,7096,20428,7114,20406,7134,20384,7155,20362,7179,20341,7202,20320,7227,20300,7253,20279,7280,20259,7307,20240,7336,20222,7365,20204,7396,20188,7427,20172,7458,20157,7491,20143,7523,20131,7557,20120,7591,20109,7625,20100,7658,20093xe" fillcolor="#c77c0e [2404]" stroked="f">
                      <v:fill opacity="44461f"/>
  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group id="Group 66" o:spid="_x0000_s1040" style="position:absolute;left:2480;top:4645;width:3312;height:2444" coordsize="6488,5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67" o:spid="_x0000_s1041" style="position:absolute;left:2440;top:952;width:4048;height:4159;visibility:visible;mso-wrap-style:square;v-text-anchor:top" coordsize="12143,12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UBsRxgAA&#10;ANsAAAAPAAAAZHJzL2Rvd25yZXYueG1sRI9fSwMxEMTfhX6HsIW+FJtr/YOcTUstFMWXYlXQtyVZ&#10;L0cvm/Oyttdvb4SCj8PM/IaZL/vQqAN1qY5sYDopQBHb6GquDLy9bi7vQCVBdthEJgMnSrBcDC7m&#10;WLp45Bc67KRSGcKpRANepC21TtZTwDSJLXH2vmIXULLsKu06PGZ4aPSsKG51wJrzgseW1p7sfvcT&#10;DDyOxbebh5n9JNm+24/V9yldPxszGvare1BCvfyHz+0nZ+DqBv6+5B+gF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UBsRxgAAANsAAAAPAAAAAAAAAAAAAAAAAJcCAABkcnMv&#10;ZG93bnJldi54bWxQSwUGAAAAAAQABAD1AAAAigMAAAAA&#10;" path="m8160,3053l8101,3117,8042,3178,7985,3233,7929,3284,7874,3330,7821,3372,7768,3411,7719,3445,7669,3476,7620,3501,7574,3524,7529,3543,7485,3560,7444,3573,7404,3582,7365,3590,7328,3593,7293,3596,7260,3594,7228,3591,7198,3585,7170,3576,7144,3567,7121,3554,7099,3541,7079,3525,7062,3509,7046,3491,7032,3472,7022,3451,7013,3429,7006,3408,6991,3355,6978,3304,6968,3253,6959,3204,6955,3153,6951,3103,6950,3054,6951,3005,6955,2956,6959,2908,6967,2860,6977,2813,6987,2767,7001,2721,7015,2675,7032,2628,7051,2583,7070,2540,7092,2496,7116,2452,7141,2410,7168,2369,7195,2327,7225,2286,7255,2246,7288,2206,7321,2167,7356,2130,7391,2092,7429,2056,7467,2019,7506,1984,7522,1971,7536,1957,7549,1946,7562,1937,7598,1909,7636,1882,7672,1857,7710,1833,7748,1810,7787,1791,7824,1772,7862,1755,7901,1739,7939,1724,7976,1712,8015,1701,8053,1691,8091,1684,8129,1678,8166,1673,8205,1670,8244,1668,8283,1667,8322,1668,8361,1671,8400,1673,8439,1678,8478,1684,8515,1691,8554,1700,8592,1710,8630,1722,8667,1734,8704,1749,8740,1763,8777,1780,8807,1796,8838,1813,8868,1831,8897,1849,8927,1870,8955,1891,8983,1914,9009,1937,9035,1961,9060,1986,9085,2013,9108,2040,9130,2069,9152,2098,9172,2128,9192,2161,9210,2194,9227,2228,9243,2262,9257,2298,9271,2336,9283,2374,9294,2412,9304,2454,9312,2495,9320,2537,9324,2580,9328,2625,9330,2671,9332,2717,9330,2766,9328,2814,9328,2815,9328,2815,9328,2815,9328,2815,9324,2865,9320,2914,9312,2961,9305,3008,9296,3056,9285,3102,9274,3147,9262,3193,9248,3236,9233,3281,9217,3324,9200,3367,9183,3409,9164,3450,9144,3491,9122,3531,9084,3602,9042,3671,9000,3739,8956,3803,8911,3868,8865,3928,8816,3988,8767,4046,8717,4102,8666,4155,8615,4206,8563,4256,8509,4303,8455,4349,8400,4393,8345,4434,8289,4473,8233,4510,8176,4545,8119,4577,8062,4608,8004,4637,7947,4662,7889,4687,7832,4707,7775,4727,7717,4744,7660,4758,7604,4770,7548,4780,7492,4787,7438,4794,7435,4794,7435,4792,7354,4791,7275,4789,7199,4784,7124,4777,7052,4768,6983,4758,6914,4746,6848,4732,6784,4716,6722,4699,6663,4681,6605,4660,6550,4638,6496,4614,6444,4590,6394,4563,6346,4535,6300,4505,6256,4474,6214,4443,6174,4409,6136,4375,6099,4338,6064,4302,6031,4263,6001,4224,5972,4184,5944,4142,5918,4101,5894,4057,5872,4012,5851,3967,5834,3925,5818,3882,5803,3838,5790,3793,5778,3749,5767,3704,5759,3658,5750,3610,5744,3563,5739,3516,5734,3467,5732,3418,5731,3370,5731,3320,5732,3270,5734,3221,5738,3170,5743,3119,5748,3068,5755,3017,5764,2965,5773,2914,5784,2861,5795,2809,5809,2757,5822,2705,5837,2653,5854,2600,5871,2548,5889,2495,5908,2443,5928,2391,5912,2403,5899,2410,5893,2412,5889,2414,5885,2414,5884,2412,5800,2315,5717,2221,5634,2128,5550,2040,5466,1955,5383,1874,5299,1795,5215,1718,5132,1645,5048,1576,4966,1509,4882,1445,4799,1384,4716,1326,4634,1272,4551,1219,4468,1170,4385,1123,4304,1079,4222,1037,4140,998,4059,963,3978,929,3898,899,3817,870,3737,844,3658,821,3579,801,3500,781,3421,765,3343,752,3265,741,3211,734,3159,729,3106,724,3053,722,3001,719,2949,718,2898,718,2845,719,2794,721,2743,724,2692,728,2642,733,2592,739,2542,746,2493,753,2444,762,2395,772,2347,782,2298,795,2250,807,2203,820,2157,835,2109,849,2063,865,2017,882,1972,900,1927,918,1882,938,1837,958,1793,979,1750,1001,1707,1024,1647,1057,1590,1091,1534,1127,1478,1166,1424,1206,1373,1247,1322,1290,1274,1333,1226,1380,1180,1427,1136,1475,1094,1525,1053,1576,1014,1627,977,1681,941,1735,899,1804,858,1875,819,1946,781,2018,744,2092,710,2166,677,2241,646,2318,617,2395,590,2473,564,2552,540,2631,518,2711,499,2792,480,2874,465,2955,450,3037,438,3120,428,3202,420,3286,414,3370,410,3454,407,3539,409,3622,411,3707,415,3792,422,3877,431,3961,443,4046,456,4131,472,4215,490,4300,490,4300,490,4300,490,4300,490,4301,500,4338,510,4377,521,4415,533,4452,545,4490,558,4528,573,4565,587,4603,603,4641,620,4678,637,4715,656,4752,674,4790,693,4826,714,4864,735,4900,757,4938,778,4974,802,5012,825,5048,875,5121,926,5195,979,5268,1036,5341,1095,5412,1154,5485,1153,5489,1137,5497,1094,5523,1064,5540,1033,5562,997,5586,961,5613,924,5642,889,5673,872,5690,855,5707,839,5724,825,5743,811,5761,798,5779,787,5798,776,5818,768,5837,761,5857,757,5876,753,5895,692,5823,634,5750,577,5677,522,5603,469,5530,420,5456,396,5419,373,5381,350,5344,328,5307,308,5269,287,5233,268,5195,248,5158,230,5120,213,5082,196,5045,180,5007,165,4969,151,4932,137,4893,125,4855,113,4818,102,4779,91,4741,83,4702,83,4702,81,4701,81,4701,63,4616,47,4531,34,4446,23,4360,13,4274,7,4189,2,4103,,4017,,3932,2,3846,7,3761,13,3676,22,3591,33,3506,45,3422,61,3338,77,3255,96,3172,117,3090,140,3008,164,2927,190,2847,219,2767,248,2688,281,2610,314,2533,350,2457,387,2381,426,2307,467,2234,508,2161,552,2090,590,2031,628,1974,667,1917,707,1861,747,1806,788,1751,830,1696,872,1643,916,1591,960,1539,1004,1488,1050,1438,1095,1388,1142,1340,1188,1292,1237,1245,1285,1199,1334,1154,1384,1110,1434,1066,1485,1025,1536,983,1589,943,1641,904,1693,865,1748,827,1802,791,1856,756,1912,722,1967,688,2024,656,2081,625,2125,602,2170,580,2215,558,2260,537,2306,517,2353,498,2399,480,2446,462,2494,446,2541,431,2589,416,2637,403,2686,389,2736,377,2784,366,2834,356,2884,347,2934,339,2985,332,3036,326,3087,320,3138,316,3191,313,3243,312,3295,310,3348,310,3400,312,3454,314,3507,316,3561,321,3614,326,3668,333,3743,344,3817,356,3893,372,3968,389,4045,409,4120,431,4198,455,4275,481,4351,511,4429,542,4507,575,4586,611,4664,650,4743,690,4822,734,4901,780,4980,829,5059,880,5140,933,5219,990,5299,1048,5379,1110,5460,1176,5540,1242,5620,1313,5700,1386,5781,1461,5861,1540,5941,1621,6022,1705,6102,1792,6182,1882,6210,1837,6238,1791,6267,1746,6298,1700,6329,1655,6361,1610,6393,1565,6425,1520,6460,1477,6495,1432,6530,1388,6565,1343,6603,1299,6640,1256,6678,1213,6717,1170,6756,1127,6798,1085,6838,1043,6879,1001,6922,960,6964,920,7008,878,7053,838,7098,798,7143,758,7189,719,7236,681,7283,643,7332,605,7380,568,7429,531,7504,477,7581,426,7659,377,7738,330,7818,286,7900,245,7983,207,8067,171,8152,139,8237,110,8324,83,8412,60,8501,41,8591,25,8681,13,8772,5,8863,,8956,,9049,2,9143,9,9237,20,9332,36,9427,57,9521,81,9618,110,9714,144,9810,182,9906,225,10003,274,10099,326,10195,386,10293,449,10369,502,10445,557,10518,611,10588,667,10659,723,10726,779,10793,836,10856,893,10935,966,11010,1040,11083,1114,11154,1189,11222,1265,11288,1342,11350,1418,11409,1496,11467,1574,11521,1651,11574,1730,11624,1810,11671,1889,11715,1969,11757,2051,11798,2131,11835,2212,11871,2293,11903,2375,11935,2456,11963,2537,11990,2620,12014,2701,12036,2784,12055,2865,12074,2948,12088,3030,12103,3111,12114,3194,12124,3275,12131,3357,12137,3439,12141,3520,12143,3602,12143,3683,12141,3764,12137,3846,12132,3926,12125,4006,12116,4086,12105,4166,12093,4245,12079,4324,12064,4402,12046,4479,12027,4557,12007,4633,11985,4709,11962,4784,11937,4859,11911,4933,11884,5006,11855,5079,11824,5150,11793,5221,11760,5291,11726,5360,11690,5428,11654,5496,11616,5563,11577,5628,11538,5693,11497,5756,11454,5818,11413,5877,11371,5937,11326,5996,11278,6054,11231,6114,11181,6173,11128,6233,11076,6291,11075,6292,11075,6292,11070,6298,11069,6300,11070,6300,10959,6417,10846,6533,10732,6646,10616,6756,10498,6864,10379,6970,10259,7071,10136,7172,10013,7271,9888,7366,9762,7460,9636,7551,9508,7641,9379,7728,9250,7814,9121,7898,8991,7981,8860,8062,8730,8141,8598,8218,8467,8294,8335,8369,8205,8443,8074,8514,7944,8586,7813,8655,7683,8724,7554,8794,7299,8927,7046,9058,6804,9183,6568,9307,6453,9368,6340,9428,6230,9489,6121,9549,6017,9608,5915,9667,5815,9726,5719,9785,5626,9843,5537,9902,5451,9960,5370,10018,5293,10078,5220,10136,5151,10194,5087,10254,5028,10312,4974,10371,4926,10431,4882,10490,4844,10551,4811,10612,4784,10672,4765,10734,4750,10796,4743,10859,4742,10922,4748,10987,4756,11045,4769,11102,4781,11157,4795,11210,4810,11261,4827,11311,4846,11358,4866,11404,4888,11449,4910,11492,4934,11533,4960,11572,4985,11610,5013,11646,5041,11681,5071,11714,5102,11745,5134,11774,5166,11803,5200,11830,5234,11856,5270,11879,5305,11902,5343,11922,5380,11942,5418,11959,5457,11976,5496,11992,5536,12005,5576,12017,5618,12028,5659,12038,5689,12044,5721,12050,5752,12055,5783,12058,5815,12062,5846,12066,5878,12067,5910,12069,5941,12069,5973,12069,6006,12069,6037,12068,6069,12066,6102,12063,6133,12061,6165,12057,6197,12052,6228,12047,6260,12043,6292,12035,6355,12022,6417,12005,6478,11987,6539,11966,6598,11943,6657,11918,6714,11882,6765,11845,6810,11805,6851,11765,6887,11722,6917,11678,6942,11634,6964,11589,6981,11541,6994,11494,7003,11445,7008,11397,7009,11347,7007,11297,7001,11248,6992,11198,6981,11148,6967,11097,6950,11049,6930,10999,6910,10950,6885,10902,6860,10854,6833,10808,6805,10762,6775,10718,6743,10675,6711,10633,6678,10593,6646,10555,6612,10517,6578,10482,6550,10456,6519,10432,6486,10409,6452,10388,6416,10369,6377,10351,6338,10335,6297,10320,6255,10308,6213,10297,6170,10289,6126,10283,6082,10278,6040,10277,5996,10277,5955,10279,5912,10284,5872,10291,5833,10302,5795,10314,5759,10330,5725,10347,5692,10369,5663,10392,5635,10419,5610,10448,5590,10481,5571,10517,5557,10556,5545,10598,5537,10643,5535,10692,5536,10768,5543,10841,5554,10911,5571,10977,5592,11039,5618,11097,5646,11152,5677,11201,5713,11246,5749,11286,5788,11322,5829,11352,5872,11377,5915,11398,5958,11413,6002,11421,6046,11424,6088,11420,6131,11410,6171,11394,6211,11371,6248,11342,6282,11306,6315,11262,6343,11211,6368,11153,6389,11087,6406,11013,6417,10932,6424,10841,6425,10743,6422,10636,6438,10715,6450,10792,6458,10868,6461,10942,6461,11013,6456,11083,6447,11151,6435,11216,6419,11278,6400,11339,6378,11397,6352,11451,6324,11504,6293,11552,6260,11598,6224,11641,6186,11680,6144,11715,6102,11748,6058,11776,6012,11800,5964,11820,5916,11837,5866,11850,5815,11857,5762,11860,5710,11859,5657,11853,5603,11843,5550,11828,5495,11807,5441,11782,5424,11772,5407,11762,5391,11751,5376,11740,5360,11728,5344,11715,5329,11701,5315,11687,5300,11671,5287,11655,5273,11638,5260,11621,5248,11603,5236,11584,5225,11563,5214,11543,5203,11521,5193,11499,5183,11475,5175,11450,5168,11426,5160,11399,5153,11373,5147,11345,5142,11317,5137,11288,5134,11257,5131,11226,5129,11193,5127,11160,5126,11126,5126,11091,5130,11039,5137,10987,5148,10933,5164,10881,5183,10828,5205,10775,5232,10723,5261,10672,5293,10620,5328,10570,5366,10521,5406,10472,5449,10426,5494,10380,5541,10335,5588,10291,5640,10250,5691,10211,5743,10174,5798,10137,5852,10104,5907,10073,5963,10044,6020,10018,6076,9994,6133,9974,6191,9956,6247,9942,6303,9931,6357,9922,6412,9919,6464,9917,6525,9921,6585,9928,6642,9939,6699,9954,6755,9972,6809,9994,6861,10019,6911,10047,6959,10079,7007,10113,7052,10150,7095,10189,7135,10231,7174,10275,7209,10320,7242,10369,7273,10419,7301,10470,7326,10522,7348,10576,7367,10631,7383,10687,7396,10744,7406,10802,7412,10860,7414,10919,7413,10978,7408,11036,7400,11096,7388,11154,7371,11212,7350,11269,7333,11313,7313,11356,7293,11397,7271,11438,7249,11479,7225,11519,7199,11558,7174,11597,7146,11636,7118,11674,7088,11710,7058,11746,7026,11782,6994,11817,6961,11851,6927,11885,6891,11918,6855,11950,6818,11982,6781,12012,6742,12043,6703,12072,6663,12100,6623,12127,6580,12154,6539,12181,6496,12206,6452,12231,6408,12254,6365,12277,6320,12299,6273,12320,6214,12346,6153,12370,6123,12381,6091,12391,6059,12402,6028,12410,5996,12419,5964,12427,5933,12435,5900,12442,5868,12448,5835,12454,5804,12459,5771,12464,5738,12467,5705,12471,5674,12473,5641,12476,5608,12477,5575,12477,5542,12477,5511,12476,5478,12475,5446,12472,5413,12470,5382,12466,5350,12462,5318,12458,5287,12452,5255,12445,5214,12436,5172,12425,5132,12411,5092,12398,5052,12382,5013,12367,4975,12348,4938,12329,4900,12308,4863,12285,4828,12261,4794,12235,4760,12209,4727,12181,4696,12151,4664,12119,4635,12086,4606,12051,4578,12015,4552,11977,4526,11937,4502,11896,4479,11853,4458,11808,4438,11762,4419,11714,4402,11664,4387,11613,4372,11559,4360,11504,4349,11447,4339,11388,4334,11351,4331,11313,4329,11276,4328,11239,4329,11203,4331,11166,4334,11130,4339,11093,4345,11057,4353,11022,4361,10987,4371,10951,4382,10916,4394,10881,4407,10847,4422,10812,4436,10778,4454,10744,4472,10710,4491,10676,4512,10642,4533,10609,4556,10575,4579,10542,4603,10508,4629,10476,4655,10443,4683,10410,4713,10379,4742,10346,4772,10313,4804,10282,4805,10198,4800,10115,4788,10032,4770,9949,4747,9865,4716,9783,4681,9699,4641,9615,4595,9532,4545,9448,4489,9364,4429,9280,4366,9197,4298,9112,4225,9027,4149,8943,4070,8858,3988,8773,3901,8688,3812,8603,3721,8517,3628,8432,3530,8346,3432,8260,3332,8173,3230,8087,3126,8001,3022,7914,2809,7739,2592,7564,2519,7505,2446,7445,2373,7386,2300,7326,2227,7266,2154,7206,2081,7146,2008,7086,1937,7025,1865,6965,1794,6904,1724,6843,1653,6783,1584,6722,1516,6660,1448,6599,1449,6593,1456,6581,1477,6548,1491,6527,1510,6500,1530,6471,1555,6439,1580,6406,1609,6372,1640,6338,1674,6304,1709,6272,1747,6239,1766,6224,1787,6210,1806,6195,1828,6182,1836,6178,1904,6240,1973,6302,2044,6365,2115,6427,2187,6488,2259,6550,2332,6612,2405,6672,2478,6734,2552,6795,2626,6857,2701,6917,2775,6978,2849,7039,2923,7098,2999,7159,3219,7338,3435,7516,3542,7604,3648,7693,3752,7781,3855,7869,3955,7957,4052,8045,4148,8132,4241,8220,4331,8307,4417,8393,4501,8481,4581,8567,4657,8653,4730,8739,4798,8825,4861,8911,4921,8998,4975,9082,5025,9169,5069,9254,5108,9340,5141,9425,5168,9510,5189,9596,5204,9681,5213,9766,5214,9851,5209,9936,5262,9896,5318,9857,5374,9817,5432,9778,5490,9738,5550,9699,5612,9659,5674,9620,5800,9541,5932,9462,6068,9383,6206,9305,6349,9226,6494,9146,6643,9067,6794,8985,6947,8905,7104,8823,7262,8741,7422,8658,7658,8535,7896,8411,8137,8284,8378,8155,8498,8091,8619,8024,8738,7959,8856,7892,8974,7824,9092,7756,9208,7687,9322,7619,9435,7548,9547,7478,9656,7408,9765,7336,9871,7264,9974,7192,10076,7119,10175,7045,10272,6971,10366,6896,10456,6820,10543,6745,10627,6669,10709,6591,10787,6513,10860,6434,10862,6433,10888,6404,10913,6374,10940,6342,10967,6308,10993,6273,11021,6235,11049,6196,11077,6156,11117,6096,11158,6035,11195,5973,11233,5910,11268,5847,11304,5781,11338,5716,11371,5649,11402,5581,11431,5512,11461,5443,11489,5372,11515,5302,11540,5229,11564,5158,11586,5084,11607,5010,11626,4936,11644,4860,11660,4784,11675,4707,11688,4631,11700,4553,11710,4476,11718,4397,11726,4319,11731,4239,11734,4160,11735,4080,11735,4000,11733,3920,11729,3838,11723,3757,11716,3676,11706,3594,11695,3512,11681,3431,11666,3348,11648,3267,11628,3184,11607,3103,11582,3022,11555,2939,11527,2858,11497,2776,11464,2695,11429,2614,11391,2534,11351,2452,11308,2372,11263,2293,11216,2213,11167,2134,11115,2056,11060,1978,11003,1899,10944,1823,10881,1746,10816,1670,10749,1593,10678,1519,10605,1444,10530,1371,10451,1298,10386,1241,10321,1184,10253,1128,10183,1073,10113,1017,10040,962,9964,907,9888,854,9792,791,9697,733,9602,681,9507,632,9412,588,9317,549,9223,515,9130,486,9036,461,8944,440,8851,424,8760,411,8669,403,8579,399,8489,398,8400,401,8312,409,8225,418,8138,433,8053,450,7969,471,7885,495,7803,522,7721,552,7641,585,7562,621,7484,659,7407,700,7332,744,7258,791,7186,840,7114,890,7085,912,7057,935,7028,960,7000,984,6972,1011,6944,1037,6916,1065,6889,1093,6861,1123,6835,1154,6809,1184,6782,1217,6756,1250,6731,1282,6705,1318,6681,1352,6657,1388,6632,1424,6609,1461,6585,1499,6563,1537,6540,1575,6518,1615,6496,1655,6475,1695,6455,1736,6434,1778,6415,1819,6376,1904,6340,1990,6320,2042,6300,2094,6281,2147,6264,2199,6248,2251,6232,2303,6219,2355,6205,2408,6193,2458,6182,2511,6172,2563,6165,2614,6158,2665,6152,2716,6147,2767,6143,2818,6141,2867,6138,2917,6140,2967,6141,3016,6143,3064,6147,3113,6152,3160,6158,3207,6166,3255,6175,3301,6186,3346,6198,3391,6210,3435,6225,3479,6242,3522,6259,3564,6279,3609,6301,3653,6326,3696,6351,3739,6378,3780,6407,3820,6439,3859,6470,3897,6506,3934,6542,3969,6580,4003,6620,4037,6661,4069,6705,4099,6751,4128,6799,4156,6849,4183,6900,4207,6953,4232,7009,4253,7067,4274,7126,4292,7187,4309,7250,4325,7316,4338,7384,4351,7453,4361,7525,4370,7599,4376,7676,4381,7754,4385,7834,4386,7835,4386,7837,4385,7871,4382,7905,4378,7940,4374,7974,4369,8008,4363,8041,4355,8075,4347,8109,4338,8142,4329,8175,4319,8206,4307,8238,4296,8270,4283,8301,4269,8332,4255,8361,4240,8390,4224,8419,4207,8446,4190,8474,4172,8500,4154,8525,4135,8549,4114,8574,4093,8597,4071,8618,4050,8638,4026,8658,4003,8677,3979,8694,3954,8710,3928,8725,3903,8744,3865,8764,3827,8781,3789,8798,3750,8813,3709,8828,3668,8843,3626,8855,3584,8867,3540,8878,3496,8888,3451,8896,3405,8905,3359,8911,3312,8916,3263,8919,3215,8919,3215,8919,3213,8919,3212,8922,3164,8923,3116,8922,3070,8919,3025,8916,2980,8911,2938,8903,2895,8895,2854,8886,2814,8875,2775,8863,2738,8850,2700,8834,2665,8818,2630,8801,2597,8783,2564,8765,2533,8744,2502,8722,2473,8700,2444,8677,2417,8653,2391,8629,2365,8603,2341,8576,2318,8549,2296,8521,2275,8492,2256,8463,2236,8433,2218,8402,2202,8372,2187,8337,2170,8301,2155,8265,2141,8227,2128,8191,2117,8153,2108,8114,2099,8076,2092,8037,2086,8000,2081,7961,2079,7922,2076,7883,2076,7844,2076,7805,2079,7767,2081,7732,2086,7698,2090,7665,2096,7633,2102,7602,2108,7571,2115,7542,2124,7514,2132,7486,2142,7461,2151,7436,2162,7413,2173,7391,2185,7371,2199,7351,2212,7333,2225,7288,2291,7249,2354,7216,2417,7189,2478,7169,2539,7154,2597,7146,2653,7142,2708,7144,2761,7150,2812,7163,2860,7178,2906,7199,2949,7225,2990,7253,3026,7286,3062,7322,3092,7361,3120,7405,3144,7450,3164,7498,3181,7549,3192,7603,3200,7659,3204,7717,3202,7777,3196,7838,3185,7900,3170,7964,3149,8029,3122,8094,3091,8160,3053xe" fillcolor="#f6c681 [1940]" stroked="f">
                    <v:fill opacity="26214f"/>
                    <v:path arrowok="t" o:connecttype="custom" o:connectlocs="2720,1018;2701,1039;2681,1059;2662,1078;2643,1095;2625,1110;2607,1124;2590,1137;2573,1148;2557,1159;2540,1167;2525,1175;2510,1181;2495,1187;2482,1191;2468,1194;2455,1197;2443,1198;2431,1199;2420,1198;2410,1197;2400,1195;2390,1192;2382,1189;2374,1185;2367,1180;2360,1175;2354,1170;2349,1164;2344,1157;2341,1150;2338,1143;2336,1136;2331,1118;2326,1101;2323,1084;2320,1068;2319,1051;2317,1034;2317,1018;2317,1002;2319,985;2320,969;2323,953;2326,938;2329,922;2334,907;2339,892;2344,876;2351,861;2357,847;2364,832;2372,817;2381,803;2390,790;2399,776;2409,762;2419,749;2430,735;2441,722;2452,710;2464,697;2477,685;2489,673" o:connectangles="0,0,0,0,0,0,0,0,0,0,0,0,0,0,0,0,0,0,0,0,0,0,0,0,0,0,0,0,0,0,0,0,0,0,0,0,0,0,0,0,0,0,0,0,0,0,0,0,0,0,0,0,0,0,0,0,0,0,0,0,0,0,0,0"/>
                  </v:shape>
                  <v:shape id="Freeform 68" o:spid="_x0000_s1042" style="position:absolute;width:4278;height:4409;visibility:visible;mso-wrap-style:square;v-text-anchor:top" coordsize="12835,132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R3GAwQAA&#10;ANsAAAAPAAAAZHJzL2Rvd25yZXYueG1sRI9da8IwFIbvhf2HcAberemmlFFNyxAcQ2Fj3fD60Bzb&#10;anJSmkzrv18EwcuH94t3WY7WiBMNvnOs4DlJQRDXTnfcKPj9WT+9gvABWaNxTAou5KEsHiZLzLU7&#10;8zedqtCIWMI+RwVtCH0upa9bsugT1xNHbe8GiyHi0Eg94DmWWyNf0jSTFjuOCy32tGqpPlZ/VsGX&#10;2b6nm92nnlfmsJ+FiDLbKjV9HN8WIAKN4W6+pT+0glkG1y/xB8j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UdxgMEAAADbAAAADwAAAAAAAAAAAAAAAACXAgAAZHJzL2Rvd25y&#10;ZXYueG1sUEsFBgAAAAAEAAQA9QAAAIUDAAAAAA==&#10;" path="m4221,3237l4285,3306,4347,3369,4407,3429,4467,3482,4524,3532,4581,3577,4636,3617,4691,3653,4743,3685,4794,3712,4843,3737,4892,3757,4937,3774,4982,3789,5024,3799,5066,3806,5104,3811,5141,3812,5176,3811,5210,3807,5242,3801,5271,3793,5299,3782,5323,3770,5347,3755,5368,3738,5387,3721,5402,3702,5417,3681,5429,3659,5438,3636,5445,3613,5461,3558,5474,3504,5485,3450,5494,3397,5500,3344,5503,3290,5505,3238,5503,3186,5500,3135,5495,3084,5486,3033,5477,2983,5466,2933,5451,2885,5435,2836,5418,2788,5399,2740,5377,2693,5354,2647,5329,2601,5303,2556,5275,2511,5244,2467,5214,2425,5181,2382,5147,2340,5112,2299,5074,2259,5036,2219,4997,2180,4957,2142,4916,2104,4899,2090,4883,2077,4870,2064,4856,2053,4817,2024,4778,1995,4738,1969,4698,1944,4659,1921,4619,1899,4578,1879,4538,1860,4497,1845,4456,1829,4416,1816,4376,1805,4336,1795,4295,1786,4255,1780,4215,1774,4175,1772,4134,1769,4092,1768,4051,1769,4010,1772,3968,1776,3927,1780,3886,1786,3845,1794,3804,1803,3764,1814,3724,1827,3685,1840,3646,1854,3607,1870,3569,1888,3535,1905,3504,1922,3472,1942,3440,1962,3410,1983,3379,2006,3350,2029,3322,2053,3294,2079,3268,2107,3242,2135,3218,2164,3193,2194,3171,2225,3150,2257,3129,2291,3109,2327,3091,2362,3074,2399,3058,2437,3044,2477,3032,2517,3019,2558,3010,2601,3001,2646,2994,2691,2988,2737,2983,2784,2980,2831,2980,2881,2980,2932,2984,2984,2984,2986,2984,2986,2984,2986,2984,2986,2988,3038,2994,3089,3000,3140,3008,3189,3018,3239,3029,3289,3041,3337,3055,3385,3069,3432,3084,3479,3101,3524,3119,3570,3139,3614,3158,3659,3179,3702,3202,3744,3243,3819,3287,3892,3332,3964,3378,4033,3427,4100,3476,4165,3527,4228,3578,4289,3631,4348,3685,4405,3740,4460,3795,4512,3853,4563,3910,4612,3968,4657,4027,4702,4085,4743,4145,4782,4205,4819,4265,4853,4326,4886,4387,4915,4448,4943,4508,4969,4569,4992,4630,5011,4691,5029,4752,5045,4811,5058,4871,5068,4930,5077,4989,5081,4990,5081,4991,5081,5076,5080,5160,5077,5242,5072,5320,5064,5396,5056,5471,5045,5544,5032,5613,5017,5681,5000,5746,4982,5809,4963,5871,4941,5929,4918,5986,4892,6041,4865,6095,4838,6145,4808,6193,4777,6241,4744,6284,4710,6327,4675,6368,4638,6406,4601,6444,4561,6478,4521,6511,4480,6542,4436,6572,4392,6598,4347,6624,4301,6648,4254,6670,4206,6688,4162,6705,4115,6720,4069,6735,4023,6747,3975,6758,3927,6767,3878,6776,3829,6783,3778,6788,3728,6793,3677,6795,3625,6797,3573,6798,3521,6797,3467,6794,3414,6789,3361,6784,3307,6778,3253,6771,3199,6763,3145,6753,3089,6741,3034,6728,2978,6715,2924,6700,2868,6685,2813,6668,2757,6649,2702,6630,2647,6609,2591,6587,2535,6606,2547,6620,2556,6625,2558,6630,2560,6632,2560,6635,2558,6724,2455,6812,2354,6900,2257,6989,2164,7078,2074,7166,1987,7255,1903,7344,1823,7432,1745,7520,1672,7609,1601,7697,1534,7786,1468,7873,1408,7961,1348,8048,1294,8136,1242,8224,1192,8310,1144,8397,1101,8484,1059,8569,1022,8655,987,8741,954,8826,924,8911,896,8995,871,9079,850,9163,830,9245,813,9328,799,9411,786,9467,779,9524,774,9580,769,9636,766,9691,763,9747,762,9801,762,9856,763,9910,765,9964,768,10018,772,10071,778,10125,784,10177,791,10230,800,10282,809,10333,819,10385,830,10436,843,10486,856,10536,870,10586,886,10636,902,10685,919,10733,937,10782,955,10829,975,10878,995,10924,1017,10970,1039,11017,1062,11063,1086,11126,1121,11187,1158,11247,1197,11305,1237,11362,1279,11417,1323,11470,1368,11523,1415,11573,1464,11621,1513,11667,1564,11712,1618,11756,1671,11798,1727,11837,1783,11874,1840,11903,1886,11931,1933,11958,1979,11985,2027,12012,2075,12036,2124,12062,2172,12085,2222,12108,2272,12131,2322,12152,2373,12174,2424,12193,2475,12212,2526,12232,2578,12249,2630,12267,2682,12283,2736,12299,2789,12313,2842,12328,2896,12341,2949,12354,3004,12366,3058,12375,3113,12386,3168,12395,3222,12403,3278,12411,3333,12418,3388,12423,3444,12429,3500,12463,3511,12506,3527,12555,3546,12608,3569,12636,3581,12665,3596,12693,3611,12722,3626,12751,3643,12779,3662,12807,3681,12835,3700,12828,3651,12819,3601,12811,3552,12801,3503,12790,3454,12781,3404,12768,3356,12756,3307,12744,3259,12731,3211,12716,3163,12701,3115,12687,3068,12671,3021,12654,2973,12637,2926,12620,2880,12602,2834,12582,2788,12563,2742,12543,2695,12523,2651,12502,2606,12480,2561,12458,2517,12435,2473,12412,2430,12388,2386,12363,2344,12338,2301,12312,2259,12287,2216,12247,2154,12206,2094,12165,2033,12124,1973,12080,1915,12036,1857,11992,1800,11947,1743,11901,1687,11855,1632,11807,1578,11760,1526,11711,1472,11661,1421,11611,1370,11562,1320,11511,1272,11458,1225,11406,1177,11352,1132,11298,1087,11244,1044,11188,1000,11133,959,11076,918,11020,879,10962,840,10905,802,10845,766,10787,731,10727,697,10666,664,10620,640,10573,615,10524,592,10476,570,10428,550,10378,529,10329,510,10279,492,10230,475,10178,458,10127,442,10076,427,10025,414,9973,400,9921,390,9867,379,9815,369,9761,360,9708,353,9653,346,9599,341,9545,336,9490,334,9435,331,9379,330,9323,330,9267,331,9211,334,9154,336,9098,341,9041,347,8984,354,8905,365,8826,379,8745,396,8665,414,8585,434,8505,458,8423,483,8342,511,8259,542,8176,575,8095,610,8011,649,7928,689,7844,733,7761,779,7677,828,7593,879,7508,933,7424,990,7339,1050,7255,1113,7170,1178,7085,1246,7000,1318,6915,1392,6829,1470,6744,1550,6659,1632,6574,1718,6489,1808,6404,1901,6319,1996,6289,1948,6259,1899,6228,1852,6196,1803,6163,1756,6130,1708,6096,1660,6061,1613,6024,1566,5988,1518,5950,1472,5912,1425,5873,1379,5833,1333,5793,1286,5752,1242,5709,1197,5666,1152,5624,1107,5579,1063,5535,1018,5489,976,5443,932,5396,890,5349,847,5300,805,5252,763,5202,723,5152,682,5101,642,5050,603,4997,564,4917,507,4837,453,4754,400,4670,351,4585,305,4499,261,4410,220,4321,182,4231,148,4140,117,4049,90,3955,66,3861,45,3766,28,3670,15,3573,6,3476,1,3378,,3280,4,3180,11,3080,23,2980,40,2879,61,2778,86,2678,118,2575,153,2473,194,2371,240,2269,291,2167,347,2064,409,1961,477,1881,534,1800,591,1723,649,1647,708,1574,767,1502,826,1432,887,1364,948,1281,1026,1199,1103,1123,1182,1047,1262,976,1342,908,1422,841,1505,777,1586,717,1669,658,1752,603,1836,551,1920,501,2004,454,2089,409,2175,366,2260,326,2346,288,2432,253,2518,221,2604,191,2691,163,2778,137,2864,114,2952,92,3039,74,3125,57,3212,43,3300,30,3386,21,3473,12,3560,6,3646,2,3733,,3819,,3905,2,3992,6,4078,11,4163,19,4248,28,4333,40,4418,52,4501,68,4584,84,4668,102,4749,123,4831,144,4913,167,4993,191,5073,218,5152,246,5230,275,5307,305,5385,337,5460,371,5535,406,5609,442,5683,479,5756,518,5827,558,5897,599,5967,641,6035,685,6102,730,6169,774,6231,820,6294,867,6357,916,6420,967,6482,1021,6545,1074,6608,1131,6670,1131,6671,1133,6671,1137,6677,1137,6679,1137,6679,1255,6804,1375,6926,1495,7046,1618,7163,1743,7277,1870,7389,1997,7498,2128,7603,2258,7708,2390,7810,2523,7908,2658,8005,2793,8101,2929,8193,3066,8284,3203,8374,3342,8461,3480,8546,3619,8630,3758,8713,3896,8793,4036,8873,4175,8951,4314,9027,4452,9102,4590,9176,4727,9250,4865,9322,5136,9464,5404,9602,5660,9736,5910,9867,6031,9931,6151,9995,6269,10060,6383,10123,6495,10186,6603,10249,6708,10311,6810,10373,6909,10436,7003,10498,7093,10560,7180,10622,7261,10684,7339,10745,7412,10807,7479,10870,7542,10932,7599,10995,7652,11059,7698,11122,7738,11186,7772,11250,7800,11315,7821,11380,7837,11446,7844,11512,7845,11579,7839,11647,7829,11709,7817,11770,7805,11828,7789,11884,7773,11938,7755,11991,7735,12042,7714,12090,7691,12138,7668,12182,7642,12226,7615,12269,7587,12309,7558,12346,7528,12383,7496,12418,7464,12452,7430,12483,7395,12513,7360,12542,7323,12568,7286,12594,7248,12617,7209,12639,7169,12659,7129,12679,7087,12696,7046,12712,7003,12726,6961,12739,6917,12752,6873,12761,6840,12769,6808,12775,6775,12780,6742,12784,6708,12788,6675,12790,6641,12793,6608,12794,6574,12795,6540,12795,6506,12795,6472,12794,6438,12792,6405,12789,6371,12786,6337,12782,6303,12777,6270,12772,6236,12766,6202,12760,6169,12753,6136,12744,6103,12736,6070,12727,6037,12718,6005,12708,5973,12697,5941,12685,5910,12674,5878,12661,5846,12648,5816,12634,5755,12596,5702,12556,5653,12515,5610,12471,5573,12428,5540,12381,5512,12333,5490,12284,5472,12236,5458,12185,5449,12134,5444,12082,5443,12029,5445,11977,5450,11924,5460,11871,5472,11818,5486,11765,5505,11713,5525,11661,5548,11608,5573,11557,5600,11508,5629,11458,5659,11411,5691,11363,5724,11317,5758,11272,5793,11230,5828,11188,5864,11150,5900,11112,5929,11085,5962,11060,5996,11036,6033,11012,6072,10992,6112,10974,6154,10955,6197,10941,6242,10928,6287,10917,6332,10908,6378,10901,6424,10896,6471,10895,6516,10895,6561,10897,6604,10903,6647,10911,6690,10921,6730,10935,6767,10951,6804,10970,6838,10992,6870,11017,6899,11045,6924,11077,6947,11111,6967,11150,6983,11191,6994,11236,7002,11283,7005,11335,7003,11417,6996,11494,6984,11567,6966,11637,6944,11703,6917,11765,6887,11822,6854,11874,6817,11923,6777,11965,6736,12003,6693,12036,6648,12062,6602,12083,6556,12099,6509,12107,6463,12111,6418,12107,6373,12096,6329,12079,6288,12056,6249,12025,6213,11986,6179,11940,6148,11886,6123,11824,6100,11754,6083,11675,6069,11589,6062,11493,6061,11389,6065,11276,6047,11360,6035,11441,6027,11521,6023,11600,6024,11675,6029,11749,6037,11821,6051,11890,6068,11957,6087,12021,6112,12082,6138,12140,6168,12195,6201,12247,6237,12295,6275,12340,6315,12381,6359,12420,6404,12454,6450,12483,6499,12510,6550,12532,6601,12549,6654,12562,6708,12571,6764,12574,6818,12573,6876,12567,6933,12555,6990,12539,7047,12517,7104,12489,7123,12480,7140,12470,7157,12458,7174,12446,7191,12434,7207,12419,7222,12405,7238,12390,7253,12373,7267,12356,7282,12339,7295,12320,7309,12300,7322,12280,7334,12259,7345,12237,7356,12214,7367,12190,7377,12165,7387,12140,7395,12113,7402,12085,7410,12057,7416,12027,7422,11997,7427,11966,7430,11934,7434,11901,7436,11867,7438,11832,7439,11795,7438,11759,7434,11703,7427,11647,7415,11591,7399,11536,7378,11480,7354,11424,7326,11368,7295,11313,7261,11260,7224,11207,7183,11154,7141,11102,7096,11053,7048,11004,6999,10957,6947,10911,6895,10867,6840,10824,6784,10786,6727,10747,6669,10711,6610,10679,6551,10648,6490,10620,6430,10596,6371,10574,6310,10555,6250,10540,6192,10528,6134,10520,6075,10515,6019,10514,5955,10517,5893,10525,5831,10537,5771,10553,5711,10572,5654,10595,5600,10622,5546,10652,5494,10685,5445,10721,5396,10760,5351,10803,5309,10846,5269,10892,5230,10942,5194,10992,5163,11045,5132,11099,5106,11154,5083,11213,5062,11271,5045,11330,5031,11391,5022,11452,5016,11514,5012,11576,5013,11637,5019,11701,5028,11763,5041,11824,5058,11886,5081,11948,5100,11993,5120,12038,5141,12083,5164,12127,5188,12169,5214,12212,5241,12254,5269,12295,5297,12335,5327,12375,5359,12414,5390,12453,5424,12491,5458,12527,5494,12563,5530,12600,5568,12634,5606,12669,5645,12702,5685,12735,5726,12766,5767,12798,5810,12828,5853,12857,5896,12885,5941,12913,5986,12940,6033,12966,6079,12991,6126,13015,6174,13039,6221,13061,6253,13076,6284,13089,6317,13101,6350,13113,6382,13125,6416,13136,6449,13147,6482,13157,6516,13165,6550,13175,6584,13182,6618,13190,6652,13197,6686,13203,6720,13208,6755,13213,6789,13218,6823,13220,6859,13224,6893,13225,6928,13227,6962,13227,6996,13227,7030,13226,7065,13225,7099,13222,7134,13220,7168,13216,7200,13212,7235,13207,7267,13201,7300,13193,7345,13184,7389,13172,7432,13158,7474,13144,7517,13128,7558,13110,7598,13090,7638,13070,7677,13048,7716,13025,7754,12999,7790,12972,7826,12943,7861,12913,7895,12881,7928,12847,7960,12812,7990,12776,8019,12737,8047,12697,8074,12656,8099,12612,8124,12566,8147,12519,8168,12470,8187,12419,8205,12366,8222,12311,8238,12254,8252,12196,8262,12135,8272,12073,8278,12033,8281,11993,8283,11954,8284,11915,8283,11877,8281,11838,8277,11799,8272,11760,8266,11722,8259,11685,8250,11647,8239,11610,8228,11573,8215,11536,8200,11499,8186,11463,8169,11426,8151,11390,8132,11354,8112,11318,8090,11282,8067,11247,8043,11212,8018,11176,7992,11141,7966,11106,7936,11072,7907,11037,7877,11003,7845,10968,7812,10934,7780,10900,7778,10811,7784,10724,7797,10635,7816,10548,7842,10459,7872,10370,7910,10282,7952,10193,8001,10105,8054,10016,8113,9927,8176,9839,8244,9749,8317,9660,8394,9571,8474,9481,8558,9391,8646,9301,8737,9210,8831,9120,8928,9029,9028,8940,9130,8849,9234,8758,9340,8665,9449,8574,9558,8482,9670,8390,9895,8205,10124,8020,10337,7846,10549,7673,10655,7585,10760,7498,10865,7410,10968,7322,11070,7233,11172,7145,11272,7056,11371,6967,11467,6878,11562,6788,11654,6698,11744,6607,11833,6517,11918,6426,12001,6334,12080,6243,12158,6151,12231,6058,12301,5966,12367,5873,12430,5779,12489,5686,12543,5591,12594,5497,12641,5402,12682,5307,12719,5211,12750,5115,12737,5098,12720,5079,12700,5058,12680,5035,12656,5012,12631,4989,12603,4965,12574,4942,12542,4920,12509,4898,12491,4889,12474,4879,12456,4869,12437,4861,12418,4852,12399,4845,12379,4839,12360,4833,12339,4828,12318,4823,12298,4821,12277,4818,12273,4817,12237,4909,12197,5000,12150,5091,12102,5181,12049,5271,11992,5361,11931,5450,11868,5539,11801,5628,11731,5716,11658,5805,11582,5892,11503,5980,11422,6067,11339,6153,11253,6240,11165,6327,11075,6413,10983,6498,10890,6584,10795,6669,10699,6754,10602,6839,10503,6923,10304,7091,10101,7259,9897,7425,9694,7590,9461,7779,9230,7969,9116,8062,9005,8156,8895,8250,8787,8342,8680,8436,8576,8529,8475,8622,8377,8714,8282,8806,8189,8898,8101,8991,8016,9082,7935,9174,7859,9265,7786,9356,7719,9447,7655,9538,7598,9629,7546,9720,7499,9811,7457,9901,7423,9992,7394,10083,7371,10173,7355,10262,7346,10353,7344,10443,7350,10533,7293,10492,7235,10449,7175,10407,7114,10366,7052,10323,6989,10282,6924,10241,6859,10198,6724,10116,6584,10032,6440,9948,6293,9864,6142,9781,5988,9697,5831,9612,5670,9527,5507,9441,5342,9355,5174,9267,5005,9179,4754,9050,4501,8918,4246,8783,3991,8647,3864,8578,3736,8508,3609,8437,3484,8367,3359,8295,3235,8222,3112,8150,2990,8077,2871,8003,2752,7929,2636,7853,2521,7778,2409,7702,2299,7625,2191,7548,2086,7469,1984,7391,1884,7311,1788,7231,1696,7151,1606,7069,1521,6988,1438,6906,1360,6822,1359,6821,1331,6790,1304,6757,1275,6724,1247,6687,1218,6649,1189,6611,1159,6569,1129,6527,1086,6464,1045,6398,1005,6333,965,6266,927,6198,889,6130,854,6060,819,5989,786,5918,754,5845,723,5771,693,5697,665,5620,640,5545,614,5467,591,5390,568,5312,549,5233,529,5153,512,5073,496,4992,482,4910,470,4828,459,4745,450,4663,443,4579,437,4495,434,4410,432,4325,432,4240,434,4155,438,4071,444,3983,453,3897,462,3811,476,3725,489,3637,506,3551,524,3464,546,3376,569,3290,595,3204,623,3117,653,3030,685,2944,720,2858,758,2772,798,2687,839,2601,884,2516,932,2432,982,2347,1034,2263,1090,2180,1147,2097,1208,2015,1271,1933,1338,1852,1406,1771,1478,1691,1552,1612,1630,1533,1710,1454,1794,1376,1861,1317,1932,1256,2004,1197,2077,1137,2152,1079,2230,1021,2309,964,2390,907,2493,840,2594,778,2695,722,2796,671,2895,625,2995,584,3095,547,3195,517,3293,490,3392,468,3489,450,3586,437,3682,428,3778,424,3873,424,3967,426,4061,433,4153,444,4244,460,4336,478,4424,500,4513,526,4601,553,4687,586,4772,620,4856,659,4939,699,5020,743,5100,790,5179,839,5255,891,5331,944,5361,967,5392,992,5422,1018,5452,1044,5482,1072,5512,1101,5541,1130,5570,1160,5598,1192,5626,1223,5654,1256,5682,1290,5710,1325,5737,1360,5764,1397,5791,1435,5816,1472,5842,1511,5866,1550,5892,1590,5916,1630,5939,1671,5963,1712,5985,1755,6008,1797,6030,1841,6052,1885,6073,1928,6093,1973,6113,2019,6132,2064,6152,2111,6174,2165,6194,2221,6214,2276,6232,2331,6249,2387,6265,2442,6281,2498,6294,2552,6306,2608,6319,2663,6328,2717,6338,2772,6345,2827,6351,2880,6356,2935,6361,2988,6364,3040,6365,3094,6365,3146,6364,3198,6360,3249,6356,3301,6351,3351,6344,3401,6336,3450,6326,3499,6315,3547,6303,3595,6288,3642,6273,3688,6256,3734,6238,3779,6216,3827,6192,3873,6166,3919,6140,3964,6110,4007,6080,4050,6047,4091,6013,4132,5975,4171,5938,4209,5898,4245,5855,4280,5810,4314,5764,4346,5715,4378,5665,4407,5613,4435,5558,4461,5501,4487,5443,4510,5382,4532,5319,4551,5253,4569,5186,4586,5117,4601,5045,4613,4971,4624,4894,4634,4816,4641,4736,4646,4652,4648,4567,4649,4566,4649,4566,4649,4529,4647,4493,4642,4456,4637,4420,4632,4383,4625,4348,4618,4312,4609,4277,4600,4242,4590,4207,4579,4173,4567,4139,4555,4106,4541,4073,4527,4040,4511,4008,4495,3978,4478,3948,4461,3918,4443,3889,4424,3861,4404,3834,4384,3809,4362,3783,4340,3759,4317,3737,4294,3715,4270,3695,4244,3674,4219,3656,4193,3639,4165,3623,4137,3602,4098,3583,4058,3564,4017,3546,3976,3529,3933,3513,3890,3499,3845,3485,3800,3472,3754,3461,3708,3450,3659,3441,3611,3433,3562,3427,3511,3421,3460,3417,3408,3417,3408,3417,3408,3417,3407,3415,3356,3413,3305,3415,3256,3417,3208,3421,3160,3427,3114,3434,3070,3443,3027,3452,2984,3465,2943,3477,2903,3491,2864,3507,2825,3524,2789,3541,2754,3561,2719,3581,2686,3603,2653,3625,2621,3650,2592,3674,2563,3699,2535,3725,2509,3753,2483,3781,2459,3810,2436,3839,2413,3870,2392,3901,2371,3933,2353,3965,2335,3997,2318,4035,2301,4073,2285,4112,2271,4151,2257,4190,2245,4230,2236,4270,2226,4311,2219,4351,2212,4393,2208,4434,2204,4474,2202,4516,2202,4557,2202,4598,2204,4639,2208,4676,2211,4712,2216,4747,2222,4781,2228,4814,2236,4847,2244,4877,2252,4907,2261,4935,2271,4963,2282,4989,2294,5014,2306,5038,2318,5059,2331,5080,2346,5098,2361,5147,2430,5188,2496,5222,2563,5250,2628,5272,2692,5288,2754,5298,2813,5302,2871,5299,2928,5292,2982,5280,3033,5263,3081,5241,3128,5214,3170,5184,3210,5149,3246,5111,3279,5069,3308,5023,3334,4974,3354,4923,3373,4868,3385,4812,3393,4753,3397,4692,3396,4629,3390,4563,3378,4497,3362,4429,3339,4361,3311,4292,3277,4221,3237xe" fillcolor="#f6c681 [1940]" stroked="f">
                    <v:fill opacity="26214f"/>
                    <v:path arrowok="t" o:connecttype="custom" o:connectlocs="1407,1079;1428,1102;1449,1123;1469,1143;1489,1161;1508,1177;1527,1192;1545,1206;1564,1218;1581,1228;1598,1237;1614,1246;1631,1252;1646,1258;1661,1263;1675,1266;1689,1269;1701,1270;1714,1271;1725,1270;1737,1269;1747,1267;1757,1264;1766,1261;1774,1257;1782,1252;1789,1246;1796,1240;1801,1234;1806,1227;1810,1220;1813,1212;1815,1204;1820,1186;1825,1168;1828,1150;1831,1132;1833,1115;1834,1097;1835,1079;1834,1062;1833,1045;1832,1028;1829,1011;1826,994;1822,978;1817,962;1812,945;1806,929;1800,913;1792,898;1785,882;1776,867;1768,852;1758,837;1748,822;1738,808;1727,794;1716,780;1704,766;1691,753;1679,740;1666,727;1652,714" o:connectangles="0,0,0,0,0,0,0,0,0,0,0,0,0,0,0,0,0,0,0,0,0,0,0,0,0,0,0,0,0,0,0,0,0,0,0,0,0,0,0,0,0,0,0,0,0,0,0,0,0,0,0,0,0,0,0,0,0,0,0,0,0,0,0,0"/>
                  </v:shape>
                </v:group>
                <w10:wrap anchory="page"/>
              </v:group>
            </w:pict>
          </mc:Fallback>
        </mc:AlternateContent>
      </w:r>
    </w:p>
    <w:p w14:paraId="5FB5D269" w14:textId="3D563FBC" w:rsidR="00486C17" w:rsidRPr="00486C17" w:rsidRDefault="00486C17" w:rsidP="00486C17">
      <w:bookmarkStart w:id="0" w:name="_GoBack"/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447414" wp14:editId="176BE9E2">
                <wp:simplePos x="0" y="0"/>
                <wp:positionH relativeFrom="column">
                  <wp:posOffset>151646</wp:posOffset>
                </wp:positionH>
                <wp:positionV relativeFrom="page">
                  <wp:posOffset>679010</wp:posOffset>
                </wp:positionV>
                <wp:extent cx="4541639" cy="6638730"/>
                <wp:effectExtent l="0" t="0" r="3048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1639" cy="6638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B920E" id="Rectangle 2" o:spid="_x0000_s1026" style="position:absolute;margin-left:11.95pt;margin-top:53.45pt;width:357.6pt;height:52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" filled="f" strokecolor="#7f7f7f [1612]">
                <v:stroke dashstyle="dash"/>
                <w10:wrap anchory="page"/>
              </v:rect>
            </w:pict>
          </mc:Fallback>
        </mc:AlternateContent>
      </w:r>
      <w:bookmarkEnd w:id="0"/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4AF8315" wp14:editId="08FD09C2">
                <wp:simplePos x="0" y="0"/>
                <wp:positionH relativeFrom="column">
                  <wp:posOffset>5185372</wp:posOffset>
                </wp:positionH>
                <wp:positionV relativeFrom="page">
                  <wp:posOffset>688062</wp:posOffset>
                </wp:positionV>
                <wp:extent cx="4018280" cy="6401077"/>
                <wp:effectExtent l="0" t="0" r="0" b="0"/>
                <wp:wrapNone/>
                <wp:docPr id="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280" cy="6401077"/>
                          <a:chOff x="1026" y="1986"/>
                          <a:chExt cx="6328" cy="9610"/>
                        </a:xfrm>
                      </wpg:grpSpPr>
                      <wpg:grpSp>
                        <wpg:cNvPr id="4" name="Group 146"/>
                        <wpg:cNvGrpSpPr>
                          <a:grpSpLocks/>
                        </wpg:cNvGrpSpPr>
                        <wpg:grpSpPr bwMode="auto">
                          <a:xfrm>
                            <a:off x="1026" y="1986"/>
                            <a:ext cx="6328" cy="9610"/>
                            <a:chOff x="703" y="558"/>
                            <a:chExt cx="5793" cy="8816"/>
                          </a:xfrm>
                        </wpg:grpSpPr>
                        <wps:wsp>
                          <wps:cNvPr id="5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1873" y="8695"/>
                              <a:ext cx="3457" cy="599"/>
                            </a:xfrm>
                            <a:custGeom>
                              <a:avLst/>
                              <a:gdLst>
                                <a:gd name="T0" fmla="*/ 8439 w 17280"/>
                                <a:gd name="T1" fmla="*/ 916 h 4224"/>
                                <a:gd name="T2" fmla="*/ 7695 w 17280"/>
                                <a:gd name="T3" fmla="*/ 2272 h 4224"/>
                                <a:gd name="T4" fmla="*/ 6793 w 17280"/>
                                <a:gd name="T5" fmla="*/ 1901 h 4224"/>
                                <a:gd name="T6" fmla="*/ 7280 w 17280"/>
                                <a:gd name="T7" fmla="*/ 1450 h 4224"/>
                                <a:gd name="T8" fmla="*/ 6042 w 17280"/>
                                <a:gd name="T9" fmla="*/ 2443 h 4224"/>
                                <a:gd name="T10" fmla="*/ 6497 w 17280"/>
                                <a:gd name="T11" fmla="*/ 3534 h 4224"/>
                                <a:gd name="T12" fmla="*/ 7964 w 17280"/>
                                <a:gd name="T13" fmla="*/ 2970 h 4224"/>
                                <a:gd name="T14" fmla="*/ 8541 w 17280"/>
                                <a:gd name="T15" fmla="*/ 843 h 4224"/>
                                <a:gd name="T16" fmla="*/ 9440 w 17280"/>
                                <a:gd name="T17" fmla="*/ 480 h 4224"/>
                                <a:gd name="T18" fmla="*/ 10094 w 17280"/>
                                <a:gd name="T19" fmla="*/ 1298 h 4224"/>
                                <a:gd name="T20" fmla="*/ 9495 w 17280"/>
                                <a:gd name="T21" fmla="*/ 1888 h 4224"/>
                                <a:gd name="T22" fmla="*/ 10892 w 17280"/>
                                <a:gd name="T23" fmla="*/ 1562 h 4224"/>
                                <a:gd name="T24" fmla="*/ 12474 w 17280"/>
                                <a:gd name="T25" fmla="*/ 2970 h 4224"/>
                                <a:gd name="T26" fmla="*/ 11877 w 17280"/>
                                <a:gd name="T27" fmla="*/ 2186 h 4224"/>
                                <a:gd name="T28" fmla="*/ 16852 w 17280"/>
                                <a:gd name="T29" fmla="*/ 2851 h 4224"/>
                                <a:gd name="T30" fmla="*/ 16071 w 17280"/>
                                <a:gd name="T31" fmla="*/ 2946 h 4224"/>
                                <a:gd name="T32" fmla="*/ 11540 w 17280"/>
                                <a:gd name="T33" fmla="*/ 2430 h 4224"/>
                                <a:gd name="T34" fmla="*/ 11804 w 17280"/>
                                <a:gd name="T35" fmla="*/ 3033 h 4224"/>
                                <a:gd name="T36" fmla="*/ 11301 w 17280"/>
                                <a:gd name="T37" fmla="*/ 3924 h 4224"/>
                                <a:gd name="T38" fmla="*/ 11010 w 17280"/>
                                <a:gd name="T39" fmla="*/ 3714 h 4224"/>
                                <a:gd name="T40" fmla="*/ 11489 w 17280"/>
                                <a:gd name="T41" fmla="*/ 3717 h 4224"/>
                                <a:gd name="T42" fmla="*/ 9563 w 17280"/>
                                <a:gd name="T43" fmla="*/ 4196 h 4224"/>
                                <a:gd name="T44" fmla="*/ 9415 w 17280"/>
                                <a:gd name="T45" fmla="*/ 3987 h 4224"/>
                                <a:gd name="T46" fmla="*/ 9034 w 17280"/>
                                <a:gd name="T47" fmla="*/ 3526 h 4224"/>
                                <a:gd name="T48" fmla="*/ 11114 w 17280"/>
                                <a:gd name="T49" fmla="*/ 1920 h 4224"/>
                                <a:gd name="T50" fmla="*/ 9716 w 17280"/>
                                <a:gd name="T51" fmla="*/ 1614 h 4224"/>
                                <a:gd name="T52" fmla="*/ 10538 w 17280"/>
                                <a:gd name="T53" fmla="*/ 2159 h 4224"/>
                                <a:gd name="T54" fmla="*/ 9473 w 17280"/>
                                <a:gd name="T55" fmla="*/ 1959 h 4224"/>
                                <a:gd name="T56" fmla="*/ 8704 w 17280"/>
                                <a:gd name="T57" fmla="*/ 996 h 4224"/>
                                <a:gd name="T58" fmla="*/ 7966 w 17280"/>
                                <a:gd name="T59" fmla="*/ 501 h 4224"/>
                                <a:gd name="T60" fmla="*/ 6972 w 17280"/>
                                <a:gd name="T61" fmla="*/ 1283 h 4224"/>
                                <a:gd name="T62" fmla="*/ 7982 w 17280"/>
                                <a:gd name="T63" fmla="*/ 1965 h 4224"/>
                                <a:gd name="T64" fmla="*/ 6559 w 17280"/>
                                <a:gd name="T65" fmla="*/ 1460 h 4224"/>
                                <a:gd name="T66" fmla="*/ 5331 w 17280"/>
                                <a:gd name="T67" fmla="*/ 2960 h 4224"/>
                                <a:gd name="T68" fmla="*/ 5599 w 17280"/>
                                <a:gd name="T69" fmla="*/ 2265 h 4224"/>
                                <a:gd name="T70" fmla="*/ 685 w 17280"/>
                                <a:gd name="T71" fmla="*/ 2896 h 4224"/>
                                <a:gd name="T72" fmla="*/ 839 w 17280"/>
                                <a:gd name="T73" fmla="*/ 2972 h 4224"/>
                                <a:gd name="T74" fmla="*/ 5712 w 17280"/>
                                <a:gd name="T75" fmla="*/ 2386 h 4224"/>
                                <a:gd name="T76" fmla="*/ 5036 w 17280"/>
                                <a:gd name="T77" fmla="*/ 3023 h 4224"/>
                                <a:gd name="T78" fmla="*/ 6162 w 17280"/>
                                <a:gd name="T79" fmla="*/ 3986 h 4224"/>
                                <a:gd name="T80" fmla="*/ 6264 w 17280"/>
                                <a:gd name="T81" fmla="*/ 3581 h 4224"/>
                                <a:gd name="T82" fmla="*/ 5869 w 17280"/>
                                <a:gd name="T83" fmla="*/ 3526 h 4224"/>
                                <a:gd name="T84" fmla="*/ 7223 w 17280"/>
                                <a:gd name="T85" fmla="*/ 4109 h 4224"/>
                                <a:gd name="T86" fmla="*/ 8362 w 17280"/>
                                <a:gd name="T87" fmla="*/ 4099 h 4224"/>
                                <a:gd name="T88" fmla="*/ 8484 w 17280"/>
                                <a:gd name="T89" fmla="*/ 3896 h 4224"/>
                                <a:gd name="T90" fmla="*/ 8260 w 17280"/>
                                <a:gd name="T91" fmla="*/ 3789 h 4224"/>
                                <a:gd name="T92" fmla="*/ 9352 w 17280"/>
                                <a:gd name="T93" fmla="*/ 3238 h 4224"/>
                                <a:gd name="T94" fmla="*/ 7644 w 17280"/>
                                <a:gd name="T95" fmla="*/ 933 h 4224"/>
                                <a:gd name="T96" fmla="*/ 7006 w 17280"/>
                                <a:gd name="T97" fmla="*/ 1191 h 4224"/>
                                <a:gd name="T98" fmla="*/ 8149 w 17280"/>
                                <a:gd name="T99" fmla="*/ 703 h 4224"/>
                                <a:gd name="T100" fmla="*/ 7942 w 17280"/>
                                <a:gd name="T101" fmla="*/ 4080 h 4224"/>
                                <a:gd name="T102" fmla="*/ 7641 w 17280"/>
                                <a:gd name="T103" fmla="*/ 4123 h 4224"/>
                                <a:gd name="T104" fmla="*/ 8530 w 17280"/>
                                <a:gd name="T105" fmla="*/ 1138 h 4224"/>
                                <a:gd name="T106" fmla="*/ 9663 w 17280"/>
                                <a:gd name="T107" fmla="*/ 1001 h 4224"/>
                                <a:gd name="T108" fmla="*/ 10300 w 17280"/>
                                <a:gd name="T109" fmla="*/ 954 h 4224"/>
                                <a:gd name="T110" fmla="*/ 9541 w 17280"/>
                                <a:gd name="T111" fmla="*/ 3392 h 4224"/>
                                <a:gd name="T112" fmla="*/ 11072 w 17280"/>
                                <a:gd name="T113" fmla="*/ 3074 h 4224"/>
                                <a:gd name="T114" fmla="*/ 9298 w 17280"/>
                                <a:gd name="T115" fmla="*/ 3745 h 4224"/>
                                <a:gd name="T116" fmla="*/ 9198 w 17280"/>
                                <a:gd name="T117" fmla="*/ 4049 h 4224"/>
                                <a:gd name="T118" fmla="*/ 7689 w 17280"/>
                                <a:gd name="T119" fmla="*/ 1937 h 4224"/>
                                <a:gd name="T120" fmla="*/ 6701 w 17280"/>
                                <a:gd name="T121" fmla="*/ 1950 h 4224"/>
                                <a:gd name="T122" fmla="*/ 9707 w 17280"/>
                                <a:gd name="T123" fmla="*/ 2437 h 4224"/>
                                <a:gd name="T124" fmla="*/ 10296 w 17280"/>
                                <a:gd name="T125" fmla="*/ 1999 h 4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280" h="4224">
                                  <a:moveTo>
                                    <a:pt x="8261" y="2815"/>
                                  </a:moveTo>
                                  <a:lnTo>
                                    <a:pt x="8262" y="2759"/>
                                  </a:lnTo>
                                  <a:lnTo>
                                    <a:pt x="8262" y="2702"/>
                                  </a:lnTo>
                                  <a:lnTo>
                                    <a:pt x="8263" y="2646"/>
                                  </a:lnTo>
                                  <a:lnTo>
                                    <a:pt x="8265" y="2591"/>
                                  </a:lnTo>
                                  <a:lnTo>
                                    <a:pt x="8266" y="2537"/>
                                  </a:lnTo>
                                  <a:lnTo>
                                    <a:pt x="8268" y="2482"/>
                                  </a:lnTo>
                                  <a:lnTo>
                                    <a:pt x="8272" y="2429"/>
                                  </a:lnTo>
                                  <a:lnTo>
                                    <a:pt x="8274" y="2376"/>
                                  </a:lnTo>
                                  <a:lnTo>
                                    <a:pt x="8275" y="2376"/>
                                  </a:lnTo>
                                  <a:lnTo>
                                    <a:pt x="8423" y="2235"/>
                                  </a:lnTo>
                                  <a:lnTo>
                                    <a:pt x="8418" y="2300"/>
                                  </a:lnTo>
                                  <a:lnTo>
                                    <a:pt x="8412" y="2367"/>
                                  </a:lnTo>
                                  <a:lnTo>
                                    <a:pt x="8409" y="2434"/>
                                  </a:lnTo>
                                  <a:lnTo>
                                    <a:pt x="8405" y="2503"/>
                                  </a:lnTo>
                                  <a:lnTo>
                                    <a:pt x="8401" y="2573"/>
                                  </a:lnTo>
                                  <a:lnTo>
                                    <a:pt x="8399" y="2645"/>
                                  </a:lnTo>
                                  <a:lnTo>
                                    <a:pt x="8398" y="2717"/>
                                  </a:lnTo>
                                  <a:lnTo>
                                    <a:pt x="8397" y="2792"/>
                                  </a:lnTo>
                                  <a:lnTo>
                                    <a:pt x="8419" y="2790"/>
                                  </a:lnTo>
                                  <a:lnTo>
                                    <a:pt x="8441" y="2789"/>
                                  </a:lnTo>
                                  <a:lnTo>
                                    <a:pt x="8464" y="2788"/>
                                  </a:lnTo>
                                  <a:lnTo>
                                    <a:pt x="8487" y="2788"/>
                                  </a:lnTo>
                                  <a:lnTo>
                                    <a:pt x="8510" y="2788"/>
                                  </a:lnTo>
                                  <a:lnTo>
                                    <a:pt x="8534" y="2788"/>
                                  </a:lnTo>
                                  <a:lnTo>
                                    <a:pt x="8559" y="2789"/>
                                  </a:lnTo>
                                  <a:lnTo>
                                    <a:pt x="8584" y="2790"/>
                                  </a:lnTo>
                                  <a:lnTo>
                                    <a:pt x="8624" y="2785"/>
                                  </a:lnTo>
                                  <a:lnTo>
                                    <a:pt x="8664" y="2781"/>
                                  </a:lnTo>
                                  <a:lnTo>
                                    <a:pt x="8703" y="2778"/>
                                  </a:lnTo>
                                  <a:lnTo>
                                    <a:pt x="8740" y="2776"/>
                                  </a:lnTo>
                                  <a:lnTo>
                                    <a:pt x="8778" y="2776"/>
                                  </a:lnTo>
                                  <a:lnTo>
                                    <a:pt x="8814" y="2776"/>
                                  </a:lnTo>
                                  <a:lnTo>
                                    <a:pt x="8848" y="2778"/>
                                  </a:lnTo>
                                  <a:lnTo>
                                    <a:pt x="8883" y="2780"/>
                                  </a:lnTo>
                                  <a:lnTo>
                                    <a:pt x="8883" y="2781"/>
                                  </a:lnTo>
                                  <a:lnTo>
                                    <a:pt x="8881" y="2673"/>
                                  </a:lnTo>
                                  <a:lnTo>
                                    <a:pt x="8878" y="2568"/>
                                  </a:lnTo>
                                  <a:lnTo>
                                    <a:pt x="8872" y="2465"/>
                                  </a:lnTo>
                                  <a:lnTo>
                                    <a:pt x="8866" y="2367"/>
                                  </a:lnTo>
                                  <a:lnTo>
                                    <a:pt x="8858" y="2271"/>
                                  </a:lnTo>
                                  <a:lnTo>
                                    <a:pt x="8850" y="2178"/>
                                  </a:lnTo>
                                  <a:lnTo>
                                    <a:pt x="8839" y="2089"/>
                                  </a:lnTo>
                                  <a:lnTo>
                                    <a:pt x="8827" y="2003"/>
                                  </a:lnTo>
                                  <a:lnTo>
                                    <a:pt x="8814" y="1919"/>
                                  </a:lnTo>
                                  <a:lnTo>
                                    <a:pt x="8800" y="1839"/>
                                  </a:lnTo>
                                  <a:lnTo>
                                    <a:pt x="8785" y="1761"/>
                                  </a:lnTo>
                                  <a:lnTo>
                                    <a:pt x="8769" y="1686"/>
                                  </a:lnTo>
                                  <a:lnTo>
                                    <a:pt x="8751" y="1615"/>
                                  </a:lnTo>
                                  <a:lnTo>
                                    <a:pt x="8733" y="1546"/>
                                  </a:lnTo>
                                  <a:lnTo>
                                    <a:pt x="8712" y="1478"/>
                                  </a:lnTo>
                                  <a:lnTo>
                                    <a:pt x="8692" y="1416"/>
                                  </a:lnTo>
                                  <a:lnTo>
                                    <a:pt x="8670" y="1354"/>
                                  </a:lnTo>
                                  <a:lnTo>
                                    <a:pt x="8649" y="1295"/>
                                  </a:lnTo>
                                  <a:lnTo>
                                    <a:pt x="8625" y="1240"/>
                                  </a:lnTo>
                                  <a:lnTo>
                                    <a:pt x="8601" y="1186"/>
                                  </a:lnTo>
                                  <a:lnTo>
                                    <a:pt x="8575" y="1135"/>
                                  </a:lnTo>
                                  <a:lnTo>
                                    <a:pt x="8549" y="1086"/>
                                  </a:lnTo>
                                  <a:lnTo>
                                    <a:pt x="8523" y="1041"/>
                                  </a:lnTo>
                                  <a:lnTo>
                                    <a:pt x="8496" y="998"/>
                                  </a:lnTo>
                                  <a:lnTo>
                                    <a:pt x="8468" y="955"/>
                                  </a:lnTo>
                                  <a:lnTo>
                                    <a:pt x="8439" y="916"/>
                                  </a:lnTo>
                                  <a:lnTo>
                                    <a:pt x="8410" y="879"/>
                                  </a:lnTo>
                                  <a:lnTo>
                                    <a:pt x="8380" y="845"/>
                                  </a:lnTo>
                                  <a:lnTo>
                                    <a:pt x="8349" y="812"/>
                                  </a:lnTo>
                                  <a:lnTo>
                                    <a:pt x="8319" y="781"/>
                                  </a:lnTo>
                                  <a:lnTo>
                                    <a:pt x="8288" y="753"/>
                                  </a:lnTo>
                                  <a:lnTo>
                                    <a:pt x="8256" y="726"/>
                                  </a:lnTo>
                                  <a:lnTo>
                                    <a:pt x="8219" y="756"/>
                                  </a:lnTo>
                                  <a:lnTo>
                                    <a:pt x="8181" y="787"/>
                                  </a:lnTo>
                                  <a:lnTo>
                                    <a:pt x="8142" y="820"/>
                                  </a:lnTo>
                                  <a:lnTo>
                                    <a:pt x="8100" y="853"/>
                                  </a:lnTo>
                                  <a:lnTo>
                                    <a:pt x="8047" y="898"/>
                                  </a:lnTo>
                                  <a:lnTo>
                                    <a:pt x="7995" y="943"/>
                                  </a:lnTo>
                                  <a:lnTo>
                                    <a:pt x="7970" y="966"/>
                                  </a:lnTo>
                                  <a:lnTo>
                                    <a:pt x="7947" y="989"/>
                                  </a:lnTo>
                                  <a:lnTo>
                                    <a:pt x="7923" y="1013"/>
                                  </a:lnTo>
                                  <a:lnTo>
                                    <a:pt x="7901" y="1037"/>
                                  </a:lnTo>
                                  <a:lnTo>
                                    <a:pt x="7882" y="1061"/>
                                  </a:lnTo>
                                  <a:lnTo>
                                    <a:pt x="7862" y="1086"/>
                                  </a:lnTo>
                                  <a:lnTo>
                                    <a:pt x="7845" y="1113"/>
                                  </a:lnTo>
                                  <a:lnTo>
                                    <a:pt x="7830" y="1140"/>
                                  </a:lnTo>
                                  <a:lnTo>
                                    <a:pt x="7816" y="1169"/>
                                  </a:lnTo>
                                  <a:lnTo>
                                    <a:pt x="7804" y="1199"/>
                                  </a:lnTo>
                                  <a:lnTo>
                                    <a:pt x="7794" y="1229"/>
                                  </a:lnTo>
                                  <a:lnTo>
                                    <a:pt x="7787" y="1262"/>
                                  </a:lnTo>
                                  <a:lnTo>
                                    <a:pt x="7782" y="1295"/>
                                  </a:lnTo>
                                  <a:lnTo>
                                    <a:pt x="7780" y="1331"/>
                                  </a:lnTo>
                                  <a:lnTo>
                                    <a:pt x="7780" y="1368"/>
                                  </a:lnTo>
                                  <a:lnTo>
                                    <a:pt x="7784" y="1408"/>
                                  </a:lnTo>
                                  <a:lnTo>
                                    <a:pt x="7789" y="1448"/>
                                  </a:lnTo>
                                  <a:lnTo>
                                    <a:pt x="7799" y="1491"/>
                                  </a:lnTo>
                                  <a:lnTo>
                                    <a:pt x="7811" y="1537"/>
                                  </a:lnTo>
                                  <a:lnTo>
                                    <a:pt x="7826" y="1585"/>
                                  </a:lnTo>
                                  <a:lnTo>
                                    <a:pt x="7845" y="1634"/>
                                  </a:lnTo>
                                  <a:lnTo>
                                    <a:pt x="7868" y="1687"/>
                                  </a:lnTo>
                                  <a:lnTo>
                                    <a:pt x="7894" y="1742"/>
                                  </a:lnTo>
                                  <a:lnTo>
                                    <a:pt x="7924" y="1800"/>
                                  </a:lnTo>
                                  <a:lnTo>
                                    <a:pt x="7959" y="1861"/>
                                  </a:lnTo>
                                  <a:lnTo>
                                    <a:pt x="7997" y="1924"/>
                                  </a:lnTo>
                                  <a:lnTo>
                                    <a:pt x="8040" y="1991"/>
                                  </a:lnTo>
                                  <a:lnTo>
                                    <a:pt x="8087" y="2060"/>
                                  </a:lnTo>
                                  <a:lnTo>
                                    <a:pt x="8084" y="2111"/>
                                  </a:lnTo>
                                  <a:lnTo>
                                    <a:pt x="8033" y="2080"/>
                                  </a:lnTo>
                                  <a:lnTo>
                                    <a:pt x="7984" y="2050"/>
                                  </a:lnTo>
                                  <a:lnTo>
                                    <a:pt x="7938" y="2023"/>
                                  </a:lnTo>
                                  <a:lnTo>
                                    <a:pt x="7893" y="1999"/>
                                  </a:lnTo>
                                  <a:lnTo>
                                    <a:pt x="7849" y="1978"/>
                                  </a:lnTo>
                                  <a:lnTo>
                                    <a:pt x="7807" y="1959"/>
                                  </a:lnTo>
                                  <a:lnTo>
                                    <a:pt x="7767" y="1943"/>
                                  </a:lnTo>
                                  <a:lnTo>
                                    <a:pt x="7728" y="1929"/>
                                  </a:lnTo>
                                  <a:lnTo>
                                    <a:pt x="7731" y="1952"/>
                                  </a:lnTo>
                                  <a:lnTo>
                                    <a:pt x="7732" y="1977"/>
                                  </a:lnTo>
                                  <a:lnTo>
                                    <a:pt x="7732" y="2000"/>
                                  </a:lnTo>
                                  <a:lnTo>
                                    <a:pt x="7732" y="2025"/>
                                  </a:lnTo>
                                  <a:lnTo>
                                    <a:pt x="7731" y="2051"/>
                                  </a:lnTo>
                                  <a:lnTo>
                                    <a:pt x="7730" y="2077"/>
                                  </a:lnTo>
                                  <a:lnTo>
                                    <a:pt x="7726" y="2103"/>
                                  </a:lnTo>
                                  <a:lnTo>
                                    <a:pt x="7723" y="2130"/>
                                  </a:lnTo>
                                  <a:lnTo>
                                    <a:pt x="7720" y="2157"/>
                                  </a:lnTo>
                                  <a:lnTo>
                                    <a:pt x="7714" y="2186"/>
                                  </a:lnTo>
                                  <a:lnTo>
                                    <a:pt x="7709" y="2214"/>
                                  </a:lnTo>
                                  <a:lnTo>
                                    <a:pt x="7703" y="2243"/>
                                  </a:lnTo>
                                  <a:lnTo>
                                    <a:pt x="7695" y="2272"/>
                                  </a:lnTo>
                                  <a:lnTo>
                                    <a:pt x="7686" y="2302"/>
                                  </a:lnTo>
                                  <a:lnTo>
                                    <a:pt x="7678" y="2332"/>
                                  </a:lnTo>
                                  <a:lnTo>
                                    <a:pt x="7667" y="2362"/>
                                  </a:lnTo>
                                  <a:lnTo>
                                    <a:pt x="7656" y="2394"/>
                                  </a:lnTo>
                                  <a:lnTo>
                                    <a:pt x="7644" y="2425"/>
                                  </a:lnTo>
                                  <a:lnTo>
                                    <a:pt x="7632" y="2458"/>
                                  </a:lnTo>
                                  <a:lnTo>
                                    <a:pt x="7618" y="2490"/>
                                  </a:lnTo>
                                  <a:lnTo>
                                    <a:pt x="7603" y="2522"/>
                                  </a:lnTo>
                                  <a:lnTo>
                                    <a:pt x="7588" y="2556"/>
                                  </a:lnTo>
                                  <a:lnTo>
                                    <a:pt x="7572" y="2591"/>
                                  </a:lnTo>
                                  <a:lnTo>
                                    <a:pt x="7554" y="2625"/>
                                  </a:lnTo>
                                  <a:lnTo>
                                    <a:pt x="7535" y="2660"/>
                                  </a:lnTo>
                                  <a:lnTo>
                                    <a:pt x="7516" y="2696"/>
                                  </a:lnTo>
                                  <a:lnTo>
                                    <a:pt x="7495" y="2732"/>
                                  </a:lnTo>
                                  <a:lnTo>
                                    <a:pt x="7474" y="2767"/>
                                  </a:lnTo>
                                  <a:lnTo>
                                    <a:pt x="7451" y="2804"/>
                                  </a:lnTo>
                                  <a:lnTo>
                                    <a:pt x="7427" y="2842"/>
                                  </a:lnTo>
                                  <a:lnTo>
                                    <a:pt x="7402" y="2880"/>
                                  </a:lnTo>
                                  <a:lnTo>
                                    <a:pt x="7376" y="2918"/>
                                  </a:lnTo>
                                  <a:lnTo>
                                    <a:pt x="7372" y="2924"/>
                                  </a:lnTo>
                                  <a:lnTo>
                                    <a:pt x="7363" y="2919"/>
                                  </a:lnTo>
                                  <a:lnTo>
                                    <a:pt x="7331" y="2899"/>
                                  </a:lnTo>
                                  <a:lnTo>
                                    <a:pt x="7300" y="2880"/>
                                  </a:lnTo>
                                  <a:lnTo>
                                    <a:pt x="7269" y="2860"/>
                                  </a:lnTo>
                                  <a:lnTo>
                                    <a:pt x="7240" y="2840"/>
                                  </a:lnTo>
                                  <a:lnTo>
                                    <a:pt x="7212" y="2819"/>
                                  </a:lnTo>
                                  <a:lnTo>
                                    <a:pt x="7184" y="2799"/>
                                  </a:lnTo>
                                  <a:lnTo>
                                    <a:pt x="7157" y="2777"/>
                                  </a:lnTo>
                                  <a:lnTo>
                                    <a:pt x="7131" y="2754"/>
                                  </a:lnTo>
                                  <a:lnTo>
                                    <a:pt x="7106" y="2732"/>
                                  </a:lnTo>
                                  <a:lnTo>
                                    <a:pt x="7082" y="2708"/>
                                  </a:lnTo>
                                  <a:lnTo>
                                    <a:pt x="7057" y="2683"/>
                                  </a:lnTo>
                                  <a:lnTo>
                                    <a:pt x="7033" y="2657"/>
                                  </a:lnTo>
                                  <a:lnTo>
                                    <a:pt x="7010" y="2630"/>
                                  </a:lnTo>
                                  <a:lnTo>
                                    <a:pt x="6988" y="2602"/>
                                  </a:lnTo>
                                  <a:lnTo>
                                    <a:pt x="6965" y="2573"/>
                                  </a:lnTo>
                                  <a:lnTo>
                                    <a:pt x="6943" y="2543"/>
                                  </a:lnTo>
                                  <a:lnTo>
                                    <a:pt x="6922" y="2511"/>
                                  </a:lnTo>
                                  <a:lnTo>
                                    <a:pt x="6901" y="2478"/>
                                  </a:lnTo>
                                  <a:lnTo>
                                    <a:pt x="6880" y="2443"/>
                                  </a:lnTo>
                                  <a:lnTo>
                                    <a:pt x="6860" y="2408"/>
                                  </a:lnTo>
                                  <a:lnTo>
                                    <a:pt x="6840" y="2371"/>
                                  </a:lnTo>
                                  <a:lnTo>
                                    <a:pt x="6820" y="2332"/>
                                  </a:lnTo>
                                  <a:lnTo>
                                    <a:pt x="6801" y="2291"/>
                                  </a:lnTo>
                                  <a:lnTo>
                                    <a:pt x="6781" y="2248"/>
                                  </a:lnTo>
                                  <a:lnTo>
                                    <a:pt x="6762" y="2204"/>
                                  </a:lnTo>
                                  <a:lnTo>
                                    <a:pt x="6742" y="2159"/>
                                  </a:lnTo>
                                  <a:lnTo>
                                    <a:pt x="6723" y="2110"/>
                                  </a:lnTo>
                                  <a:lnTo>
                                    <a:pt x="6705" y="2060"/>
                                  </a:lnTo>
                                  <a:lnTo>
                                    <a:pt x="6685" y="2008"/>
                                  </a:lnTo>
                                  <a:lnTo>
                                    <a:pt x="6666" y="1953"/>
                                  </a:lnTo>
                                  <a:lnTo>
                                    <a:pt x="6647" y="1896"/>
                                  </a:lnTo>
                                  <a:lnTo>
                                    <a:pt x="6628" y="1838"/>
                                  </a:lnTo>
                                  <a:lnTo>
                                    <a:pt x="6644" y="1811"/>
                                  </a:lnTo>
                                  <a:lnTo>
                                    <a:pt x="6665" y="1826"/>
                                  </a:lnTo>
                                  <a:lnTo>
                                    <a:pt x="6684" y="1840"/>
                                  </a:lnTo>
                                  <a:lnTo>
                                    <a:pt x="6704" y="1853"/>
                                  </a:lnTo>
                                  <a:lnTo>
                                    <a:pt x="6722" y="1865"/>
                                  </a:lnTo>
                                  <a:lnTo>
                                    <a:pt x="6740" y="1875"/>
                                  </a:lnTo>
                                  <a:lnTo>
                                    <a:pt x="6759" y="1885"/>
                                  </a:lnTo>
                                  <a:lnTo>
                                    <a:pt x="6776" y="1893"/>
                                  </a:lnTo>
                                  <a:lnTo>
                                    <a:pt x="6793" y="1901"/>
                                  </a:lnTo>
                                  <a:lnTo>
                                    <a:pt x="6810" y="1907"/>
                                  </a:lnTo>
                                  <a:lnTo>
                                    <a:pt x="6827" y="1913"/>
                                  </a:lnTo>
                                  <a:lnTo>
                                    <a:pt x="6843" y="1917"/>
                                  </a:lnTo>
                                  <a:lnTo>
                                    <a:pt x="6859" y="1921"/>
                                  </a:lnTo>
                                  <a:lnTo>
                                    <a:pt x="6874" y="1924"/>
                                  </a:lnTo>
                                  <a:lnTo>
                                    <a:pt x="6889" y="1926"/>
                                  </a:lnTo>
                                  <a:lnTo>
                                    <a:pt x="6904" y="1928"/>
                                  </a:lnTo>
                                  <a:lnTo>
                                    <a:pt x="6920" y="1928"/>
                                  </a:lnTo>
                                  <a:lnTo>
                                    <a:pt x="6934" y="1928"/>
                                  </a:lnTo>
                                  <a:lnTo>
                                    <a:pt x="6949" y="1928"/>
                                  </a:lnTo>
                                  <a:lnTo>
                                    <a:pt x="6963" y="1927"/>
                                  </a:lnTo>
                                  <a:lnTo>
                                    <a:pt x="6977" y="1925"/>
                                  </a:lnTo>
                                  <a:lnTo>
                                    <a:pt x="7005" y="1920"/>
                                  </a:lnTo>
                                  <a:lnTo>
                                    <a:pt x="7033" y="1914"/>
                                  </a:lnTo>
                                  <a:lnTo>
                                    <a:pt x="7061" y="1906"/>
                                  </a:lnTo>
                                  <a:lnTo>
                                    <a:pt x="7088" y="1896"/>
                                  </a:lnTo>
                                  <a:lnTo>
                                    <a:pt x="7116" y="1887"/>
                                  </a:lnTo>
                                  <a:lnTo>
                                    <a:pt x="7144" y="1876"/>
                                  </a:lnTo>
                                  <a:lnTo>
                                    <a:pt x="7196" y="1857"/>
                                  </a:lnTo>
                                  <a:lnTo>
                                    <a:pt x="7250" y="1840"/>
                                  </a:lnTo>
                                  <a:lnTo>
                                    <a:pt x="7279" y="1833"/>
                                  </a:lnTo>
                                  <a:lnTo>
                                    <a:pt x="7308" y="1825"/>
                                  </a:lnTo>
                                  <a:lnTo>
                                    <a:pt x="7339" y="1820"/>
                                  </a:lnTo>
                                  <a:lnTo>
                                    <a:pt x="7370" y="1814"/>
                                  </a:lnTo>
                                  <a:lnTo>
                                    <a:pt x="7402" y="1811"/>
                                  </a:lnTo>
                                  <a:lnTo>
                                    <a:pt x="7437" y="1810"/>
                                  </a:lnTo>
                                  <a:lnTo>
                                    <a:pt x="7473" y="1810"/>
                                  </a:lnTo>
                                  <a:lnTo>
                                    <a:pt x="7510" y="1813"/>
                                  </a:lnTo>
                                  <a:lnTo>
                                    <a:pt x="7530" y="1815"/>
                                  </a:lnTo>
                                  <a:lnTo>
                                    <a:pt x="7549" y="1817"/>
                                  </a:lnTo>
                                  <a:lnTo>
                                    <a:pt x="7570" y="1821"/>
                                  </a:lnTo>
                                  <a:lnTo>
                                    <a:pt x="7590" y="1825"/>
                                  </a:lnTo>
                                  <a:lnTo>
                                    <a:pt x="7612" y="1829"/>
                                  </a:lnTo>
                                  <a:lnTo>
                                    <a:pt x="7633" y="1835"/>
                                  </a:lnTo>
                                  <a:lnTo>
                                    <a:pt x="7656" y="1841"/>
                                  </a:lnTo>
                                  <a:lnTo>
                                    <a:pt x="7679" y="1848"/>
                                  </a:lnTo>
                                  <a:lnTo>
                                    <a:pt x="7672" y="1820"/>
                                  </a:lnTo>
                                  <a:lnTo>
                                    <a:pt x="7665" y="1791"/>
                                  </a:lnTo>
                                  <a:lnTo>
                                    <a:pt x="7656" y="1765"/>
                                  </a:lnTo>
                                  <a:lnTo>
                                    <a:pt x="7646" y="1741"/>
                                  </a:lnTo>
                                  <a:lnTo>
                                    <a:pt x="7637" y="1720"/>
                                  </a:lnTo>
                                  <a:lnTo>
                                    <a:pt x="7627" y="1700"/>
                                  </a:lnTo>
                                  <a:lnTo>
                                    <a:pt x="7616" y="1682"/>
                                  </a:lnTo>
                                  <a:lnTo>
                                    <a:pt x="7604" y="1664"/>
                                  </a:lnTo>
                                  <a:lnTo>
                                    <a:pt x="7591" y="1646"/>
                                  </a:lnTo>
                                  <a:lnTo>
                                    <a:pt x="7578" y="1629"/>
                                  </a:lnTo>
                                  <a:lnTo>
                                    <a:pt x="7564" y="1614"/>
                                  </a:lnTo>
                                  <a:lnTo>
                                    <a:pt x="7549" y="1598"/>
                                  </a:lnTo>
                                  <a:lnTo>
                                    <a:pt x="7534" y="1583"/>
                                  </a:lnTo>
                                  <a:lnTo>
                                    <a:pt x="7518" y="1569"/>
                                  </a:lnTo>
                                  <a:lnTo>
                                    <a:pt x="7502" y="1555"/>
                                  </a:lnTo>
                                  <a:lnTo>
                                    <a:pt x="7484" y="1542"/>
                                  </a:lnTo>
                                  <a:lnTo>
                                    <a:pt x="7466" y="1530"/>
                                  </a:lnTo>
                                  <a:lnTo>
                                    <a:pt x="7448" y="1518"/>
                                  </a:lnTo>
                                  <a:lnTo>
                                    <a:pt x="7428" y="1508"/>
                                  </a:lnTo>
                                  <a:lnTo>
                                    <a:pt x="7409" y="1498"/>
                                  </a:lnTo>
                                  <a:lnTo>
                                    <a:pt x="7388" y="1488"/>
                                  </a:lnTo>
                                  <a:lnTo>
                                    <a:pt x="7368" y="1479"/>
                                  </a:lnTo>
                                  <a:lnTo>
                                    <a:pt x="7346" y="1471"/>
                                  </a:lnTo>
                                  <a:lnTo>
                                    <a:pt x="7325" y="1463"/>
                                  </a:lnTo>
                                  <a:lnTo>
                                    <a:pt x="7303" y="1457"/>
                                  </a:lnTo>
                                  <a:lnTo>
                                    <a:pt x="7280" y="1450"/>
                                  </a:lnTo>
                                  <a:lnTo>
                                    <a:pt x="7258" y="1445"/>
                                  </a:lnTo>
                                  <a:lnTo>
                                    <a:pt x="7234" y="1439"/>
                                  </a:lnTo>
                                  <a:lnTo>
                                    <a:pt x="7210" y="1435"/>
                                  </a:lnTo>
                                  <a:lnTo>
                                    <a:pt x="7186" y="1432"/>
                                  </a:lnTo>
                                  <a:lnTo>
                                    <a:pt x="7163" y="1429"/>
                                  </a:lnTo>
                                  <a:lnTo>
                                    <a:pt x="7138" y="1426"/>
                                  </a:lnTo>
                                  <a:lnTo>
                                    <a:pt x="7114" y="1424"/>
                                  </a:lnTo>
                                  <a:lnTo>
                                    <a:pt x="7088" y="1423"/>
                                  </a:lnTo>
                                  <a:lnTo>
                                    <a:pt x="7063" y="1423"/>
                                  </a:lnTo>
                                  <a:lnTo>
                                    <a:pt x="7038" y="1423"/>
                                  </a:lnTo>
                                  <a:lnTo>
                                    <a:pt x="7012" y="1423"/>
                                  </a:lnTo>
                                  <a:lnTo>
                                    <a:pt x="6985" y="1425"/>
                                  </a:lnTo>
                                  <a:lnTo>
                                    <a:pt x="6960" y="1427"/>
                                  </a:lnTo>
                                  <a:lnTo>
                                    <a:pt x="6933" y="1430"/>
                                  </a:lnTo>
                                  <a:lnTo>
                                    <a:pt x="6907" y="1434"/>
                                  </a:lnTo>
                                  <a:lnTo>
                                    <a:pt x="6880" y="1438"/>
                                  </a:lnTo>
                                  <a:lnTo>
                                    <a:pt x="6854" y="1443"/>
                                  </a:lnTo>
                                  <a:lnTo>
                                    <a:pt x="6827" y="1448"/>
                                  </a:lnTo>
                                  <a:lnTo>
                                    <a:pt x="6801" y="1455"/>
                                  </a:lnTo>
                                  <a:lnTo>
                                    <a:pt x="6774" y="1462"/>
                                  </a:lnTo>
                                  <a:lnTo>
                                    <a:pt x="6748" y="1470"/>
                                  </a:lnTo>
                                  <a:lnTo>
                                    <a:pt x="6722" y="1478"/>
                                  </a:lnTo>
                                  <a:lnTo>
                                    <a:pt x="6696" y="1487"/>
                                  </a:lnTo>
                                  <a:lnTo>
                                    <a:pt x="6670" y="1497"/>
                                  </a:lnTo>
                                  <a:lnTo>
                                    <a:pt x="6644" y="1507"/>
                                  </a:lnTo>
                                  <a:lnTo>
                                    <a:pt x="6619" y="1518"/>
                                  </a:lnTo>
                                  <a:lnTo>
                                    <a:pt x="6593" y="1530"/>
                                  </a:lnTo>
                                  <a:lnTo>
                                    <a:pt x="6569" y="1542"/>
                                  </a:lnTo>
                                  <a:lnTo>
                                    <a:pt x="6544" y="1555"/>
                                  </a:lnTo>
                                  <a:lnTo>
                                    <a:pt x="6520" y="1569"/>
                                  </a:lnTo>
                                  <a:lnTo>
                                    <a:pt x="6495" y="1583"/>
                                  </a:lnTo>
                                  <a:lnTo>
                                    <a:pt x="6471" y="1599"/>
                                  </a:lnTo>
                                  <a:lnTo>
                                    <a:pt x="6449" y="1615"/>
                                  </a:lnTo>
                                  <a:lnTo>
                                    <a:pt x="6426" y="1631"/>
                                  </a:lnTo>
                                  <a:lnTo>
                                    <a:pt x="6403" y="1648"/>
                                  </a:lnTo>
                                  <a:lnTo>
                                    <a:pt x="6381" y="1666"/>
                                  </a:lnTo>
                                  <a:lnTo>
                                    <a:pt x="6359" y="1684"/>
                                  </a:lnTo>
                                  <a:lnTo>
                                    <a:pt x="6339" y="1704"/>
                                  </a:lnTo>
                                  <a:lnTo>
                                    <a:pt x="6318" y="1723"/>
                                  </a:lnTo>
                                  <a:lnTo>
                                    <a:pt x="6297" y="1744"/>
                                  </a:lnTo>
                                  <a:lnTo>
                                    <a:pt x="6278" y="1764"/>
                                  </a:lnTo>
                                  <a:lnTo>
                                    <a:pt x="6260" y="1786"/>
                                  </a:lnTo>
                                  <a:lnTo>
                                    <a:pt x="6239" y="1812"/>
                                  </a:lnTo>
                                  <a:lnTo>
                                    <a:pt x="6220" y="1838"/>
                                  </a:lnTo>
                                  <a:lnTo>
                                    <a:pt x="6200" y="1864"/>
                                  </a:lnTo>
                                  <a:lnTo>
                                    <a:pt x="6183" y="1892"/>
                                  </a:lnTo>
                                  <a:lnTo>
                                    <a:pt x="6166" y="1920"/>
                                  </a:lnTo>
                                  <a:lnTo>
                                    <a:pt x="6150" y="1950"/>
                                  </a:lnTo>
                                  <a:lnTo>
                                    <a:pt x="6134" y="1980"/>
                                  </a:lnTo>
                                  <a:lnTo>
                                    <a:pt x="6120" y="2010"/>
                                  </a:lnTo>
                                  <a:lnTo>
                                    <a:pt x="6107" y="2043"/>
                                  </a:lnTo>
                                  <a:lnTo>
                                    <a:pt x="6096" y="2075"/>
                                  </a:lnTo>
                                  <a:lnTo>
                                    <a:pt x="6084" y="2108"/>
                                  </a:lnTo>
                                  <a:lnTo>
                                    <a:pt x="6074" y="2142"/>
                                  </a:lnTo>
                                  <a:lnTo>
                                    <a:pt x="6065" y="2177"/>
                                  </a:lnTo>
                                  <a:lnTo>
                                    <a:pt x="6059" y="2213"/>
                                  </a:lnTo>
                                  <a:lnTo>
                                    <a:pt x="6052" y="2250"/>
                                  </a:lnTo>
                                  <a:lnTo>
                                    <a:pt x="6047" y="2286"/>
                                  </a:lnTo>
                                  <a:lnTo>
                                    <a:pt x="6044" y="2324"/>
                                  </a:lnTo>
                                  <a:lnTo>
                                    <a:pt x="6042" y="2363"/>
                                  </a:lnTo>
                                  <a:lnTo>
                                    <a:pt x="6040" y="2403"/>
                                  </a:lnTo>
                                  <a:lnTo>
                                    <a:pt x="6042" y="2443"/>
                                  </a:lnTo>
                                  <a:lnTo>
                                    <a:pt x="6044" y="2485"/>
                                  </a:lnTo>
                                  <a:lnTo>
                                    <a:pt x="6047" y="2527"/>
                                  </a:lnTo>
                                  <a:lnTo>
                                    <a:pt x="6051" y="2569"/>
                                  </a:lnTo>
                                  <a:lnTo>
                                    <a:pt x="6058" y="2612"/>
                                  </a:lnTo>
                                  <a:lnTo>
                                    <a:pt x="6066" y="2657"/>
                                  </a:lnTo>
                                  <a:lnTo>
                                    <a:pt x="6076" y="2702"/>
                                  </a:lnTo>
                                  <a:lnTo>
                                    <a:pt x="6087" y="2748"/>
                                  </a:lnTo>
                                  <a:lnTo>
                                    <a:pt x="6101" y="2794"/>
                                  </a:lnTo>
                                  <a:lnTo>
                                    <a:pt x="6115" y="2842"/>
                                  </a:lnTo>
                                  <a:lnTo>
                                    <a:pt x="6131" y="2890"/>
                                  </a:lnTo>
                                  <a:lnTo>
                                    <a:pt x="6150" y="2938"/>
                                  </a:lnTo>
                                  <a:lnTo>
                                    <a:pt x="6170" y="2988"/>
                                  </a:lnTo>
                                  <a:lnTo>
                                    <a:pt x="6302" y="2998"/>
                                  </a:lnTo>
                                  <a:lnTo>
                                    <a:pt x="6429" y="3008"/>
                                  </a:lnTo>
                                  <a:lnTo>
                                    <a:pt x="6551" y="3020"/>
                                  </a:lnTo>
                                  <a:lnTo>
                                    <a:pt x="6669" y="3033"/>
                                  </a:lnTo>
                                  <a:lnTo>
                                    <a:pt x="6781" y="3046"/>
                                  </a:lnTo>
                                  <a:lnTo>
                                    <a:pt x="6890" y="3061"/>
                                  </a:lnTo>
                                  <a:lnTo>
                                    <a:pt x="6994" y="3076"/>
                                  </a:lnTo>
                                  <a:lnTo>
                                    <a:pt x="7093" y="3092"/>
                                  </a:lnTo>
                                  <a:lnTo>
                                    <a:pt x="7190" y="3110"/>
                                  </a:lnTo>
                                  <a:lnTo>
                                    <a:pt x="7280" y="3128"/>
                                  </a:lnTo>
                                  <a:lnTo>
                                    <a:pt x="7367" y="3146"/>
                                  </a:lnTo>
                                  <a:lnTo>
                                    <a:pt x="7450" y="3166"/>
                                  </a:lnTo>
                                  <a:lnTo>
                                    <a:pt x="7529" y="3186"/>
                                  </a:lnTo>
                                  <a:lnTo>
                                    <a:pt x="7603" y="3207"/>
                                  </a:lnTo>
                                  <a:lnTo>
                                    <a:pt x="7673" y="3229"/>
                                  </a:lnTo>
                                  <a:lnTo>
                                    <a:pt x="7740" y="3251"/>
                                  </a:lnTo>
                                  <a:lnTo>
                                    <a:pt x="7738" y="3254"/>
                                  </a:lnTo>
                                  <a:lnTo>
                                    <a:pt x="7718" y="3307"/>
                                  </a:lnTo>
                                  <a:lnTo>
                                    <a:pt x="7653" y="3286"/>
                                  </a:lnTo>
                                  <a:lnTo>
                                    <a:pt x="7583" y="3265"/>
                                  </a:lnTo>
                                  <a:lnTo>
                                    <a:pt x="7510" y="3246"/>
                                  </a:lnTo>
                                  <a:lnTo>
                                    <a:pt x="7434" y="3228"/>
                                  </a:lnTo>
                                  <a:lnTo>
                                    <a:pt x="7354" y="3209"/>
                                  </a:lnTo>
                                  <a:lnTo>
                                    <a:pt x="7269" y="3191"/>
                                  </a:lnTo>
                                  <a:lnTo>
                                    <a:pt x="7181" y="3174"/>
                                  </a:lnTo>
                                  <a:lnTo>
                                    <a:pt x="7089" y="3158"/>
                                  </a:lnTo>
                                  <a:lnTo>
                                    <a:pt x="6993" y="3143"/>
                                  </a:lnTo>
                                  <a:lnTo>
                                    <a:pt x="6893" y="3128"/>
                                  </a:lnTo>
                                  <a:lnTo>
                                    <a:pt x="6788" y="3115"/>
                                  </a:lnTo>
                                  <a:lnTo>
                                    <a:pt x="6680" y="3102"/>
                                  </a:lnTo>
                                  <a:lnTo>
                                    <a:pt x="6566" y="3090"/>
                                  </a:lnTo>
                                  <a:lnTo>
                                    <a:pt x="6450" y="3079"/>
                                  </a:lnTo>
                                  <a:lnTo>
                                    <a:pt x="6328" y="3069"/>
                                  </a:lnTo>
                                  <a:lnTo>
                                    <a:pt x="6202" y="3061"/>
                                  </a:lnTo>
                                  <a:lnTo>
                                    <a:pt x="6208" y="3074"/>
                                  </a:lnTo>
                                  <a:lnTo>
                                    <a:pt x="6214" y="3087"/>
                                  </a:lnTo>
                                  <a:lnTo>
                                    <a:pt x="6233" y="3124"/>
                                  </a:lnTo>
                                  <a:lnTo>
                                    <a:pt x="6251" y="3159"/>
                                  </a:lnTo>
                                  <a:lnTo>
                                    <a:pt x="6269" y="3195"/>
                                  </a:lnTo>
                                  <a:lnTo>
                                    <a:pt x="6289" y="3230"/>
                                  </a:lnTo>
                                  <a:lnTo>
                                    <a:pt x="6308" y="3263"/>
                                  </a:lnTo>
                                  <a:lnTo>
                                    <a:pt x="6328" y="3297"/>
                                  </a:lnTo>
                                  <a:lnTo>
                                    <a:pt x="6348" y="3328"/>
                                  </a:lnTo>
                                  <a:lnTo>
                                    <a:pt x="6369" y="3361"/>
                                  </a:lnTo>
                                  <a:lnTo>
                                    <a:pt x="6389" y="3391"/>
                                  </a:lnTo>
                                  <a:lnTo>
                                    <a:pt x="6411" y="3421"/>
                                  </a:lnTo>
                                  <a:lnTo>
                                    <a:pt x="6432" y="3451"/>
                                  </a:lnTo>
                                  <a:lnTo>
                                    <a:pt x="6454" y="3479"/>
                                  </a:lnTo>
                                  <a:lnTo>
                                    <a:pt x="6476" y="3507"/>
                                  </a:lnTo>
                                  <a:lnTo>
                                    <a:pt x="6497" y="3534"/>
                                  </a:lnTo>
                                  <a:lnTo>
                                    <a:pt x="6520" y="3561"/>
                                  </a:lnTo>
                                  <a:lnTo>
                                    <a:pt x="6543" y="3586"/>
                                  </a:lnTo>
                                  <a:lnTo>
                                    <a:pt x="6565" y="3612"/>
                                  </a:lnTo>
                                  <a:lnTo>
                                    <a:pt x="6589" y="3636"/>
                                  </a:lnTo>
                                  <a:lnTo>
                                    <a:pt x="6612" y="3660"/>
                                  </a:lnTo>
                                  <a:lnTo>
                                    <a:pt x="6636" y="3682"/>
                                  </a:lnTo>
                                  <a:lnTo>
                                    <a:pt x="6659" y="3705"/>
                                  </a:lnTo>
                                  <a:lnTo>
                                    <a:pt x="6683" y="3727"/>
                                  </a:lnTo>
                                  <a:lnTo>
                                    <a:pt x="6707" y="3747"/>
                                  </a:lnTo>
                                  <a:lnTo>
                                    <a:pt x="6732" y="3768"/>
                                  </a:lnTo>
                                  <a:lnTo>
                                    <a:pt x="6755" y="3789"/>
                                  </a:lnTo>
                                  <a:lnTo>
                                    <a:pt x="6780" y="3807"/>
                                  </a:lnTo>
                                  <a:lnTo>
                                    <a:pt x="6805" y="3825"/>
                                  </a:lnTo>
                                  <a:lnTo>
                                    <a:pt x="6830" y="3844"/>
                                  </a:lnTo>
                                  <a:lnTo>
                                    <a:pt x="6855" y="3861"/>
                                  </a:lnTo>
                                  <a:lnTo>
                                    <a:pt x="6880" y="3877"/>
                                  </a:lnTo>
                                  <a:lnTo>
                                    <a:pt x="6904" y="3894"/>
                                  </a:lnTo>
                                  <a:lnTo>
                                    <a:pt x="6929" y="3909"/>
                                  </a:lnTo>
                                  <a:lnTo>
                                    <a:pt x="6963" y="3903"/>
                                  </a:lnTo>
                                  <a:lnTo>
                                    <a:pt x="6997" y="3897"/>
                                  </a:lnTo>
                                  <a:lnTo>
                                    <a:pt x="7031" y="3891"/>
                                  </a:lnTo>
                                  <a:lnTo>
                                    <a:pt x="7065" y="3886"/>
                                  </a:lnTo>
                                  <a:lnTo>
                                    <a:pt x="7100" y="3880"/>
                                  </a:lnTo>
                                  <a:lnTo>
                                    <a:pt x="7133" y="3874"/>
                                  </a:lnTo>
                                  <a:lnTo>
                                    <a:pt x="7168" y="3868"/>
                                  </a:lnTo>
                                  <a:lnTo>
                                    <a:pt x="7201" y="3861"/>
                                  </a:lnTo>
                                  <a:lnTo>
                                    <a:pt x="7272" y="3849"/>
                                  </a:lnTo>
                                  <a:lnTo>
                                    <a:pt x="7342" y="3837"/>
                                  </a:lnTo>
                                  <a:lnTo>
                                    <a:pt x="7411" y="3825"/>
                                  </a:lnTo>
                                  <a:lnTo>
                                    <a:pt x="7480" y="3814"/>
                                  </a:lnTo>
                                  <a:lnTo>
                                    <a:pt x="7547" y="3803"/>
                                  </a:lnTo>
                                  <a:lnTo>
                                    <a:pt x="7613" y="3792"/>
                                  </a:lnTo>
                                  <a:lnTo>
                                    <a:pt x="7678" y="3782"/>
                                  </a:lnTo>
                                  <a:lnTo>
                                    <a:pt x="7741" y="3773"/>
                                  </a:lnTo>
                                  <a:lnTo>
                                    <a:pt x="7759" y="3771"/>
                                  </a:lnTo>
                                  <a:lnTo>
                                    <a:pt x="7751" y="3742"/>
                                  </a:lnTo>
                                  <a:lnTo>
                                    <a:pt x="7745" y="3712"/>
                                  </a:lnTo>
                                  <a:lnTo>
                                    <a:pt x="7739" y="3681"/>
                                  </a:lnTo>
                                  <a:lnTo>
                                    <a:pt x="7735" y="3650"/>
                                  </a:lnTo>
                                  <a:lnTo>
                                    <a:pt x="7732" y="3620"/>
                                  </a:lnTo>
                                  <a:lnTo>
                                    <a:pt x="7730" y="3588"/>
                                  </a:lnTo>
                                  <a:lnTo>
                                    <a:pt x="7728" y="3556"/>
                                  </a:lnTo>
                                  <a:lnTo>
                                    <a:pt x="7728" y="3524"/>
                                  </a:lnTo>
                                  <a:lnTo>
                                    <a:pt x="7730" y="3490"/>
                                  </a:lnTo>
                                  <a:lnTo>
                                    <a:pt x="7733" y="3455"/>
                                  </a:lnTo>
                                  <a:lnTo>
                                    <a:pt x="7737" y="3420"/>
                                  </a:lnTo>
                                  <a:lnTo>
                                    <a:pt x="7743" y="3386"/>
                                  </a:lnTo>
                                  <a:lnTo>
                                    <a:pt x="7749" y="3351"/>
                                  </a:lnTo>
                                  <a:lnTo>
                                    <a:pt x="7758" y="3317"/>
                                  </a:lnTo>
                                  <a:lnTo>
                                    <a:pt x="7767" y="3283"/>
                                  </a:lnTo>
                                  <a:lnTo>
                                    <a:pt x="7778" y="3250"/>
                                  </a:lnTo>
                                  <a:lnTo>
                                    <a:pt x="7791" y="3217"/>
                                  </a:lnTo>
                                  <a:lnTo>
                                    <a:pt x="7805" y="3185"/>
                                  </a:lnTo>
                                  <a:lnTo>
                                    <a:pt x="7821" y="3154"/>
                                  </a:lnTo>
                                  <a:lnTo>
                                    <a:pt x="7839" y="3123"/>
                                  </a:lnTo>
                                  <a:lnTo>
                                    <a:pt x="7857" y="3093"/>
                                  </a:lnTo>
                                  <a:lnTo>
                                    <a:pt x="7878" y="3064"/>
                                  </a:lnTo>
                                  <a:lnTo>
                                    <a:pt x="7899" y="3036"/>
                                  </a:lnTo>
                                  <a:lnTo>
                                    <a:pt x="7923" y="3009"/>
                                  </a:lnTo>
                                  <a:lnTo>
                                    <a:pt x="7943" y="2989"/>
                                  </a:lnTo>
                                  <a:lnTo>
                                    <a:pt x="7964" y="2970"/>
                                  </a:lnTo>
                                  <a:lnTo>
                                    <a:pt x="7986" y="2950"/>
                                  </a:lnTo>
                                  <a:lnTo>
                                    <a:pt x="8008" y="2933"/>
                                  </a:lnTo>
                                  <a:lnTo>
                                    <a:pt x="8033" y="2916"/>
                                  </a:lnTo>
                                  <a:lnTo>
                                    <a:pt x="8058" y="2899"/>
                                  </a:lnTo>
                                  <a:lnTo>
                                    <a:pt x="8084" y="2884"/>
                                  </a:lnTo>
                                  <a:lnTo>
                                    <a:pt x="8111" y="2870"/>
                                  </a:lnTo>
                                  <a:lnTo>
                                    <a:pt x="7847" y="2606"/>
                                  </a:lnTo>
                                  <a:lnTo>
                                    <a:pt x="8640" y="1812"/>
                                  </a:lnTo>
                                  <a:lnTo>
                                    <a:pt x="8794" y="1967"/>
                                  </a:lnTo>
                                  <a:lnTo>
                                    <a:pt x="8792" y="1967"/>
                                  </a:lnTo>
                                  <a:lnTo>
                                    <a:pt x="8797" y="1986"/>
                                  </a:lnTo>
                                  <a:lnTo>
                                    <a:pt x="8800" y="2008"/>
                                  </a:lnTo>
                                  <a:lnTo>
                                    <a:pt x="8803" y="2030"/>
                                  </a:lnTo>
                                  <a:lnTo>
                                    <a:pt x="8806" y="2052"/>
                                  </a:lnTo>
                                  <a:lnTo>
                                    <a:pt x="8808" y="2075"/>
                                  </a:lnTo>
                                  <a:lnTo>
                                    <a:pt x="8811" y="2097"/>
                                  </a:lnTo>
                                  <a:lnTo>
                                    <a:pt x="8813" y="2118"/>
                                  </a:lnTo>
                                  <a:lnTo>
                                    <a:pt x="8814" y="2139"/>
                                  </a:lnTo>
                                  <a:lnTo>
                                    <a:pt x="8640" y="1963"/>
                                  </a:lnTo>
                                  <a:lnTo>
                                    <a:pt x="7998" y="2606"/>
                                  </a:lnTo>
                                  <a:lnTo>
                                    <a:pt x="8219" y="2827"/>
                                  </a:lnTo>
                                  <a:lnTo>
                                    <a:pt x="8230" y="2824"/>
                                  </a:lnTo>
                                  <a:lnTo>
                                    <a:pt x="8240" y="2821"/>
                                  </a:lnTo>
                                  <a:lnTo>
                                    <a:pt x="8251" y="2818"/>
                                  </a:lnTo>
                                  <a:lnTo>
                                    <a:pt x="8261" y="2815"/>
                                  </a:lnTo>
                                  <a:close/>
                                  <a:moveTo>
                                    <a:pt x="9019" y="2869"/>
                                  </a:moveTo>
                                  <a:lnTo>
                                    <a:pt x="9019" y="2854"/>
                                  </a:lnTo>
                                  <a:lnTo>
                                    <a:pt x="9019" y="2839"/>
                                  </a:lnTo>
                                  <a:lnTo>
                                    <a:pt x="9019" y="2822"/>
                                  </a:lnTo>
                                  <a:lnTo>
                                    <a:pt x="9019" y="2807"/>
                                  </a:lnTo>
                                  <a:lnTo>
                                    <a:pt x="9019" y="2822"/>
                                  </a:lnTo>
                                  <a:lnTo>
                                    <a:pt x="9019" y="2839"/>
                                  </a:lnTo>
                                  <a:lnTo>
                                    <a:pt x="9019" y="2854"/>
                                  </a:lnTo>
                                  <a:lnTo>
                                    <a:pt x="9019" y="2869"/>
                                  </a:lnTo>
                                  <a:close/>
                                  <a:moveTo>
                                    <a:pt x="9019" y="2804"/>
                                  </a:moveTo>
                                  <a:lnTo>
                                    <a:pt x="9017" y="2687"/>
                                  </a:lnTo>
                                  <a:lnTo>
                                    <a:pt x="9014" y="2574"/>
                                  </a:lnTo>
                                  <a:lnTo>
                                    <a:pt x="9009" y="2466"/>
                                  </a:lnTo>
                                  <a:lnTo>
                                    <a:pt x="9003" y="2360"/>
                                  </a:lnTo>
                                  <a:lnTo>
                                    <a:pt x="8995" y="2258"/>
                                  </a:lnTo>
                                  <a:lnTo>
                                    <a:pt x="8986" y="2160"/>
                                  </a:lnTo>
                                  <a:lnTo>
                                    <a:pt x="8975" y="2065"/>
                                  </a:lnTo>
                                  <a:lnTo>
                                    <a:pt x="8963" y="1973"/>
                                  </a:lnTo>
                                  <a:lnTo>
                                    <a:pt x="8949" y="1886"/>
                                  </a:lnTo>
                                  <a:lnTo>
                                    <a:pt x="8934" y="1800"/>
                                  </a:lnTo>
                                  <a:lnTo>
                                    <a:pt x="8918" y="1719"/>
                                  </a:lnTo>
                                  <a:lnTo>
                                    <a:pt x="8900" y="1640"/>
                                  </a:lnTo>
                                  <a:lnTo>
                                    <a:pt x="8881" y="1564"/>
                                  </a:lnTo>
                                  <a:lnTo>
                                    <a:pt x="8860" y="1491"/>
                                  </a:lnTo>
                                  <a:lnTo>
                                    <a:pt x="8840" y="1422"/>
                                  </a:lnTo>
                                  <a:lnTo>
                                    <a:pt x="8817" y="1356"/>
                                  </a:lnTo>
                                  <a:lnTo>
                                    <a:pt x="8793" y="1292"/>
                                  </a:lnTo>
                                  <a:lnTo>
                                    <a:pt x="8770" y="1231"/>
                                  </a:lnTo>
                                  <a:lnTo>
                                    <a:pt x="8744" y="1173"/>
                                  </a:lnTo>
                                  <a:lnTo>
                                    <a:pt x="8718" y="1118"/>
                                  </a:lnTo>
                                  <a:lnTo>
                                    <a:pt x="8690" y="1066"/>
                                  </a:lnTo>
                                  <a:lnTo>
                                    <a:pt x="8662" y="1016"/>
                                  </a:lnTo>
                                  <a:lnTo>
                                    <a:pt x="8632" y="968"/>
                                  </a:lnTo>
                                  <a:lnTo>
                                    <a:pt x="8603" y="924"/>
                                  </a:lnTo>
                                  <a:lnTo>
                                    <a:pt x="8572" y="882"/>
                                  </a:lnTo>
                                  <a:lnTo>
                                    <a:pt x="8541" y="843"/>
                                  </a:lnTo>
                                  <a:lnTo>
                                    <a:pt x="8509" y="805"/>
                                  </a:lnTo>
                                  <a:lnTo>
                                    <a:pt x="8477" y="770"/>
                                  </a:lnTo>
                                  <a:lnTo>
                                    <a:pt x="8443" y="738"/>
                                  </a:lnTo>
                                  <a:lnTo>
                                    <a:pt x="8410" y="707"/>
                                  </a:lnTo>
                                  <a:lnTo>
                                    <a:pt x="8375" y="679"/>
                                  </a:lnTo>
                                  <a:lnTo>
                                    <a:pt x="8341" y="654"/>
                                  </a:lnTo>
                                  <a:lnTo>
                                    <a:pt x="8376" y="622"/>
                                  </a:lnTo>
                                  <a:lnTo>
                                    <a:pt x="8410" y="589"/>
                                  </a:lnTo>
                                  <a:lnTo>
                                    <a:pt x="8441" y="558"/>
                                  </a:lnTo>
                                  <a:lnTo>
                                    <a:pt x="8470" y="525"/>
                                  </a:lnTo>
                                  <a:lnTo>
                                    <a:pt x="8484" y="509"/>
                                  </a:lnTo>
                                  <a:lnTo>
                                    <a:pt x="8497" y="493"/>
                                  </a:lnTo>
                                  <a:lnTo>
                                    <a:pt x="8509" y="475"/>
                                  </a:lnTo>
                                  <a:lnTo>
                                    <a:pt x="8522" y="458"/>
                                  </a:lnTo>
                                  <a:lnTo>
                                    <a:pt x="8533" y="441"/>
                                  </a:lnTo>
                                  <a:lnTo>
                                    <a:pt x="8544" y="423"/>
                                  </a:lnTo>
                                  <a:lnTo>
                                    <a:pt x="8555" y="405"/>
                                  </a:lnTo>
                                  <a:lnTo>
                                    <a:pt x="8564" y="387"/>
                                  </a:lnTo>
                                  <a:lnTo>
                                    <a:pt x="8573" y="367"/>
                                  </a:lnTo>
                                  <a:lnTo>
                                    <a:pt x="8582" y="348"/>
                                  </a:lnTo>
                                  <a:lnTo>
                                    <a:pt x="8589" y="328"/>
                                  </a:lnTo>
                                  <a:lnTo>
                                    <a:pt x="8597" y="308"/>
                                  </a:lnTo>
                                  <a:lnTo>
                                    <a:pt x="8604" y="286"/>
                                  </a:lnTo>
                                  <a:lnTo>
                                    <a:pt x="8610" y="264"/>
                                  </a:lnTo>
                                  <a:lnTo>
                                    <a:pt x="8615" y="242"/>
                                  </a:lnTo>
                                  <a:lnTo>
                                    <a:pt x="8621" y="218"/>
                                  </a:lnTo>
                                  <a:lnTo>
                                    <a:pt x="8625" y="194"/>
                                  </a:lnTo>
                                  <a:lnTo>
                                    <a:pt x="8629" y="169"/>
                                  </a:lnTo>
                                  <a:lnTo>
                                    <a:pt x="8632" y="143"/>
                                  </a:lnTo>
                                  <a:lnTo>
                                    <a:pt x="8635" y="116"/>
                                  </a:lnTo>
                                  <a:lnTo>
                                    <a:pt x="8637" y="89"/>
                                  </a:lnTo>
                                  <a:lnTo>
                                    <a:pt x="8639" y="61"/>
                                  </a:lnTo>
                                  <a:lnTo>
                                    <a:pt x="8640" y="30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8649" y="12"/>
                                  </a:lnTo>
                                  <a:lnTo>
                                    <a:pt x="8673" y="52"/>
                                  </a:lnTo>
                                  <a:lnTo>
                                    <a:pt x="8713" y="116"/>
                                  </a:lnTo>
                                  <a:lnTo>
                                    <a:pt x="8764" y="198"/>
                                  </a:lnTo>
                                  <a:lnTo>
                                    <a:pt x="8793" y="244"/>
                                  </a:lnTo>
                                  <a:lnTo>
                                    <a:pt x="8824" y="292"/>
                                  </a:lnTo>
                                  <a:lnTo>
                                    <a:pt x="8857" y="342"/>
                                  </a:lnTo>
                                  <a:lnTo>
                                    <a:pt x="8892" y="393"/>
                                  </a:lnTo>
                                  <a:lnTo>
                                    <a:pt x="8927" y="445"/>
                                  </a:lnTo>
                                  <a:lnTo>
                                    <a:pt x="8964" y="496"/>
                                  </a:lnTo>
                                  <a:lnTo>
                                    <a:pt x="9002" y="547"/>
                                  </a:lnTo>
                                  <a:lnTo>
                                    <a:pt x="9040" y="596"/>
                                  </a:lnTo>
                                  <a:lnTo>
                                    <a:pt x="9064" y="582"/>
                                  </a:lnTo>
                                  <a:lnTo>
                                    <a:pt x="9089" y="569"/>
                                  </a:lnTo>
                                  <a:lnTo>
                                    <a:pt x="9115" y="557"/>
                                  </a:lnTo>
                                  <a:lnTo>
                                    <a:pt x="9140" y="546"/>
                                  </a:lnTo>
                                  <a:lnTo>
                                    <a:pt x="9165" y="535"/>
                                  </a:lnTo>
                                  <a:lnTo>
                                    <a:pt x="9191" y="526"/>
                                  </a:lnTo>
                                  <a:lnTo>
                                    <a:pt x="9216" y="518"/>
                                  </a:lnTo>
                                  <a:lnTo>
                                    <a:pt x="9240" y="510"/>
                                  </a:lnTo>
                                  <a:lnTo>
                                    <a:pt x="9266" y="503"/>
                                  </a:lnTo>
                                  <a:lnTo>
                                    <a:pt x="9291" y="497"/>
                                  </a:lnTo>
                                  <a:lnTo>
                                    <a:pt x="9316" y="492"/>
                                  </a:lnTo>
                                  <a:lnTo>
                                    <a:pt x="9341" y="487"/>
                                  </a:lnTo>
                                  <a:lnTo>
                                    <a:pt x="9366" y="484"/>
                                  </a:lnTo>
                                  <a:lnTo>
                                    <a:pt x="9391" y="482"/>
                                  </a:lnTo>
                                  <a:lnTo>
                                    <a:pt x="9415" y="481"/>
                                  </a:lnTo>
                                  <a:lnTo>
                                    <a:pt x="9440" y="480"/>
                                  </a:lnTo>
                                  <a:lnTo>
                                    <a:pt x="9466" y="480"/>
                                  </a:lnTo>
                                  <a:lnTo>
                                    <a:pt x="9491" y="481"/>
                                  </a:lnTo>
                                  <a:lnTo>
                                    <a:pt x="9516" y="482"/>
                                  </a:lnTo>
                                  <a:lnTo>
                                    <a:pt x="9542" y="483"/>
                                  </a:lnTo>
                                  <a:lnTo>
                                    <a:pt x="9591" y="488"/>
                                  </a:lnTo>
                                  <a:lnTo>
                                    <a:pt x="9641" y="495"/>
                                  </a:lnTo>
                                  <a:lnTo>
                                    <a:pt x="9690" y="505"/>
                                  </a:lnTo>
                                  <a:lnTo>
                                    <a:pt x="9738" y="516"/>
                                  </a:lnTo>
                                  <a:lnTo>
                                    <a:pt x="9786" y="527"/>
                                  </a:lnTo>
                                  <a:lnTo>
                                    <a:pt x="9832" y="542"/>
                                  </a:lnTo>
                                  <a:lnTo>
                                    <a:pt x="9878" y="558"/>
                                  </a:lnTo>
                                  <a:lnTo>
                                    <a:pt x="9922" y="575"/>
                                  </a:lnTo>
                                  <a:lnTo>
                                    <a:pt x="9966" y="594"/>
                                  </a:lnTo>
                                  <a:lnTo>
                                    <a:pt x="10008" y="613"/>
                                  </a:lnTo>
                                  <a:lnTo>
                                    <a:pt x="10049" y="635"/>
                                  </a:lnTo>
                                  <a:lnTo>
                                    <a:pt x="10089" y="656"/>
                                  </a:lnTo>
                                  <a:lnTo>
                                    <a:pt x="10128" y="680"/>
                                  </a:lnTo>
                                  <a:lnTo>
                                    <a:pt x="10165" y="704"/>
                                  </a:lnTo>
                                  <a:lnTo>
                                    <a:pt x="10196" y="726"/>
                                  </a:lnTo>
                                  <a:lnTo>
                                    <a:pt x="10225" y="748"/>
                                  </a:lnTo>
                                  <a:lnTo>
                                    <a:pt x="10255" y="771"/>
                                  </a:lnTo>
                                  <a:lnTo>
                                    <a:pt x="10282" y="795"/>
                                  </a:lnTo>
                                  <a:lnTo>
                                    <a:pt x="10306" y="818"/>
                                  </a:lnTo>
                                  <a:lnTo>
                                    <a:pt x="10330" y="843"/>
                                  </a:lnTo>
                                  <a:lnTo>
                                    <a:pt x="10352" y="866"/>
                                  </a:lnTo>
                                  <a:lnTo>
                                    <a:pt x="10372" y="890"/>
                                  </a:lnTo>
                                  <a:lnTo>
                                    <a:pt x="10391" y="915"/>
                                  </a:lnTo>
                                  <a:lnTo>
                                    <a:pt x="10407" y="939"/>
                                  </a:lnTo>
                                  <a:lnTo>
                                    <a:pt x="10422" y="964"/>
                                  </a:lnTo>
                                  <a:lnTo>
                                    <a:pt x="10434" y="988"/>
                                  </a:lnTo>
                                  <a:lnTo>
                                    <a:pt x="10445" y="1011"/>
                                  </a:lnTo>
                                  <a:lnTo>
                                    <a:pt x="10452" y="1034"/>
                                  </a:lnTo>
                                  <a:lnTo>
                                    <a:pt x="10459" y="1057"/>
                                  </a:lnTo>
                                  <a:lnTo>
                                    <a:pt x="10462" y="1079"/>
                                  </a:lnTo>
                                  <a:lnTo>
                                    <a:pt x="10463" y="1098"/>
                                  </a:lnTo>
                                  <a:lnTo>
                                    <a:pt x="10463" y="1118"/>
                                  </a:lnTo>
                                  <a:lnTo>
                                    <a:pt x="10462" y="1126"/>
                                  </a:lnTo>
                                  <a:lnTo>
                                    <a:pt x="10460" y="1136"/>
                                  </a:lnTo>
                                  <a:lnTo>
                                    <a:pt x="10458" y="1145"/>
                                  </a:lnTo>
                                  <a:lnTo>
                                    <a:pt x="10454" y="1153"/>
                                  </a:lnTo>
                                  <a:lnTo>
                                    <a:pt x="10451" y="1162"/>
                                  </a:lnTo>
                                  <a:lnTo>
                                    <a:pt x="10448" y="1171"/>
                                  </a:lnTo>
                                  <a:lnTo>
                                    <a:pt x="10444" y="1178"/>
                                  </a:lnTo>
                                  <a:lnTo>
                                    <a:pt x="10438" y="1186"/>
                                  </a:lnTo>
                                  <a:lnTo>
                                    <a:pt x="10433" y="1195"/>
                                  </a:lnTo>
                                  <a:lnTo>
                                    <a:pt x="10426" y="1201"/>
                                  </a:lnTo>
                                  <a:lnTo>
                                    <a:pt x="10420" y="1209"/>
                                  </a:lnTo>
                                  <a:lnTo>
                                    <a:pt x="10413" y="1216"/>
                                  </a:lnTo>
                                  <a:lnTo>
                                    <a:pt x="10405" y="1223"/>
                                  </a:lnTo>
                                  <a:lnTo>
                                    <a:pt x="10397" y="1229"/>
                                  </a:lnTo>
                                  <a:lnTo>
                                    <a:pt x="10387" y="1236"/>
                                  </a:lnTo>
                                  <a:lnTo>
                                    <a:pt x="10378" y="1241"/>
                                  </a:lnTo>
                                  <a:lnTo>
                                    <a:pt x="10357" y="1253"/>
                                  </a:lnTo>
                                  <a:lnTo>
                                    <a:pt x="10333" y="1263"/>
                                  </a:lnTo>
                                  <a:lnTo>
                                    <a:pt x="10308" y="1272"/>
                                  </a:lnTo>
                                  <a:lnTo>
                                    <a:pt x="10278" y="1279"/>
                                  </a:lnTo>
                                  <a:lnTo>
                                    <a:pt x="10247" y="1285"/>
                                  </a:lnTo>
                                  <a:lnTo>
                                    <a:pt x="10214" y="1290"/>
                                  </a:lnTo>
                                  <a:lnTo>
                                    <a:pt x="10182" y="1292"/>
                                  </a:lnTo>
                                  <a:lnTo>
                                    <a:pt x="10152" y="1295"/>
                                  </a:lnTo>
                                  <a:lnTo>
                                    <a:pt x="10123" y="1296"/>
                                  </a:lnTo>
                                  <a:lnTo>
                                    <a:pt x="10094" y="1298"/>
                                  </a:lnTo>
                                  <a:lnTo>
                                    <a:pt x="10066" y="1299"/>
                                  </a:lnTo>
                                  <a:lnTo>
                                    <a:pt x="10038" y="1299"/>
                                  </a:lnTo>
                                  <a:lnTo>
                                    <a:pt x="10011" y="1298"/>
                                  </a:lnTo>
                                  <a:lnTo>
                                    <a:pt x="9985" y="1296"/>
                                  </a:lnTo>
                                  <a:lnTo>
                                    <a:pt x="9959" y="1295"/>
                                  </a:lnTo>
                                  <a:lnTo>
                                    <a:pt x="9934" y="1293"/>
                                  </a:lnTo>
                                  <a:lnTo>
                                    <a:pt x="9909" y="1290"/>
                                  </a:lnTo>
                                  <a:lnTo>
                                    <a:pt x="9885" y="1287"/>
                                  </a:lnTo>
                                  <a:lnTo>
                                    <a:pt x="9861" y="1283"/>
                                  </a:lnTo>
                                  <a:lnTo>
                                    <a:pt x="9839" y="1279"/>
                                  </a:lnTo>
                                  <a:lnTo>
                                    <a:pt x="9817" y="1275"/>
                                  </a:lnTo>
                                  <a:lnTo>
                                    <a:pt x="9796" y="1269"/>
                                  </a:lnTo>
                                  <a:lnTo>
                                    <a:pt x="9775" y="1264"/>
                                  </a:lnTo>
                                  <a:lnTo>
                                    <a:pt x="9756" y="1259"/>
                                  </a:lnTo>
                                  <a:lnTo>
                                    <a:pt x="9736" y="1252"/>
                                  </a:lnTo>
                                  <a:lnTo>
                                    <a:pt x="9717" y="1246"/>
                                  </a:lnTo>
                                  <a:lnTo>
                                    <a:pt x="9682" y="1233"/>
                                  </a:lnTo>
                                  <a:lnTo>
                                    <a:pt x="9649" y="1217"/>
                                  </a:lnTo>
                                  <a:lnTo>
                                    <a:pt x="9618" y="1201"/>
                                  </a:lnTo>
                                  <a:lnTo>
                                    <a:pt x="9591" y="1184"/>
                                  </a:lnTo>
                                  <a:lnTo>
                                    <a:pt x="9567" y="1166"/>
                                  </a:lnTo>
                                  <a:lnTo>
                                    <a:pt x="9544" y="1148"/>
                                  </a:lnTo>
                                  <a:lnTo>
                                    <a:pt x="9529" y="1133"/>
                                  </a:lnTo>
                                  <a:lnTo>
                                    <a:pt x="9516" y="1118"/>
                                  </a:lnTo>
                                  <a:lnTo>
                                    <a:pt x="9523" y="1135"/>
                                  </a:lnTo>
                                  <a:lnTo>
                                    <a:pt x="9530" y="1153"/>
                                  </a:lnTo>
                                  <a:lnTo>
                                    <a:pt x="9535" y="1172"/>
                                  </a:lnTo>
                                  <a:lnTo>
                                    <a:pt x="9541" y="1191"/>
                                  </a:lnTo>
                                  <a:lnTo>
                                    <a:pt x="9545" y="1211"/>
                                  </a:lnTo>
                                  <a:lnTo>
                                    <a:pt x="9548" y="1230"/>
                                  </a:lnTo>
                                  <a:lnTo>
                                    <a:pt x="9550" y="1251"/>
                                  </a:lnTo>
                                  <a:lnTo>
                                    <a:pt x="9553" y="1273"/>
                                  </a:lnTo>
                                  <a:lnTo>
                                    <a:pt x="9554" y="1294"/>
                                  </a:lnTo>
                                  <a:lnTo>
                                    <a:pt x="9554" y="1317"/>
                                  </a:lnTo>
                                  <a:lnTo>
                                    <a:pt x="9553" y="1340"/>
                                  </a:lnTo>
                                  <a:lnTo>
                                    <a:pt x="9550" y="1364"/>
                                  </a:lnTo>
                                  <a:lnTo>
                                    <a:pt x="9547" y="1387"/>
                                  </a:lnTo>
                                  <a:lnTo>
                                    <a:pt x="9544" y="1412"/>
                                  </a:lnTo>
                                  <a:lnTo>
                                    <a:pt x="9539" y="1438"/>
                                  </a:lnTo>
                                  <a:lnTo>
                                    <a:pt x="9533" y="1464"/>
                                  </a:lnTo>
                                  <a:lnTo>
                                    <a:pt x="9526" y="1491"/>
                                  </a:lnTo>
                                  <a:lnTo>
                                    <a:pt x="9517" y="1520"/>
                                  </a:lnTo>
                                  <a:lnTo>
                                    <a:pt x="9508" y="1549"/>
                                  </a:lnTo>
                                  <a:lnTo>
                                    <a:pt x="9498" y="1578"/>
                                  </a:lnTo>
                                  <a:lnTo>
                                    <a:pt x="9486" y="1608"/>
                                  </a:lnTo>
                                  <a:lnTo>
                                    <a:pt x="9473" y="1640"/>
                                  </a:lnTo>
                                  <a:lnTo>
                                    <a:pt x="9459" y="1672"/>
                                  </a:lnTo>
                                  <a:lnTo>
                                    <a:pt x="9444" y="1705"/>
                                  </a:lnTo>
                                  <a:lnTo>
                                    <a:pt x="9426" y="1739"/>
                                  </a:lnTo>
                                  <a:lnTo>
                                    <a:pt x="9409" y="1774"/>
                                  </a:lnTo>
                                  <a:lnTo>
                                    <a:pt x="9390" y="1810"/>
                                  </a:lnTo>
                                  <a:lnTo>
                                    <a:pt x="9369" y="1847"/>
                                  </a:lnTo>
                                  <a:lnTo>
                                    <a:pt x="9346" y="1885"/>
                                  </a:lnTo>
                                  <a:lnTo>
                                    <a:pt x="9324" y="1924"/>
                                  </a:lnTo>
                                  <a:lnTo>
                                    <a:pt x="9298" y="1964"/>
                                  </a:lnTo>
                                  <a:lnTo>
                                    <a:pt x="9272" y="2005"/>
                                  </a:lnTo>
                                  <a:lnTo>
                                    <a:pt x="9312" y="1981"/>
                                  </a:lnTo>
                                  <a:lnTo>
                                    <a:pt x="9351" y="1958"/>
                                  </a:lnTo>
                                  <a:lnTo>
                                    <a:pt x="9388" y="1938"/>
                                  </a:lnTo>
                                  <a:lnTo>
                                    <a:pt x="9425" y="1919"/>
                                  </a:lnTo>
                                  <a:lnTo>
                                    <a:pt x="9461" y="1903"/>
                                  </a:lnTo>
                                  <a:lnTo>
                                    <a:pt x="9495" y="1888"/>
                                  </a:lnTo>
                                  <a:lnTo>
                                    <a:pt x="9529" y="1874"/>
                                  </a:lnTo>
                                  <a:lnTo>
                                    <a:pt x="9561" y="1862"/>
                                  </a:lnTo>
                                  <a:lnTo>
                                    <a:pt x="9569" y="1828"/>
                                  </a:lnTo>
                                  <a:lnTo>
                                    <a:pt x="9577" y="1796"/>
                                  </a:lnTo>
                                  <a:lnTo>
                                    <a:pt x="9588" y="1765"/>
                                  </a:lnTo>
                                  <a:lnTo>
                                    <a:pt x="9600" y="1735"/>
                                  </a:lnTo>
                                  <a:lnTo>
                                    <a:pt x="9611" y="1711"/>
                                  </a:lnTo>
                                  <a:lnTo>
                                    <a:pt x="9623" y="1687"/>
                                  </a:lnTo>
                                  <a:lnTo>
                                    <a:pt x="9636" y="1665"/>
                                  </a:lnTo>
                                  <a:lnTo>
                                    <a:pt x="9649" y="1643"/>
                                  </a:lnTo>
                                  <a:lnTo>
                                    <a:pt x="9664" y="1621"/>
                                  </a:lnTo>
                                  <a:lnTo>
                                    <a:pt x="9679" y="1602"/>
                                  </a:lnTo>
                                  <a:lnTo>
                                    <a:pt x="9695" y="1582"/>
                                  </a:lnTo>
                                  <a:lnTo>
                                    <a:pt x="9711" y="1563"/>
                                  </a:lnTo>
                                  <a:lnTo>
                                    <a:pt x="9729" y="1546"/>
                                  </a:lnTo>
                                  <a:lnTo>
                                    <a:pt x="9747" y="1528"/>
                                  </a:lnTo>
                                  <a:lnTo>
                                    <a:pt x="9765" y="1512"/>
                                  </a:lnTo>
                                  <a:lnTo>
                                    <a:pt x="9785" y="1497"/>
                                  </a:lnTo>
                                  <a:lnTo>
                                    <a:pt x="9805" y="1482"/>
                                  </a:lnTo>
                                  <a:lnTo>
                                    <a:pt x="9826" y="1468"/>
                                  </a:lnTo>
                                  <a:lnTo>
                                    <a:pt x="9847" y="1455"/>
                                  </a:lnTo>
                                  <a:lnTo>
                                    <a:pt x="9869" y="1443"/>
                                  </a:lnTo>
                                  <a:lnTo>
                                    <a:pt x="9891" y="1431"/>
                                  </a:lnTo>
                                  <a:lnTo>
                                    <a:pt x="9913" y="1420"/>
                                  </a:lnTo>
                                  <a:lnTo>
                                    <a:pt x="9937" y="1410"/>
                                  </a:lnTo>
                                  <a:lnTo>
                                    <a:pt x="9961" y="1400"/>
                                  </a:lnTo>
                                  <a:lnTo>
                                    <a:pt x="9985" y="1393"/>
                                  </a:lnTo>
                                  <a:lnTo>
                                    <a:pt x="10009" y="1385"/>
                                  </a:lnTo>
                                  <a:lnTo>
                                    <a:pt x="10034" y="1378"/>
                                  </a:lnTo>
                                  <a:lnTo>
                                    <a:pt x="10059" y="1372"/>
                                  </a:lnTo>
                                  <a:lnTo>
                                    <a:pt x="10085" y="1367"/>
                                  </a:lnTo>
                                  <a:lnTo>
                                    <a:pt x="10111" y="1361"/>
                                  </a:lnTo>
                                  <a:lnTo>
                                    <a:pt x="10137" y="1358"/>
                                  </a:lnTo>
                                  <a:lnTo>
                                    <a:pt x="10163" y="1355"/>
                                  </a:lnTo>
                                  <a:lnTo>
                                    <a:pt x="10190" y="1353"/>
                                  </a:lnTo>
                                  <a:lnTo>
                                    <a:pt x="10217" y="1352"/>
                                  </a:lnTo>
                                  <a:lnTo>
                                    <a:pt x="10244" y="1351"/>
                                  </a:lnTo>
                                  <a:lnTo>
                                    <a:pt x="10271" y="1351"/>
                                  </a:lnTo>
                                  <a:lnTo>
                                    <a:pt x="10297" y="1352"/>
                                  </a:lnTo>
                                  <a:lnTo>
                                    <a:pt x="10324" y="1353"/>
                                  </a:lnTo>
                                  <a:lnTo>
                                    <a:pt x="10351" y="1355"/>
                                  </a:lnTo>
                                  <a:lnTo>
                                    <a:pt x="10377" y="1358"/>
                                  </a:lnTo>
                                  <a:lnTo>
                                    <a:pt x="10404" y="1363"/>
                                  </a:lnTo>
                                  <a:lnTo>
                                    <a:pt x="10431" y="1366"/>
                                  </a:lnTo>
                                  <a:lnTo>
                                    <a:pt x="10458" y="1371"/>
                                  </a:lnTo>
                                  <a:lnTo>
                                    <a:pt x="10485" y="1377"/>
                                  </a:lnTo>
                                  <a:lnTo>
                                    <a:pt x="10512" y="1383"/>
                                  </a:lnTo>
                                  <a:lnTo>
                                    <a:pt x="10538" y="1391"/>
                                  </a:lnTo>
                                  <a:lnTo>
                                    <a:pt x="10565" y="1398"/>
                                  </a:lnTo>
                                  <a:lnTo>
                                    <a:pt x="10592" y="1407"/>
                                  </a:lnTo>
                                  <a:lnTo>
                                    <a:pt x="10617" y="1416"/>
                                  </a:lnTo>
                                  <a:lnTo>
                                    <a:pt x="10643" y="1425"/>
                                  </a:lnTo>
                                  <a:lnTo>
                                    <a:pt x="10670" y="1436"/>
                                  </a:lnTo>
                                  <a:lnTo>
                                    <a:pt x="10695" y="1448"/>
                                  </a:lnTo>
                                  <a:lnTo>
                                    <a:pt x="10721" y="1460"/>
                                  </a:lnTo>
                                  <a:lnTo>
                                    <a:pt x="10747" y="1472"/>
                                  </a:lnTo>
                                  <a:lnTo>
                                    <a:pt x="10772" y="1486"/>
                                  </a:lnTo>
                                  <a:lnTo>
                                    <a:pt x="10797" y="1499"/>
                                  </a:lnTo>
                                  <a:lnTo>
                                    <a:pt x="10821" y="1514"/>
                                  </a:lnTo>
                                  <a:lnTo>
                                    <a:pt x="10844" y="1529"/>
                                  </a:lnTo>
                                  <a:lnTo>
                                    <a:pt x="10868" y="1546"/>
                                  </a:lnTo>
                                  <a:lnTo>
                                    <a:pt x="10892" y="1562"/>
                                  </a:lnTo>
                                  <a:lnTo>
                                    <a:pt x="10914" y="1579"/>
                                  </a:lnTo>
                                  <a:lnTo>
                                    <a:pt x="10937" y="1598"/>
                                  </a:lnTo>
                                  <a:lnTo>
                                    <a:pt x="10959" y="1616"/>
                                  </a:lnTo>
                                  <a:lnTo>
                                    <a:pt x="10980" y="1635"/>
                                  </a:lnTo>
                                  <a:lnTo>
                                    <a:pt x="11001" y="1656"/>
                                  </a:lnTo>
                                  <a:lnTo>
                                    <a:pt x="11021" y="1677"/>
                                  </a:lnTo>
                                  <a:lnTo>
                                    <a:pt x="11041" y="1698"/>
                                  </a:lnTo>
                                  <a:lnTo>
                                    <a:pt x="11060" y="1720"/>
                                  </a:lnTo>
                                  <a:lnTo>
                                    <a:pt x="11082" y="1746"/>
                                  </a:lnTo>
                                  <a:lnTo>
                                    <a:pt x="11102" y="1773"/>
                                  </a:lnTo>
                                  <a:lnTo>
                                    <a:pt x="11122" y="1801"/>
                                  </a:lnTo>
                                  <a:lnTo>
                                    <a:pt x="11140" y="1829"/>
                                  </a:lnTo>
                                  <a:lnTo>
                                    <a:pt x="11157" y="1860"/>
                                  </a:lnTo>
                                  <a:lnTo>
                                    <a:pt x="11175" y="1890"/>
                                  </a:lnTo>
                                  <a:lnTo>
                                    <a:pt x="11190" y="1921"/>
                                  </a:lnTo>
                                  <a:lnTo>
                                    <a:pt x="11205" y="1954"/>
                                  </a:lnTo>
                                  <a:lnTo>
                                    <a:pt x="11218" y="1986"/>
                                  </a:lnTo>
                                  <a:lnTo>
                                    <a:pt x="11231" y="2021"/>
                                  </a:lnTo>
                                  <a:lnTo>
                                    <a:pt x="11242" y="2056"/>
                                  </a:lnTo>
                                  <a:lnTo>
                                    <a:pt x="11251" y="2091"/>
                                  </a:lnTo>
                                  <a:lnTo>
                                    <a:pt x="11260" y="2128"/>
                                  </a:lnTo>
                                  <a:lnTo>
                                    <a:pt x="11268" y="2165"/>
                                  </a:lnTo>
                                  <a:lnTo>
                                    <a:pt x="11274" y="2204"/>
                                  </a:lnTo>
                                  <a:lnTo>
                                    <a:pt x="11280" y="2243"/>
                                  </a:lnTo>
                                  <a:lnTo>
                                    <a:pt x="11283" y="2283"/>
                                  </a:lnTo>
                                  <a:lnTo>
                                    <a:pt x="11285" y="2324"/>
                                  </a:lnTo>
                                  <a:lnTo>
                                    <a:pt x="11285" y="2365"/>
                                  </a:lnTo>
                                  <a:lnTo>
                                    <a:pt x="11285" y="2409"/>
                                  </a:lnTo>
                                  <a:lnTo>
                                    <a:pt x="11283" y="2452"/>
                                  </a:lnTo>
                                  <a:lnTo>
                                    <a:pt x="11278" y="2496"/>
                                  </a:lnTo>
                                  <a:lnTo>
                                    <a:pt x="11273" y="2541"/>
                                  </a:lnTo>
                                  <a:lnTo>
                                    <a:pt x="11265" y="2587"/>
                                  </a:lnTo>
                                  <a:lnTo>
                                    <a:pt x="11257" y="2634"/>
                                  </a:lnTo>
                                  <a:lnTo>
                                    <a:pt x="11247" y="2682"/>
                                  </a:lnTo>
                                  <a:lnTo>
                                    <a:pt x="11235" y="2730"/>
                                  </a:lnTo>
                                  <a:lnTo>
                                    <a:pt x="11221" y="2780"/>
                                  </a:lnTo>
                                  <a:lnTo>
                                    <a:pt x="11205" y="2830"/>
                                  </a:lnTo>
                                  <a:lnTo>
                                    <a:pt x="11188" y="2881"/>
                                  </a:lnTo>
                                  <a:lnTo>
                                    <a:pt x="11168" y="2933"/>
                                  </a:lnTo>
                                  <a:lnTo>
                                    <a:pt x="11147" y="2986"/>
                                  </a:lnTo>
                                  <a:lnTo>
                                    <a:pt x="11196" y="2983"/>
                                  </a:lnTo>
                                  <a:lnTo>
                                    <a:pt x="11246" y="2981"/>
                                  </a:lnTo>
                                  <a:lnTo>
                                    <a:pt x="11296" y="2977"/>
                                  </a:lnTo>
                                  <a:lnTo>
                                    <a:pt x="11346" y="2975"/>
                                  </a:lnTo>
                                  <a:lnTo>
                                    <a:pt x="11398" y="2973"/>
                                  </a:lnTo>
                                  <a:lnTo>
                                    <a:pt x="11450" y="2971"/>
                                  </a:lnTo>
                                  <a:lnTo>
                                    <a:pt x="11503" y="2969"/>
                                  </a:lnTo>
                                  <a:lnTo>
                                    <a:pt x="11557" y="2968"/>
                                  </a:lnTo>
                                  <a:lnTo>
                                    <a:pt x="11611" y="2965"/>
                                  </a:lnTo>
                                  <a:lnTo>
                                    <a:pt x="11665" y="2964"/>
                                  </a:lnTo>
                                  <a:lnTo>
                                    <a:pt x="11721" y="2963"/>
                                  </a:lnTo>
                                  <a:lnTo>
                                    <a:pt x="11777" y="2962"/>
                                  </a:lnTo>
                                  <a:lnTo>
                                    <a:pt x="11834" y="2961"/>
                                  </a:lnTo>
                                  <a:lnTo>
                                    <a:pt x="11891" y="2960"/>
                                  </a:lnTo>
                                  <a:lnTo>
                                    <a:pt x="11949" y="2960"/>
                                  </a:lnTo>
                                  <a:lnTo>
                                    <a:pt x="12007" y="2959"/>
                                  </a:lnTo>
                                  <a:lnTo>
                                    <a:pt x="12133" y="2960"/>
                                  </a:lnTo>
                                  <a:lnTo>
                                    <a:pt x="12237" y="2961"/>
                                  </a:lnTo>
                                  <a:lnTo>
                                    <a:pt x="12323" y="2963"/>
                                  </a:lnTo>
                                  <a:lnTo>
                                    <a:pt x="12390" y="2967"/>
                                  </a:lnTo>
                                  <a:lnTo>
                                    <a:pt x="12441" y="2969"/>
                                  </a:lnTo>
                                  <a:lnTo>
                                    <a:pt x="12474" y="2970"/>
                                  </a:lnTo>
                                  <a:lnTo>
                                    <a:pt x="12486" y="2970"/>
                                  </a:lnTo>
                                  <a:lnTo>
                                    <a:pt x="12495" y="2970"/>
                                  </a:lnTo>
                                  <a:lnTo>
                                    <a:pt x="12499" y="2970"/>
                                  </a:lnTo>
                                  <a:lnTo>
                                    <a:pt x="12501" y="2969"/>
                                  </a:lnTo>
                                  <a:lnTo>
                                    <a:pt x="12499" y="2964"/>
                                  </a:lnTo>
                                  <a:lnTo>
                                    <a:pt x="12495" y="2960"/>
                                  </a:lnTo>
                                  <a:lnTo>
                                    <a:pt x="12487" y="2956"/>
                                  </a:lnTo>
                                  <a:lnTo>
                                    <a:pt x="12477" y="2950"/>
                                  </a:lnTo>
                                  <a:lnTo>
                                    <a:pt x="12449" y="2938"/>
                                  </a:lnTo>
                                  <a:lnTo>
                                    <a:pt x="12411" y="2924"/>
                                  </a:lnTo>
                                  <a:lnTo>
                                    <a:pt x="12366" y="2909"/>
                                  </a:lnTo>
                                  <a:lnTo>
                                    <a:pt x="12314" y="2892"/>
                                  </a:lnTo>
                                  <a:lnTo>
                                    <a:pt x="12256" y="2873"/>
                                  </a:lnTo>
                                  <a:lnTo>
                                    <a:pt x="12194" y="2854"/>
                                  </a:lnTo>
                                  <a:lnTo>
                                    <a:pt x="12084" y="2819"/>
                                  </a:lnTo>
                                  <a:lnTo>
                                    <a:pt x="11971" y="2782"/>
                                  </a:lnTo>
                                  <a:lnTo>
                                    <a:pt x="11915" y="2763"/>
                                  </a:lnTo>
                                  <a:lnTo>
                                    <a:pt x="11859" y="2742"/>
                                  </a:lnTo>
                                  <a:lnTo>
                                    <a:pt x="11805" y="2722"/>
                                  </a:lnTo>
                                  <a:lnTo>
                                    <a:pt x="11754" y="2700"/>
                                  </a:lnTo>
                                  <a:lnTo>
                                    <a:pt x="11705" y="2678"/>
                                  </a:lnTo>
                                  <a:lnTo>
                                    <a:pt x="11660" y="2656"/>
                                  </a:lnTo>
                                  <a:lnTo>
                                    <a:pt x="11638" y="2644"/>
                                  </a:lnTo>
                                  <a:lnTo>
                                    <a:pt x="11618" y="2632"/>
                                  </a:lnTo>
                                  <a:lnTo>
                                    <a:pt x="11599" y="2620"/>
                                  </a:lnTo>
                                  <a:lnTo>
                                    <a:pt x="11582" y="2608"/>
                                  </a:lnTo>
                                  <a:lnTo>
                                    <a:pt x="11566" y="2595"/>
                                  </a:lnTo>
                                  <a:lnTo>
                                    <a:pt x="11551" y="2583"/>
                                  </a:lnTo>
                                  <a:lnTo>
                                    <a:pt x="11538" y="2570"/>
                                  </a:lnTo>
                                  <a:lnTo>
                                    <a:pt x="11526" y="2557"/>
                                  </a:lnTo>
                                  <a:lnTo>
                                    <a:pt x="11515" y="2544"/>
                                  </a:lnTo>
                                  <a:lnTo>
                                    <a:pt x="11507" y="2531"/>
                                  </a:lnTo>
                                  <a:lnTo>
                                    <a:pt x="11501" y="2518"/>
                                  </a:lnTo>
                                  <a:lnTo>
                                    <a:pt x="11496" y="2505"/>
                                  </a:lnTo>
                                  <a:lnTo>
                                    <a:pt x="11493" y="2493"/>
                                  </a:lnTo>
                                  <a:lnTo>
                                    <a:pt x="11491" y="2482"/>
                                  </a:lnTo>
                                  <a:lnTo>
                                    <a:pt x="11491" y="2470"/>
                                  </a:lnTo>
                                  <a:lnTo>
                                    <a:pt x="11491" y="2460"/>
                                  </a:lnTo>
                                  <a:lnTo>
                                    <a:pt x="11493" y="2448"/>
                                  </a:lnTo>
                                  <a:lnTo>
                                    <a:pt x="11496" y="2436"/>
                                  </a:lnTo>
                                  <a:lnTo>
                                    <a:pt x="11499" y="2425"/>
                                  </a:lnTo>
                                  <a:lnTo>
                                    <a:pt x="11504" y="2413"/>
                                  </a:lnTo>
                                  <a:lnTo>
                                    <a:pt x="11510" y="2402"/>
                                  </a:lnTo>
                                  <a:lnTo>
                                    <a:pt x="11517" y="2390"/>
                                  </a:lnTo>
                                  <a:lnTo>
                                    <a:pt x="11526" y="2378"/>
                                  </a:lnTo>
                                  <a:lnTo>
                                    <a:pt x="11535" y="2368"/>
                                  </a:lnTo>
                                  <a:lnTo>
                                    <a:pt x="11546" y="2356"/>
                                  </a:lnTo>
                                  <a:lnTo>
                                    <a:pt x="11558" y="2345"/>
                                  </a:lnTo>
                                  <a:lnTo>
                                    <a:pt x="11571" y="2333"/>
                                  </a:lnTo>
                                  <a:lnTo>
                                    <a:pt x="11586" y="2321"/>
                                  </a:lnTo>
                                  <a:lnTo>
                                    <a:pt x="11602" y="2310"/>
                                  </a:lnTo>
                                  <a:lnTo>
                                    <a:pt x="11620" y="2298"/>
                                  </a:lnTo>
                                  <a:lnTo>
                                    <a:pt x="11639" y="2287"/>
                                  </a:lnTo>
                                  <a:lnTo>
                                    <a:pt x="11659" y="2276"/>
                                  </a:lnTo>
                                  <a:lnTo>
                                    <a:pt x="11681" y="2265"/>
                                  </a:lnTo>
                                  <a:lnTo>
                                    <a:pt x="11704" y="2253"/>
                                  </a:lnTo>
                                  <a:lnTo>
                                    <a:pt x="11729" y="2242"/>
                                  </a:lnTo>
                                  <a:lnTo>
                                    <a:pt x="11756" y="2231"/>
                                  </a:lnTo>
                                  <a:lnTo>
                                    <a:pt x="11783" y="2219"/>
                                  </a:lnTo>
                                  <a:lnTo>
                                    <a:pt x="11813" y="2208"/>
                                  </a:lnTo>
                                  <a:lnTo>
                                    <a:pt x="11844" y="2198"/>
                                  </a:lnTo>
                                  <a:lnTo>
                                    <a:pt x="11877" y="2186"/>
                                  </a:lnTo>
                                  <a:lnTo>
                                    <a:pt x="11947" y="2164"/>
                                  </a:lnTo>
                                  <a:lnTo>
                                    <a:pt x="12025" y="2141"/>
                                  </a:lnTo>
                                  <a:lnTo>
                                    <a:pt x="12080" y="2128"/>
                                  </a:lnTo>
                                  <a:lnTo>
                                    <a:pt x="12137" y="2117"/>
                                  </a:lnTo>
                                  <a:lnTo>
                                    <a:pt x="12196" y="2109"/>
                                  </a:lnTo>
                                  <a:lnTo>
                                    <a:pt x="12258" y="2102"/>
                                  </a:lnTo>
                                  <a:lnTo>
                                    <a:pt x="12321" y="2098"/>
                                  </a:lnTo>
                                  <a:lnTo>
                                    <a:pt x="12387" y="2096"/>
                                  </a:lnTo>
                                  <a:lnTo>
                                    <a:pt x="12453" y="2095"/>
                                  </a:lnTo>
                                  <a:lnTo>
                                    <a:pt x="12523" y="2097"/>
                                  </a:lnTo>
                                  <a:lnTo>
                                    <a:pt x="12593" y="2100"/>
                                  </a:lnTo>
                                  <a:lnTo>
                                    <a:pt x="12665" y="2106"/>
                                  </a:lnTo>
                                  <a:lnTo>
                                    <a:pt x="12739" y="2112"/>
                                  </a:lnTo>
                                  <a:lnTo>
                                    <a:pt x="12813" y="2121"/>
                                  </a:lnTo>
                                  <a:lnTo>
                                    <a:pt x="12890" y="2130"/>
                                  </a:lnTo>
                                  <a:lnTo>
                                    <a:pt x="12968" y="2142"/>
                                  </a:lnTo>
                                  <a:lnTo>
                                    <a:pt x="13046" y="2155"/>
                                  </a:lnTo>
                                  <a:lnTo>
                                    <a:pt x="13127" y="2169"/>
                                  </a:lnTo>
                                  <a:lnTo>
                                    <a:pt x="13208" y="2185"/>
                                  </a:lnTo>
                                  <a:lnTo>
                                    <a:pt x="13290" y="2201"/>
                                  </a:lnTo>
                                  <a:lnTo>
                                    <a:pt x="13374" y="2218"/>
                                  </a:lnTo>
                                  <a:lnTo>
                                    <a:pt x="13458" y="2237"/>
                                  </a:lnTo>
                                  <a:lnTo>
                                    <a:pt x="13542" y="2256"/>
                                  </a:lnTo>
                                  <a:lnTo>
                                    <a:pt x="13627" y="2277"/>
                                  </a:lnTo>
                                  <a:lnTo>
                                    <a:pt x="13714" y="2297"/>
                                  </a:lnTo>
                                  <a:lnTo>
                                    <a:pt x="13800" y="2319"/>
                                  </a:lnTo>
                                  <a:lnTo>
                                    <a:pt x="13975" y="2363"/>
                                  </a:lnTo>
                                  <a:lnTo>
                                    <a:pt x="14151" y="2410"/>
                                  </a:lnTo>
                                  <a:lnTo>
                                    <a:pt x="14328" y="2458"/>
                                  </a:lnTo>
                                  <a:lnTo>
                                    <a:pt x="14505" y="2506"/>
                                  </a:lnTo>
                                  <a:lnTo>
                                    <a:pt x="14642" y="2543"/>
                                  </a:lnTo>
                                  <a:lnTo>
                                    <a:pt x="14778" y="2580"/>
                                  </a:lnTo>
                                  <a:lnTo>
                                    <a:pt x="14913" y="2617"/>
                                  </a:lnTo>
                                  <a:lnTo>
                                    <a:pt x="15045" y="2651"/>
                                  </a:lnTo>
                                  <a:lnTo>
                                    <a:pt x="15178" y="2686"/>
                                  </a:lnTo>
                                  <a:lnTo>
                                    <a:pt x="15309" y="2719"/>
                                  </a:lnTo>
                                  <a:lnTo>
                                    <a:pt x="15439" y="2749"/>
                                  </a:lnTo>
                                  <a:lnTo>
                                    <a:pt x="15565" y="2778"/>
                                  </a:lnTo>
                                  <a:lnTo>
                                    <a:pt x="15689" y="2804"/>
                                  </a:lnTo>
                                  <a:lnTo>
                                    <a:pt x="15811" y="2828"/>
                                  </a:lnTo>
                                  <a:lnTo>
                                    <a:pt x="15871" y="2839"/>
                                  </a:lnTo>
                                  <a:lnTo>
                                    <a:pt x="15930" y="2848"/>
                                  </a:lnTo>
                                  <a:lnTo>
                                    <a:pt x="15988" y="2858"/>
                                  </a:lnTo>
                                  <a:lnTo>
                                    <a:pt x="16046" y="2867"/>
                                  </a:lnTo>
                                  <a:lnTo>
                                    <a:pt x="16102" y="2874"/>
                                  </a:lnTo>
                                  <a:lnTo>
                                    <a:pt x="16158" y="2881"/>
                                  </a:lnTo>
                                  <a:lnTo>
                                    <a:pt x="16212" y="2886"/>
                                  </a:lnTo>
                                  <a:lnTo>
                                    <a:pt x="16266" y="2892"/>
                                  </a:lnTo>
                                  <a:lnTo>
                                    <a:pt x="16318" y="2895"/>
                                  </a:lnTo>
                                  <a:lnTo>
                                    <a:pt x="16370" y="2898"/>
                                  </a:lnTo>
                                  <a:lnTo>
                                    <a:pt x="16420" y="2899"/>
                                  </a:lnTo>
                                  <a:lnTo>
                                    <a:pt x="16470" y="2900"/>
                                  </a:lnTo>
                                  <a:lnTo>
                                    <a:pt x="16512" y="2899"/>
                                  </a:lnTo>
                                  <a:lnTo>
                                    <a:pt x="16554" y="2898"/>
                                  </a:lnTo>
                                  <a:lnTo>
                                    <a:pt x="16595" y="2896"/>
                                  </a:lnTo>
                                  <a:lnTo>
                                    <a:pt x="16635" y="2893"/>
                                  </a:lnTo>
                                  <a:lnTo>
                                    <a:pt x="16674" y="2889"/>
                                  </a:lnTo>
                                  <a:lnTo>
                                    <a:pt x="16712" y="2883"/>
                                  </a:lnTo>
                                  <a:lnTo>
                                    <a:pt x="16749" y="2877"/>
                                  </a:lnTo>
                                  <a:lnTo>
                                    <a:pt x="16784" y="2869"/>
                                  </a:lnTo>
                                  <a:lnTo>
                                    <a:pt x="16819" y="2860"/>
                                  </a:lnTo>
                                  <a:lnTo>
                                    <a:pt x="16852" y="2851"/>
                                  </a:lnTo>
                                  <a:lnTo>
                                    <a:pt x="16884" y="2840"/>
                                  </a:lnTo>
                                  <a:lnTo>
                                    <a:pt x="16915" y="2828"/>
                                  </a:lnTo>
                                  <a:lnTo>
                                    <a:pt x="16944" y="2815"/>
                                  </a:lnTo>
                                  <a:lnTo>
                                    <a:pt x="16972" y="2800"/>
                                  </a:lnTo>
                                  <a:lnTo>
                                    <a:pt x="16999" y="2785"/>
                                  </a:lnTo>
                                  <a:lnTo>
                                    <a:pt x="17025" y="2767"/>
                                  </a:lnTo>
                                  <a:lnTo>
                                    <a:pt x="17050" y="2749"/>
                                  </a:lnTo>
                                  <a:lnTo>
                                    <a:pt x="17073" y="2729"/>
                                  </a:lnTo>
                                  <a:lnTo>
                                    <a:pt x="17094" y="2708"/>
                                  </a:lnTo>
                                  <a:lnTo>
                                    <a:pt x="17114" y="2685"/>
                                  </a:lnTo>
                                  <a:lnTo>
                                    <a:pt x="17133" y="2661"/>
                                  </a:lnTo>
                                  <a:lnTo>
                                    <a:pt x="17150" y="2636"/>
                                  </a:lnTo>
                                  <a:lnTo>
                                    <a:pt x="17166" y="2609"/>
                                  </a:lnTo>
                                  <a:lnTo>
                                    <a:pt x="17180" y="2581"/>
                                  </a:lnTo>
                                  <a:lnTo>
                                    <a:pt x="17193" y="2551"/>
                                  </a:lnTo>
                                  <a:lnTo>
                                    <a:pt x="17203" y="2519"/>
                                  </a:lnTo>
                                  <a:lnTo>
                                    <a:pt x="17212" y="2487"/>
                                  </a:lnTo>
                                  <a:lnTo>
                                    <a:pt x="17221" y="2452"/>
                                  </a:lnTo>
                                  <a:lnTo>
                                    <a:pt x="17226" y="2415"/>
                                  </a:lnTo>
                                  <a:lnTo>
                                    <a:pt x="17230" y="2377"/>
                                  </a:lnTo>
                                  <a:lnTo>
                                    <a:pt x="17234" y="2338"/>
                                  </a:lnTo>
                                  <a:lnTo>
                                    <a:pt x="17234" y="2297"/>
                                  </a:lnTo>
                                  <a:lnTo>
                                    <a:pt x="17280" y="2253"/>
                                  </a:lnTo>
                                  <a:lnTo>
                                    <a:pt x="17279" y="2302"/>
                                  </a:lnTo>
                                  <a:lnTo>
                                    <a:pt x="17276" y="2349"/>
                                  </a:lnTo>
                                  <a:lnTo>
                                    <a:pt x="17271" y="2394"/>
                                  </a:lnTo>
                                  <a:lnTo>
                                    <a:pt x="17265" y="2437"/>
                                  </a:lnTo>
                                  <a:lnTo>
                                    <a:pt x="17256" y="2478"/>
                                  </a:lnTo>
                                  <a:lnTo>
                                    <a:pt x="17247" y="2518"/>
                                  </a:lnTo>
                                  <a:lnTo>
                                    <a:pt x="17234" y="2555"/>
                                  </a:lnTo>
                                  <a:lnTo>
                                    <a:pt x="17221" y="2591"/>
                                  </a:lnTo>
                                  <a:lnTo>
                                    <a:pt x="17204" y="2625"/>
                                  </a:lnTo>
                                  <a:lnTo>
                                    <a:pt x="17187" y="2657"/>
                                  </a:lnTo>
                                  <a:lnTo>
                                    <a:pt x="17169" y="2687"/>
                                  </a:lnTo>
                                  <a:lnTo>
                                    <a:pt x="17148" y="2716"/>
                                  </a:lnTo>
                                  <a:lnTo>
                                    <a:pt x="17127" y="2742"/>
                                  </a:lnTo>
                                  <a:lnTo>
                                    <a:pt x="17103" y="2768"/>
                                  </a:lnTo>
                                  <a:lnTo>
                                    <a:pt x="17078" y="2791"/>
                                  </a:lnTo>
                                  <a:lnTo>
                                    <a:pt x="17051" y="2814"/>
                                  </a:lnTo>
                                  <a:lnTo>
                                    <a:pt x="17023" y="2833"/>
                                  </a:lnTo>
                                  <a:lnTo>
                                    <a:pt x="16993" y="2853"/>
                                  </a:lnTo>
                                  <a:lnTo>
                                    <a:pt x="16962" y="2870"/>
                                  </a:lnTo>
                                  <a:lnTo>
                                    <a:pt x="16930" y="2886"/>
                                  </a:lnTo>
                                  <a:lnTo>
                                    <a:pt x="16896" y="2900"/>
                                  </a:lnTo>
                                  <a:lnTo>
                                    <a:pt x="16861" y="2913"/>
                                  </a:lnTo>
                                  <a:lnTo>
                                    <a:pt x="16824" y="2925"/>
                                  </a:lnTo>
                                  <a:lnTo>
                                    <a:pt x="16786" y="2935"/>
                                  </a:lnTo>
                                  <a:lnTo>
                                    <a:pt x="16748" y="2944"/>
                                  </a:lnTo>
                                  <a:lnTo>
                                    <a:pt x="16708" y="2951"/>
                                  </a:lnTo>
                                  <a:lnTo>
                                    <a:pt x="16665" y="2958"/>
                                  </a:lnTo>
                                  <a:lnTo>
                                    <a:pt x="16623" y="2963"/>
                                  </a:lnTo>
                                  <a:lnTo>
                                    <a:pt x="16579" y="2968"/>
                                  </a:lnTo>
                                  <a:lnTo>
                                    <a:pt x="16535" y="2970"/>
                                  </a:lnTo>
                                  <a:lnTo>
                                    <a:pt x="16488" y="2972"/>
                                  </a:lnTo>
                                  <a:lnTo>
                                    <a:pt x="16441" y="2972"/>
                                  </a:lnTo>
                                  <a:lnTo>
                                    <a:pt x="16391" y="2972"/>
                                  </a:lnTo>
                                  <a:lnTo>
                                    <a:pt x="16340" y="2970"/>
                                  </a:lnTo>
                                  <a:lnTo>
                                    <a:pt x="16290" y="2968"/>
                                  </a:lnTo>
                                  <a:lnTo>
                                    <a:pt x="16237" y="2963"/>
                                  </a:lnTo>
                                  <a:lnTo>
                                    <a:pt x="16183" y="2959"/>
                                  </a:lnTo>
                                  <a:lnTo>
                                    <a:pt x="16128" y="2952"/>
                                  </a:lnTo>
                                  <a:lnTo>
                                    <a:pt x="16071" y="2946"/>
                                  </a:lnTo>
                                  <a:lnTo>
                                    <a:pt x="16015" y="2938"/>
                                  </a:lnTo>
                                  <a:lnTo>
                                    <a:pt x="15958" y="2930"/>
                                  </a:lnTo>
                                  <a:lnTo>
                                    <a:pt x="15900" y="2921"/>
                                  </a:lnTo>
                                  <a:lnTo>
                                    <a:pt x="15840" y="2911"/>
                                  </a:lnTo>
                                  <a:lnTo>
                                    <a:pt x="15780" y="2899"/>
                                  </a:lnTo>
                                  <a:lnTo>
                                    <a:pt x="15658" y="2876"/>
                                  </a:lnTo>
                                  <a:lnTo>
                                    <a:pt x="15534" y="2850"/>
                                  </a:lnTo>
                                  <a:lnTo>
                                    <a:pt x="15406" y="2820"/>
                                  </a:lnTo>
                                  <a:lnTo>
                                    <a:pt x="15278" y="2790"/>
                                  </a:lnTo>
                                  <a:lnTo>
                                    <a:pt x="15147" y="2758"/>
                                  </a:lnTo>
                                  <a:lnTo>
                                    <a:pt x="15014" y="2723"/>
                                  </a:lnTo>
                                  <a:lnTo>
                                    <a:pt x="14880" y="2688"/>
                                  </a:lnTo>
                                  <a:lnTo>
                                    <a:pt x="14745" y="2651"/>
                                  </a:lnTo>
                                  <a:lnTo>
                                    <a:pt x="14609" y="2615"/>
                                  </a:lnTo>
                                  <a:lnTo>
                                    <a:pt x="14473" y="2578"/>
                                  </a:lnTo>
                                  <a:lnTo>
                                    <a:pt x="14296" y="2530"/>
                                  </a:lnTo>
                                  <a:lnTo>
                                    <a:pt x="14120" y="2482"/>
                                  </a:lnTo>
                                  <a:lnTo>
                                    <a:pt x="13944" y="2436"/>
                                  </a:lnTo>
                                  <a:lnTo>
                                    <a:pt x="13770" y="2390"/>
                                  </a:lnTo>
                                  <a:lnTo>
                                    <a:pt x="13684" y="2369"/>
                                  </a:lnTo>
                                  <a:lnTo>
                                    <a:pt x="13597" y="2348"/>
                                  </a:lnTo>
                                  <a:lnTo>
                                    <a:pt x="13512" y="2328"/>
                                  </a:lnTo>
                                  <a:lnTo>
                                    <a:pt x="13428" y="2309"/>
                                  </a:lnTo>
                                  <a:lnTo>
                                    <a:pt x="13343" y="2291"/>
                                  </a:lnTo>
                                  <a:lnTo>
                                    <a:pt x="13260" y="2272"/>
                                  </a:lnTo>
                                  <a:lnTo>
                                    <a:pt x="13179" y="2256"/>
                                  </a:lnTo>
                                  <a:lnTo>
                                    <a:pt x="13098" y="2241"/>
                                  </a:lnTo>
                                  <a:lnTo>
                                    <a:pt x="13018" y="2227"/>
                                  </a:lnTo>
                                  <a:lnTo>
                                    <a:pt x="12939" y="2214"/>
                                  </a:lnTo>
                                  <a:lnTo>
                                    <a:pt x="12862" y="2203"/>
                                  </a:lnTo>
                                  <a:lnTo>
                                    <a:pt x="12786" y="2193"/>
                                  </a:lnTo>
                                  <a:lnTo>
                                    <a:pt x="12711" y="2185"/>
                                  </a:lnTo>
                                  <a:lnTo>
                                    <a:pt x="12638" y="2177"/>
                                  </a:lnTo>
                                  <a:lnTo>
                                    <a:pt x="12566" y="2173"/>
                                  </a:lnTo>
                                  <a:lnTo>
                                    <a:pt x="12496" y="2168"/>
                                  </a:lnTo>
                                  <a:lnTo>
                                    <a:pt x="12428" y="2167"/>
                                  </a:lnTo>
                                  <a:lnTo>
                                    <a:pt x="12361" y="2167"/>
                                  </a:lnTo>
                                  <a:lnTo>
                                    <a:pt x="12296" y="2169"/>
                                  </a:lnTo>
                                  <a:lnTo>
                                    <a:pt x="12233" y="2174"/>
                                  </a:lnTo>
                                  <a:lnTo>
                                    <a:pt x="12172" y="2180"/>
                                  </a:lnTo>
                                  <a:lnTo>
                                    <a:pt x="12113" y="2189"/>
                                  </a:lnTo>
                                  <a:lnTo>
                                    <a:pt x="12056" y="2200"/>
                                  </a:lnTo>
                                  <a:lnTo>
                                    <a:pt x="12002" y="2213"/>
                                  </a:lnTo>
                                  <a:lnTo>
                                    <a:pt x="11937" y="2231"/>
                                  </a:lnTo>
                                  <a:lnTo>
                                    <a:pt x="11878" y="2248"/>
                                  </a:lnTo>
                                  <a:lnTo>
                                    <a:pt x="11824" y="2266"/>
                                  </a:lnTo>
                                  <a:lnTo>
                                    <a:pt x="11775" y="2282"/>
                                  </a:lnTo>
                                  <a:lnTo>
                                    <a:pt x="11731" y="2298"/>
                                  </a:lnTo>
                                  <a:lnTo>
                                    <a:pt x="11693" y="2315"/>
                                  </a:lnTo>
                                  <a:lnTo>
                                    <a:pt x="11659" y="2330"/>
                                  </a:lnTo>
                                  <a:lnTo>
                                    <a:pt x="11629" y="2344"/>
                                  </a:lnTo>
                                  <a:lnTo>
                                    <a:pt x="11605" y="2359"/>
                                  </a:lnTo>
                                  <a:lnTo>
                                    <a:pt x="11584" y="2372"/>
                                  </a:lnTo>
                                  <a:lnTo>
                                    <a:pt x="11575" y="2380"/>
                                  </a:lnTo>
                                  <a:lnTo>
                                    <a:pt x="11568" y="2386"/>
                                  </a:lnTo>
                                  <a:lnTo>
                                    <a:pt x="11560" y="2393"/>
                                  </a:lnTo>
                                  <a:lnTo>
                                    <a:pt x="11555" y="2399"/>
                                  </a:lnTo>
                                  <a:lnTo>
                                    <a:pt x="11550" y="2406"/>
                                  </a:lnTo>
                                  <a:lnTo>
                                    <a:pt x="11546" y="2412"/>
                                  </a:lnTo>
                                  <a:lnTo>
                                    <a:pt x="11543" y="2417"/>
                                  </a:lnTo>
                                  <a:lnTo>
                                    <a:pt x="11541" y="2424"/>
                                  </a:lnTo>
                                  <a:lnTo>
                                    <a:pt x="11540" y="2430"/>
                                  </a:lnTo>
                                  <a:lnTo>
                                    <a:pt x="11539" y="2436"/>
                                  </a:lnTo>
                                  <a:lnTo>
                                    <a:pt x="11539" y="2442"/>
                                  </a:lnTo>
                                  <a:lnTo>
                                    <a:pt x="11540" y="2448"/>
                                  </a:lnTo>
                                  <a:lnTo>
                                    <a:pt x="11544" y="2460"/>
                                  </a:lnTo>
                                  <a:lnTo>
                                    <a:pt x="11551" y="2472"/>
                                  </a:lnTo>
                                  <a:lnTo>
                                    <a:pt x="11559" y="2485"/>
                                  </a:lnTo>
                                  <a:lnTo>
                                    <a:pt x="11569" y="2496"/>
                                  </a:lnTo>
                                  <a:lnTo>
                                    <a:pt x="11580" y="2508"/>
                                  </a:lnTo>
                                  <a:lnTo>
                                    <a:pt x="11593" y="2520"/>
                                  </a:lnTo>
                                  <a:lnTo>
                                    <a:pt x="11608" y="2532"/>
                                  </a:lnTo>
                                  <a:lnTo>
                                    <a:pt x="11623" y="2543"/>
                                  </a:lnTo>
                                  <a:lnTo>
                                    <a:pt x="11640" y="2555"/>
                                  </a:lnTo>
                                  <a:lnTo>
                                    <a:pt x="11659" y="2566"/>
                                  </a:lnTo>
                                  <a:lnTo>
                                    <a:pt x="11679" y="2578"/>
                                  </a:lnTo>
                                  <a:lnTo>
                                    <a:pt x="11700" y="2589"/>
                                  </a:lnTo>
                                  <a:lnTo>
                                    <a:pt x="11744" y="2610"/>
                                  </a:lnTo>
                                  <a:lnTo>
                                    <a:pt x="11793" y="2632"/>
                                  </a:lnTo>
                                  <a:lnTo>
                                    <a:pt x="11843" y="2652"/>
                                  </a:lnTo>
                                  <a:lnTo>
                                    <a:pt x="11896" y="2673"/>
                                  </a:lnTo>
                                  <a:lnTo>
                                    <a:pt x="11951" y="2693"/>
                                  </a:lnTo>
                                  <a:lnTo>
                                    <a:pt x="12007" y="2712"/>
                                  </a:lnTo>
                                  <a:lnTo>
                                    <a:pt x="12119" y="2749"/>
                                  </a:lnTo>
                                  <a:lnTo>
                                    <a:pt x="12228" y="2782"/>
                                  </a:lnTo>
                                  <a:lnTo>
                                    <a:pt x="12291" y="2803"/>
                                  </a:lnTo>
                                  <a:lnTo>
                                    <a:pt x="12352" y="2822"/>
                                  </a:lnTo>
                                  <a:lnTo>
                                    <a:pt x="12406" y="2841"/>
                                  </a:lnTo>
                                  <a:lnTo>
                                    <a:pt x="12453" y="2858"/>
                                  </a:lnTo>
                                  <a:lnTo>
                                    <a:pt x="12474" y="2867"/>
                                  </a:lnTo>
                                  <a:lnTo>
                                    <a:pt x="12492" y="2876"/>
                                  </a:lnTo>
                                  <a:lnTo>
                                    <a:pt x="12509" y="2884"/>
                                  </a:lnTo>
                                  <a:lnTo>
                                    <a:pt x="12522" y="2892"/>
                                  </a:lnTo>
                                  <a:lnTo>
                                    <a:pt x="12532" y="2900"/>
                                  </a:lnTo>
                                  <a:lnTo>
                                    <a:pt x="12540" y="2908"/>
                                  </a:lnTo>
                                  <a:lnTo>
                                    <a:pt x="12543" y="2912"/>
                                  </a:lnTo>
                                  <a:lnTo>
                                    <a:pt x="12545" y="2916"/>
                                  </a:lnTo>
                                  <a:lnTo>
                                    <a:pt x="12546" y="2920"/>
                                  </a:lnTo>
                                  <a:lnTo>
                                    <a:pt x="12546" y="2924"/>
                                  </a:lnTo>
                                  <a:lnTo>
                                    <a:pt x="12546" y="2930"/>
                                  </a:lnTo>
                                  <a:lnTo>
                                    <a:pt x="12545" y="2936"/>
                                  </a:lnTo>
                                  <a:lnTo>
                                    <a:pt x="12542" y="2943"/>
                                  </a:lnTo>
                                  <a:lnTo>
                                    <a:pt x="12539" y="2948"/>
                                  </a:lnTo>
                                  <a:lnTo>
                                    <a:pt x="12536" y="2954"/>
                                  </a:lnTo>
                                  <a:lnTo>
                                    <a:pt x="12530" y="2959"/>
                                  </a:lnTo>
                                  <a:lnTo>
                                    <a:pt x="12524" y="2964"/>
                                  </a:lnTo>
                                  <a:lnTo>
                                    <a:pt x="12516" y="2969"/>
                                  </a:lnTo>
                                  <a:lnTo>
                                    <a:pt x="12509" y="2974"/>
                                  </a:lnTo>
                                  <a:lnTo>
                                    <a:pt x="12499" y="2978"/>
                                  </a:lnTo>
                                  <a:lnTo>
                                    <a:pt x="12488" y="2983"/>
                                  </a:lnTo>
                                  <a:lnTo>
                                    <a:pt x="12477" y="2987"/>
                                  </a:lnTo>
                                  <a:lnTo>
                                    <a:pt x="12450" y="2996"/>
                                  </a:lnTo>
                                  <a:lnTo>
                                    <a:pt x="12419" y="3002"/>
                                  </a:lnTo>
                                  <a:lnTo>
                                    <a:pt x="12383" y="3009"/>
                                  </a:lnTo>
                                  <a:lnTo>
                                    <a:pt x="12342" y="3014"/>
                                  </a:lnTo>
                                  <a:lnTo>
                                    <a:pt x="12296" y="3020"/>
                                  </a:lnTo>
                                  <a:lnTo>
                                    <a:pt x="12244" y="3023"/>
                                  </a:lnTo>
                                  <a:lnTo>
                                    <a:pt x="12187" y="3026"/>
                                  </a:lnTo>
                                  <a:lnTo>
                                    <a:pt x="12123" y="3029"/>
                                  </a:lnTo>
                                  <a:lnTo>
                                    <a:pt x="12055" y="3030"/>
                                  </a:lnTo>
                                  <a:lnTo>
                                    <a:pt x="11979" y="3032"/>
                                  </a:lnTo>
                                  <a:lnTo>
                                    <a:pt x="11920" y="3032"/>
                                  </a:lnTo>
                                  <a:lnTo>
                                    <a:pt x="11862" y="3033"/>
                                  </a:lnTo>
                                  <a:lnTo>
                                    <a:pt x="11804" y="3033"/>
                                  </a:lnTo>
                                  <a:lnTo>
                                    <a:pt x="11747" y="3034"/>
                                  </a:lnTo>
                                  <a:lnTo>
                                    <a:pt x="11691" y="3035"/>
                                  </a:lnTo>
                                  <a:lnTo>
                                    <a:pt x="11636" y="3036"/>
                                  </a:lnTo>
                                  <a:lnTo>
                                    <a:pt x="11581" y="3038"/>
                                  </a:lnTo>
                                  <a:lnTo>
                                    <a:pt x="11526" y="3039"/>
                                  </a:lnTo>
                                  <a:lnTo>
                                    <a:pt x="11473" y="3041"/>
                                  </a:lnTo>
                                  <a:lnTo>
                                    <a:pt x="11420" y="3043"/>
                                  </a:lnTo>
                                  <a:lnTo>
                                    <a:pt x="11367" y="3046"/>
                                  </a:lnTo>
                                  <a:lnTo>
                                    <a:pt x="11315" y="3048"/>
                                  </a:lnTo>
                                  <a:lnTo>
                                    <a:pt x="11264" y="3050"/>
                                  </a:lnTo>
                                  <a:lnTo>
                                    <a:pt x="11215" y="3052"/>
                                  </a:lnTo>
                                  <a:lnTo>
                                    <a:pt x="11165" y="3055"/>
                                  </a:lnTo>
                                  <a:lnTo>
                                    <a:pt x="11115" y="3059"/>
                                  </a:lnTo>
                                  <a:lnTo>
                                    <a:pt x="11111" y="3068"/>
                                  </a:lnTo>
                                  <a:lnTo>
                                    <a:pt x="11106" y="3078"/>
                                  </a:lnTo>
                                  <a:lnTo>
                                    <a:pt x="11101" y="3089"/>
                                  </a:lnTo>
                                  <a:lnTo>
                                    <a:pt x="11097" y="3099"/>
                                  </a:lnTo>
                                  <a:lnTo>
                                    <a:pt x="11080" y="3133"/>
                                  </a:lnTo>
                                  <a:lnTo>
                                    <a:pt x="11062" y="3168"/>
                                  </a:lnTo>
                                  <a:lnTo>
                                    <a:pt x="11044" y="3202"/>
                                  </a:lnTo>
                                  <a:lnTo>
                                    <a:pt x="11027" y="3235"/>
                                  </a:lnTo>
                                  <a:lnTo>
                                    <a:pt x="11008" y="3268"/>
                                  </a:lnTo>
                                  <a:lnTo>
                                    <a:pt x="10990" y="3299"/>
                                  </a:lnTo>
                                  <a:lnTo>
                                    <a:pt x="10971" y="3330"/>
                                  </a:lnTo>
                                  <a:lnTo>
                                    <a:pt x="10951" y="3361"/>
                                  </a:lnTo>
                                  <a:lnTo>
                                    <a:pt x="10933" y="3390"/>
                                  </a:lnTo>
                                  <a:lnTo>
                                    <a:pt x="10913" y="3419"/>
                                  </a:lnTo>
                                  <a:lnTo>
                                    <a:pt x="10893" y="3447"/>
                                  </a:lnTo>
                                  <a:lnTo>
                                    <a:pt x="10873" y="3476"/>
                                  </a:lnTo>
                                  <a:lnTo>
                                    <a:pt x="10832" y="3530"/>
                                  </a:lnTo>
                                  <a:lnTo>
                                    <a:pt x="10791" y="3582"/>
                                  </a:lnTo>
                                  <a:lnTo>
                                    <a:pt x="10748" y="3630"/>
                                  </a:lnTo>
                                  <a:lnTo>
                                    <a:pt x="10706" y="3677"/>
                                  </a:lnTo>
                                  <a:lnTo>
                                    <a:pt x="10662" y="3721"/>
                                  </a:lnTo>
                                  <a:lnTo>
                                    <a:pt x="10617" y="3764"/>
                                  </a:lnTo>
                                  <a:lnTo>
                                    <a:pt x="10573" y="3804"/>
                                  </a:lnTo>
                                  <a:lnTo>
                                    <a:pt x="10528" y="3842"/>
                                  </a:lnTo>
                                  <a:lnTo>
                                    <a:pt x="10482" y="3877"/>
                                  </a:lnTo>
                                  <a:lnTo>
                                    <a:pt x="10436" y="3911"/>
                                  </a:lnTo>
                                  <a:lnTo>
                                    <a:pt x="10503" y="3922"/>
                                  </a:lnTo>
                                  <a:lnTo>
                                    <a:pt x="10568" y="3932"/>
                                  </a:lnTo>
                                  <a:lnTo>
                                    <a:pt x="10633" y="3941"/>
                                  </a:lnTo>
                                  <a:lnTo>
                                    <a:pt x="10695" y="3949"/>
                                  </a:lnTo>
                                  <a:lnTo>
                                    <a:pt x="10756" y="3956"/>
                                  </a:lnTo>
                                  <a:lnTo>
                                    <a:pt x="10815" y="3963"/>
                                  </a:lnTo>
                                  <a:lnTo>
                                    <a:pt x="10872" y="3968"/>
                                  </a:lnTo>
                                  <a:lnTo>
                                    <a:pt x="10927" y="3973"/>
                                  </a:lnTo>
                                  <a:lnTo>
                                    <a:pt x="10979" y="3975"/>
                                  </a:lnTo>
                                  <a:lnTo>
                                    <a:pt x="11029" y="3976"/>
                                  </a:lnTo>
                                  <a:lnTo>
                                    <a:pt x="11075" y="3976"/>
                                  </a:lnTo>
                                  <a:lnTo>
                                    <a:pt x="11120" y="3974"/>
                                  </a:lnTo>
                                  <a:lnTo>
                                    <a:pt x="11140" y="3973"/>
                                  </a:lnTo>
                                  <a:lnTo>
                                    <a:pt x="11160" y="3971"/>
                                  </a:lnTo>
                                  <a:lnTo>
                                    <a:pt x="11179" y="3967"/>
                                  </a:lnTo>
                                  <a:lnTo>
                                    <a:pt x="11196" y="3964"/>
                                  </a:lnTo>
                                  <a:lnTo>
                                    <a:pt x="11214" y="3961"/>
                                  </a:lnTo>
                                  <a:lnTo>
                                    <a:pt x="11230" y="3956"/>
                                  </a:lnTo>
                                  <a:lnTo>
                                    <a:pt x="11245" y="3952"/>
                                  </a:lnTo>
                                  <a:lnTo>
                                    <a:pt x="11259" y="3947"/>
                                  </a:lnTo>
                                  <a:lnTo>
                                    <a:pt x="11276" y="3939"/>
                                  </a:lnTo>
                                  <a:lnTo>
                                    <a:pt x="11294" y="3929"/>
                                  </a:lnTo>
                                  <a:lnTo>
                                    <a:pt x="11301" y="3924"/>
                                  </a:lnTo>
                                  <a:lnTo>
                                    <a:pt x="11308" y="3919"/>
                                  </a:lnTo>
                                  <a:lnTo>
                                    <a:pt x="11314" y="3912"/>
                                  </a:lnTo>
                                  <a:lnTo>
                                    <a:pt x="11321" y="3907"/>
                                  </a:lnTo>
                                  <a:lnTo>
                                    <a:pt x="11327" y="3900"/>
                                  </a:lnTo>
                                  <a:lnTo>
                                    <a:pt x="11332" y="3893"/>
                                  </a:lnTo>
                                  <a:lnTo>
                                    <a:pt x="11337" y="3885"/>
                                  </a:lnTo>
                                  <a:lnTo>
                                    <a:pt x="11341" y="3877"/>
                                  </a:lnTo>
                                  <a:lnTo>
                                    <a:pt x="11345" y="3870"/>
                                  </a:lnTo>
                                  <a:lnTo>
                                    <a:pt x="11349" y="3861"/>
                                  </a:lnTo>
                                  <a:lnTo>
                                    <a:pt x="11352" y="3853"/>
                                  </a:lnTo>
                                  <a:lnTo>
                                    <a:pt x="11354" y="3843"/>
                                  </a:lnTo>
                                  <a:lnTo>
                                    <a:pt x="11356" y="3833"/>
                                  </a:lnTo>
                                  <a:lnTo>
                                    <a:pt x="11357" y="3823"/>
                                  </a:lnTo>
                                  <a:lnTo>
                                    <a:pt x="11358" y="3812"/>
                                  </a:lnTo>
                                  <a:lnTo>
                                    <a:pt x="11359" y="3802"/>
                                  </a:lnTo>
                                  <a:lnTo>
                                    <a:pt x="11358" y="3779"/>
                                  </a:lnTo>
                                  <a:lnTo>
                                    <a:pt x="11356" y="3754"/>
                                  </a:lnTo>
                                  <a:lnTo>
                                    <a:pt x="11351" y="3728"/>
                                  </a:lnTo>
                                  <a:lnTo>
                                    <a:pt x="11343" y="3700"/>
                                  </a:lnTo>
                                  <a:lnTo>
                                    <a:pt x="11334" y="3669"/>
                                  </a:lnTo>
                                  <a:lnTo>
                                    <a:pt x="11322" y="3637"/>
                                  </a:lnTo>
                                  <a:lnTo>
                                    <a:pt x="11313" y="3616"/>
                                  </a:lnTo>
                                  <a:lnTo>
                                    <a:pt x="11303" y="3596"/>
                                  </a:lnTo>
                                  <a:lnTo>
                                    <a:pt x="11294" y="3577"/>
                                  </a:lnTo>
                                  <a:lnTo>
                                    <a:pt x="11283" y="3561"/>
                                  </a:lnTo>
                                  <a:lnTo>
                                    <a:pt x="11272" y="3546"/>
                                  </a:lnTo>
                                  <a:lnTo>
                                    <a:pt x="11260" y="3532"/>
                                  </a:lnTo>
                                  <a:lnTo>
                                    <a:pt x="11249" y="3520"/>
                                  </a:lnTo>
                                  <a:lnTo>
                                    <a:pt x="11237" y="3509"/>
                                  </a:lnTo>
                                  <a:lnTo>
                                    <a:pt x="11226" y="3499"/>
                                  </a:lnTo>
                                  <a:lnTo>
                                    <a:pt x="11214" y="3492"/>
                                  </a:lnTo>
                                  <a:lnTo>
                                    <a:pt x="11201" y="3484"/>
                                  </a:lnTo>
                                  <a:lnTo>
                                    <a:pt x="11189" y="3479"/>
                                  </a:lnTo>
                                  <a:lnTo>
                                    <a:pt x="11176" y="3475"/>
                                  </a:lnTo>
                                  <a:lnTo>
                                    <a:pt x="11163" y="3471"/>
                                  </a:lnTo>
                                  <a:lnTo>
                                    <a:pt x="11151" y="3469"/>
                                  </a:lnTo>
                                  <a:lnTo>
                                    <a:pt x="11138" y="3469"/>
                                  </a:lnTo>
                                  <a:lnTo>
                                    <a:pt x="11125" y="3469"/>
                                  </a:lnTo>
                                  <a:lnTo>
                                    <a:pt x="11113" y="3470"/>
                                  </a:lnTo>
                                  <a:lnTo>
                                    <a:pt x="11102" y="3473"/>
                                  </a:lnTo>
                                  <a:lnTo>
                                    <a:pt x="11092" y="3478"/>
                                  </a:lnTo>
                                  <a:lnTo>
                                    <a:pt x="11081" y="3483"/>
                                  </a:lnTo>
                                  <a:lnTo>
                                    <a:pt x="11071" y="3490"/>
                                  </a:lnTo>
                                  <a:lnTo>
                                    <a:pt x="11062" y="3496"/>
                                  </a:lnTo>
                                  <a:lnTo>
                                    <a:pt x="11054" y="3505"/>
                                  </a:lnTo>
                                  <a:lnTo>
                                    <a:pt x="11046" y="3514"/>
                                  </a:lnTo>
                                  <a:lnTo>
                                    <a:pt x="11039" y="3523"/>
                                  </a:lnTo>
                                  <a:lnTo>
                                    <a:pt x="11032" y="3534"/>
                                  </a:lnTo>
                                  <a:lnTo>
                                    <a:pt x="11026" y="3545"/>
                                  </a:lnTo>
                                  <a:lnTo>
                                    <a:pt x="11021" y="3557"/>
                                  </a:lnTo>
                                  <a:lnTo>
                                    <a:pt x="11016" y="3569"/>
                                  </a:lnTo>
                                  <a:lnTo>
                                    <a:pt x="11013" y="3582"/>
                                  </a:lnTo>
                                  <a:lnTo>
                                    <a:pt x="11010" y="3595"/>
                                  </a:lnTo>
                                  <a:lnTo>
                                    <a:pt x="11006" y="3608"/>
                                  </a:lnTo>
                                  <a:lnTo>
                                    <a:pt x="11004" y="3621"/>
                                  </a:lnTo>
                                  <a:lnTo>
                                    <a:pt x="11003" y="3635"/>
                                  </a:lnTo>
                                  <a:lnTo>
                                    <a:pt x="11002" y="3648"/>
                                  </a:lnTo>
                                  <a:lnTo>
                                    <a:pt x="11002" y="3662"/>
                                  </a:lnTo>
                                  <a:lnTo>
                                    <a:pt x="11003" y="3675"/>
                                  </a:lnTo>
                                  <a:lnTo>
                                    <a:pt x="11004" y="3689"/>
                                  </a:lnTo>
                                  <a:lnTo>
                                    <a:pt x="11006" y="3702"/>
                                  </a:lnTo>
                                  <a:lnTo>
                                    <a:pt x="11010" y="3714"/>
                                  </a:lnTo>
                                  <a:lnTo>
                                    <a:pt x="11013" y="3727"/>
                                  </a:lnTo>
                                  <a:lnTo>
                                    <a:pt x="11017" y="3739"/>
                                  </a:lnTo>
                                  <a:lnTo>
                                    <a:pt x="11021" y="3750"/>
                                  </a:lnTo>
                                  <a:lnTo>
                                    <a:pt x="11027" y="3760"/>
                                  </a:lnTo>
                                  <a:lnTo>
                                    <a:pt x="11033" y="3770"/>
                                  </a:lnTo>
                                  <a:lnTo>
                                    <a:pt x="11040" y="3780"/>
                                  </a:lnTo>
                                  <a:lnTo>
                                    <a:pt x="11048" y="3788"/>
                                  </a:lnTo>
                                  <a:lnTo>
                                    <a:pt x="11017" y="3797"/>
                                  </a:lnTo>
                                  <a:lnTo>
                                    <a:pt x="10989" y="3803"/>
                                  </a:lnTo>
                                  <a:lnTo>
                                    <a:pt x="10963" y="3806"/>
                                  </a:lnTo>
                                  <a:lnTo>
                                    <a:pt x="10941" y="3805"/>
                                  </a:lnTo>
                                  <a:lnTo>
                                    <a:pt x="10923" y="3802"/>
                                  </a:lnTo>
                                  <a:lnTo>
                                    <a:pt x="10907" y="3796"/>
                                  </a:lnTo>
                                  <a:lnTo>
                                    <a:pt x="10894" y="3788"/>
                                  </a:lnTo>
                                  <a:lnTo>
                                    <a:pt x="10884" y="3778"/>
                                  </a:lnTo>
                                  <a:lnTo>
                                    <a:pt x="10877" y="3765"/>
                                  </a:lnTo>
                                  <a:lnTo>
                                    <a:pt x="10871" y="3751"/>
                                  </a:lnTo>
                                  <a:lnTo>
                                    <a:pt x="10869" y="3736"/>
                                  </a:lnTo>
                                  <a:lnTo>
                                    <a:pt x="10868" y="3718"/>
                                  </a:lnTo>
                                  <a:lnTo>
                                    <a:pt x="10870" y="3700"/>
                                  </a:lnTo>
                                  <a:lnTo>
                                    <a:pt x="10875" y="3681"/>
                                  </a:lnTo>
                                  <a:lnTo>
                                    <a:pt x="10881" y="3661"/>
                                  </a:lnTo>
                                  <a:lnTo>
                                    <a:pt x="10890" y="3640"/>
                                  </a:lnTo>
                                  <a:lnTo>
                                    <a:pt x="10900" y="3620"/>
                                  </a:lnTo>
                                  <a:lnTo>
                                    <a:pt x="10912" y="3599"/>
                                  </a:lnTo>
                                  <a:lnTo>
                                    <a:pt x="10926" y="3578"/>
                                  </a:lnTo>
                                  <a:lnTo>
                                    <a:pt x="10941" y="3558"/>
                                  </a:lnTo>
                                  <a:lnTo>
                                    <a:pt x="10959" y="3538"/>
                                  </a:lnTo>
                                  <a:lnTo>
                                    <a:pt x="10978" y="3519"/>
                                  </a:lnTo>
                                  <a:lnTo>
                                    <a:pt x="10998" y="3501"/>
                                  </a:lnTo>
                                  <a:lnTo>
                                    <a:pt x="11019" y="3483"/>
                                  </a:lnTo>
                                  <a:lnTo>
                                    <a:pt x="11042" y="3468"/>
                                  </a:lnTo>
                                  <a:lnTo>
                                    <a:pt x="11066" y="3454"/>
                                  </a:lnTo>
                                  <a:lnTo>
                                    <a:pt x="11089" y="3441"/>
                                  </a:lnTo>
                                  <a:lnTo>
                                    <a:pt x="11115" y="3431"/>
                                  </a:lnTo>
                                  <a:lnTo>
                                    <a:pt x="11142" y="3423"/>
                                  </a:lnTo>
                                  <a:lnTo>
                                    <a:pt x="11169" y="3416"/>
                                  </a:lnTo>
                                  <a:lnTo>
                                    <a:pt x="11197" y="3413"/>
                                  </a:lnTo>
                                  <a:lnTo>
                                    <a:pt x="11226" y="3413"/>
                                  </a:lnTo>
                                  <a:lnTo>
                                    <a:pt x="11243" y="3414"/>
                                  </a:lnTo>
                                  <a:lnTo>
                                    <a:pt x="11259" y="3416"/>
                                  </a:lnTo>
                                  <a:lnTo>
                                    <a:pt x="11276" y="3419"/>
                                  </a:lnTo>
                                  <a:lnTo>
                                    <a:pt x="11292" y="3425"/>
                                  </a:lnTo>
                                  <a:lnTo>
                                    <a:pt x="11309" y="3431"/>
                                  </a:lnTo>
                                  <a:lnTo>
                                    <a:pt x="11325" y="3439"/>
                                  </a:lnTo>
                                  <a:lnTo>
                                    <a:pt x="11340" y="3447"/>
                                  </a:lnTo>
                                  <a:lnTo>
                                    <a:pt x="11355" y="3458"/>
                                  </a:lnTo>
                                  <a:lnTo>
                                    <a:pt x="11370" y="3470"/>
                                  </a:lnTo>
                                  <a:lnTo>
                                    <a:pt x="11384" y="3483"/>
                                  </a:lnTo>
                                  <a:lnTo>
                                    <a:pt x="11398" y="3498"/>
                                  </a:lnTo>
                                  <a:lnTo>
                                    <a:pt x="11411" y="3515"/>
                                  </a:lnTo>
                                  <a:lnTo>
                                    <a:pt x="11424" y="3533"/>
                                  </a:lnTo>
                                  <a:lnTo>
                                    <a:pt x="11436" y="3554"/>
                                  </a:lnTo>
                                  <a:lnTo>
                                    <a:pt x="11447" y="3575"/>
                                  </a:lnTo>
                                  <a:lnTo>
                                    <a:pt x="11457" y="3599"/>
                                  </a:lnTo>
                                  <a:lnTo>
                                    <a:pt x="11464" y="3617"/>
                                  </a:lnTo>
                                  <a:lnTo>
                                    <a:pt x="11470" y="3635"/>
                                  </a:lnTo>
                                  <a:lnTo>
                                    <a:pt x="11475" y="3652"/>
                                  </a:lnTo>
                                  <a:lnTo>
                                    <a:pt x="11480" y="3669"/>
                                  </a:lnTo>
                                  <a:lnTo>
                                    <a:pt x="11484" y="3686"/>
                                  </a:lnTo>
                                  <a:lnTo>
                                    <a:pt x="11487" y="3701"/>
                                  </a:lnTo>
                                  <a:lnTo>
                                    <a:pt x="11489" y="3717"/>
                                  </a:lnTo>
                                  <a:lnTo>
                                    <a:pt x="11490" y="3731"/>
                                  </a:lnTo>
                                  <a:lnTo>
                                    <a:pt x="11490" y="3746"/>
                                  </a:lnTo>
                                  <a:lnTo>
                                    <a:pt x="11490" y="3760"/>
                                  </a:lnTo>
                                  <a:lnTo>
                                    <a:pt x="11490" y="3775"/>
                                  </a:lnTo>
                                  <a:lnTo>
                                    <a:pt x="11488" y="3788"/>
                                  </a:lnTo>
                                  <a:lnTo>
                                    <a:pt x="11486" y="3801"/>
                                  </a:lnTo>
                                  <a:lnTo>
                                    <a:pt x="11483" y="3812"/>
                                  </a:lnTo>
                                  <a:lnTo>
                                    <a:pt x="11479" y="3824"/>
                                  </a:lnTo>
                                  <a:lnTo>
                                    <a:pt x="11475" y="3836"/>
                                  </a:lnTo>
                                  <a:lnTo>
                                    <a:pt x="11470" y="3848"/>
                                  </a:lnTo>
                                  <a:lnTo>
                                    <a:pt x="11463" y="3859"/>
                                  </a:lnTo>
                                  <a:lnTo>
                                    <a:pt x="11457" y="3869"/>
                                  </a:lnTo>
                                  <a:lnTo>
                                    <a:pt x="11450" y="3880"/>
                                  </a:lnTo>
                                  <a:lnTo>
                                    <a:pt x="11443" y="3889"/>
                                  </a:lnTo>
                                  <a:lnTo>
                                    <a:pt x="11434" y="3898"/>
                                  </a:lnTo>
                                  <a:lnTo>
                                    <a:pt x="11424" y="3908"/>
                                  </a:lnTo>
                                  <a:lnTo>
                                    <a:pt x="11415" y="3916"/>
                                  </a:lnTo>
                                  <a:lnTo>
                                    <a:pt x="11405" y="3925"/>
                                  </a:lnTo>
                                  <a:lnTo>
                                    <a:pt x="11394" y="3933"/>
                                  </a:lnTo>
                                  <a:lnTo>
                                    <a:pt x="11382" y="3940"/>
                                  </a:lnTo>
                                  <a:lnTo>
                                    <a:pt x="11370" y="3948"/>
                                  </a:lnTo>
                                  <a:lnTo>
                                    <a:pt x="11344" y="3961"/>
                                  </a:lnTo>
                                  <a:lnTo>
                                    <a:pt x="11316" y="3974"/>
                                  </a:lnTo>
                                  <a:lnTo>
                                    <a:pt x="11296" y="3981"/>
                                  </a:lnTo>
                                  <a:lnTo>
                                    <a:pt x="11274" y="3989"/>
                                  </a:lnTo>
                                  <a:lnTo>
                                    <a:pt x="11251" y="3995"/>
                                  </a:lnTo>
                                  <a:lnTo>
                                    <a:pt x="11228" y="4001"/>
                                  </a:lnTo>
                                  <a:lnTo>
                                    <a:pt x="11204" y="4006"/>
                                  </a:lnTo>
                                  <a:lnTo>
                                    <a:pt x="11179" y="4011"/>
                                  </a:lnTo>
                                  <a:lnTo>
                                    <a:pt x="11154" y="4015"/>
                                  </a:lnTo>
                                  <a:lnTo>
                                    <a:pt x="11127" y="4018"/>
                                  </a:lnTo>
                                  <a:lnTo>
                                    <a:pt x="11101" y="4021"/>
                                  </a:lnTo>
                                  <a:lnTo>
                                    <a:pt x="11073" y="4024"/>
                                  </a:lnTo>
                                  <a:lnTo>
                                    <a:pt x="11045" y="4025"/>
                                  </a:lnTo>
                                  <a:lnTo>
                                    <a:pt x="11017" y="4027"/>
                                  </a:lnTo>
                                  <a:lnTo>
                                    <a:pt x="10958" y="4027"/>
                                  </a:lnTo>
                                  <a:lnTo>
                                    <a:pt x="10896" y="4027"/>
                                  </a:lnTo>
                                  <a:lnTo>
                                    <a:pt x="10833" y="4024"/>
                                  </a:lnTo>
                                  <a:lnTo>
                                    <a:pt x="10768" y="4019"/>
                                  </a:lnTo>
                                  <a:lnTo>
                                    <a:pt x="10702" y="4014"/>
                                  </a:lnTo>
                                  <a:lnTo>
                                    <a:pt x="10634" y="4006"/>
                                  </a:lnTo>
                                  <a:lnTo>
                                    <a:pt x="10563" y="3999"/>
                                  </a:lnTo>
                                  <a:lnTo>
                                    <a:pt x="10493" y="3989"/>
                                  </a:lnTo>
                                  <a:lnTo>
                                    <a:pt x="10422" y="3979"/>
                                  </a:lnTo>
                                  <a:lnTo>
                                    <a:pt x="10350" y="3968"/>
                                  </a:lnTo>
                                  <a:lnTo>
                                    <a:pt x="10302" y="3995"/>
                                  </a:lnTo>
                                  <a:lnTo>
                                    <a:pt x="10256" y="4021"/>
                                  </a:lnTo>
                                  <a:lnTo>
                                    <a:pt x="10208" y="4045"/>
                                  </a:lnTo>
                                  <a:lnTo>
                                    <a:pt x="10161" y="4067"/>
                                  </a:lnTo>
                                  <a:lnTo>
                                    <a:pt x="10113" y="4088"/>
                                  </a:lnTo>
                                  <a:lnTo>
                                    <a:pt x="10067" y="4106"/>
                                  </a:lnTo>
                                  <a:lnTo>
                                    <a:pt x="10019" y="4122"/>
                                  </a:lnTo>
                                  <a:lnTo>
                                    <a:pt x="9973" y="4136"/>
                                  </a:lnTo>
                                  <a:lnTo>
                                    <a:pt x="9926" y="4149"/>
                                  </a:lnTo>
                                  <a:lnTo>
                                    <a:pt x="9880" y="4161"/>
                                  </a:lnTo>
                                  <a:lnTo>
                                    <a:pt x="9833" y="4170"/>
                                  </a:lnTo>
                                  <a:lnTo>
                                    <a:pt x="9788" y="4179"/>
                                  </a:lnTo>
                                  <a:lnTo>
                                    <a:pt x="9743" y="4185"/>
                                  </a:lnTo>
                                  <a:lnTo>
                                    <a:pt x="9698" y="4189"/>
                                  </a:lnTo>
                                  <a:lnTo>
                                    <a:pt x="9654" y="4193"/>
                                  </a:lnTo>
                                  <a:lnTo>
                                    <a:pt x="9611" y="4195"/>
                                  </a:lnTo>
                                  <a:lnTo>
                                    <a:pt x="9563" y="4196"/>
                                  </a:lnTo>
                                  <a:lnTo>
                                    <a:pt x="9517" y="4195"/>
                                  </a:lnTo>
                                  <a:lnTo>
                                    <a:pt x="9472" y="4192"/>
                                  </a:lnTo>
                                  <a:lnTo>
                                    <a:pt x="9427" y="4187"/>
                                  </a:lnTo>
                                  <a:lnTo>
                                    <a:pt x="9384" y="4181"/>
                                  </a:lnTo>
                                  <a:lnTo>
                                    <a:pt x="9343" y="4174"/>
                                  </a:lnTo>
                                  <a:lnTo>
                                    <a:pt x="9302" y="4164"/>
                                  </a:lnTo>
                                  <a:lnTo>
                                    <a:pt x="9263" y="4155"/>
                                  </a:lnTo>
                                  <a:lnTo>
                                    <a:pt x="9271" y="4148"/>
                                  </a:lnTo>
                                  <a:lnTo>
                                    <a:pt x="9290" y="4134"/>
                                  </a:lnTo>
                                  <a:lnTo>
                                    <a:pt x="9302" y="4124"/>
                                  </a:lnTo>
                                  <a:lnTo>
                                    <a:pt x="9313" y="4115"/>
                                  </a:lnTo>
                                  <a:lnTo>
                                    <a:pt x="9325" y="4104"/>
                                  </a:lnTo>
                                  <a:lnTo>
                                    <a:pt x="9334" y="4094"/>
                                  </a:lnTo>
                                  <a:lnTo>
                                    <a:pt x="9334" y="4093"/>
                                  </a:lnTo>
                                  <a:lnTo>
                                    <a:pt x="9369" y="4102"/>
                                  </a:lnTo>
                                  <a:lnTo>
                                    <a:pt x="9406" y="4108"/>
                                  </a:lnTo>
                                  <a:lnTo>
                                    <a:pt x="9442" y="4114"/>
                                  </a:lnTo>
                                  <a:lnTo>
                                    <a:pt x="9480" y="4118"/>
                                  </a:lnTo>
                                  <a:lnTo>
                                    <a:pt x="9518" y="4121"/>
                                  </a:lnTo>
                                  <a:lnTo>
                                    <a:pt x="9558" y="4123"/>
                                  </a:lnTo>
                                  <a:lnTo>
                                    <a:pt x="9598" y="4123"/>
                                  </a:lnTo>
                                  <a:lnTo>
                                    <a:pt x="9639" y="4123"/>
                                  </a:lnTo>
                                  <a:lnTo>
                                    <a:pt x="9676" y="4121"/>
                                  </a:lnTo>
                                  <a:lnTo>
                                    <a:pt x="9714" y="4119"/>
                                  </a:lnTo>
                                  <a:lnTo>
                                    <a:pt x="9751" y="4115"/>
                                  </a:lnTo>
                                  <a:lnTo>
                                    <a:pt x="9790" y="4110"/>
                                  </a:lnTo>
                                  <a:lnTo>
                                    <a:pt x="9829" y="4104"/>
                                  </a:lnTo>
                                  <a:lnTo>
                                    <a:pt x="9868" y="4097"/>
                                  </a:lnTo>
                                  <a:lnTo>
                                    <a:pt x="9907" y="4089"/>
                                  </a:lnTo>
                                  <a:lnTo>
                                    <a:pt x="9947" y="4079"/>
                                  </a:lnTo>
                                  <a:lnTo>
                                    <a:pt x="9987" y="4068"/>
                                  </a:lnTo>
                                  <a:lnTo>
                                    <a:pt x="10027" y="4056"/>
                                  </a:lnTo>
                                  <a:lnTo>
                                    <a:pt x="10067" y="4042"/>
                                  </a:lnTo>
                                  <a:lnTo>
                                    <a:pt x="10108" y="4028"/>
                                  </a:lnTo>
                                  <a:lnTo>
                                    <a:pt x="10148" y="4012"/>
                                  </a:lnTo>
                                  <a:lnTo>
                                    <a:pt x="10188" y="3994"/>
                                  </a:lnTo>
                                  <a:lnTo>
                                    <a:pt x="10229" y="3975"/>
                                  </a:lnTo>
                                  <a:lnTo>
                                    <a:pt x="10269" y="3955"/>
                                  </a:lnTo>
                                  <a:lnTo>
                                    <a:pt x="10232" y="3949"/>
                                  </a:lnTo>
                                  <a:lnTo>
                                    <a:pt x="10194" y="3942"/>
                                  </a:lnTo>
                                  <a:lnTo>
                                    <a:pt x="10157" y="3936"/>
                                  </a:lnTo>
                                  <a:lnTo>
                                    <a:pt x="10121" y="3929"/>
                                  </a:lnTo>
                                  <a:lnTo>
                                    <a:pt x="10083" y="3923"/>
                                  </a:lnTo>
                                  <a:lnTo>
                                    <a:pt x="10046" y="3916"/>
                                  </a:lnTo>
                                  <a:lnTo>
                                    <a:pt x="10008" y="3910"/>
                                  </a:lnTo>
                                  <a:lnTo>
                                    <a:pt x="9972" y="3903"/>
                                  </a:lnTo>
                                  <a:lnTo>
                                    <a:pt x="9911" y="3893"/>
                                  </a:lnTo>
                                  <a:lnTo>
                                    <a:pt x="9851" y="3883"/>
                                  </a:lnTo>
                                  <a:lnTo>
                                    <a:pt x="9790" y="3872"/>
                                  </a:lnTo>
                                  <a:lnTo>
                                    <a:pt x="9731" y="3862"/>
                                  </a:lnTo>
                                  <a:lnTo>
                                    <a:pt x="9671" y="3853"/>
                                  </a:lnTo>
                                  <a:lnTo>
                                    <a:pt x="9614" y="3843"/>
                                  </a:lnTo>
                                  <a:lnTo>
                                    <a:pt x="9556" y="3834"/>
                                  </a:lnTo>
                                  <a:lnTo>
                                    <a:pt x="9500" y="3825"/>
                                  </a:lnTo>
                                  <a:lnTo>
                                    <a:pt x="9490" y="3850"/>
                                  </a:lnTo>
                                  <a:lnTo>
                                    <a:pt x="9479" y="3875"/>
                                  </a:lnTo>
                                  <a:lnTo>
                                    <a:pt x="9468" y="3899"/>
                                  </a:lnTo>
                                  <a:lnTo>
                                    <a:pt x="9456" y="3922"/>
                                  </a:lnTo>
                                  <a:lnTo>
                                    <a:pt x="9444" y="3945"/>
                                  </a:lnTo>
                                  <a:lnTo>
                                    <a:pt x="9429" y="3966"/>
                                  </a:lnTo>
                                  <a:lnTo>
                                    <a:pt x="9415" y="3987"/>
                                  </a:lnTo>
                                  <a:lnTo>
                                    <a:pt x="9400" y="4007"/>
                                  </a:lnTo>
                                  <a:lnTo>
                                    <a:pt x="9386" y="4023"/>
                                  </a:lnTo>
                                  <a:lnTo>
                                    <a:pt x="9371" y="4039"/>
                                  </a:lnTo>
                                  <a:lnTo>
                                    <a:pt x="9354" y="4055"/>
                                  </a:lnTo>
                                  <a:lnTo>
                                    <a:pt x="9334" y="4070"/>
                                  </a:lnTo>
                                  <a:lnTo>
                                    <a:pt x="9315" y="4085"/>
                                  </a:lnTo>
                                  <a:lnTo>
                                    <a:pt x="9293" y="4101"/>
                                  </a:lnTo>
                                  <a:lnTo>
                                    <a:pt x="9272" y="4115"/>
                                  </a:lnTo>
                                  <a:lnTo>
                                    <a:pt x="9248" y="4129"/>
                                  </a:lnTo>
                                  <a:lnTo>
                                    <a:pt x="9223" y="4142"/>
                                  </a:lnTo>
                                  <a:lnTo>
                                    <a:pt x="9198" y="4154"/>
                                  </a:lnTo>
                                  <a:lnTo>
                                    <a:pt x="9174" y="4164"/>
                                  </a:lnTo>
                                  <a:lnTo>
                                    <a:pt x="9148" y="4175"/>
                                  </a:lnTo>
                                  <a:lnTo>
                                    <a:pt x="9121" y="4184"/>
                                  </a:lnTo>
                                  <a:lnTo>
                                    <a:pt x="9095" y="4193"/>
                                  </a:lnTo>
                                  <a:lnTo>
                                    <a:pt x="9068" y="4199"/>
                                  </a:lnTo>
                                  <a:lnTo>
                                    <a:pt x="9042" y="4205"/>
                                  </a:lnTo>
                                  <a:lnTo>
                                    <a:pt x="9015" y="4209"/>
                                  </a:lnTo>
                                  <a:lnTo>
                                    <a:pt x="8989" y="4211"/>
                                  </a:lnTo>
                                  <a:lnTo>
                                    <a:pt x="8964" y="4212"/>
                                  </a:lnTo>
                                  <a:lnTo>
                                    <a:pt x="8939" y="4211"/>
                                  </a:lnTo>
                                  <a:lnTo>
                                    <a:pt x="8915" y="4209"/>
                                  </a:lnTo>
                                  <a:lnTo>
                                    <a:pt x="8892" y="4205"/>
                                  </a:lnTo>
                                  <a:lnTo>
                                    <a:pt x="8870" y="4198"/>
                                  </a:lnTo>
                                  <a:lnTo>
                                    <a:pt x="8850" y="4189"/>
                                  </a:lnTo>
                                  <a:lnTo>
                                    <a:pt x="8830" y="4177"/>
                                  </a:lnTo>
                                  <a:lnTo>
                                    <a:pt x="8812" y="4164"/>
                                  </a:lnTo>
                                  <a:lnTo>
                                    <a:pt x="8794" y="4149"/>
                                  </a:lnTo>
                                  <a:lnTo>
                                    <a:pt x="8780" y="4131"/>
                                  </a:lnTo>
                                  <a:lnTo>
                                    <a:pt x="8767" y="4110"/>
                                  </a:lnTo>
                                  <a:lnTo>
                                    <a:pt x="8756" y="4088"/>
                                  </a:lnTo>
                                  <a:lnTo>
                                    <a:pt x="8747" y="4062"/>
                                  </a:lnTo>
                                  <a:lnTo>
                                    <a:pt x="8740" y="4032"/>
                                  </a:lnTo>
                                  <a:lnTo>
                                    <a:pt x="8738" y="4016"/>
                                  </a:lnTo>
                                  <a:lnTo>
                                    <a:pt x="8737" y="3999"/>
                                  </a:lnTo>
                                  <a:lnTo>
                                    <a:pt x="8739" y="3982"/>
                                  </a:lnTo>
                                  <a:lnTo>
                                    <a:pt x="8743" y="3966"/>
                                  </a:lnTo>
                                  <a:lnTo>
                                    <a:pt x="8748" y="3951"/>
                                  </a:lnTo>
                                  <a:lnTo>
                                    <a:pt x="8754" y="3936"/>
                                  </a:lnTo>
                                  <a:lnTo>
                                    <a:pt x="8763" y="3922"/>
                                  </a:lnTo>
                                  <a:lnTo>
                                    <a:pt x="8773" y="3908"/>
                                  </a:lnTo>
                                  <a:lnTo>
                                    <a:pt x="8784" y="3896"/>
                                  </a:lnTo>
                                  <a:lnTo>
                                    <a:pt x="8796" y="3884"/>
                                  </a:lnTo>
                                  <a:lnTo>
                                    <a:pt x="8808" y="3872"/>
                                  </a:lnTo>
                                  <a:lnTo>
                                    <a:pt x="8824" y="3861"/>
                                  </a:lnTo>
                                  <a:lnTo>
                                    <a:pt x="8839" y="3850"/>
                                  </a:lnTo>
                                  <a:lnTo>
                                    <a:pt x="8856" y="3841"/>
                                  </a:lnTo>
                                  <a:lnTo>
                                    <a:pt x="8874" y="3831"/>
                                  </a:lnTo>
                                  <a:lnTo>
                                    <a:pt x="8894" y="3821"/>
                                  </a:lnTo>
                                  <a:lnTo>
                                    <a:pt x="8893" y="3799"/>
                                  </a:lnTo>
                                  <a:lnTo>
                                    <a:pt x="8894" y="3778"/>
                                  </a:lnTo>
                                  <a:lnTo>
                                    <a:pt x="8896" y="3755"/>
                                  </a:lnTo>
                                  <a:lnTo>
                                    <a:pt x="8900" y="3733"/>
                                  </a:lnTo>
                                  <a:lnTo>
                                    <a:pt x="8907" y="3711"/>
                                  </a:lnTo>
                                  <a:lnTo>
                                    <a:pt x="8915" y="3688"/>
                                  </a:lnTo>
                                  <a:lnTo>
                                    <a:pt x="8926" y="3665"/>
                                  </a:lnTo>
                                  <a:lnTo>
                                    <a:pt x="8939" y="3642"/>
                                  </a:lnTo>
                                  <a:lnTo>
                                    <a:pt x="8953" y="3620"/>
                                  </a:lnTo>
                                  <a:lnTo>
                                    <a:pt x="8970" y="3596"/>
                                  </a:lnTo>
                                  <a:lnTo>
                                    <a:pt x="8989" y="3573"/>
                                  </a:lnTo>
                                  <a:lnTo>
                                    <a:pt x="9010" y="3549"/>
                                  </a:lnTo>
                                  <a:lnTo>
                                    <a:pt x="9034" y="3526"/>
                                  </a:lnTo>
                                  <a:lnTo>
                                    <a:pt x="9059" y="3503"/>
                                  </a:lnTo>
                                  <a:lnTo>
                                    <a:pt x="9087" y="3480"/>
                                  </a:lnTo>
                                  <a:lnTo>
                                    <a:pt x="9118" y="3457"/>
                                  </a:lnTo>
                                  <a:lnTo>
                                    <a:pt x="9145" y="3438"/>
                                  </a:lnTo>
                                  <a:lnTo>
                                    <a:pt x="9175" y="3418"/>
                                  </a:lnTo>
                                  <a:lnTo>
                                    <a:pt x="9206" y="3400"/>
                                  </a:lnTo>
                                  <a:lnTo>
                                    <a:pt x="9239" y="3380"/>
                                  </a:lnTo>
                                  <a:lnTo>
                                    <a:pt x="9275" y="3362"/>
                                  </a:lnTo>
                                  <a:lnTo>
                                    <a:pt x="9313" y="3343"/>
                                  </a:lnTo>
                                  <a:lnTo>
                                    <a:pt x="9352" y="3325"/>
                                  </a:lnTo>
                                  <a:lnTo>
                                    <a:pt x="9394" y="3307"/>
                                  </a:lnTo>
                                  <a:lnTo>
                                    <a:pt x="9437" y="3288"/>
                                  </a:lnTo>
                                  <a:lnTo>
                                    <a:pt x="9483" y="3271"/>
                                  </a:lnTo>
                                  <a:lnTo>
                                    <a:pt x="9532" y="3254"/>
                                  </a:lnTo>
                                  <a:lnTo>
                                    <a:pt x="9583" y="3236"/>
                                  </a:lnTo>
                                  <a:lnTo>
                                    <a:pt x="9636" y="3220"/>
                                  </a:lnTo>
                                  <a:lnTo>
                                    <a:pt x="9691" y="3204"/>
                                  </a:lnTo>
                                  <a:lnTo>
                                    <a:pt x="9748" y="3187"/>
                                  </a:lnTo>
                                  <a:lnTo>
                                    <a:pt x="9807" y="3172"/>
                                  </a:lnTo>
                                  <a:lnTo>
                                    <a:pt x="9870" y="3156"/>
                                  </a:lnTo>
                                  <a:lnTo>
                                    <a:pt x="9935" y="3142"/>
                                  </a:lnTo>
                                  <a:lnTo>
                                    <a:pt x="10002" y="3127"/>
                                  </a:lnTo>
                                  <a:lnTo>
                                    <a:pt x="10071" y="3114"/>
                                  </a:lnTo>
                                  <a:lnTo>
                                    <a:pt x="10143" y="3100"/>
                                  </a:lnTo>
                                  <a:lnTo>
                                    <a:pt x="10218" y="3087"/>
                                  </a:lnTo>
                                  <a:lnTo>
                                    <a:pt x="10295" y="3075"/>
                                  </a:lnTo>
                                  <a:lnTo>
                                    <a:pt x="10374" y="3063"/>
                                  </a:lnTo>
                                  <a:lnTo>
                                    <a:pt x="10458" y="3051"/>
                                  </a:lnTo>
                                  <a:lnTo>
                                    <a:pt x="10542" y="3040"/>
                                  </a:lnTo>
                                  <a:lnTo>
                                    <a:pt x="10630" y="3030"/>
                                  </a:lnTo>
                                  <a:lnTo>
                                    <a:pt x="10720" y="3021"/>
                                  </a:lnTo>
                                  <a:lnTo>
                                    <a:pt x="10814" y="3011"/>
                                  </a:lnTo>
                                  <a:lnTo>
                                    <a:pt x="10909" y="3003"/>
                                  </a:lnTo>
                                  <a:lnTo>
                                    <a:pt x="11008" y="2996"/>
                                  </a:lnTo>
                                  <a:lnTo>
                                    <a:pt x="11110" y="2988"/>
                                  </a:lnTo>
                                  <a:lnTo>
                                    <a:pt x="11130" y="2938"/>
                                  </a:lnTo>
                                  <a:lnTo>
                                    <a:pt x="11149" y="2890"/>
                                  </a:lnTo>
                                  <a:lnTo>
                                    <a:pt x="11165" y="2842"/>
                                  </a:lnTo>
                                  <a:lnTo>
                                    <a:pt x="11179" y="2794"/>
                                  </a:lnTo>
                                  <a:lnTo>
                                    <a:pt x="11193" y="2748"/>
                                  </a:lnTo>
                                  <a:lnTo>
                                    <a:pt x="11204" y="2702"/>
                                  </a:lnTo>
                                  <a:lnTo>
                                    <a:pt x="11214" y="2657"/>
                                  </a:lnTo>
                                  <a:lnTo>
                                    <a:pt x="11222" y="2612"/>
                                  </a:lnTo>
                                  <a:lnTo>
                                    <a:pt x="11229" y="2569"/>
                                  </a:lnTo>
                                  <a:lnTo>
                                    <a:pt x="11233" y="2527"/>
                                  </a:lnTo>
                                  <a:lnTo>
                                    <a:pt x="11236" y="2485"/>
                                  </a:lnTo>
                                  <a:lnTo>
                                    <a:pt x="11238" y="2443"/>
                                  </a:lnTo>
                                  <a:lnTo>
                                    <a:pt x="11240" y="2403"/>
                                  </a:lnTo>
                                  <a:lnTo>
                                    <a:pt x="11238" y="2363"/>
                                  </a:lnTo>
                                  <a:lnTo>
                                    <a:pt x="11236" y="2324"/>
                                  </a:lnTo>
                                  <a:lnTo>
                                    <a:pt x="11233" y="2286"/>
                                  </a:lnTo>
                                  <a:lnTo>
                                    <a:pt x="11228" y="2250"/>
                                  </a:lnTo>
                                  <a:lnTo>
                                    <a:pt x="11221" y="2213"/>
                                  </a:lnTo>
                                  <a:lnTo>
                                    <a:pt x="11215" y="2177"/>
                                  </a:lnTo>
                                  <a:lnTo>
                                    <a:pt x="11206" y="2142"/>
                                  </a:lnTo>
                                  <a:lnTo>
                                    <a:pt x="11196" y="2108"/>
                                  </a:lnTo>
                                  <a:lnTo>
                                    <a:pt x="11184" y="2075"/>
                                  </a:lnTo>
                                  <a:lnTo>
                                    <a:pt x="11173" y="2043"/>
                                  </a:lnTo>
                                  <a:lnTo>
                                    <a:pt x="11160" y="2010"/>
                                  </a:lnTo>
                                  <a:lnTo>
                                    <a:pt x="11146" y="1980"/>
                                  </a:lnTo>
                                  <a:lnTo>
                                    <a:pt x="11130" y="1950"/>
                                  </a:lnTo>
                                  <a:lnTo>
                                    <a:pt x="11114" y="1920"/>
                                  </a:lnTo>
                                  <a:lnTo>
                                    <a:pt x="11097" y="1892"/>
                                  </a:lnTo>
                                  <a:lnTo>
                                    <a:pt x="11080" y="1864"/>
                                  </a:lnTo>
                                  <a:lnTo>
                                    <a:pt x="11060" y="1838"/>
                                  </a:lnTo>
                                  <a:lnTo>
                                    <a:pt x="11041" y="1812"/>
                                  </a:lnTo>
                                  <a:lnTo>
                                    <a:pt x="11020" y="1786"/>
                                  </a:lnTo>
                                  <a:lnTo>
                                    <a:pt x="11002" y="1764"/>
                                  </a:lnTo>
                                  <a:lnTo>
                                    <a:pt x="10983" y="1744"/>
                                  </a:lnTo>
                                  <a:lnTo>
                                    <a:pt x="10962" y="1723"/>
                                  </a:lnTo>
                                  <a:lnTo>
                                    <a:pt x="10941" y="1704"/>
                                  </a:lnTo>
                                  <a:lnTo>
                                    <a:pt x="10921" y="1684"/>
                                  </a:lnTo>
                                  <a:lnTo>
                                    <a:pt x="10899" y="1666"/>
                                  </a:lnTo>
                                  <a:lnTo>
                                    <a:pt x="10877" y="1648"/>
                                  </a:lnTo>
                                  <a:lnTo>
                                    <a:pt x="10854" y="1631"/>
                                  </a:lnTo>
                                  <a:lnTo>
                                    <a:pt x="10831" y="1615"/>
                                  </a:lnTo>
                                  <a:lnTo>
                                    <a:pt x="10808" y="1599"/>
                                  </a:lnTo>
                                  <a:lnTo>
                                    <a:pt x="10785" y="1583"/>
                                  </a:lnTo>
                                  <a:lnTo>
                                    <a:pt x="10760" y="1569"/>
                                  </a:lnTo>
                                  <a:lnTo>
                                    <a:pt x="10736" y="1555"/>
                                  </a:lnTo>
                                  <a:lnTo>
                                    <a:pt x="10711" y="1542"/>
                                  </a:lnTo>
                                  <a:lnTo>
                                    <a:pt x="10687" y="1530"/>
                                  </a:lnTo>
                                  <a:lnTo>
                                    <a:pt x="10661" y="1518"/>
                                  </a:lnTo>
                                  <a:lnTo>
                                    <a:pt x="10636" y="1507"/>
                                  </a:lnTo>
                                  <a:lnTo>
                                    <a:pt x="10610" y="1497"/>
                                  </a:lnTo>
                                  <a:lnTo>
                                    <a:pt x="10584" y="1487"/>
                                  </a:lnTo>
                                  <a:lnTo>
                                    <a:pt x="10558" y="1478"/>
                                  </a:lnTo>
                                  <a:lnTo>
                                    <a:pt x="10532" y="1470"/>
                                  </a:lnTo>
                                  <a:lnTo>
                                    <a:pt x="10506" y="1462"/>
                                  </a:lnTo>
                                  <a:lnTo>
                                    <a:pt x="10479" y="1455"/>
                                  </a:lnTo>
                                  <a:lnTo>
                                    <a:pt x="10453" y="1448"/>
                                  </a:lnTo>
                                  <a:lnTo>
                                    <a:pt x="10426" y="1443"/>
                                  </a:lnTo>
                                  <a:lnTo>
                                    <a:pt x="10400" y="1438"/>
                                  </a:lnTo>
                                  <a:lnTo>
                                    <a:pt x="10373" y="1434"/>
                                  </a:lnTo>
                                  <a:lnTo>
                                    <a:pt x="10347" y="1430"/>
                                  </a:lnTo>
                                  <a:lnTo>
                                    <a:pt x="10320" y="1427"/>
                                  </a:lnTo>
                                  <a:lnTo>
                                    <a:pt x="10295" y="1425"/>
                                  </a:lnTo>
                                  <a:lnTo>
                                    <a:pt x="10268" y="1423"/>
                                  </a:lnTo>
                                  <a:lnTo>
                                    <a:pt x="10242" y="1423"/>
                                  </a:lnTo>
                                  <a:lnTo>
                                    <a:pt x="10217" y="1423"/>
                                  </a:lnTo>
                                  <a:lnTo>
                                    <a:pt x="10191" y="1423"/>
                                  </a:lnTo>
                                  <a:lnTo>
                                    <a:pt x="10166" y="1424"/>
                                  </a:lnTo>
                                  <a:lnTo>
                                    <a:pt x="10142" y="1426"/>
                                  </a:lnTo>
                                  <a:lnTo>
                                    <a:pt x="10117" y="1429"/>
                                  </a:lnTo>
                                  <a:lnTo>
                                    <a:pt x="10094" y="1432"/>
                                  </a:lnTo>
                                  <a:lnTo>
                                    <a:pt x="10070" y="1435"/>
                                  </a:lnTo>
                                  <a:lnTo>
                                    <a:pt x="10046" y="1439"/>
                                  </a:lnTo>
                                  <a:lnTo>
                                    <a:pt x="10022" y="1445"/>
                                  </a:lnTo>
                                  <a:lnTo>
                                    <a:pt x="10000" y="1450"/>
                                  </a:lnTo>
                                  <a:lnTo>
                                    <a:pt x="9977" y="1457"/>
                                  </a:lnTo>
                                  <a:lnTo>
                                    <a:pt x="9955" y="1463"/>
                                  </a:lnTo>
                                  <a:lnTo>
                                    <a:pt x="9934" y="1471"/>
                                  </a:lnTo>
                                  <a:lnTo>
                                    <a:pt x="9912" y="1479"/>
                                  </a:lnTo>
                                  <a:lnTo>
                                    <a:pt x="9892" y="1488"/>
                                  </a:lnTo>
                                  <a:lnTo>
                                    <a:pt x="9871" y="1498"/>
                                  </a:lnTo>
                                  <a:lnTo>
                                    <a:pt x="9852" y="1508"/>
                                  </a:lnTo>
                                  <a:lnTo>
                                    <a:pt x="9832" y="1518"/>
                                  </a:lnTo>
                                  <a:lnTo>
                                    <a:pt x="9814" y="1530"/>
                                  </a:lnTo>
                                  <a:lnTo>
                                    <a:pt x="9796" y="1542"/>
                                  </a:lnTo>
                                  <a:lnTo>
                                    <a:pt x="9778" y="1555"/>
                                  </a:lnTo>
                                  <a:lnTo>
                                    <a:pt x="9762" y="1569"/>
                                  </a:lnTo>
                                  <a:lnTo>
                                    <a:pt x="9746" y="1583"/>
                                  </a:lnTo>
                                  <a:lnTo>
                                    <a:pt x="9731" y="1598"/>
                                  </a:lnTo>
                                  <a:lnTo>
                                    <a:pt x="9716" y="1614"/>
                                  </a:lnTo>
                                  <a:lnTo>
                                    <a:pt x="9702" y="1629"/>
                                  </a:lnTo>
                                  <a:lnTo>
                                    <a:pt x="9689" y="1646"/>
                                  </a:lnTo>
                                  <a:lnTo>
                                    <a:pt x="9676" y="1664"/>
                                  </a:lnTo>
                                  <a:lnTo>
                                    <a:pt x="9664" y="1682"/>
                                  </a:lnTo>
                                  <a:lnTo>
                                    <a:pt x="9653" y="1700"/>
                                  </a:lnTo>
                                  <a:lnTo>
                                    <a:pt x="9643" y="1720"/>
                                  </a:lnTo>
                                  <a:lnTo>
                                    <a:pt x="9634" y="1741"/>
                                  </a:lnTo>
                                  <a:lnTo>
                                    <a:pt x="9624" y="1765"/>
                                  </a:lnTo>
                                  <a:lnTo>
                                    <a:pt x="9615" y="1791"/>
                                  </a:lnTo>
                                  <a:lnTo>
                                    <a:pt x="9608" y="1820"/>
                                  </a:lnTo>
                                  <a:lnTo>
                                    <a:pt x="9601" y="1848"/>
                                  </a:lnTo>
                                  <a:lnTo>
                                    <a:pt x="9624" y="1841"/>
                                  </a:lnTo>
                                  <a:lnTo>
                                    <a:pt x="9647" y="1835"/>
                                  </a:lnTo>
                                  <a:lnTo>
                                    <a:pt x="9668" y="1829"/>
                                  </a:lnTo>
                                  <a:lnTo>
                                    <a:pt x="9690" y="1825"/>
                                  </a:lnTo>
                                  <a:lnTo>
                                    <a:pt x="9710" y="1821"/>
                                  </a:lnTo>
                                  <a:lnTo>
                                    <a:pt x="9731" y="1817"/>
                                  </a:lnTo>
                                  <a:lnTo>
                                    <a:pt x="9750" y="1815"/>
                                  </a:lnTo>
                                  <a:lnTo>
                                    <a:pt x="9770" y="1813"/>
                                  </a:lnTo>
                                  <a:lnTo>
                                    <a:pt x="9807" y="1810"/>
                                  </a:lnTo>
                                  <a:lnTo>
                                    <a:pt x="9843" y="1810"/>
                                  </a:lnTo>
                                  <a:lnTo>
                                    <a:pt x="9878" y="1811"/>
                                  </a:lnTo>
                                  <a:lnTo>
                                    <a:pt x="9910" y="1814"/>
                                  </a:lnTo>
                                  <a:lnTo>
                                    <a:pt x="9941" y="1820"/>
                                  </a:lnTo>
                                  <a:lnTo>
                                    <a:pt x="9972" y="1825"/>
                                  </a:lnTo>
                                  <a:lnTo>
                                    <a:pt x="10001" y="1833"/>
                                  </a:lnTo>
                                  <a:lnTo>
                                    <a:pt x="10030" y="1840"/>
                                  </a:lnTo>
                                  <a:lnTo>
                                    <a:pt x="10084" y="1857"/>
                                  </a:lnTo>
                                  <a:lnTo>
                                    <a:pt x="10136" y="1876"/>
                                  </a:lnTo>
                                  <a:lnTo>
                                    <a:pt x="10164" y="1887"/>
                                  </a:lnTo>
                                  <a:lnTo>
                                    <a:pt x="10192" y="1896"/>
                                  </a:lnTo>
                                  <a:lnTo>
                                    <a:pt x="10219" y="1906"/>
                                  </a:lnTo>
                                  <a:lnTo>
                                    <a:pt x="10247" y="1914"/>
                                  </a:lnTo>
                                  <a:lnTo>
                                    <a:pt x="10275" y="1920"/>
                                  </a:lnTo>
                                  <a:lnTo>
                                    <a:pt x="10303" y="1925"/>
                                  </a:lnTo>
                                  <a:lnTo>
                                    <a:pt x="10317" y="1927"/>
                                  </a:lnTo>
                                  <a:lnTo>
                                    <a:pt x="10331" y="1928"/>
                                  </a:lnTo>
                                  <a:lnTo>
                                    <a:pt x="10345" y="1928"/>
                                  </a:lnTo>
                                  <a:lnTo>
                                    <a:pt x="10360" y="1928"/>
                                  </a:lnTo>
                                  <a:lnTo>
                                    <a:pt x="10376" y="1928"/>
                                  </a:lnTo>
                                  <a:lnTo>
                                    <a:pt x="10391" y="1926"/>
                                  </a:lnTo>
                                  <a:lnTo>
                                    <a:pt x="10406" y="1924"/>
                                  </a:lnTo>
                                  <a:lnTo>
                                    <a:pt x="10421" y="1921"/>
                                  </a:lnTo>
                                  <a:lnTo>
                                    <a:pt x="10437" y="1917"/>
                                  </a:lnTo>
                                  <a:lnTo>
                                    <a:pt x="10453" y="1913"/>
                                  </a:lnTo>
                                  <a:lnTo>
                                    <a:pt x="10470" y="1907"/>
                                  </a:lnTo>
                                  <a:lnTo>
                                    <a:pt x="10487" y="1901"/>
                                  </a:lnTo>
                                  <a:lnTo>
                                    <a:pt x="10504" y="1893"/>
                                  </a:lnTo>
                                  <a:lnTo>
                                    <a:pt x="10521" y="1885"/>
                                  </a:lnTo>
                                  <a:lnTo>
                                    <a:pt x="10540" y="1875"/>
                                  </a:lnTo>
                                  <a:lnTo>
                                    <a:pt x="10558" y="1865"/>
                                  </a:lnTo>
                                  <a:lnTo>
                                    <a:pt x="10576" y="1853"/>
                                  </a:lnTo>
                                  <a:lnTo>
                                    <a:pt x="10596" y="1840"/>
                                  </a:lnTo>
                                  <a:lnTo>
                                    <a:pt x="10615" y="1826"/>
                                  </a:lnTo>
                                  <a:lnTo>
                                    <a:pt x="10636" y="1811"/>
                                  </a:lnTo>
                                  <a:lnTo>
                                    <a:pt x="10652" y="1838"/>
                                  </a:lnTo>
                                  <a:lnTo>
                                    <a:pt x="10633" y="1896"/>
                                  </a:lnTo>
                                  <a:lnTo>
                                    <a:pt x="10614" y="1953"/>
                                  </a:lnTo>
                                  <a:lnTo>
                                    <a:pt x="10595" y="2008"/>
                                  </a:lnTo>
                                  <a:lnTo>
                                    <a:pt x="10575" y="2060"/>
                                  </a:lnTo>
                                  <a:lnTo>
                                    <a:pt x="10557" y="2110"/>
                                  </a:lnTo>
                                  <a:lnTo>
                                    <a:pt x="10538" y="2159"/>
                                  </a:lnTo>
                                  <a:lnTo>
                                    <a:pt x="10518" y="2204"/>
                                  </a:lnTo>
                                  <a:lnTo>
                                    <a:pt x="10499" y="2248"/>
                                  </a:lnTo>
                                  <a:lnTo>
                                    <a:pt x="10479" y="2291"/>
                                  </a:lnTo>
                                  <a:lnTo>
                                    <a:pt x="10460" y="2332"/>
                                  </a:lnTo>
                                  <a:lnTo>
                                    <a:pt x="10440" y="2371"/>
                                  </a:lnTo>
                                  <a:lnTo>
                                    <a:pt x="10420" y="2408"/>
                                  </a:lnTo>
                                  <a:lnTo>
                                    <a:pt x="10400" y="2443"/>
                                  </a:lnTo>
                                  <a:lnTo>
                                    <a:pt x="10379" y="2478"/>
                                  </a:lnTo>
                                  <a:lnTo>
                                    <a:pt x="10358" y="2511"/>
                                  </a:lnTo>
                                  <a:lnTo>
                                    <a:pt x="10337" y="2543"/>
                                  </a:lnTo>
                                  <a:lnTo>
                                    <a:pt x="10315" y="2573"/>
                                  </a:lnTo>
                                  <a:lnTo>
                                    <a:pt x="10292" y="2602"/>
                                  </a:lnTo>
                                  <a:lnTo>
                                    <a:pt x="10270" y="2630"/>
                                  </a:lnTo>
                                  <a:lnTo>
                                    <a:pt x="10247" y="2657"/>
                                  </a:lnTo>
                                  <a:lnTo>
                                    <a:pt x="10223" y="2683"/>
                                  </a:lnTo>
                                  <a:lnTo>
                                    <a:pt x="10198" y="2708"/>
                                  </a:lnTo>
                                  <a:lnTo>
                                    <a:pt x="10174" y="2732"/>
                                  </a:lnTo>
                                  <a:lnTo>
                                    <a:pt x="10149" y="2754"/>
                                  </a:lnTo>
                                  <a:lnTo>
                                    <a:pt x="10123" y="2777"/>
                                  </a:lnTo>
                                  <a:lnTo>
                                    <a:pt x="10096" y="2799"/>
                                  </a:lnTo>
                                  <a:lnTo>
                                    <a:pt x="10068" y="2819"/>
                                  </a:lnTo>
                                  <a:lnTo>
                                    <a:pt x="10040" y="2840"/>
                                  </a:lnTo>
                                  <a:lnTo>
                                    <a:pt x="10011" y="2860"/>
                                  </a:lnTo>
                                  <a:lnTo>
                                    <a:pt x="9980" y="2880"/>
                                  </a:lnTo>
                                  <a:lnTo>
                                    <a:pt x="9949" y="2899"/>
                                  </a:lnTo>
                                  <a:lnTo>
                                    <a:pt x="9917" y="2919"/>
                                  </a:lnTo>
                                  <a:lnTo>
                                    <a:pt x="9908" y="2924"/>
                                  </a:lnTo>
                                  <a:lnTo>
                                    <a:pt x="9904" y="2918"/>
                                  </a:lnTo>
                                  <a:lnTo>
                                    <a:pt x="9878" y="2880"/>
                                  </a:lnTo>
                                  <a:lnTo>
                                    <a:pt x="9853" y="2842"/>
                                  </a:lnTo>
                                  <a:lnTo>
                                    <a:pt x="9829" y="2804"/>
                                  </a:lnTo>
                                  <a:lnTo>
                                    <a:pt x="9806" y="2767"/>
                                  </a:lnTo>
                                  <a:lnTo>
                                    <a:pt x="9785" y="2732"/>
                                  </a:lnTo>
                                  <a:lnTo>
                                    <a:pt x="9764" y="2696"/>
                                  </a:lnTo>
                                  <a:lnTo>
                                    <a:pt x="9745" y="2660"/>
                                  </a:lnTo>
                                  <a:lnTo>
                                    <a:pt x="9726" y="2625"/>
                                  </a:lnTo>
                                  <a:lnTo>
                                    <a:pt x="9708" y="2591"/>
                                  </a:lnTo>
                                  <a:lnTo>
                                    <a:pt x="9692" y="2556"/>
                                  </a:lnTo>
                                  <a:lnTo>
                                    <a:pt x="9677" y="2522"/>
                                  </a:lnTo>
                                  <a:lnTo>
                                    <a:pt x="9662" y="2490"/>
                                  </a:lnTo>
                                  <a:lnTo>
                                    <a:pt x="9648" y="2458"/>
                                  </a:lnTo>
                                  <a:lnTo>
                                    <a:pt x="9636" y="2425"/>
                                  </a:lnTo>
                                  <a:lnTo>
                                    <a:pt x="9624" y="2394"/>
                                  </a:lnTo>
                                  <a:lnTo>
                                    <a:pt x="9613" y="2362"/>
                                  </a:lnTo>
                                  <a:lnTo>
                                    <a:pt x="9602" y="2332"/>
                                  </a:lnTo>
                                  <a:lnTo>
                                    <a:pt x="9594" y="2302"/>
                                  </a:lnTo>
                                  <a:lnTo>
                                    <a:pt x="9585" y="2272"/>
                                  </a:lnTo>
                                  <a:lnTo>
                                    <a:pt x="9577" y="2243"/>
                                  </a:lnTo>
                                  <a:lnTo>
                                    <a:pt x="9571" y="2214"/>
                                  </a:lnTo>
                                  <a:lnTo>
                                    <a:pt x="9566" y="2186"/>
                                  </a:lnTo>
                                  <a:lnTo>
                                    <a:pt x="9560" y="2157"/>
                                  </a:lnTo>
                                  <a:lnTo>
                                    <a:pt x="9557" y="2130"/>
                                  </a:lnTo>
                                  <a:lnTo>
                                    <a:pt x="9554" y="2103"/>
                                  </a:lnTo>
                                  <a:lnTo>
                                    <a:pt x="9550" y="2077"/>
                                  </a:lnTo>
                                  <a:lnTo>
                                    <a:pt x="9549" y="2051"/>
                                  </a:lnTo>
                                  <a:lnTo>
                                    <a:pt x="9548" y="2025"/>
                                  </a:lnTo>
                                  <a:lnTo>
                                    <a:pt x="9548" y="2000"/>
                                  </a:lnTo>
                                  <a:lnTo>
                                    <a:pt x="9548" y="1977"/>
                                  </a:lnTo>
                                  <a:lnTo>
                                    <a:pt x="9549" y="1952"/>
                                  </a:lnTo>
                                  <a:lnTo>
                                    <a:pt x="9552" y="1929"/>
                                  </a:lnTo>
                                  <a:lnTo>
                                    <a:pt x="9513" y="1943"/>
                                  </a:lnTo>
                                  <a:lnTo>
                                    <a:pt x="9473" y="1959"/>
                                  </a:lnTo>
                                  <a:lnTo>
                                    <a:pt x="9431" y="1978"/>
                                  </a:lnTo>
                                  <a:lnTo>
                                    <a:pt x="9387" y="1999"/>
                                  </a:lnTo>
                                  <a:lnTo>
                                    <a:pt x="9342" y="2023"/>
                                  </a:lnTo>
                                  <a:lnTo>
                                    <a:pt x="9296" y="2050"/>
                                  </a:lnTo>
                                  <a:lnTo>
                                    <a:pt x="9247" y="2080"/>
                                  </a:lnTo>
                                  <a:lnTo>
                                    <a:pt x="9196" y="2111"/>
                                  </a:lnTo>
                                  <a:lnTo>
                                    <a:pt x="9193" y="2060"/>
                                  </a:lnTo>
                                  <a:lnTo>
                                    <a:pt x="9240" y="1991"/>
                                  </a:lnTo>
                                  <a:lnTo>
                                    <a:pt x="9283" y="1924"/>
                                  </a:lnTo>
                                  <a:lnTo>
                                    <a:pt x="9321" y="1861"/>
                                  </a:lnTo>
                                  <a:lnTo>
                                    <a:pt x="9356" y="1800"/>
                                  </a:lnTo>
                                  <a:lnTo>
                                    <a:pt x="9386" y="1742"/>
                                  </a:lnTo>
                                  <a:lnTo>
                                    <a:pt x="9412" y="1687"/>
                                  </a:lnTo>
                                  <a:lnTo>
                                    <a:pt x="9435" y="1634"/>
                                  </a:lnTo>
                                  <a:lnTo>
                                    <a:pt x="9454" y="1585"/>
                                  </a:lnTo>
                                  <a:lnTo>
                                    <a:pt x="9469" y="1537"/>
                                  </a:lnTo>
                                  <a:lnTo>
                                    <a:pt x="9481" y="1491"/>
                                  </a:lnTo>
                                  <a:lnTo>
                                    <a:pt x="9491" y="1448"/>
                                  </a:lnTo>
                                  <a:lnTo>
                                    <a:pt x="9496" y="1408"/>
                                  </a:lnTo>
                                  <a:lnTo>
                                    <a:pt x="9500" y="1368"/>
                                  </a:lnTo>
                                  <a:lnTo>
                                    <a:pt x="9500" y="1331"/>
                                  </a:lnTo>
                                  <a:lnTo>
                                    <a:pt x="9498" y="1295"/>
                                  </a:lnTo>
                                  <a:lnTo>
                                    <a:pt x="9493" y="1262"/>
                                  </a:lnTo>
                                  <a:lnTo>
                                    <a:pt x="9486" y="1229"/>
                                  </a:lnTo>
                                  <a:lnTo>
                                    <a:pt x="9476" y="1199"/>
                                  </a:lnTo>
                                  <a:lnTo>
                                    <a:pt x="9464" y="1169"/>
                                  </a:lnTo>
                                  <a:lnTo>
                                    <a:pt x="9450" y="1140"/>
                                  </a:lnTo>
                                  <a:lnTo>
                                    <a:pt x="9435" y="1113"/>
                                  </a:lnTo>
                                  <a:lnTo>
                                    <a:pt x="9418" y="1086"/>
                                  </a:lnTo>
                                  <a:lnTo>
                                    <a:pt x="9398" y="1061"/>
                                  </a:lnTo>
                                  <a:lnTo>
                                    <a:pt x="9379" y="1037"/>
                                  </a:lnTo>
                                  <a:lnTo>
                                    <a:pt x="9357" y="1013"/>
                                  </a:lnTo>
                                  <a:lnTo>
                                    <a:pt x="9333" y="989"/>
                                  </a:lnTo>
                                  <a:lnTo>
                                    <a:pt x="9310" y="966"/>
                                  </a:lnTo>
                                  <a:lnTo>
                                    <a:pt x="9285" y="943"/>
                                  </a:lnTo>
                                  <a:lnTo>
                                    <a:pt x="9233" y="898"/>
                                  </a:lnTo>
                                  <a:lnTo>
                                    <a:pt x="9180" y="853"/>
                                  </a:lnTo>
                                  <a:lnTo>
                                    <a:pt x="9139" y="820"/>
                                  </a:lnTo>
                                  <a:lnTo>
                                    <a:pt x="9100" y="788"/>
                                  </a:lnTo>
                                  <a:lnTo>
                                    <a:pt x="9062" y="758"/>
                                  </a:lnTo>
                                  <a:lnTo>
                                    <a:pt x="9027" y="728"/>
                                  </a:lnTo>
                                  <a:lnTo>
                                    <a:pt x="9001" y="747"/>
                                  </a:lnTo>
                                  <a:lnTo>
                                    <a:pt x="8975" y="768"/>
                                  </a:lnTo>
                                  <a:lnTo>
                                    <a:pt x="8951" y="788"/>
                                  </a:lnTo>
                                  <a:lnTo>
                                    <a:pt x="8927" y="810"/>
                                  </a:lnTo>
                                  <a:lnTo>
                                    <a:pt x="8905" y="832"/>
                                  </a:lnTo>
                                  <a:lnTo>
                                    <a:pt x="8883" y="855"/>
                                  </a:lnTo>
                                  <a:lnTo>
                                    <a:pt x="8862" y="877"/>
                                  </a:lnTo>
                                  <a:lnTo>
                                    <a:pt x="8844" y="901"/>
                                  </a:lnTo>
                                  <a:lnTo>
                                    <a:pt x="8827" y="926"/>
                                  </a:lnTo>
                                  <a:lnTo>
                                    <a:pt x="8811" y="950"/>
                                  </a:lnTo>
                                  <a:lnTo>
                                    <a:pt x="8796" y="975"/>
                                  </a:lnTo>
                                  <a:lnTo>
                                    <a:pt x="8783" y="1001"/>
                                  </a:lnTo>
                                  <a:lnTo>
                                    <a:pt x="8772" y="1027"/>
                                  </a:lnTo>
                                  <a:lnTo>
                                    <a:pt x="8762" y="1053"/>
                                  </a:lnTo>
                                  <a:lnTo>
                                    <a:pt x="8754" y="1080"/>
                                  </a:lnTo>
                                  <a:lnTo>
                                    <a:pt x="8749" y="1106"/>
                                  </a:lnTo>
                                  <a:lnTo>
                                    <a:pt x="8742" y="1083"/>
                                  </a:lnTo>
                                  <a:lnTo>
                                    <a:pt x="8734" y="1060"/>
                                  </a:lnTo>
                                  <a:lnTo>
                                    <a:pt x="8724" y="1039"/>
                                  </a:lnTo>
                                  <a:lnTo>
                                    <a:pt x="8715" y="1017"/>
                                  </a:lnTo>
                                  <a:lnTo>
                                    <a:pt x="8704" y="996"/>
                                  </a:lnTo>
                                  <a:lnTo>
                                    <a:pt x="8692" y="976"/>
                                  </a:lnTo>
                                  <a:lnTo>
                                    <a:pt x="8681" y="955"/>
                                  </a:lnTo>
                                  <a:lnTo>
                                    <a:pt x="8670" y="936"/>
                                  </a:lnTo>
                                  <a:lnTo>
                                    <a:pt x="8702" y="895"/>
                                  </a:lnTo>
                                  <a:lnTo>
                                    <a:pt x="8734" y="855"/>
                                  </a:lnTo>
                                  <a:lnTo>
                                    <a:pt x="8767" y="817"/>
                                  </a:lnTo>
                                  <a:lnTo>
                                    <a:pt x="8801" y="781"/>
                                  </a:lnTo>
                                  <a:lnTo>
                                    <a:pt x="8835" y="747"/>
                                  </a:lnTo>
                                  <a:lnTo>
                                    <a:pt x="8871" y="716"/>
                                  </a:lnTo>
                                  <a:lnTo>
                                    <a:pt x="8907" y="686"/>
                                  </a:lnTo>
                                  <a:lnTo>
                                    <a:pt x="8943" y="657"/>
                                  </a:lnTo>
                                  <a:lnTo>
                                    <a:pt x="8908" y="625"/>
                                  </a:lnTo>
                                  <a:lnTo>
                                    <a:pt x="8873" y="594"/>
                                  </a:lnTo>
                                  <a:lnTo>
                                    <a:pt x="8842" y="561"/>
                                  </a:lnTo>
                                  <a:lnTo>
                                    <a:pt x="8812" y="529"/>
                                  </a:lnTo>
                                  <a:lnTo>
                                    <a:pt x="8799" y="512"/>
                                  </a:lnTo>
                                  <a:lnTo>
                                    <a:pt x="8785" y="495"/>
                                  </a:lnTo>
                                  <a:lnTo>
                                    <a:pt x="8772" y="479"/>
                                  </a:lnTo>
                                  <a:lnTo>
                                    <a:pt x="8760" y="461"/>
                                  </a:lnTo>
                                  <a:lnTo>
                                    <a:pt x="8748" y="444"/>
                                  </a:lnTo>
                                  <a:lnTo>
                                    <a:pt x="8737" y="426"/>
                                  </a:lnTo>
                                  <a:lnTo>
                                    <a:pt x="8727" y="407"/>
                                  </a:lnTo>
                                  <a:lnTo>
                                    <a:pt x="8717" y="389"/>
                                  </a:lnTo>
                                  <a:lnTo>
                                    <a:pt x="8708" y="369"/>
                                  </a:lnTo>
                                  <a:lnTo>
                                    <a:pt x="8699" y="350"/>
                                  </a:lnTo>
                                  <a:lnTo>
                                    <a:pt x="8691" y="330"/>
                                  </a:lnTo>
                                  <a:lnTo>
                                    <a:pt x="8683" y="309"/>
                                  </a:lnTo>
                                  <a:lnTo>
                                    <a:pt x="8677" y="288"/>
                                  </a:lnTo>
                                  <a:lnTo>
                                    <a:pt x="8670" y="265"/>
                                  </a:lnTo>
                                  <a:lnTo>
                                    <a:pt x="8665" y="243"/>
                                  </a:lnTo>
                                  <a:lnTo>
                                    <a:pt x="8659" y="220"/>
                                  </a:lnTo>
                                  <a:lnTo>
                                    <a:pt x="8655" y="195"/>
                                  </a:lnTo>
                                  <a:lnTo>
                                    <a:pt x="8651" y="170"/>
                                  </a:lnTo>
                                  <a:lnTo>
                                    <a:pt x="8648" y="144"/>
                                  </a:lnTo>
                                  <a:lnTo>
                                    <a:pt x="8645" y="117"/>
                                  </a:lnTo>
                                  <a:lnTo>
                                    <a:pt x="8643" y="90"/>
                                  </a:lnTo>
                                  <a:lnTo>
                                    <a:pt x="8641" y="61"/>
                                  </a:lnTo>
                                  <a:lnTo>
                                    <a:pt x="8640" y="31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8631" y="12"/>
                                  </a:lnTo>
                                  <a:lnTo>
                                    <a:pt x="8607" y="52"/>
                                  </a:lnTo>
                                  <a:lnTo>
                                    <a:pt x="8568" y="116"/>
                                  </a:lnTo>
                                  <a:lnTo>
                                    <a:pt x="8517" y="197"/>
                                  </a:lnTo>
                                  <a:lnTo>
                                    <a:pt x="8488" y="243"/>
                                  </a:lnTo>
                                  <a:lnTo>
                                    <a:pt x="8457" y="290"/>
                                  </a:lnTo>
                                  <a:lnTo>
                                    <a:pt x="8424" y="340"/>
                                  </a:lnTo>
                                  <a:lnTo>
                                    <a:pt x="8389" y="391"/>
                                  </a:lnTo>
                                  <a:lnTo>
                                    <a:pt x="8354" y="443"/>
                                  </a:lnTo>
                                  <a:lnTo>
                                    <a:pt x="8317" y="494"/>
                                  </a:lnTo>
                                  <a:lnTo>
                                    <a:pt x="8280" y="544"/>
                                  </a:lnTo>
                                  <a:lnTo>
                                    <a:pt x="8243" y="592"/>
                                  </a:lnTo>
                                  <a:lnTo>
                                    <a:pt x="8218" y="581"/>
                                  </a:lnTo>
                                  <a:lnTo>
                                    <a:pt x="8193" y="569"/>
                                  </a:lnTo>
                                  <a:lnTo>
                                    <a:pt x="8168" y="558"/>
                                  </a:lnTo>
                                  <a:lnTo>
                                    <a:pt x="8143" y="548"/>
                                  </a:lnTo>
                                  <a:lnTo>
                                    <a:pt x="8118" y="538"/>
                                  </a:lnTo>
                                  <a:lnTo>
                                    <a:pt x="8092" y="531"/>
                                  </a:lnTo>
                                  <a:lnTo>
                                    <a:pt x="8068" y="523"/>
                                  </a:lnTo>
                                  <a:lnTo>
                                    <a:pt x="8042" y="517"/>
                                  </a:lnTo>
                                  <a:lnTo>
                                    <a:pt x="8017" y="511"/>
                                  </a:lnTo>
                                  <a:lnTo>
                                    <a:pt x="7992" y="506"/>
                                  </a:lnTo>
                                  <a:lnTo>
                                    <a:pt x="7966" y="501"/>
                                  </a:lnTo>
                                  <a:lnTo>
                                    <a:pt x="7941" y="498"/>
                                  </a:lnTo>
                                  <a:lnTo>
                                    <a:pt x="7915" y="495"/>
                                  </a:lnTo>
                                  <a:lnTo>
                                    <a:pt x="7890" y="494"/>
                                  </a:lnTo>
                                  <a:lnTo>
                                    <a:pt x="7865" y="492"/>
                                  </a:lnTo>
                                  <a:lnTo>
                                    <a:pt x="7840" y="492"/>
                                  </a:lnTo>
                                  <a:lnTo>
                                    <a:pt x="7814" y="492"/>
                                  </a:lnTo>
                                  <a:lnTo>
                                    <a:pt x="7789" y="492"/>
                                  </a:lnTo>
                                  <a:lnTo>
                                    <a:pt x="7763" y="494"/>
                                  </a:lnTo>
                                  <a:lnTo>
                                    <a:pt x="7738" y="495"/>
                                  </a:lnTo>
                                  <a:lnTo>
                                    <a:pt x="7689" y="500"/>
                                  </a:lnTo>
                                  <a:lnTo>
                                    <a:pt x="7639" y="507"/>
                                  </a:lnTo>
                                  <a:lnTo>
                                    <a:pt x="7590" y="517"/>
                                  </a:lnTo>
                                  <a:lnTo>
                                    <a:pt x="7542" y="527"/>
                                  </a:lnTo>
                                  <a:lnTo>
                                    <a:pt x="7494" y="539"/>
                                  </a:lnTo>
                                  <a:lnTo>
                                    <a:pt x="7448" y="553"/>
                                  </a:lnTo>
                                  <a:lnTo>
                                    <a:pt x="7402" y="570"/>
                                  </a:lnTo>
                                  <a:lnTo>
                                    <a:pt x="7358" y="587"/>
                                  </a:lnTo>
                                  <a:lnTo>
                                    <a:pt x="7314" y="605"/>
                                  </a:lnTo>
                                  <a:lnTo>
                                    <a:pt x="7272" y="625"/>
                                  </a:lnTo>
                                  <a:lnTo>
                                    <a:pt x="7231" y="647"/>
                                  </a:lnTo>
                                  <a:lnTo>
                                    <a:pt x="7191" y="668"/>
                                  </a:lnTo>
                                  <a:lnTo>
                                    <a:pt x="7152" y="692"/>
                                  </a:lnTo>
                                  <a:lnTo>
                                    <a:pt x="7115" y="716"/>
                                  </a:lnTo>
                                  <a:lnTo>
                                    <a:pt x="7084" y="738"/>
                                  </a:lnTo>
                                  <a:lnTo>
                                    <a:pt x="7055" y="760"/>
                                  </a:lnTo>
                                  <a:lnTo>
                                    <a:pt x="7025" y="783"/>
                                  </a:lnTo>
                                  <a:lnTo>
                                    <a:pt x="6998" y="807"/>
                                  </a:lnTo>
                                  <a:lnTo>
                                    <a:pt x="6974" y="830"/>
                                  </a:lnTo>
                                  <a:lnTo>
                                    <a:pt x="6950" y="855"/>
                                  </a:lnTo>
                                  <a:lnTo>
                                    <a:pt x="6928" y="878"/>
                                  </a:lnTo>
                                  <a:lnTo>
                                    <a:pt x="6908" y="902"/>
                                  </a:lnTo>
                                  <a:lnTo>
                                    <a:pt x="6889" y="927"/>
                                  </a:lnTo>
                                  <a:lnTo>
                                    <a:pt x="6873" y="951"/>
                                  </a:lnTo>
                                  <a:lnTo>
                                    <a:pt x="6858" y="975"/>
                                  </a:lnTo>
                                  <a:lnTo>
                                    <a:pt x="6846" y="1000"/>
                                  </a:lnTo>
                                  <a:lnTo>
                                    <a:pt x="6835" y="1022"/>
                                  </a:lnTo>
                                  <a:lnTo>
                                    <a:pt x="6827" y="1046"/>
                                  </a:lnTo>
                                  <a:lnTo>
                                    <a:pt x="6823" y="1057"/>
                                  </a:lnTo>
                                  <a:lnTo>
                                    <a:pt x="6821" y="1069"/>
                                  </a:lnTo>
                                  <a:lnTo>
                                    <a:pt x="6819" y="1080"/>
                                  </a:lnTo>
                                  <a:lnTo>
                                    <a:pt x="6818" y="1091"/>
                                  </a:lnTo>
                                  <a:lnTo>
                                    <a:pt x="6817" y="1110"/>
                                  </a:lnTo>
                                  <a:lnTo>
                                    <a:pt x="6817" y="1130"/>
                                  </a:lnTo>
                                  <a:lnTo>
                                    <a:pt x="6818" y="1138"/>
                                  </a:lnTo>
                                  <a:lnTo>
                                    <a:pt x="6820" y="1148"/>
                                  </a:lnTo>
                                  <a:lnTo>
                                    <a:pt x="6822" y="1157"/>
                                  </a:lnTo>
                                  <a:lnTo>
                                    <a:pt x="6826" y="1165"/>
                                  </a:lnTo>
                                  <a:lnTo>
                                    <a:pt x="6829" y="1174"/>
                                  </a:lnTo>
                                  <a:lnTo>
                                    <a:pt x="6832" y="1183"/>
                                  </a:lnTo>
                                  <a:lnTo>
                                    <a:pt x="6836" y="1190"/>
                                  </a:lnTo>
                                  <a:lnTo>
                                    <a:pt x="6842" y="1198"/>
                                  </a:lnTo>
                                  <a:lnTo>
                                    <a:pt x="6847" y="1207"/>
                                  </a:lnTo>
                                  <a:lnTo>
                                    <a:pt x="6853" y="1213"/>
                                  </a:lnTo>
                                  <a:lnTo>
                                    <a:pt x="6860" y="1221"/>
                                  </a:lnTo>
                                  <a:lnTo>
                                    <a:pt x="6867" y="1228"/>
                                  </a:lnTo>
                                  <a:lnTo>
                                    <a:pt x="6875" y="1235"/>
                                  </a:lnTo>
                                  <a:lnTo>
                                    <a:pt x="6883" y="1241"/>
                                  </a:lnTo>
                                  <a:lnTo>
                                    <a:pt x="6893" y="1248"/>
                                  </a:lnTo>
                                  <a:lnTo>
                                    <a:pt x="6902" y="1253"/>
                                  </a:lnTo>
                                  <a:lnTo>
                                    <a:pt x="6923" y="1264"/>
                                  </a:lnTo>
                                  <a:lnTo>
                                    <a:pt x="6947" y="1275"/>
                                  </a:lnTo>
                                  <a:lnTo>
                                    <a:pt x="6972" y="1283"/>
                                  </a:lnTo>
                                  <a:lnTo>
                                    <a:pt x="7002" y="1291"/>
                                  </a:lnTo>
                                  <a:lnTo>
                                    <a:pt x="7033" y="1296"/>
                                  </a:lnTo>
                                  <a:lnTo>
                                    <a:pt x="7066" y="1301"/>
                                  </a:lnTo>
                                  <a:lnTo>
                                    <a:pt x="7098" y="1304"/>
                                  </a:lnTo>
                                  <a:lnTo>
                                    <a:pt x="7128" y="1307"/>
                                  </a:lnTo>
                                  <a:lnTo>
                                    <a:pt x="7157" y="1308"/>
                                  </a:lnTo>
                                  <a:lnTo>
                                    <a:pt x="7186" y="1309"/>
                                  </a:lnTo>
                                  <a:lnTo>
                                    <a:pt x="7214" y="1311"/>
                                  </a:lnTo>
                                  <a:lnTo>
                                    <a:pt x="7242" y="1311"/>
                                  </a:lnTo>
                                  <a:lnTo>
                                    <a:pt x="7269" y="1309"/>
                                  </a:lnTo>
                                  <a:lnTo>
                                    <a:pt x="7295" y="1308"/>
                                  </a:lnTo>
                                  <a:lnTo>
                                    <a:pt x="7321" y="1307"/>
                                  </a:lnTo>
                                  <a:lnTo>
                                    <a:pt x="7346" y="1305"/>
                                  </a:lnTo>
                                  <a:lnTo>
                                    <a:pt x="7371" y="1302"/>
                                  </a:lnTo>
                                  <a:lnTo>
                                    <a:pt x="7395" y="1299"/>
                                  </a:lnTo>
                                  <a:lnTo>
                                    <a:pt x="7419" y="1295"/>
                                  </a:lnTo>
                                  <a:lnTo>
                                    <a:pt x="7440" y="1291"/>
                                  </a:lnTo>
                                  <a:lnTo>
                                    <a:pt x="7463" y="1287"/>
                                  </a:lnTo>
                                  <a:lnTo>
                                    <a:pt x="7484" y="1281"/>
                                  </a:lnTo>
                                  <a:lnTo>
                                    <a:pt x="7505" y="1276"/>
                                  </a:lnTo>
                                  <a:lnTo>
                                    <a:pt x="7524" y="1270"/>
                                  </a:lnTo>
                                  <a:lnTo>
                                    <a:pt x="7544" y="1264"/>
                                  </a:lnTo>
                                  <a:lnTo>
                                    <a:pt x="7563" y="1257"/>
                                  </a:lnTo>
                                  <a:lnTo>
                                    <a:pt x="7598" y="1244"/>
                                  </a:lnTo>
                                  <a:lnTo>
                                    <a:pt x="7631" y="1229"/>
                                  </a:lnTo>
                                  <a:lnTo>
                                    <a:pt x="7662" y="1213"/>
                                  </a:lnTo>
                                  <a:lnTo>
                                    <a:pt x="7689" y="1196"/>
                                  </a:lnTo>
                                  <a:lnTo>
                                    <a:pt x="7713" y="1178"/>
                                  </a:lnTo>
                                  <a:lnTo>
                                    <a:pt x="7736" y="1160"/>
                                  </a:lnTo>
                                  <a:lnTo>
                                    <a:pt x="7746" y="1150"/>
                                  </a:lnTo>
                                  <a:lnTo>
                                    <a:pt x="7755" y="1140"/>
                                  </a:lnTo>
                                  <a:lnTo>
                                    <a:pt x="7749" y="1158"/>
                                  </a:lnTo>
                                  <a:lnTo>
                                    <a:pt x="7744" y="1176"/>
                                  </a:lnTo>
                                  <a:lnTo>
                                    <a:pt x="7739" y="1195"/>
                                  </a:lnTo>
                                  <a:lnTo>
                                    <a:pt x="7735" y="1213"/>
                                  </a:lnTo>
                                  <a:lnTo>
                                    <a:pt x="7732" y="1233"/>
                                  </a:lnTo>
                                  <a:lnTo>
                                    <a:pt x="7730" y="1252"/>
                                  </a:lnTo>
                                  <a:lnTo>
                                    <a:pt x="7727" y="1273"/>
                                  </a:lnTo>
                                  <a:lnTo>
                                    <a:pt x="7726" y="1293"/>
                                  </a:lnTo>
                                  <a:lnTo>
                                    <a:pt x="7726" y="1315"/>
                                  </a:lnTo>
                                  <a:lnTo>
                                    <a:pt x="7727" y="1337"/>
                                  </a:lnTo>
                                  <a:lnTo>
                                    <a:pt x="7730" y="1359"/>
                                  </a:lnTo>
                                  <a:lnTo>
                                    <a:pt x="7732" y="1382"/>
                                  </a:lnTo>
                                  <a:lnTo>
                                    <a:pt x="7735" y="1406"/>
                                  </a:lnTo>
                                  <a:lnTo>
                                    <a:pt x="7740" y="1431"/>
                                  </a:lnTo>
                                  <a:lnTo>
                                    <a:pt x="7746" y="1456"/>
                                  </a:lnTo>
                                  <a:lnTo>
                                    <a:pt x="7752" y="1482"/>
                                  </a:lnTo>
                                  <a:lnTo>
                                    <a:pt x="7759" y="1509"/>
                                  </a:lnTo>
                                  <a:lnTo>
                                    <a:pt x="7767" y="1536"/>
                                  </a:lnTo>
                                  <a:lnTo>
                                    <a:pt x="7777" y="1564"/>
                                  </a:lnTo>
                                  <a:lnTo>
                                    <a:pt x="7788" y="1592"/>
                                  </a:lnTo>
                                  <a:lnTo>
                                    <a:pt x="7800" y="1622"/>
                                  </a:lnTo>
                                  <a:lnTo>
                                    <a:pt x="7813" y="1653"/>
                                  </a:lnTo>
                                  <a:lnTo>
                                    <a:pt x="7827" y="1684"/>
                                  </a:lnTo>
                                  <a:lnTo>
                                    <a:pt x="7842" y="1716"/>
                                  </a:lnTo>
                                  <a:lnTo>
                                    <a:pt x="7858" y="1748"/>
                                  </a:lnTo>
                                  <a:lnTo>
                                    <a:pt x="7875" y="1783"/>
                                  </a:lnTo>
                                  <a:lnTo>
                                    <a:pt x="7895" y="1817"/>
                                  </a:lnTo>
                                  <a:lnTo>
                                    <a:pt x="7914" y="1853"/>
                                  </a:lnTo>
                                  <a:lnTo>
                                    <a:pt x="7936" y="1889"/>
                                  </a:lnTo>
                                  <a:lnTo>
                                    <a:pt x="7959" y="1927"/>
                                  </a:lnTo>
                                  <a:lnTo>
                                    <a:pt x="7982" y="1965"/>
                                  </a:lnTo>
                                  <a:lnTo>
                                    <a:pt x="8008" y="2005"/>
                                  </a:lnTo>
                                  <a:lnTo>
                                    <a:pt x="7968" y="1981"/>
                                  </a:lnTo>
                                  <a:lnTo>
                                    <a:pt x="7929" y="1958"/>
                                  </a:lnTo>
                                  <a:lnTo>
                                    <a:pt x="7890" y="1938"/>
                                  </a:lnTo>
                                  <a:lnTo>
                                    <a:pt x="7855" y="1919"/>
                                  </a:lnTo>
                                  <a:lnTo>
                                    <a:pt x="7819" y="1903"/>
                                  </a:lnTo>
                                  <a:lnTo>
                                    <a:pt x="7785" y="1888"/>
                                  </a:lnTo>
                                  <a:lnTo>
                                    <a:pt x="7751" y="1874"/>
                                  </a:lnTo>
                                  <a:lnTo>
                                    <a:pt x="7719" y="1862"/>
                                  </a:lnTo>
                                  <a:lnTo>
                                    <a:pt x="7711" y="1828"/>
                                  </a:lnTo>
                                  <a:lnTo>
                                    <a:pt x="7703" y="1796"/>
                                  </a:lnTo>
                                  <a:lnTo>
                                    <a:pt x="7692" y="1765"/>
                                  </a:lnTo>
                                  <a:lnTo>
                                    <a:pt x="7680" y="1735"/>
                                  </a:lnTo>
                                  <a:lnTo>
                                    <a:pt x="7669" y="1711"/>
                                  </a:lnTo>
                                  <a:lnTo>
                                    <a:pt x="7657" y="1687"/>
                                  </a:lnTo>
                                  <a:lnTo>
                                    <a:pt x="7644" y="1665"/>
                                  </a:lnTo>
                                  <a:lnTo>
                                    <a:pt x="7631" y="1643"/>
                                  </a:lnTo>
                                  <a:lnTo>
                                    <a:pt x="7616" y="1621"/>
                                  </a:lnTo>
                                  <a:lnTo>
                                    <a:pt x="7601" y="1602"/>
                                  </a:lnTo>
                                  <a:lnTo>
                                    <a:pt x="7585" y="1582"/>
                                  </a:lnTo>
                                  <a:lnTo>
                                    <a:pt x="7569" y="1563"/>
                                  </a:lnTo>
                                  <a:lnTo>
                                    <a:pt x="7551" y="1546"/>
                                  </a:lnTo>
                                  <a:lnTo>
                                    <a:pt x="7533" y="1528"/>
                                  </a:lnTo>
                                  <a:lnTo>
                                    <a:pt x="7515" y="1512"/>
                                  </a:lnTo>
                                  <a:lnTo>
                                    <a:pt x="7495" y="1497"/>
                                  </a:lnTo>
                                  <a:lnTo>
                                    <a:pt x="7475" y="1482"/>
                                  </a:lnTo>
                                  <a:lnTo>
                                    <a:pt x="7454" y="1468"/>
                                  </a:lnTo>
                                  <a:lnTo>
                                    <a:pt x="7433" y="1455"/>
                                  </a:lnTo>
                                  <a:lnTo>
                                    <a:pt x="7411" y="1443"/>
                                  </a:lnTo>
                                  <a:lnTo>
                                    <a:pt x="7389" y="1431"/>
                                  </a:lnTo>
                                  <a:lnTo>
                                    <a:pt x="7367" y="1420"/>
                                  </a:lnTo>
                                  <a:lnTo>
                                    <a:pt x="7343" y="1410"/>
                                  </a:lnTo>
                                  <a:lnTo>
                                    <a:pt x="7319" y="1400"/>
                                  </a:lnTo>
                                  <a:lnTo>
                                    <a:pt x="7295" y="1393"/>
                                  </a:lnTo>
                                  <a:lnTo>
                                    <a:pt x="7271" y="1385"/>
                                  </a:lnTo>
                                  <a:lnTo>
                                    <a:pt x="7246" y="1378"/>
                                  </a:lnTo>
                                  <a:lnTo>
                                    <a:pt x="7221" y="1372"/>
                                  </a:lnTo>
                                  <a:lnTo>
                                    <a:pt x="7195" y="1367"/>
                                  </a:lnTo>
                                  <a:lnTo>
                                    <a:pt x="7169" y="1361"/>
                                  </a:lnTo>
                                  <a:lnTo>
                                    <a:pt x="7143" y="1358"/>
                                  </a:lnTo>
                                  <a:lnTo>
                                    <a:pt x="7117" y="1355"/>
                                  </a:lnTo>
                                  <a:lnTo>
                                    <a:pt x="7090" y="1353"/>
                                  </a:lnTo>
                                  <a:lnTo>
                                    <a:pt x="7063" y="1352"/>
                                  </a:lnTo>
                                  <a:lnTo>
                                    <a:pt x="7036" y="1351"/>
                                  </a:lnTo>
                                  <a:lnTo>
                                    <a:pt x="7009" y="1351"/>
                                  </a:lnTo>
                                  <a:lnTo>
                                    <a:pt x="6983" y="1352"/>
                                  </a:lnTo>
                                  <a:lnTo>
                                    <a:pt x="6956" y="1353"/>
                                  </a:lnTo>
                                  <a:lnTo>
                                    <a:pt x="6929" y="1355"/>
                                  </a:lnTo>
                                  <a:lnTo>
                                    <a:pt x="6903" y="1358"/>
                                  </a:lnTo>
                                  <a:lnTo>
                                    <a:pt x="6876" y="1363"/>
                                  </a:lnTo>
                                  <a:lnTo>
                                    <a:pt x="6849" y="1366"/>
                                  </a:lnTo>
                                  <a:lnTo>
                                    <a:pt x="6822" y="1371"/>
                                  </a:lnTo>
                                  <a:lnTo>
                                    <a:pt x="6795" y="1377"/>
                                  </a:lnTo>
                                  <a:lnTo>
                                    <a:pt x="6768" y="1383"/>
                                  </a:lnTo>
                                  <a:lnTo>
                                    <a:pt x="6741" y="1391"/>
                                  </a:lnTo>
                                  <a:lnTo>
                                    <a:pt x="6715" y="1398"/>
                                  </a:lnTo>
                                  <a:lnTo>
                                    <a:pt x="6688" y="1407"/>
                                  </a:lnTo>
                                  <a:lnTo>
                                    <a:pt x="6663" y="1416"/>
                                  </a:lnTo>
                                  <a:lnTo>
                                    <a:pt x="6637" y="1425"/>
                                  </a:lnTo>
                                  <a:lnTo>
                                    <a:pt x="6610" y="1436"/>
                                  </a:lnTo>
                                  <a:lnTo>
                                    <a:pt x="6585" y="1448"/>
                                  </a:lnTo>
                                  <a:lnTo>
                                    <a:pt x="6559" y="1460"/>
                                  </a:lnTo>
                                  <a:lnTo>
                                    <a:pt x="6533" y="1472"/>
                                  </a:lnTo>
                                  <a:lnTo>
                                    <a:pt x="6508" y="1486"/>
                                  </a:lnTo>
                                  <a:lnTo>
                                    <a:pt x="6483" y="1499"/>
                                  </a:lnTo>
                                  <a:lnTo>
                                    <a:pt x="6459" y="1514"/>
                                  </a:lnTo>
                                  <a:lnTo>
                                    <a:pt x="6435" y="1529"/>
                                  </a:lnTo>
                                  <a:lnTo>
                                    <a:pt x="6412" y="1546"/>
                                  </a:lnTo>
                                  <a:lnTo>
                                    <a:pt x="6388" y="1562"/>
                                  </a:lnTo>
                                  <a:lnTo>
                                    <a:pt x="6366" y="1579"/>
                                  </a:lnTo>
                                  <a:lnTo>
                                    <a:pt x="6343" y="1598"/>
                                  </a:lnTo>
                                  <a:lnTo>
                                    <a:pt x="6321" y="1616"/>
                                  </a:lnTo>
                                  <a:lnTo>
                                    <a:pt x="6300" y="1635"/>
                                  </a:lnTo>
                                  <a:lnTo>
                                    <a:pt x="6279" y="1656"/>
                                  </a:lnTo>
                                  <a:lnTo>
                                    <a:pt x="6259" y="1677"/>
                                  </a:lnTo>
                                  <a:lnTo>
                                    <a:pt x="6239" y="1698"/>
                                  </a:lnTo>
                                  <a:lnTo>
                                    <a:pt x="6220" y="1720"/>
                                  </a:lnTo>
                                  <a:lnTo>
                                    <a:pt x="6198" y="1746"/>
                                  </a:lnTo>
                                  <a:lnTo>
                                    <a:pt x="6178" y="1773"/>
                                  </a:lnTo>
                                  <a:lnTo>
                                    <a:pt x="6158" y="1801"/>
                                  </a:lnTo>
                                  <a:lnTo>
                                    <a:pt x="6140" y="1829"/>
                                  </a:lnTo>
                                  <a:lnTo>
                                    <a:pt x="6123" y="1860"/>
                                  </a:lnTo>
                                  <a:lnTo>
                                    <a:pt x="6105" y="1890"/>
                                  </a:lnTo>
                                  <a:lnTo>
                                    <a:pt x="6090" y="1921"/>
                                  </a:lnTo>
                                  <a:lnTo>
                                    <a:pt x="6075" y="1954"/>
                                  </a:lnTo>
                                  <a:lnTo>
                                    <a:pt x="6062" y="1986"/>
                                  </a:lnTo>
                                  <a:lnTo>
                                    <a:pt x="6049" y="2021"/>
                                  </a:lnTo>
                                  <a:lnTo>
                                    <a:pt x="6038" y="2056"/>
                                  </a:lnTo>
                                  <a:lnTo>
                                    <a:pt x="6029" y="2091"/>
                                  </a:lnTo>
                                  <a:lnTo>
                                    <a:pt x="6020" y="2128"/>
                                  </a:lnTo>
                                  <a:lnTo>
                                    <a:pt x="6012" y="2165"/>
                                  </a:lnTo>
                                  <a:lnTo>
                                    <a:pt x="6006" y="2204"/>
                                  </a:lnTo>
                                  <a:lnTo>
                                    <a:pt x="6000" y="2243"/>
                                  </a:lnTo>
                                  <a:lnTo>
                                    <a:pt x="5997" y="2283"/>
                                  </a:lnTo>
                                  <a:lnTo>
                                    <a:pt x="5995" y="2324"/>
                                  </a:lnTo>
                                  <a:lnTo>
                                    <a:pt x="5995" y="2365"/>
                                  </a:lnTo>
                                  <a:lnTo>
                                    <a:pt x="5995" y="2409"/>
                                  </a:lnTo>
                                  <a:lnTo>
                                    <a:pt x="5997" y="2452"/>
                                  </a:lnTo>
                                  <a:lnTo>
                                    <a:pt x="6002" y="2496"/>
                                  </a:lnTo>
                                  <a:lnTo>
                                    <a:pt x="6007" y="2541"/>
                                  </a:lnTo>
                                  <a:lnTo>
                                    <a:pt x="6015" y="2587"/>
                                  </a:lnTo>
                                  <a:lnTo>
                                    <a:pt x="6023" y="2634"/>
                                  </a:lnTo>
                                  <a:lnTo>
                                    <a:pt x="6033" y="2682"/>
                                  </a:lnTo>
                                  <a:lnTo>
                                    <a:pt x="6045" y="2730"/>
                                  </a:lnTo>
                                  <a:lnTo>
                                    <a:pt x="6059" y="2780"/>
                                  </a:lnTo>
                                  <a:lnTo>
                                    <a:pt x="6075" y="2830"/>
                                  </a:lnTo>
                                  <a:lnTo>
                                    <a:pt x="6092" y="2881"/>
                                  </a:lnTo>
                                  <a:lnTo>
                                    <a:pt x="6112" y="2933"/>
                                  </a:lnTo>
                                  <a:lnTo>
                                    <a:pt x="6133" y="2986"/>
                                  </a:lnTo>
                                  <a:lnTo>
                                    <a:pt x="6084" y="2983"/>
                                  </a:lnTo>
                                  <a:lnTo>
                                    <a:pt x="6034" y="2981"/>
                                  </a:lnTo>
                                  <a:lnTo>
                                    <a:pt x="5984" y="2977"/>
                                  </a:lnTo>
                                  <a:lnTo>
                                    <a:pt x="5934" y="2975"/>
                                  </a:lnTo>
                                  <a:lnTo>
                                    <a:pt x="5882" y="2973"/>
                                  </a:lnTo>
                                  <a:lnTo>
                                    <a:pt x="5830" y="2971"/>
                                  </a:lnTo>
                                  <a:lnTo>
                                    <a:pt x="5777" y="2969"/>
                                  </a:lnTo>
                                  <a:lnTo>
                                    <a:pt x="5723" y="2968"/>
                                  </a:lnTo>
                                  <a:lnTo>
                                    <a:pt x="5669" y="2965"/>
                                  </a:lnTo>
                                  <a:lnTo>
                                    <a:pt x="5615" y="2964"/>
                                  </a:lnTo>
                                  <a:lnTo>
                                    <a:pt x="5559" y="2963"/>
                                  </a:lnTo>
                                  <a:lnTo>
                                    <a:pt x="5503" y="2962"/>
                                  </a:lnTo>
                                  <a:lnTo>
                                    <a:pt x="5446" y="2961"/>
                                  </a:lnTo>
                                  <a:lnTo>
                                    <a:pt x="5389" y="2960"/>
                                  </a:lnTo>
                                  <a:lnTo>
                                    <a:pt x="5331" y="2960"/>
                                  </a:lnTo>
                                  <a:lnTo>
                                    <a:pt x="5273" y="2959"/>
                                  </a:lnTo>
                                  <a:lnTo>
                                    <a:pt x="5147" y="2960"/>
                                  </a:lnTo>
                                  <a:lnTo>
                                    <a:pt x="5043" y="2961"/>
                                  </a:lnTo>
                                  <a:lnTo>
                                    <a:pt x="4957" y="2963"/>
                                  </a:lnTo>
                                  <a:lnTo>
                                    <a:pt x="4890" y="2967"/>
                                  </a:lnTo>
                                  <a:lnTo>
                                    <a:pt x="4839" y="2969"/>
                                  </a:lnTo>
                                  <a:lnTo>
                                    <a:pt x="4805" y="2970"/>
                                  </a:lnTo>
                                  <a:lnTo>
                                    <a:pt x="4794" y="2970"/>
                                  </a:lnTo>
                                  <a:lnTo>
                                    <a:pt x="4785" y="2970"/>
                                  </a:lnTo>
                                  <a:lnTo>
                                    <a:pt x="4781" y="2970"/>
                                  </a:lnTo>
                                  <a:lnTo>
                                    <a:pt x="4779" y="2969"/>
                                  </a:lnTo>
                                  <a:lnTo>
                                    <a:pt x="4781" y="2964"/>
                                  </a:lnTo>
                                  <a:lnTo>
                                    <a:pt x="4785" y="2960"/>
                                  </a:lnTo>
                                  <a:lnTo>
                                    <a:pt x="4793" y="2956"/>
                                  </a:lnTo>
                                  <a:lnTo>
                                    <a:pt x="4803" y="2950"/>
                                  </a:lnTo>
                                  <a:lnTo>
                                    <a:pt x="4831" y="2938"/>
                                  </a:lnTo>
                                  <a:lnTo>
                                    <a:pt x="4869" y="2924"/>
                                  </a:lnTo>
                                  <a:lnTo>
                                    <a:pt x="4914" y="2909"/>
                                  </a:lnTo>
                                  <a:lnTo>
                                    <a:pt x="4966" y="2892"/>
                                  </a:lnTo>
                                  <a:lnTo>
                                    <a:pt x="5024" y="2873"/>
                                  </a:lnTo>
                                  <a:lnTo>
                                    <a:pt x="5086" y="2854"/>
                                  </a:lnTo>
                                  <a:lnTo>
                                    <a:pt x="5196" y="2819"/>
                                  </a:lnTo>
                                  <a:lnTo>
                                    <a:pt x="5309" y="2782"/>
                                  </a:lnTo>
                                  <a:lnTo>
                                    <a:pt x="5365" y="2763"/>
                                  </a:lnTo>
                                  <a:lnTo>
                                    <a:pt x="5421" y="2742"/>
                                  </a:lnTo>
                                  <a:lnTo>
                                    <a:pt x="5475" y="2722"/>
                                  </a:lnTo>
                                  <a:lnTo>
                                    <a:pt x="5526" y="2700"/>
                                  </a:lnTo>
                                  <a:lnTo>
                                    <a:pt x="5575" y="2678"/>
                                  </a:lnTo>
                                  <a:lnTo>
                                    <a:pt x="5620" y="2656"/>
                                  </a:lnTo>
                                  <a:lnTo>
                                    <a:pt x="5642" y="2644"/>
                                  </a:lnTo>
                                  <a:lnTo>
                                    <a:pt x="5662" y="2632"/>
                                  </a:lnTo>
                                  <a:lnTo>
                                    <a:pt x="5681" y="2620"/>
                                  </a:lnTo>
                                  <a:lnTo>
                                    <a:pt x="5698" y="2608"/>
                                  </a:lnTo>
                                  <a:lnTo>
                                    <a:pt x="5714" y="2595"/>
                                  </a:lnTo>
                                  <a:lnTo>
                                    <a:pt x="5729" y="2583"/>
                                  </a:lnTo>
                                  <a:lnTo>
                                    <a:pt x="5742" y="2570"/>
                                  </a:lnTo>
                                  <a:lnTo>
                                    <a:pt x="5754" y="2557"/>
                                  </a:lnTo>
                                  <a:lnTo>
                                    <a:pt x="5765" y="2544"/>
                                  </a:lnTo>
                                  <a:lnTo>
                                    <a:pt x="5773" y="2531"/>
                                  </a:lnTo>
                                  <a:lnTo>
                                    <a:pt x="5779" y="2518"/>
                                  </a:lnTo>
                                  <a:lnTo>
                                    <a:pt x="5784" y="2505"/>
                                  </a:lnTo>
                                  <a:lnTo>
                                    <a:pt x="5787" y="2493"/>
                                  </a:lnTo>
                                  <a:lnTo>
                                    <a:pt x="5788" y="2482"/>
                                  </a:lnTo>
                                  <a:lnTo>
                                    <a:pt x="5789" y="2470"/>
                                  </a:lnTo>
                                  <a:lnTo>
                                    <a:pt x="5789" y="2460"/>
                                  </a:lnTo>
                                  <a:lnTo>
                                    <a:pt x="5787" y="2448"/>
                                  </a:lnTo>
                                  <a:lnTo>
                                    <a:pt x="5784" y="2436"/>
                                  </a:lnTo>
                                  <a:lnTo>
                                    <a:pt x="5781" y="2425"/>
                                  </a:lnTo>
                                  <a:lnTo>
                                    <a:pt x="5776" y="2413"/>
                                  </a:lnTo>
                                  <a:lnTo>
                                    <a:pt x="5770" y="2402"/>
                                  </a:lnTo>
                                  <a:lnTo>
                                    <a:pt x="5763" y="2390"/>
                                  </a:lnTo>
                                  <a:lnTo>
                                    <a:pt x="5754" y="2378"/>
                                  </a:lnTo>
                                  <a:lnTo>
                                    <a:pt x="5745" y="2368"/>
                                  </a:lnTo>
                                  <a:lnTo>
                                    <a:pt x="5734" y="2356"/>
                                  </a:lnTo>
                                  <a:lnTo>
                                    <a:pt x="5722" y="2345"/>
                                  </a:lnTo>
                                  <a:lnTo>
                                    <a:pt x="5709" y="2333"/>
                                  </a:lnTo>
                                  <a:lnTo>
                                    <a:pt x="5694" y="2321"/>
                                  </a:lnTo>
                                  <a:lnTo>
                                    <a:pt x="5678" y="2310"/>
                                  </a:lnTo>
                                  <a:lnTo>
                                    <a:pt x="5660" y="2298"/>
                                  </a:lnTo>
                                  <a:lnTo>
                                    <a:pt x="5641" y="2287"/>
                                  </a:lnTo>
                                  <a:lnTo>
                                    <a:pt x="5621" y="2276"/>
                                  </a:lnTo>
                                  <a:lnTo>
                                    <a:pt x="5599" y="2265"/>
                                  </a:lnTo>
                                  <a:lnTo>
                                    <a:pt x="5576" y="2253"/>
                                  </a:lnTo>
                                  <a:lnTo>
                                    <a:pt x="5551" y="2242"/>
                                  </a:lnTo>
                                  <a:lnTo>
                                    <a:pt x="5524" y="2231"/>
                                  </a:lnTo>
                                  <a:lnTo>
                                    <a:pt x="5497" y="2219"/>
                                  </a:lnTo>
                                  <a:lnTo>
                                    <a:pt x="5467" y="2208"/>
                                  </a:lnTo>
                                  <a:lnTo>
                                    <a:pt x="5436" y="2198"/>
                                  </a:lnTo>
                                  <a:lnTo>
                                    <a:pt x="5403" y="2186"/>
                                  </a:lnTo>
                                  <a:lnTo>
                                    <a:pt x="5333" y="2164"/>
                                  </a:lnTo>
                                  <a:lnTo>
                                    <a:pt x="5255" y="2141"/>
                                  </a:lnTo>
                                  <a:lnTo>
                                    <a:pt x="5200" y="2128"/>
                                  </a:lnTo>
                                  <a:lnTo>
                                    <a:pt x="5143" y="2117"/>
                                  </a:lnTo>
                                  <a:lnTo>
                                    <a:pt x="5084" y="2109"/>
                                  </a:lnTo>
                                  <a:lnTo>
                                    <a:pt x="5022" y="2102"/>
                                  </a:lnTo>
                                  <a:lnTo>
                                    <a:pt x="4959" y="2098"/>
                                  </a:lnTo>
                                  <a:lnTo>
                                    <a:pt x="4893" y="2096"/>
                                  </a:lnTo>
                                  <a:lnTo>
                                    <a:pt x="4827" y="2095"/>
                                  </a:lnTo>
                                  <a:lnTo>
                                    <a:pt x="4757" y="2097"/>
                                  </a:lnTo>
                                  <a:lnTo>
                                    <a:pt x="4687" y="2100"/>
                                  </a:lnTo>
                                  <a:lnTo>
                                    <a:pt x="4615" y="2106"/>
                                  </a:lnTo>
                                  <a:lnTo>
                                    <a:pt x="4541" y="2112"/>
                                  </a:lnTo>
                                  <a:lnTo>
                                    <a:pt x="4467" y="2121"/>
                                  </a:lnTo>
                                  <a:lnTo>
                                    <a:pt x="4390" y="2130"/>
                                  </a:lnTo>
                                  <a:lnTo>
                                    <a:pt x="4312" y="2142"/>
                                  </a:lnTo>
                                  <a:lnTo>
                                    <a:pt x="4234" y="2155"/>
                                  </a:lnTo>
                                  <a:lnTo>
                                    <a:pt x="4153" y="2169"/>
                                  </a:lnTo>
                                  <a:lnTo>
                                    <a:pt x="4072" y="2185"/>
                                  </a:lnTo>
                                  <a:lnTo>
                                    <a:pt x="3990" y="2201"/>
                                  </a:lnTo>
                                  <a:lnTo>
                                    <a:pt x="3906" y="2218"/>
                                  </a:lnTo>
                                  <a:lnTo>
                                    <a:pt x="3822" y="2237"/>
                                  </a:lnTo>
                                  <a:lnTo>
                                    <a:pt x="3738" y="2256"/>
                                  </a:lnTo>
                                  <a:lnTo>
                                    <a:pt x="3653" y="2277"/>
                                  </a:lnTo>
                                  <a:lnTo>
                                    <a:pt x="3566" y="2297"/>
                                  </a:lnTo>
                                  <a:lnTo>
                                    <a:pt x="3480" y="2319"/>
                                  </a:lnTo>
                                  <a:lnTo>
                                    <a:pt x="3305" y="2363"/>
                                  </a:lnTo>
                                  <a:lnTo>
                                    <a:pt x="3129" y="2410"/>
                                  </a:lnTo>
                                  <a:lnTo>
                                    <a:pt x="2952" y="2458"/>
                                  </a:lnTo>
                                  <a:lnTo>
                                    <a:pt x="2775" y="2506"/>
                                  </a:lnTo>
                                  <a:lnTo>
                                    <a:pt x="2638" y="2543"/>
                                  </a:lnTo>
                                  <a:lnTo>
                                    <a:pt x="2502" y="2580"/>
                                  </a:lnTo>
                                  <a:lnTo>
                                    <a:pt x="2367" y="2617"/>
                                  </a:lnTo>
                                  <a:lnTo>
                                    <a:pt x="2235" y="2651"/>
                                  </a:lnTo>
                                  <a:lnTo>
                                    <a:pt x="2102" y="2686"/>
                                  </a:lnTo>
                                  <a:lnTo>
                                    <a:pt x="1971" y="2719"/>
                                  </a:lnTo>
                                  <a:lnTo>
                                    <a:pt x="1841" y="2749"/>
                                  </a:lnTo>
                                  <a:lnTo>
                                    <a:pt x="1715" y="2778"/>
                                  </a:lnTo>
                                  <a:lnTo>
                                    <a:pt x="1591" y="2804"/>
                                  </a:lnTo>
                                  <a:lnTo>
                                    <a:pt x="1469" y="2828"/>
                                  </a:lnTo>
                                  <a:lnTo>
                                    <a:pt x="1409" y="2839"/>
                                  </a:lnTo>
                                  <a:lnTo>
                                    <a:pt x="1350" y="2848"/>
                                  </a:lnTo>
                                  <a:lnTo>
                                    <a:pt x="1292" y="2858"/>
                                  </a:lnTo>
                                  <a:lnTo>
                                    <a:pt x="1234" y="2867"/>
                                  </a:lnTo>
                                  <a:lnTo>
                                    <a:pt x="1178" y="2874"/>
                                  </a:lnTo>
                                  <a:lnTo>
                                    <a:pt x="1122" y="2881"/>
                                  </a:lnTo>
                                  <a:lnTo>
                                    <a:pt x="1068" y="2886"/>
                                  </a:lnTo>
                                  <a:lnTo>
                                    <a:pt x="1014" y="2892"/>
                                  </a:lnTo>
                                  <a:lnTo>
                                    <a:pt x="961" y="2895"/>
                                  </a:lnTo>
                                  <a:lnTo>
                                    <a:pt x="910" y="2898"/>
                                  </a:lnTo>
                                  <a:lnTo>
                                    <a:pt x="860" y="2899"/>
                                  </a:lnTo>
                                  <a:lnTo>
                                    <a:pt x="810" y="2900"/>
                                  </a:lnTo>
                                  <a:lnTo>
                                    <a:pt x="768" y="2899"/>
                                  </a:lnTo>
                                  <a:lnTo>
                                    <a:pt x="726" y="2898"/>
                                  </a:lnTo>
                                  <a:lnTo>
                                    <a:pt x="685" y="2896"/>
                                  </a:lnTo>
                                  <a:lnTo>
                                    <a:pt x="645" y="2893"/>
                                  </a:lnTo>
                                  <a:lnTo>
                                    <a:pt x="606" y="2889"/>
                                  </a:lnTo>
                                  <a:lnTo>
                                    <a:pt x="568" y="2883"/>
                                  </a:lnTo>
                                  <a:lnTo>
                                    <a:pt x="531" y="2877"/>
                                  </a:lnTo>
                                  <a:lnTo>
                                    <a:pt x="496" y="2869"/>
                                  </a:lnTo>
                                  <a:lnTo>
                                    <a:pt x="461" y="2860"/>
                                  </a:lnTo>
                                  <a:lnTo>
                                    <a:pt x="428" y="2851"/>
                                  </a:lnTo>
                                  <a:lnTo>
                                    <a:pt x="396" y="2840"/>
                                  </a:lnTo>
                                  <a:lnTo>
                                    <a:pt x="365" y="2828"/>
                                  </a:lnTo>
                                  <a:lnTo>
                                    <a:pt x="336" y="2815"/>
                                  </a:lnTo>
                                  <a:lnTo>
                                    <a:pt x="308" y="2800"/>
                                  </a:lnTo>
                                  <a:lnTo>
                                    <a:pt x="281" y="2785"/>
                                  </a:lnTo>
                                  <a:lnTo>
                                    <a:pt x="255" y="2767"/>
                                  </a:lnTo>
                                  <a:lnTo>
                                    <a:pt x="230" y="2749"/>
                                  </a:lnTo>
                                  <a:lnTo>
                                    <a:pt x="207" y="2729"/>
                                  </a:lnTo>
                                  <a:lnTo>
                                    <a:pt x="186" y="2708"/>
                                  </a:lnTo>
                                  <a:lnTo>
                                    <a:pt x="166" y="2685"/>
                                  </a:lnTo>
                                  <a:lnTo>
                                    <a:pt x="147" y="2661"/>
                                  </a:lnTo>
                                  <a:lnTo>
                                    <a:pt x="130" y="2636"/>
                                  </a:lnTo>
                                  <a:lnTo>
                                    <a:pt x="114" y="2609"/>
                                  </a:lnTo>
                                  <a:lnTo>
                                    <a:pt x="100" y="2581"/>
                                  </a:lnTo>
                                  <a:lnTo>
                                    <a:pt x="87" y="2551"/>
                                  </a:lnTo>
                                  <a:lnTo>
                                    <a:pt x="77" y="2519"/>
                                  </a:lnTo>
                                  <a:lnTo>
                                    <a:pt x="67" y="2487"/>
                                  </a:lnTo>
                                  <a:lnTo>
                                    <a:pt x="59" y="2452"/>
                                  </a:lnTo>
                                  <a:lnTo>
                                    <a:pt x="54" y="2415"/>
                                  </a:lnTo>
                                  <a:lnTo>
                                    <a:pt x="50" y="2377"/>
                                  </a:lnTo>
                                  <a:lnTo>
                                    <a:pt x="46" y="2338"/>
                                  </a:lnTo>
                                  <a:lnTo>
                                    <a:pt x="46" y="2297"/>
                                  </a:lnTo>
                                  <a:lnTo>
                                    <a:pt x="0" y="2253"/>
                                  </a:lnTo>
                                  <a:lnTo>
                                    <a:pt x="1" y="2302"/>
                                  </a:lnTo>
                                  <a:lnTo>
                                    <a:pt x="4" y="2349"/>
                                  </a:lnTo>
                                  <a:lnTo>
                                    <a:pt x="9" y="2394"/>
                                  </a:lnTo>
                                  <a:lnTo>
                                    <a:pt x="15" y="2437"/>
                                  </a:lnTo>
                                  <a:lnTo>
                                    <a:pt x="24" y="2478"/>
                                  </a:lnTo>
                                  <a:lnTo>
                                    <a:pt x="33" y="2518"/>
                                  </a:lnTo>
                                  <a:lnTo>
                                    <a:pt x="46" y="2555"/>
                                  </a:lnTo>
                                  <a:lnTo>
                                    <a:pt x="59" y="2591"/>
                                  </a:lnTo>
                                  <a:lnTo>
                                    <a:pt x="76" y="2625"/>
                                  </a:lnTo>
                                  <a:lnTo>
                                    <a:pt x="92" y="2657"/>
                                  </a:lnTo>
                                  <a:lnTo>
                                    <a:pt x="111" y="2687"/>
                                  </a:lnTo>
                                  <a:lnTo>
                                    <a:pt x="132" y="2716"/>
                                  </a:lnTo>
                                  <a:lnTo>
                                    <a:pt x="153" y="2742"/>
                                  </a:lnTo>
                                  <a:lnTo>
                                    <a:pt x="177" y="2768"/>
                                  </a:lnTo>
                                  <a:lnTo>
                                    <a:pt x="202" y="2791"/>
                                  </a:lnTo>
                                  <a:lnTo>
                                    <a:pt x="229" y="2814"/>
                                  </a:lnTo>
                                  <a:lnTo>
                                    <a:pt x="257" y="2833"/>
                                  </a:lnTo>
                                  <a:lnTo>
                                    <a:pt x="287" y="2853"/>
                                  </a:lnTo>
                                  <a:lnTo>
                                    <a:pt x="318" y="2870"/>
                                  </a:lnTo>
                                  <a:lnTo>
                                    <a:pt x="350" y="2886"/>
                                  </a:lnTo>
                                  <a:lnTo>
                                    <a:pt x="384" y="2900"/>
                                  </a:lnTo>
                                  <a:lnTo>
                                    <a:pt x="419" y="2913"/>
                                  </a:lnTo>
                                  <a:lnTo>
                                    <a:pt x="456" y="2925"/>
                                  </a:lnTo>
                                  <a:lnTo>
                                    <a:pt x="494" y="2935"/>
                                  </a:lnTo>
                                  <a:lnTo>
                                    <a:pt x="532" y="2944"/>
                                  </a:lnTo>
                                  <a:lnTo>
                                    <a:pt x="572" y="2951"/>
                                  </a:lnTo>
                                  <a:lnTo>
                                    <a:pt x="615" y="2958"/>
                                  </a:lnTo>
                                  <a:lnTo>
                                    <a:pt x="657" y="2963"/>
                                  </a:lnTo>
                                  <a:lnTo>
                                    <a:pt x="701" y="2968"/>
                                  </a:lnTo>
                                  <a:lnTo>
                                    <a:pt x="745" y="2970"/>
                                  </a:lnTo>
                                  <a:lnTo>
                                    <a:pt x="792" y="2972"/>
                                  </a:lnTo>
                                  <a:lnTo>
                                    <a:pt x="839" y="2972"/>
                                  </a:lnTo>
                                  <a:lnTo>
                                    <a:pt x="889" y="2972"/>
                                  </a:lnTo>
                                  <a:lnTo>
                                    <a:pt x="939" y="2970"/>
                                  </a:lnTo>
                                  <a:lnTo>
                                    <a:pt x="990" y="2968"/>
                                  </a:lnTo>
                                  <a:lnTo>
                                    <a:pt x="1043" y="2963"/>
                                  </a:lnTo>
                                  <a:lnTo>
                                    <a:pt x="1097" y="2959"/>
                                  </a:lnTo>
                                  <a:lnTo>
                                    <a:pt x="1152" y="2952"/>
                                  </a:lnTo>
                                  <a:lnTo>
                                    <a:pt x="1209" y="2946"/>
                                  </a:lnTo>
                                  <a:lnTo>
                                    <a:pt x="1265" y="2938"/>
                                  </a:lnTo>
                                  <a:lnTo>
                                    <a:pt x="1322" y="2930"/>
                                  </a:lnTo>
                                  <a:lnTo>
                                    <a:pt x="1380" y="2921"/>
                                  </a:lnTo>
                                  <a:lnTo>
                                    <a:pt x="1440" y="2911"/>
                                  </a:lnTo>
                                  <a:lnTo>
                                    <a:pt x="1500" y="2899"/>
                                  </a:lnTo>
                                  <a:lnTo>
                                    <a:pt x="1622" y="2876"/>
                                  </a:lnTo>
                                  <a:lnTo>
                                    <a:pt x="1746" y="2850"/>
                                  </a:lnTo>
                                  <a:lnTo>
                                    <a:pt x="1874" y="2820"/>
                                  </a:lnTo>
                                  <a:lnTo>
                                    <a:pt x="2002" y="2790"/>
                                  </a:lnTo>
                                  <a:lnTo>
                                    <a:pt x="2133" y="2758"/>
                                  </a:lnTo>
                                  <a:lnTo>
                                    <a:pt x="2266" y="2723"/>
                                  </a:lnTo>
                                  <a:lnTo>
                                    <a:pt x="2400" y="2688"/>
                                  </a:lnTo>
                                  <a:lnTo>
                                    <a:pt x="2535" y="2651"/>
                                  </a:lnTo>
                                  <a:lnTo>
                                    <a:pt x="2671" y="2615"/>
                                  </a:lnTo>
                                  <a:lnTo>
                                    <a:pt x="2807" y="2578"/>
                                  </a:lnTo>
                                  <a:lnTo>
                                    <a:pt x="2984" y="2530"/>
                                  </a:lnTo>
                                  <a:lnTo>
                                    <a:pt x="3160" y="2482"/>
                                  </a:lnTo>
                                  <a:lnTo>
                                    <a:pt x="3336" y="2436"/>
                                  </a:lnTo>
                                  <a:lnTo>
                                    <a:pt x="3510" y="2390"/>
                                  </a:lnTo>
                                  <a:lnTo>
                                    <a:pt x="3596" y="2369"/>
                                  </a:lnTo>
                                  <a:lnTo>
                                    <a:pt x="3683" y="2348"/>
                                  </a:lnTo>
                                  <a:lnTo>
                                    <a:pt x="3768" y="2328"/>
                                  </a:lnTo>
                                  <a:lnTo>
                                    <a:pt x="3852" y="2309"/>
                                  </a:lnTo>
                                  <a:lnTo>
                                    <a:pt x="3937" y="2291"/>
                                  </a:lnTo>
                                  <a:lnTo>
                                    <a:pt x="4020" y="2272"/>
                                  </a:lnTo>
                                  <a:lnTo>
                                    <a:pt x="4101" y="2256"/>
                                  </a:lnTo>
                                  <a:lnTo>
                                    <a:pt x="4182" y="2241"/>
                                  </a:lnTo>
                                  <a:lnTo>
                                    <a:pt x="4262" y="2227"/>
                                  </a:lnTo>
                                  <a:lnTo>
                                    <a:pt x="4341" y="2214"/>
                                  </a:lnTo>
                                  <a:lnTo>
                                    <a:pt x="4418" y="2203"/>
                                  </a:lnTo>
                                  <a:lnTo>
                                    <a:pt x="4494" y="2193"/>
                                  </a:lnTo>
                                  <a:lnTo>
                                    <a:pt x="4569" y="2185"/>
                                  </a:lnTo>
                                  <a:lnTo>
                                    <a:pt x="4642" y="2177"/>
                                  </a:lnTo>
                                  <a:lnTo>
                                    <a:pt x="4714" y="2173"/>
                                  </a:lnTo>
                                  <a:lnTo>
                                    <a:pt x="4784" y="2168"/>
                                  </a:lnTo>
                                  <a:lnTo>
                                    <a:pt x="4852" y="2167"/>
                                  </a:lnTo>
                                  <a:lnTo>
                                    <a:pt x="4919" y="2167"/>
                                  </a:lnTo>
                                  <a:lnTo>
                                    <a:pt x="4984" y="2169"/>
                                  </a:lnTo>
                                  <a:lnTo>
                                    <a:pt x="5047" y="2174"/>
                                  </a:lnTo>
                                  <a:lnTo>
                                    <a:pt x="5108" y="2180"/>
                                  </a:lnTo>
                                  <a:lnTo>
                                    <a:pt x="5167" y="2189"/>
                                  </a:lnTo>
                                  <a:lnTo>
                                    <a:pt x="5224" y="2200"/>
                                  </a:lnTo>
                                  <a:lnTo>
                                    <a:pt x="5278" y="2213"/>
                                  </a:lnTo>
                                  <a:lnTo>
                                    <a:pt x="5343" y="2231"/>
                                  </a:lnTo>
                                  <a:lnTo>
                                    <a:pt x="5402" y="2248"/>
                                  </a:lnTo>
                                  <a:lnTo>
                                    <a:pt x="5456" y="2266"/>
                                  </a:lnTo>
                                  <a:lnTo>
                                    <a:pt x="5505" y="2282"/>
                                  </a:lnTo>
                                  <a:lnTo>
                                    <a:pt x="5549" y="2298"/>
                                  </a:lnTo>
                                  <a:lnTo>
                                    <a:pt x="5587" y="2315"/>
                                  </a:lnTo>
                                  <a:lnTo>
                                    <a:pt x="5621" y="2330"/>
                                  </a:lnTo>
                                  <a:lnTo>
                                    <a:pt x="5651" y="2344"/>
                                  </a:lnTo>
                                  <a:lnTo>
                                    <a:pt x="5675" y="2359"/>
                                  </a:lnTo>
                                  <a:lnTo>
                                    <a:pt x="5696" y="2372"/>
                                  </a:lnTo>
                                  <a:lnTo>
                                    <a:pt x="5705" y="2380"/>
                                  </a:lnTo>
                                  <a:lnTo>
                                    <a:pt x="5712" y="2386"/>
                                  </a:lnTo>
                                  <a:lnTo>
                                    <a:pt x="5720" y="2393"/>
                                  </a:lnTo>
                                  <a:lnTo>
                                    <a:pt x="5725" y="2399"/>
                                  </a:lnTo>
                                  <a:lnTo>
                                    <a:pt x="5730" y="2406"/>
                                  </a:lnTo>
                                  <a:lnTo>
                                    <a:pt x="5734" y="2412"/>
                                  </a:lnTo>
                                  <a:lnTo>
                                    <a:pt x="5737" y="2417"/>
                                  </a:lnTo>
                                  <a:lnTo>
                                    <a:pt x="5739" y="2424"/>
                                  </a:lnTo>
                                  <a:lnTo>
                                    <a:pt x="5740" y="2430"/>
                                  </a:lnTo>
                                  <a:lnTo>
                                    <a:pt x="5741" y="2436"/>
                                  </a:lnTo>
                                  <a:lnTo>
                                    <a:pt x="5741" y="2442"/>
                                  </a:lnTo>
                                  <a:lnTo>
                                    <a:pt x="5740" y="2448"/>
                                  </a:lnTo>
                                  <a:lnTo>
                                    <a:pt x="5736" y="2460"/>
                                  </a:lnTo>
                                  <a:lnTo>
                                    <a:pt x="5729" y="2472"/>
                                  </a:lnTo>
                                  <a:lnTo>
                                    <a:pt x="5721" y="2485"/>
                                  </a:lnTo>
                                  <a:lnTo>
                                    <a:pt x="5711" y="2496"/>
                                  </a:lnTo>
                                  <a:lnTo>
                                    <a:pt x="5700" y="2508"/>
                                  </a:lnTo>
                                  <a:lnTo>
                                    <a:pt x="5687" y="2520"/>
                                  </a:lnTo>
                                  <a:lnTo>
                                    <a:pt x="5672" y="2532"/>
                                  </a:lnTo>
                                  <a:lnTo>
                                    <a:pt x="5657" y="2543"/>
                                  </a:lnTo>
                                  <a:lnTo>
                                    <a:pt x="5640" y="2555"/>
                                  </a:lnTo>
                                  <a:lnTo>
                                    <a:pt x="5620" y="2566"/>
                                  </a:lnTo>
                                  <a:lnTo>
                                    <a:pt x="5601" y="2578"/>
                                  </a:lnTo>
                                  <a:lnTo>
                                    <a:pt x="5580" y="2589"/>
                                  </a:lnTo>
                                  <a:lnTo>
                                    <a:pt x="5536" y="2610"/>
                                  </a:lnTo>
                                  <a:lnTo>
                                    <a:pt x="5487" y="2632"/>
                                  </a:lnTo>
                                  <a:lnTo>
                                    <a:pt x="5437" y="2652"/>
                                  </a:lnTo>
                                  <a:lnTo>
                                    <a:pt x="5384" y="2673"/>
                                  </a:lnTo>
                                  <a:lnTo>
                                    <a:pt x="5329" y="2693"/>
                                  </a:lnTo>
                                  <a:lnTo>
                                    <a:pt x="5273" y="2712"/>
                                  </a:lnTo>
                                  <a:lnTo>
                                    <a:pt x="5161" y="2749"/>
                                  </a:lnTo>
                                  <a:lnTo>
                                    <a:pt x="5052" y="2782"/>
                                  </a:lnTo>
                                  <a:lnTo>
                                    <a:pt x="4987" y="2803"/>
                                  </a:lnTo>
                                  <a:lnTo>
                                    <a:pt x="4928" y="2822"/>
                                  </a:lnTo>
                                  <a:lnTo>
                                    <a:pt x="4874" y="2841"/>
                                  </a:lnTo>
                                  <a:lnTo>
                                    <a:pt x="4827" y="2858"/>
                                  </a:lnTo>
                                  <a:lnTo>
                                    <a:pt x="4806" y="2867"/>
                                  </a:lnTo>
                                  <a:lnTo>
                                    <a:pt x="4788" y="2876"/>
                                  </a:lnTo>
                                  <a:lnTo>
                                    <a:pt x="4771" y="2884"/>
                                  </a:lnTo>
                                  <a:lnTo>
                                    <a:pt x="4758" y="2892"/>
                                  </a:lnTo>
                                  <a:lnTo>
                                    <a:pt x="4748" y="2900"/>
                                  </a:lnTo>
                                  <a:lnTo>
                                    <a:pt x="4740" y="2908"/>
                                  </a:lnTo>
                                  <a:lnTo>
                                    <a:pt x="4737" y="2912"/>
                                  </a:lnTo>
                                  <a:lnTo>
                                    <a:pt x="4735" y="2916"/>
                                  </a:lnTo>
                                  <a:lnTo>
                                    <a:pt x="4734" y="2920"/>
                                  </a:lnTo>
                                  <a:lnTo>
                                    <a:pt x="4734" y="2924"/>
                                  </a:lnTo>
                                  <a:lnTo>
                                    <a:pt x="4734" y="2930"/>
                                  </a:lnTo>
                                  <a:lnTo>
                                    <a:pt x="4735" y="2936"/>
                                  </a:lnTo>
                                  <a:lnTo>
                                    <a:pt x="4738" y="2943"/>
                                  </a:lnTo>
                                  <a:lnTo>
                                    <a:pt x="4741" y="2948"/>
                                  </a:lnTo>
                                  <a:lnTo>
                                    <a:pt x="4744" y="2954"/>
                                  </a:lnTo>
                                  <a:lnTo>
                                    <a:pt x="4750" y="2959"/>
                                  </a:lnTo>
                                  <a:lnTo>
                                    <a:pt x="4756" y="2964"/>
                                  </a:lnTo>
                                  <a:lnTo>
                                    <a:pt x="4764" y="2969"/>
                                  </a:lnTo>
                                  <a:lnTo>
                                    <a:pt x="4771" y="2974"/>
                                  </a:lnTo>
                                  <a:lnTo>
                                    <a:pt x="4781" y="2978"/>
                                  </a:lnTo>
                                  <a:lnTo>
                                    <a:pt x="4792" y="2983"/>
                                  </a:lnTo>
                                  <a:lnTo>
                                    <a:pt x="4803" y="2987"/>
                                  </a:lnTo>
                                  <a:lnTo>
                                    <a:pt x="4830" y="2996"/>
                                  </a:lnTo>
                                  <a:lnTo>
                                    <a:pt x="4861" y="3002"/>
                                  </a:lnTo>
                                  <a:lnTo>
                                    <a:pt x="4897" y="3009"/>
                                  </a:lnTo>
                                  <a:lnTo>
                                    <a:pt x="4938" y="3014"/>
                                  </a:lnTo>
                                  <a:lnTo>
                                    <a:pt x="4984" y="3020"/>
                                  </a:lnTo>
                                  <a:lnTo>
                                    <a:pt x="5036" y="3023"/>
                                  </a:lnTo>
                                  <a:lnTo>
                                    <a:pt x="5093" y="3026"/>
                                  </a:lnTo>
                                  <a:lnTo>
                                    <a:pt x="5157" y="3029"/>
                                  </a:lnTo>
                                  <a:lnTo>
                                    <a:pt x="5225" y="3030"/>
                                  </a:lnTo>
                                  <a:lnTo>
                                    <a:pt x="5301" y="3032"/>
                                  </a:lnTo>
                                  <a:lnTo>
                                    <a:pt x="5360" y="3032"/>
                                  </a:lnTo>
                                  <a:lnTo>
                                    <a:pt x="5418" y="3033"/>
                                  </a:lnTo>
                                  <a:lnTo>
                                    <a:pt x="5476" y="3033"/>
                                  </a:lnTo>
                                  <a:lnTo>
                                    <a:pt x="5533" y="3034"/>
                                  </a:lnTo>
                                  <a:lnTo>
                                    <a:pt x="5589" y="3035"/>
                                  </a:lnTo>
                                  <a:lnTo>
                                    <a:pt x="5644" y="3036"/>
                                  </a:lnTo>
                                  <a:lnTo>
                                    <a:pt x="5699" y="3038"/>
                                  </a:lnTo>
                                  <a:lnTo>
                                    <a:pt x="5753" y="3039"/>
                                  </a:lnTo>
                                  <a:lnTo>
                                    <a:pt x="5807" y="3041"/>
                                  </a:lnTo>
                                  <a:lnTo>
                                    <a:pt x="5860" y="3043"/>
                                  </a:lnTo>
                                  <a:lnTo>
                                    <a:pt x="5913" y="3046"/>
                                  </a:lnTo>
                                  <a:lnTo>
                                    <a:pt x="5964" y="3048"/>
                                  </a:lnTo>
                                  <a:lnTo>
                                    <a:pt x="6016" y="3050"/>
                                  </a:lnTo>
                                  <a:lnTo>
                                    <a:pt x="6065" y="3052"/>
                                  </a:lnTo>
                                  <a:lnTo>
                                    <a:pt x="6115" y="3055"/>
                                  </a:lnTo>
                                  <a:lnTo>
                                    <a:pt x="6165" y="3059"/>
                                  </a:lnTo>
                                  <a:lnTo>
                                    <a:pt x="6169" y="3068"/>
                                  </a:lnTo>
                                  <a:lnTo>
                                    <a:pt x="6174" y="3078"/>
                                  </a:lnTo>
                                  <a:lnTo>
                                    <a:pt x="6179" y="3089"/>
                                  </a:lnTo>
                                  <a:lnTo>
                                    <a:pt x="6183" y="3099"/>
                                  </a:lnTo>
                                  <a:lnTo>
                                    <a:pt x="6201" y="3134"/>
                                  </a:lnTo>
                                  <a:lnTo>
                                    <a:pt x="6219" y="3169"/>
                                  </a:lnTo>
                                  <a:lnTo>
                                    <a:pt x="6237" y="3204"/>
                                  </a:lnTo>
                                  <a:lnTo>
                                    <a:pt x="6255" y="3237"/>
                                  </a:lnTo>
                                  <a:lnTo>
                                    <a:pt x="6274" y="3270"/>
                                  </a:lnTo>
                                  <a:lnTo>
                                    <a:pt x="6292" y="3302"/>
                                  </a:lnTo>
                                  <a:lnTo>
                                    <a:pt x="6312" y="3334"/>
                                  </a:lnTo>
                                  <a:lnTo>
                                    <a:pt x="6331" y="3365"/>
                                  </a:lnTo>
                                  <a:lnTo>
                                    <a:pt x="6350" y="3395"/>
                                  </a:lnTo>
                                  <a:lnTo>
                                    <a:pt x="6371" y="3425"/>
                                  </a:lnTo>
                                  <a:lnTo>
                                    <a:pt x="6391" y="3454"/>
                                  </a:lnTo>
                                  <a:lnTo>
                                    <a:pt x="6411" y="3482"/>
                                  </a:lnTo>
                                  <a:lnTo>
                                    <a:pt x="6432" y="3509"/>
                                  </a:lnTo>
                                  <a:lnTo>
                                    <a:pt x="6453" y="3536"/>
                                  </a:lnTo>
                                  <a:lnTo>
                                    <a:pt x="6474" y="3563"/>
                                  </a:lnTo>
                                  <a:lnTo>
                                    <a:pt x="6495" y="3589"/>
                                  </a:lnTo>
                                  <a:lnTo>
                                    <a:pt x="6517" y="3614"/>
                                  </a:lnTo>
                                  <a:lnTo>
                                    <a:pt x="6538" y="3638"/>
                                  </a:lnTo>
                                  <a:lnTo>
                                    <a:pt x="6560" y="3663"/>
                                  </a:lnTo>
                                  <a:lnTo>
                                    <a:pt x="6583" y="3686"/>
                                  </a:lnTo>
                                  <a:lnTo>
                                    <a:pt x="6627" y="3731"/>
                                  </a:lnTo>
                                  <a:lnTo>
                                    <a:pt x="6672" y="3773"/>
                                  </a:lnTo>
                                  <a:lnTo>
                                    <a:pt x="6718" y="3814"/>
                                  </a:lnTo>
                                  <a:lnTo>
                                    <a:pt x="6764" y="3851"/>
                                  </a:lnTo>
                                  <a:lnTo>
                                    <a:pt x="6810" y="3887"/>
                                  </a:lnTo>
                                  <a:lnTo>
                                    <a:pt x="6858" y="3921"/>
                                  </a:lnTo>
                                  <a:lnTo>
                                    <a:pt x="6790" y="3932"/>
                                  </a:lnTo>
                                  <a:lnTo>
                                    <a:pt x="6724" y="3941"/>
                                  </a:lnTo>
                                  <a:lnTo>
                                    <a:pt x="6658" y="3951"/>
                                  </a:lnTo>
                                  <a:lnTo>
                                    <a:pt x="6594" y="3960"/>
                                  </a:lnTo>
                                  <a:lnTo>
                                    <a:pt x="6533" y="3967"/>
                                  </a:lnTo>
                                  <a:lnTo>
                                    <a:pt x="6472" y="3974"/>
                                  </a:lnTo>
                                  <a:lnTo>
                                    <a:pt x="6414" y="3980"/>
                                  </a:lnTo>
                                  <a:lnTo>
                                    <a:pt x="6358" y="3984"/>
                                  </a:lnTo>
                                  <a:lnTo>
                                    <a:pt x="6305" y="3987"/>
                                  </a:lnTo>
                                  <a:lnTo>
                                    <a:pt x="6254" y="3988"/>
                                  </a:lnTo>
                                  <a:lnTo>
                                    <a:pt x="6207" y="3988"/>
                                  </a:lnTo>
                                  <a:lnTo>
                                    <a:pt x="6162" y="3986"/>
                                  </a:lnTo>
                                  <a:lnTo>
                                    <a:pt x="6142" y="3985"/>
                                  </a:lnTo>
                                  <a:lnTo>
                                    <a:pt x="6121" y="3982"/>
                                  </a:lnTo>
                                  <a:lnTo>
                                    <a:pt x="6102" y="3979"/>
                                  </a:lnTo>
                                  <a:lnTo>
                                    <a:pt x="6085" y="3976"/>
                                  </a:lnTo>
                                  <a:lnTo>
                                    <a:pt x="6067" y="3973"/>
                                  </a:lnTo>
                                  <a:lnTo>
                                    <a:pt x="6051" y="3968"/>
                                  </a:lnTo>
                                  <a:lnTo>
                                    <a:pt x="6035" y="3964"/>
                                  </a:lnTo>
                                  <a:lnTo>
                                    <a:pt x="6021" y="3959"/>
                                  </a:lnTo>
                                  <a:lnTo>
                                    <a:pt x="6004" y="3951"/>
                                  </a:lnTo>
                                  <a:lnTo>
                                    <a:pt x="5986" y="3941"/>
                                  </a:lnTo>
                                  <a:lnTo>
                                    <a:pt x="5979" y="3936"/>
                                  </a:lnTo>
                                  <a:lnTo>
                                    <a:pt x="5972" y="3930"/>
                                  </a:lnTo>
                                  <a:lnTo>
                                    <a:pt x="5966" y="3924"/>
                                  </a:lnTo>
                                  <a:lnTo>
                                    <a:pt x="5959" y="3919"/>
                                  </a:lnTo>
                                  <a:lnTo>
                                    <a:pt x="5953" y="3911"/>
                                  </a:lnTo>
                                  <a:lnTo>
                                    <a:pt x="5948" y="3904"/>
                                  </a:lnTo>
                                  <a:lnTo>
                                    <a:pt x="5943" y="3897"/>
                                  </a:lnTo>
                                  <a:lnTo>
                                    <a:pt x="5939" y="3889"/>
                                  </a:lnTo>
                                  <a:lnTo>
                                    <a:pt x="5935" y="3882"/>
                                  </a:lnTo>
                                  <a:lnTo>
                                    <a:pt x="5931" y="3873"/>
                                  </a:lnTo>
                                  <a:lnTo>
                                    <a:pt x="5928" y="3864"/>
                                  </a:lnTo>
                                  <a:lnTo>
                                    <a:pt x="5926" y="3855"/>
                                  </a:lnTo>
                                  <a:lnTo>
                                    <a:pt x="5924" y="3845"/>
                                  </a:lnTo>
                                  <a:lnTo>
                                    <a:pt x="5922" y="3835"/>
                                  </a:lnTo>
                                  <a:lnTo>
                                    <a:pt x="5922" y="3824"/>
                                  </a:lnTo>
                                  <a:lnTo>
                                    <a:pt x="5921" y="3814"/>
                                  </a:lnTo>
                                  <a:lnTo>
                                    <a:pt x="5922" y="3791"/>
                                  </a:lnTo>
                                  <a:lnTo>
                                    <a:pt x="5924" y="3766"/>
                                  </a:lnTo>
                                  <a:lnTo>
                                    <a:pt x="5929" y="3740"/>
                                  </a:lnTo>
                                  <a:lnTo>
                                    <a:pt x="5937" y="3712"/>
                                  </a:lnTo>
                                  <a:lnTo>
                                    <a:pt x="5945" y="3681"/>
                                  </a:lnTo>
                                  <a:lnTo>
                                    <a:pt x="5958" y="3649"/>
                                  </a:lnTo>
                                  <a:lnTo>
                                    <a:pt x="5967" y="3627"/>
                                  </a:lnTo>
                                  <a:lnTo>
                                    <a:pt x="5977" y="3608"/>
                                  </a:lnTo>
                                  <a:lnTo>
                                    <a:pt x="5986" y="3589"/>
                                  </a:lnTo>
                                  <a:lnTo>
                                    <a:pt x="5997" y="3573"/>
                                  </a:lnTo>
                                  <a:lnTo>
                                    <a:pt x="6008" y="3558"/>
                                  </a:lnTo>
                                  <a:lnTo>
                                    <a:pt x="6020" y="3544"/>
                                  </a:lnTo>
                                  <a:lnTo>
                                    <a:pt x="6031" y="3532"/>
                                  </a:lnTo>
                                  <a:lnTo>
                                    <a:pt x="6043" y="3521"/>
                                  </a:lnTo>
                                  <a:lnTo>
                                    <a:pt x="6054" y="3511"/>
                                  </a:lnTo>
                                  <a:lnTo>
                                    <a:pt x="6066" y="3504"/>
                                  </a:lnTo>
                                  <a:lnTo>
                                    <a:pt x="6079" y="3496"/>
                                  </a:lnTo>
                                  <a:lnTo>
                                    <a:pt x="6091" y="3491"/>
                                  </a:lnTo>
                                  <a:lnTo>
                                    <a:pt x="6104" y="3486"/>
                                  </a:lnTo>
                                  <a:lnTo>
                                    <a:pt x="6116" y="3483"/>
                                  </a:lnTo>
                                  <a:lnTo>
                                    <a:pt x="6129" y="3481"/>
                                  </a:lnTo>
                                  <a:lnTo>
                                    <a:pt x="6142" y="3481"/>
                                  </a:lnTo>
                                  <a:lnTo>
                                    <a:pt x="6154" y="3481"/>
                                  </a:lnTo>
                                  <a:lnTo>
                                    <a:pt x="6167" y="3482"/>
                                  </a:lnTo>
                                  <a:lnTo>
                                    <a:pt x="6178" y="3485"/>
                                  </a:lnTo>
                                  <a:lnTo>
                                    <a:pt x="6188" y="3490"/>
                                  </a:lnTo>
                                  <a:lnTo>
                                    <a:pt x="6199" y="3495"/>
                                  </a:lnTo>
                                  <a:lnTo>
                                    <a:pt x="6209" y="3501"/>
                                  </a:lnTo>
                                  <a:lnTo>
                                    <a:pt x="6218" y="3508"/>
                                  </a:lnTo>
                                  <a:lnTo>
                                    <a:pt x="6226" y="3517"/>
                                  </a:lnTo>
                                  <a:lnTo>
                                    <a:pt x="6234" y="3525"/>
                                  </a:lnTo>
                                  <a:lnTo>
                                    <a:pt x="6241" y="3535"/>
                                  </a:lnTo>
                                  <a:lnTo>
                                    <a:pt x="6248" y="3546"/>
                                  </a:lnTo>
                                  <a:lnTo>
                                    <a:pt x="6253" y="3557"/>
                                  </a:lnTo>
                                  <a:lnTo>
                                    <a:pt x="6259" y="3569"/>
                                  </a:lnTo>
                                  <a:lnTo>
                                    <a:pt x="6264" y="3581"/>
                                  </a:lnTo>
                                  <a:lnTo>
                                    <a:pt x="6267" y="3594"/>
                                  </a:lnTo>
                                  <a:lnTo>
                                    <a:pt x="6270" y="3607"/>
                                  </a:lnTo>
                                  <a:lnTo>
                                    <a:pt x="6274" y="3620"/>
                                  </a:lnTo>
                                  <a:lnTo>
                                    <a:pt x="6276" y="3633"/>
                                  </a:lnTo>
                                  <a:lnTo>
                                    <a:pt x="6277" y="3647"/>
                                  </a:lnTo>
                                  <a:lnTo>
                                    <a:pt x="6278" y="3660"/>
                                  </a:lnTo>
                                  <a:lnTo>
                                    <a:pt x="6278" y="3674"/>
                                  </a:lnTo>
                                  <a:lnTo>
                                    <a:pt x="6277" y="3687"/>
                                  </a:lnTo>
                                  <a:lnTo>
                                    <a:pt x="6276" y="3700"/>
                                  </a:lnTo>
                                  <a:lnTo>
                                    <a:pt x="6274" y="3713"/>
                                  </a:lnTo>
                                  <a:lnTo>
                                    <a:pt x="6270" y="3726"/>
                                  </a:lnTo>
                                  <a:lnTo>
                                    <a:pt x="6267" y="3739"/>
                                  </a:lnTo>
                                  <a:lnTo>
                                    <a:pt x="6263" y="3750"/>
                                  </a:lnTo>
                                  <a:lnTo>
                                    <a:pt x="6259" y="3762"/>
                                  </a:lnTo>
                                  <a:lnTo>
                                    <a:pt x="6253" y="3772"/>
                                  </a:lnTo>
                                  <a:lnTo>
                                    <a:pt x="6247" y="3782"/>
                                  </a:lnTo>
                                  <a:lnTo>
                                    <a:pt x="6240" y="3792"/>
                                  </a:lnTo>
                                  <a:lnTo>
                                    <a:pt x="6232" y="3799"/>
                                  </a:lnTo>
                                  <a:lnTo>
                                    <a:pt x="6263" y="3809"/>
                                  </a:lnTo>
                                  <a:lnTo>
                                    <a:pt x="6291" y="3815"/>
                                  </a:lnTo>
                                  <a:lnTo>
                                    <a:pt x="6316" y="3818"/>
                                  </a:lnTo>
                                  <a:lnTo>
                                    <a:pt x="6339" y="3817"/>
                                  </a:lnTo>
                                  <a:lnTo>
                                    <a:pt x="6357" y="3814"/>
                                  </a:lnTo>
                                  <a:lnTo>
                                    <a:pt x="6373" y="3808"/>
                                  </a:lnTo>
                                  <a:lnTo>
                                    <a:pt x="6386" y="3799"/>
                                  </a:lnTo>
                                  <a:lnTo>
                                    <a:pt x="6396" y="3790"/>
                                  </a:lnTo>
                                  <a:lnTo>
                                    <a:pt x="6403" y="3777"/>
                                  </a:lnTo>
                                  <a:lnTo>
                                    <a:pt x="6409" y="3763"/>
                                  </a:lnTo>
                                  <a:lnTo>
                                    <a:pt x="6411" y="3747"/>
                                  </a:lnTo>
                                  <a:lnTo>
                                    <a:pt x="6411" y="3730"/>
                                  </a:lnTo>
                                  <a:lnTo>
                                    <a:pt x="6409" y="3712"/>
                                  </a:lnTo>
                                  <a:lnTo>
                                    <a:pt x="6405" y="3693"/>
                                  </a:lnTo>
                                  <a:lnTo>
                                    <a:pt x="6399" y="3673"/>
                                  </a:lnTo>
                                  <a:lnTo>
                                    <a:pt x="6390" y="3652"/>
                                  </a:lnTo>
                                  <a:lnTo>
                                    <a:pt x="6380" y="3632"/>
                                  </a:lnTo>
                                  <a:lnTo>
                                    <a:pt x="6368" y="3611"/>
                                  </a:lnTo>
                                  <a:lnTo>
                                    <a:pt x="6354" y="3590"/>
                                  </a:lnTo>
                                  <a:lnTo>
                                    <a:pt x="6339" y="3570"/>
                                  </a:lnTo>
                                  <a:lnTo>
                                    <a:pt x="6321" y="3550"/>
                                  </a:lnTo>
                                  <a:lnTo>
                                    <a:pt x="6302" y="3531"/>
                                  </a:lnTo>
                                  <a:lnTo>
                                    <a:pt x="6282" y="3512"/>
                                  </a:lnTo>
                                  <a:lnTo>
                                    <a:pt x="6261" y="3495"/>
                                  </a:lnTo>
                                  <a:lnTo>
                                    <a:pt x="6238" y="3480"/>
                                  </a:lnTo>
                                  <a:lnTo>
                                    <a:pt x="6214" y="3466"/>
                                  </a:lnTo>
                                  <a:lnTo>
                                    <a:pt x="6189" y="3453"/>
                                  </a:lnTo>
                                  <a:lnTo>
                                    <a:pt x="6165" y="3443"/>
                                  </a:lnTo>
                                  <a:lnTo>
                                    <a:pt x="6138" y="3434"/>
                                  </a:lnTo>
                                  <a:lnTo>
                                    <a:pt x="6111" y="3428"/>
                                  </a:lnTo>
                                  <a:lnTo>
                                    <a:pt x="6083" y="3425"/>
                                  </a:lnTo>
                                  <a:lnTo>
                                    <a:pt x="6054" y="3425"/>
                                  </a:lnTo>
                                  <a:lnTo>
                                    <a:pt x="6037" y="3426"/>
                                  </a:lnTo>
                                  <a:lnTo>
                                    <a:pt x="6021" y="3428"/>
                                  </a:lnTo>
                                  <a:lnTo>
                                    <a:pt x="6004" y="3431"/>
                                  </a:lnTo>
                                  <a:lnTo>
                                    <a:pt x="5988" y="3437"/>
                                  </a:lnTo>
                                  <a:lnTo>
                                    <a:pt x="5971" y="3443"/>
                                  </a:lnTo>
                                  <a:lnTo>
                                    <a:pt x="5955" y="3451"/>
                                  </a:lnTo>
                                  <a:lnTo>
                                    <a:pt x="5940" y="3459"/>
                                  </a:lnTo>
                                  <a:lnTo>
                                    <a:pt x="5925" y="3469"/>
                                  </a:lnTo>
                                  <a:lnTo>
                                    <a:pt x="5910" y="3482"/>
                                  </a:lnTo>
                                  <a:lnTo>
                                    <a:pt x="5896" y="3495"/>
                                  </a:lnTo>
                                  <a:lnTo>
                                    <a:pt x="5882" y="3510"/>
                                  </a:lnTo>
                                  <a:lnTo>
                                    <a:pt x="5869" y="3526"/>
                                  </a:lnTo>
                                  <a:lnTo>
                                    <a:pt x="5856" y="3545"/>
                                  </a:lnTo>
                                  <a:lnTo>
                                    <a:pt x="5844" y="3565"/>
                                  </a:lnTo>
                                  <a:lnTo>
                                    <a:pt x="5833" y="3587"/>
                                  </a:lnTo>
                                  <a:lnTo>
                                    <a:pt x="5823" y="3611"/>
                                  </a:lnTo>
                                  <a:lnTo>
                                    <a:pt x="5816" y="3629"/>
                                  </a:lnTo>
                                  <a:lnTo>
                                    <a:pt x="5810" y="3647"/>
                                  </a:lnTo>
                                  <a:lnTo>
                                    <a:pt x="5805" y="3664"/>
                                  </a:lnTo>
                                  <a:lnTo>
                                    <a:pt x="5800" y="3680"/>
                                  </a:lnTo>
                                  <a:lnTo>
                                    <a:pt x="5796" y="3698"/>
                                  </a:lnTo>
                                  <a:lnTo>
                                    <a:pt x="5793" y="3713"/>
                                  </a:lnTo>
                                  <a:lnTo>
                                    <a:pt x="5791" y="3729"/>
                                  </a:lnTo>
                                  <a:lnTo>
                                    <a:pt x="5790" y="3743"/>
                                  </a:lnTo>
                                  <a:lnTo>
                                    <a:pt x="5789" y="3758"/>
                                  </a:lnTo>
                                  <a:lnTo>
                                    <a:pt x="5790" y="3772"/>
                                  </a:lnTo>
                                  <a:lnTo>
                                    <a:pt x="5790" y="3786"/>
                                  </a:lnTo>
                                  <a:lnTo>
                                    <a:pt x="5792" y="3799"/>
                                  </a:lnTo>
                                  <a:lnTo>
                                    <a:pt x="5794" y="3812"/>
                                  </a:lnTo>
                                  <a:lnTo>
                                    <a:pt x="5797" y="3824"/>
                                  </a:lnTo>
                                  <a:lnTo>
                                    <a:pt x="5801" y="3836"/>
                                  </a:lnTo>
                                  <a:lnTo>
                                    <a:pt x="5805" y="3848"/>
                                  </a:lnTo>
                                  <a:lnTo>
                                    <a:pt x="5810" y="3860"/>
                                  </a:lnTo>
                                  <a:lnTo>
                                    <a:pt x="5817" y="3871"/>
                                  </a:lnTo>
                                  <a:lnTo>
                                    <a:pt x="5823" y="3881"/>
                                  </a:lnTo>
                                  <a:lnTo>
                                    <a:pt x="5830" y="3891"/>
                                  </a:lnTo>
                                  <a:lnTo>
                                    <a:pt x="5837" y="3901"/>
                                  </a:lnTo>
                                  <a:lnTo>
                                    <a:pt x="5846" y="3910"/>
                                  </a:lnTo>
                                  <a:lnTo>
                                    <a:pt x="5856" y="3920"/>
                                  </a:lnTo>
                                  <a:lnTo>
                                    <a:pt x="5864" y="3928"/>
                                  </a:lnTo>
                                  <a:lnTo>
                                    <a:pt x="5875" y="3936"/>
                                  </a:lnTo>
                                  <a:lnTo>
                                    <a:pt x="5886" y="3945"/>
                                  </a:lnTo>
                                  <a:lnTo>
                                    <a:pt x="5898" y="3952"/>
                                  </a:lnTo>
                                  <a:lnTo>
                                    <a:pt x="5910" y="3960"/>
                                  </a:lnTo>
                                  <a:lnTo>
                                    <a:pt x="5936" y="3973"/>
                                  </a:lnTo>
                                  <a:lnTo>
                                    <a:pt x="5964" y="3986"/>
                                  </a:lnTo>
                                  <a:lnTo>
                                    <a:pt x="5984" y="3993"/>
                                  </a:lnTo>
                                  <a:lnTo>
                                    <a:pt x="6007" y="4001"/>
                                  </a:lnTo>
                                  <a:lnTo>
                                    <a:pt x="6030" y="4007"/>
                                  </a:lnTo>
                                  <a:lnTo>
                                    <a:pt x="6053" y="4013"/>
                                  </a:lnTo>
                                  <a:lnTo>
                                    <a:pt x="6077" y="4018"/>
                                  </a:lnTo>
                                  <a:lnTo>
                                    <a:pt x="6103" y="4023"/>
                                  </a:lnTo>
                                  <a:lnTo>
                                    <a:pt x="6129" y="4027"/>
                                  </a:lnTo>
                                  <a:lnTo>
                                    <a:pt x="6155" y="4030"/>
                                  </a:lnTo>
                                  <a:lnTo>
                                    <a:pt x="6182" y="4033"/>
                                  </a:lnTo>
                                  <a:lnTo>
                                    <a:pt x="6210" y="4036"/>
                                  </a:lnTo>
                                  <a:lnTo>
                                    <a:pt x="6239" y="4038"/>
                                  </a:lnTo>
                                  <a:lnTo>
                                    <a:pt x="6268" y="4039"/>
                                  </a:lnTo>
                                  <a:lnTo>
                                    <a:pt x="6328" y="4039"/>
                                  </a:lnTo>
                                  <a:lnTo>
                                    <a:pt x="6390" y="4038"/>
                                  </a:lnTo>
                                  <a:lnTo>
                                    <a:pt x="6454" y="4036"/>
                                  </a:lnTo>
                                  <a:lnTo>
                                    <a:pt x="6521" y="4031"/>
                                  </a:lnTo>
                                  <a:lnTo>
                                    <a:pt x="6588" y="4025"/>
                                  </a:lnTo>
                                  <a:lnTo>
                                    <a:pt x="6658" y="4017"/>
                                  </a:lnTo>
                                  <a:lnTo>
                                    <a:pt x="6728" y="4008"/>
                                  </a:lnTo>
                                  <a:lnTo>
                                    <a:pt x="6800" y="3999"/>
                                  </a:lnTo>
                                  <a:lnTo>
                                    <a:pt x="6873" y="3989"/>
                                  </a:lnTo>
                                  <a:lnTo>
                                    <a:pt x="6947" y="3977"/>
                                  </a:lnTo>
                                  <a:lnTo>
                                    <a:pt x="6992" y="4004"/>
                                  </a:lnTo>
                                  <a:lnTo>
                                    <a:pt x="7038" y="4029"/>
                                  </a:lnTo>
                                  <a:lnTo>
                                    <a:pt x="7085" y="4052"/>
                                  </a:lnTo>
                                  <a:lnTo>
                                    <a:pt x="7131" y="4072"/>
                                  </a:lnTo>
                                  <a:lnTo>
                                    <a:pt x="7178" y="4092"/>
                                  </a:lnTo>
                                  <a:lnTo>
                                    <a:pt x="7223" y="4109"/>
                                  </a:lnTo>
                                  <a:lnTo>
                                    <a:pt x="7269" y="4124"/>
                                  </a:lnTo>
                                  <a:lnTo>
                                    <a:pt x="7315" y="4138"/>
                                  </a:lnTo>
                                  <a:lnTo>
                                    <a:pt x="7361" y="4151"/>
                                  </a:lnTo>
                                  <a:lnTo>
                                    <a:pt x="7407" y="4162"/>
                                  </a:lnTo>
                                  <a:lnTo>
                                    <a:pt x="7451" y="4171"/>
                                  </a:lnTo>
                                  <a:lnTo>
                                    <a:pt x="7495" y="4179"/>
                                  </a:lnTo>
                                  <a:lnTo>
                                    <a:pt x="7539" y="4185"/>
                                  </a:lnTo>
                                  <a:lnTo>
                                    <a:pt x="7584" y="4189"/>
                                  </a:lnTo>
                                  <a:lnTo>
                                    <a:pt x="7626" y="4194"/>
                                  </a:lnTo>
                                  <a:lnTo>
                                    <a:pt x="7669" y="4195"/>
                                  </a:lnTo>
                                  <a:lnTo>
                                    <a:pt x="7696" y="4196"/>
                                  </a:lnTo>
                                  <a:lnTo>
                                    <a:pt x="7722" y="4196"/>
                                  </a:lnTo>
                                  <a:lnTo>
                                    <a:pt x="7749" y="4195"/>
                                  </a:lnTo>
                                  <a:lnTo>
                                    <a:pt x="7775" y="4194"/>
                                  </a:lnTo>
                                  <a:lnTo>
                                    <a:pt x="7826" y="4190"/>
                                  </a:lnTo>
                                  <a:lnTo>
                                    <a:pt x="7875" y="4184"/>
                                  </a:lnTo>
                                  <a:lnTo>
                                    <a:pt x="7923" y="4176"/>
                                  </a:lnTo>
                                  <a:lnTo>
                                    <a:pt x="7969" y="4167"/>
                                  </a:lnTo>
                                  <a:lnTo>
                                    <a:pt x="7992" y="4161"/>
                                  </a:lnTo>
                                  <a:lnTo>
                                    <a:pt x="8014" y="4156"/>
                                  </a:lnTo>
                                  <a:lnTo>
                                    <a:pt x="8035" y="4149"/>
                                  </a:lnTo>
                                  <a:lnTo>
                                    <a:pt x="8056" y="4143"/>
                                  </a:lnTo>
                                  <a:lnTo>
                                    <a:pt x="8076" y="4135"/>
                                  </a:lnTo>
                                  <a:lnTo>
                                    <a:pt x="8097" y="4128"/>
                                  </a:lnTo>
                                  <a:lnTo>
                                    <a:pt x="8116" y="4120"/>
                                  </a:lnTo>
                                  <a:lnTo>
                                    <a:pt x="8135" y="4111"/>
                                  </a:lnTo>
                                  <a:lnTo>
                                    <a:pt x="8153" y="4103"/>
                                  </a:lnTo>
                                  <a:lnTo>
                                    <a:pt x="8170" y="4094"/>
                                  </a:lnTo>
                                  <a:lnTo>
                                    <a:pt x="8187" y="4084"/>
                                  </a:lnTo>
                                  <a:lnTo>
                                    <a:pt x="8204" y="4075"/>
                                  </a:lnTo>
                                  <a:lnTo>
                                    <a:pt x="8220" y="4065"/>
                                  </a:lnTo>
                                  <a:lnTo>
                                    <a:pt x="8235" y="4054"/>
                                  </a:lnTo>
                                  <a:lnTo>
                                    <a:pt x="8249" y="4043"/>
                                  </a:lnTo>
                                  <a:lnTo>
                                    <a:pt x="8263" y="4032"/>
                                  </a:lnTo>
                                  <a:lnTo>
                                    <a:pt x="8276" y="4021"/>
                                  </a:lnTo>
                                  <a:lnTo>
                                    <a:pt x="8289" y="4010"/>
                                  </a:lnTo>
                                  <a:lnTo>
                                    <a:pt x="8301" y="3998"/>
                                  </a:lnTo>
                                  <a:lnTo>
                                    <a:pt x="8312" y="3986"/>
                                  </a:lnTo>
                                  <a:lnTo>
                                    <a:pt x="8321" y="3975"/>
                                  </a:lnTo>
                                  <a:lnTo>
                                    <a:pt x="8330" y="3963"/>
                                  </a:lnTo>
                                  <a:lnTo>
                                    <a:pt x="8338" y="3952"/>
                                  </a:lnTo>
                                  <a:lnTo>
                                    <a:pt x="8345" y="3940"/>
                                  </a:lnTo>
                                  <a:lnTo>
                                    <a:pt x="8352" y="3928"/>
                                  </a:lnTo>
                                  <a:lnTo>
                                    <a:pt x="8358" y="3916"/>
                                  </a:lnTo>
                                  <a:lnTo>
                                    <a:pt x="8365" y="3904"/>
                                  </a:lnTo>
                                  <a:lnTo>
                                    <a:pt x="8369" y="3893"/>
                                  </a:lnTo>
                                  <a:lnTo>
                                    <a:pt x="8373" y="3897"/>
                                  </a:lnTo>
                                  <a:lnTo>
                                    <a:pt x="8378" y="3902"/>
                                  </a:lnTo>
                                  <a:lnTo>
                                    <a:pt x="8386" y="3913"/>
                                  </a:lnTo>
                                  <a:lnTo>
                                    <a:pt x="8393" y="3926"/>
                                  </a:lnTo>
                                  <a:lnTo>
                                    <a:pt x="8399" y="3938"/>
                                  </a:lnTo>
                                  <a:lnTo>
                                    <a:pt x="8402" y="3952"/>
                                  </a:lnTo>
                                  <a:lnTo>
                                    <a:pt x="8406" y="3965"/>
                                  </a:lnTo>
                                  <a:lnTo>
                                    <a:pt x="8407" y="3979"/>
                                  </a:lnTo>
                                  <a:lnTo>
                                    <a:pt x="8407" y="3993"/>
                                  </a:lnTo>
                                  <a:lnTo>
                                    <a:pt x="8405" y="4008"/>
                                  </a:lnTo>
                                  <a:lnTo>
                                    <a:pt x="8401" y="4023"/>
                                  </a:lnTo>
                                  <a:lnTo>
                                    <a:pt x="8396" y="4038"/>
                                  </a:lnTo>
                                  <a:lnTo>
                                    <a:pt x="8389" y="4053"/>
                                  </a:lnTo>
                                  <a:lnTo>
                                    <a:pt x="8382" y="4068"/>
                                  </a:lnTo>
                                  <a:lnTo>
                                    <a:pt x="8373" y="4083"/>
                                  </a:lnTo>
                                  <a:lnTo>
                                    <a:pt x="8362" y="4099"/>
                                  </a:lnTo>
                                  <a:lnTo>
                                    <a:pt x="8351" y="4115"/>
                                  </a:lnTo>
                                  <a:lnTo>
                                    <a:pt x="8337" y="4131"/>
                                  </a:lnTo>
                                  <a:lnTo>
                                    <a:pt x="8322" y="4135"/>
                                  </a:lnTo>
                                  <a:lnTo>
                                    <a:pt x="8308" y="4140"/>
                                  </a:lnTo>
                                  <a:lnTo>
                                    <a:pt x="8294" y="4143"/>
                                  </a:lnTo>
                                  <a:lnTo>
                                    <a:pt x="8281" y="4146"/>
                                  </a:lnTo>
                                  <a:lnTo>
                                    <a:pt x="8268" y="4147"/>
                                  </a:lnTo>
                                  <a:lnTo>
                                    <a:pt x="8254" y="4149"/>
                                  </a:lnTo>
                                  <a:lnTo>
                                    <a:pt x="8243" y="4150"/>
                                  </a:lnTo>
                                  <a:lnTo>
                                    <a:pt x="8230" y="4150"/>
                                  </a:lnTo>
                                  <a:lnTo>
                                    <a:pt x="8217" y="4150"/>
                                  </a:lnTo>
                                  <a:lnTo>
                                    <a:pt x="8205" y="4149"/>
                                  </a:lnTo>
                                  <a:lnTo>
                                    <a:pt x="8193" y="4147"/>
                                  </a:lnTo>
                                  <a:lnTo>
                                    <a:pt x="8181" y="4146"/>
                                  </a:lnTo>
                                  <a:lnTo>
                                    <a:pt x="8169" y="4143"/>
                                  </a:lnTo>
                                  <a:lnTo>
                                    <a:pt x="8157" y="4140"/>
                                  </a:lnTo>
                                  <a:lnTo>
                                    <a:pt x="8146" y="4136"/>
                                  </a:lnTo>
                                  <a:lnTo>
                                    <a:pt x="8135" y="4132"/>
                                  </a:lnTo>
                                  <a:lnTo>
                                    <a:pt x="8123" y="4141"/>
                                  </a:lnTo>
                                  <a:lnTo>
                                    <a:pt x="8110" y="4149"/>
                                  </a:lnTo>
                                  <a:lnTo>
                                    <a:pt x="8096" y="4158"/>
                                  </a:lnTo>
                                  <a:lnTo>
                                    <a:pt x="8079" y="4164"/>
                                  </a:lnTo>
                                  <a:lnTo>
                                    <a:pt x="8115" y="4180"/>
                                  </a:lnTo>
                                  <a:lnTo>
                                    <a:pt x="8151" y="4194"/>
                                  </a:lnTo>
                                  <a:lnTo>
                                    <a:pt x="8169" y="4199"/>
                                  </a:lnTo>
                                  <a:lnTo>
                                    <a:pt x="8187" y="4205"/>
                                  </a:lnTo>
                                  <a:lnTo>
                                    <a:pt x="8206" y="4210"/>
                                  </a:lnTo>
                                  <a:lnTo>
                                    <a:pt x="8224" y="4214"/>
                                  </a:lnTo>
                                  <a:lnTo>
                                    <a:pt x="8243" y="4218"/>
                                  </a:lnTo>
                                  <a:lnTo>
                                    <a:pt x="8260" y="4220"/>
                                  </a:lnTo>
                                  <a:lnTo>
                                    <a:pt x="8278" y="4222"/>
                                  </a:lnTo>
                                  <a:lnTo>
                                    <a:pt x="8295" y="4224"/>
                                  </a:lnTo>
                                  <a:lnTo>
                                    <a:pt x="8314" y="4224"/>
                                  </a:lnTo>
                                  <a:lnTo>
                                    <a:pt x="8331" y="4224"/>
                                  </a:lnTo>
                                  <a:lnTo>
                                    <a:pt x="8347" y="4223"/>
                                  </a:lnTo>
                                  <a:lnTo>
                                    <a:pt x="8364" y="4221"/>
                                  </a:lnTo>
                                  <a:lnTo>
                                    <a:pt x="8380" y="4218"/>
                                  </a:lnTo>
                                  <a:lnTo>
                                    <a:pt x="8396" y="4214"/>
                                  </a:lnTo>
                                  <a:lnTo>
                                    <a:pt x="8411" y="4209"/>
                                  </a:lnTo>
                                  <a:lnTo>
                                    <a:pt x="8425" y="4203"/>
                                  </a:lnTo>
                                  <a:lnTo>
                                    <a:pt x="8439" y="4197"/>
                                  </a:lnTo>
                                  <a:lnTo>
                                    <a:pt x="8452" y="4188"/>
                                  </a:lnTo>
                                  <a:lnTo>
                                    <a:pt x="8465" y="4180"/>
                                  </a:lnTo>
                                  <a:lnTo>
                                    <a:pt x="8477" y="4170"/>
                                  </a:lnTo>
                                  <a:lnTo>
                                    <a:pt x="8488" y="4158"/>
                                  </a:lnTo>
                                  <a:lnTo>
                                    <a:pt x="8499" y="4146"/>
                                  </a:lnTo>
                                  <a:lnTo>
                                    <a:pt x="8507" y="4132"/>
                                  </a:lnTo>
                                  <a:lnTo>
                                    <a:pt x="8516" y="4117"/>
                                  </a:lnTo>
                                  <a:lnTo>
                                    <a:pt x="8523" y="4101"/>
                                  </a:lnTo>
                                  <a:lnTo>
                                    <a:pt x="8530" y="4083"/>
                                  </a:lnTo>
                                  <a:lnTo>
                                    <a:pt x="8535" y="4065"/>
                                  </a:lnTo>
                                  <a:lnTo>
                                    <a:pt x="8540" y="4044"/>
                                  </a:lnTo>
                                  <a:lnTo>
                                    <a:pt x="8542" y="4027"/>
                                  </a:lnTo>
                                  <a:lnTo>
                                    <a:pt x="8543" y="4011"/>
                                  </a:lnTo>
                                  <a:lnTo>
                                    <a:pt x="8541" y="3994"/>
                                  </a:lnTo>
                                  <a:lnTo>
                                    <a:pt x="8537" y="3978"/>
                                  </a:lnTo>
                                  <a:lnTo>
                                    <a:pt x="8532" y="3963"/>
                                  </a:lnTo>
                                  <a:lnTo>
                                    <a:pt x="8526" y="3948"/>
                                  </a:lnTo>
                                  <a:lnTo>
                                    <a:pt x="8517" y="3934"/>
                                  </a:lnTo>
                                  <a:lnTo>
                                    <a:pt x="8507" y="3920"/>
                                  </a:lnTo>
                                  <a:lnTo>
                                    <a:pt x="8496" y="3908"/>
                                  </a:lnTo>
                                  <a:lnTo>
                                    <a:pt x="8484" y="3896"/>
                                  </a:lnTo>
                                  <a:lnTo>
                                    <a:pt x="8470" y="3884"/>
                                  </a:lnTo>
                                  <a:lnTo>
                                    <a:pt x="8456" y="3873"/>
                                  </a:lnTo>
                                  <a:lnTo>
                                    <a:pt x="8440" y="3862"/>
                                  </a:lnTo>
                                  <a:lnTo>
                                    <a:pt x="8423" y="3851"/>
                                  </a:lnTo>
                                  <a:lnTo>
                                    <a:pt x="8405" y="3842"/>
                                  </a:lnTo>
                                  <a:lnTo>
                                    <a:pt x="8385" y="3832"/>
                                  </a:lnTo>
                                  <a:lnTo>
                                    <a:pt x="8387" y="3810"/>
                                  </a:lnTo>
                                  <a:lnTo>
                                    <a:pt x="8387" y="3788"/>
                                  </a:lnTo>
                                  <a:lnTo>
                                    <a:pt x="8385" y="3765"/>
                                  </a:lnTo>
                                  <a:lnTo>
                                    <a:pt x="8382" y="3742"/>
                                  </a:lnTo>
                                  <a:lnTo>
                                    <a:pt x="8375" y="3719"/>
                                  </a:lnTo>
                                  <a:lnTo>
                                    <a:pt x="8368" y="3695"/>
                                  </a:lnTo>
                                  <a:lnTo>
                                    <a:pt x="8357" y="3672"/>
                                  </a:lnTo>
                                  <a:lnTo>
                                    <a:pt x="8345" y="3649"/>
                                  </a:lnTo>
                                  <a:lnTo>
                                    <a:pt x="8330" y="3625"/>
                                  </a:lnTo>
                                  <a:lnTo>
                                    <a:pt x="8314" y="3601"/>
                                  </a:lnTo>
                                  <a:lnTo>
                                    <a:pt x="8294" y="3576"/>
                                  </a:lnTo>
                                  <a:lnTo>
                                    <a:pt x="8273" y="3552"/>
                                  </a:lnTo>
                                  <a:lnTo>
                                    <a:pt x="8249" y="3529"/>
                                  </a:lnTo>
                                  <a:lnTo>
                                    <a:pt x="8222" y="3505"/>
                                  </a:lnTo>
                                  <a:lnTo>
                                    <a:pt x="8194" y="3481"/>
                                  </a:lnTo>
                                  <a:lnTo>
                                    <a:pt x="8162" y="3457"/>
                                  </a:lnTo>
                                  <a:lnTo>
                                    <a:pt x="8144" y="3446"/>
                                  </a:lnTo>
                                  <a:lnTo>
                                    <a:pt x="8112" y="3426"/>
                                  </a:lnTo>
                                  <a:lnTo>
                                    <a:pt x="8070" y="3401"/>
                                  </a:lnTo>
                                  <a:lnTo>
                                    <a:pt x="8023" y="3375"/>
                                  </a:lnTo>
                                  <a:lnTo>
                                    <a:pt x="7981" y="3351"/>
                                  </a:lnTo>
                                  <a:lnTo>
                                    <a:pt x="7948" y="3334"/>
                                  </a:lnTo>
                                  <a:lnTo>
                                    <a:pt x="7936" y="3328"/>
                                  </a:lnTo>
                                  <a:lnTo>
                                    <a:pt x="7929" y="3326"/>
                                  </a:lnTo>
                                  <a:lnTo>
                                    <a:pt x="7928" y="3327"/>
                                  </a:lnTo>
                                  <a:lnTo>
                                    <a:pt x="7928" y="3328"/>
                                  </a:lnTo>
                                  <a:lnTo>
                                    <a:pt x="7930" y="3330"/>
                                  </a:lnTo>
                                  <a:lnTo>
                                    <a:pt x="7934" y="3334"/>
                                  </a:lnTo>
                                  <a:lnTo>
                                    <a:pt x="7917" y="3381"/>
                                  </a:lnTo>
                                  <a:lnTo>
                                    <a:pt x="7955" y="3398"/>
                                  </a:lnTo>
                                  <a:lnTo>
                                    <a:pt x="7992" y="3415"/>
                                  </a:lnTo>
                                  <a:lnTo>
                                    <a:pt x="8025" y="3432"/>
                                  </a:lnTo>
                                  <a:lnTo>
                                    <a:pt x="8059" y="3450"/>
                                  </a:lnTo>
                                  <a:lnTo>
                                    <a:pt x="8089" y="3467"/>
                                  </a:lnTo>
                                  <a:lnTo>
                                    <a:pt x="8118" y="3485"/>
                                  </a:lnTo>
                                  <a:lnTo>
                                    <a:pt x="8145" y="3503"/>
                                  </a:lnTo>
                                  <a:lnTo>
                                    <a:pt x="8170" y="3521"/>
                                  </a:lnTo>
                                  <a:lnTo>
                                    <a:pt x="8194" y="3538"/>
                                  </a:lnTo>
                                  <a:lnTo>
                                    <a:pt x="8217" y="3557"/>
                                  </a:lnTo>
                                  <a:lnTo>
                                    <a:pt x="8236" y="3575"/>
                                  </a:lnTo>
                                  <a:lnTo>
                                    <a:pt x="8253" y="3594"/>
                                  </a:lnTo>
                                  <a:lnTo>
                                    <a:pt x="8270" y="3612"/>
                                  </a:lnTo>
                                  <a:lnTo>
                                    <a:pt x="8284" y="3630"/>
                                  </a:lnTo>
                                  <a:lnTo>
                                    <a:pt x="8295" y="3649"/>
                                  </a:lnTo>
                                  <a:lnTo>
                                    <a:pt x="8306" y="3667"/>
                                  </a:lnTo>
                                  <a:lnTo>
                                    <a:pt x="8315" y="3686"/>
                                  </a:lnTo>
                                  <a:lnTo>
                                    <a:pt x="8321" y="3704"/>
                                  </a:lnTo>
                                  <a:lnTo>
                                    <a:pt x="8327" y="3721"/>
                                  </a:lnTo>
                                  <a:lnTo>
                                    <a:pt x="8330" y="3740"/>
                                  </a:lnTo>
                                  <a:lnTo>
                                    <a:pt x="8332" y="3757"/>
                                  </a:lnTo>
                                  <a:lnTo>
                                    <a:pt x="8332" y="3775"/>
                                  </a:lnTo>
                                  <a:lnTo>
                                    <a:pt x="8331" y="3792"/>
                                  </a:lnTo>
                                  <a:lnTo>
                                    <a:pt x="8329" y="3809"/>
                                  </a:lnTo>
                                  <a:lnTo>
                                    <a:pt x="8306" y="3803"/>
                                  </a:lnTo>
                                  <a:lnTo>
                                    <a:pt x="8284" y="3795"/>
                                  </a:lnTo>
                                  <a:lnTo>
                                    <a:pt x="8260" y="3789"/>
                                  </a:lnTo>
                                  <a:lnTo>
                                    <a:pt x="8236" y="3783"/>
                                  </a:lnTo>
                                  <a:lnTo>
                                    <a:pt x="8210" y="3778"/>
                                  </a:lnTo>
                                  <a:lnTo>
                                    <a:pt x="8184" y="3773"/>
                                  </a:lnTo>
                                  <a:lnTo>
                                    <a:pt x="8158" y="3769"/>
                                  </a:lnTo>
                                  <a:lnTo>
                                    <a:pt x="8130" y="3766"/>
                                  </a:lnTo>
                                  <a:lnTo>
                                    <a:pt x="8102" y="3763"/>
                                  </a:lnTo>
                                  <a:lnTo>
                                    <a:pt x="8073" y="3760"/>
                                  </a:lnTo>
                                  <a:lnTo>
                                    <a:pt x="8043" y="3759"/>
                                  </a:lnTo>
                                  <a:lnTo>
                                    <a:pt x="8013" y="3758"/>
                                  </a:lnTo>
                                  <a:lnTo>
                                    <a:pt x="7982" y="3757"/>
                                  </a:lnTo>
                                  <a:lnTo>
                                    <a:pt x="7950" y="3757"/>
                                  </a:lnTo>
                                  <a:lnTo>
                                    <a:pt x="7917" y="3758"/>
                                  </a:lnTo>
                                  <a:lnTo>
                                    <a:pt x="7885" y="3760"/>
                                  </a:lnTo>
                                  <a:lnTo>
                                    <a:pt x="7880" y="3736"/>
                                  </a:lnTo>
                                  <a:lnTo>
                                    <a:pt x="7875" y="3711"/>
                                  </a:lnTo>
                                  <a:lnTo>
                                    <a:pt x="7872" y="3686"/>
                                  </a:lnTo>
                                  <a:lnTo>
                                    <a:pt x="7869" y="3661"/>
                                  </a:lnTo>
                                  <a:lnTo>
                                    <a:pt x="7867" y="3635"/>
                                  </a:lnTo>
                                  <a:lnTo>
                                    <a:pt x="7866" y="3610"/>
                                  </a:lnTo>
                                  <a:lnTo>
                                    <a:pt x="7865" y="3584"/>
                                  </a:lnTo>
                                  <a:lnTo>
                                    <a:pt x="7865" y="3558"/>
                                  </a:lnTo>
                                  <a:lnTo>
                                    <a:pt x="7866" y="3524"/>
                                  </a:lnTo>
                                  <a:lnTo>
                                    <a:pt x="7869" y="3490"/>
                                  </a:lnTo>
                                  <a:lnTo>
                                    <a:pt x="7873" y="3456"/>
                                  </a:lnTo>
                                  <a:lnTo>
                                    <a:pt x="7878" y="3421"/>
                                  </a:lnTo>
                                  <a:lnTo>
                                    <a:pt x="7885" y="3388"/>
                                  </a:lnTo>
                                  <a:lnTo>
                                    <a:pt x="7893" y="3354"/>
                                  </a:lnTo>
                                  <a:lnTo>
                                    <a:pt x="7902" y="3321"/>
                                  </a:lnTo>
                                  <a:lnTo>
                                    <a:pt x="7913" y="3288"/>
                                  </a:lnTo>
                                  <a:lnTo>
                                    <a:pt x="7926" y="3256"/>
                                  </a:lnTo>
                                  <a:lnTo>
                                    <a:pt x="7940" y="3224"/>
                                  </a:lnTo>
                                  <a:lnTo>
                                    <a:pt x="7955" y="3194"/>
                                  </a:lnTo>
                                  <a:lnTo>
                                    <a:pt x="7971" y="3164"/>
                                  </a:lnTo>
                                  <a:lnTo>
                                    <a:pt x="7991" y="3134"/>
                                  </a:lnTo>
                                  <a:lnTo>
                                    <a:pt x="8010" y="3106"/>
                                  </a:lnTo>
                                  <a:lnTo>
                                    <a:pt x="8032" y="3079"/>
                                  </a:lnTo>
                                  <a:lnTo>
                                    <a:pt x="8055" y="3052"/>
                                  </a:lnTo>
                                  <a:lnTo>
                                    <a:pt x="8069" y="3036"/>
                                  </a:lnTo>
                                  <a:lnTo>
                                    <a:pt x="8084" y="3021"/>
                                  </a:lnTo>
                                  <a:lnTo>
                                    <a:pt x="8099" y="3006"/>
                                  </a:lnTo>
                                  <a:lnTo>
                                    <a:pt x="8115" y="2991"/>
                                  </a:lnTo>
                                  <a:lnTo>
                                    <a:pt x="8131" y="2978"/>
                                  </a:lnTo>
                                  <a:lnTo>
                                    <a:pt x="8149" y="2965"/>
                                  </a:lnTo>
                                  <a:lnTo>
                                    <a:pt x="8166" y="2954"/>
                                  </a:lnTo>
                                  <a:lnTo>
                                    <a:pt x="8183" y="2943"/>
                                  </a:lnTo>
                                  <a:lnTo>
                                    <a:pt x="8640" y="3401"/>
                                  </a:lnTo>
                                  <a:lnTo>
                                    <a:pt x="9104" y="2935"/>
                                  </a:lnTo>
                                  <a:lnTo>
                                    <a:pt x="9121" y="2946"/>
                                  </a:lnTo>
                                  <a:lnTo>
                                    <a:pt x="9137" y="2958"/>
                                  </a:lnTo>
                                  <a:lnTo>
                                    <a:pt x="9153" y="2970"/>
                                  </a:lnTo>
                                  <a:lnTo>
                                    <a:pt x="9168" y="2983"/>
                                  </a:lnTo>
                                  <a:lnTo>
                                    <a:pt x="9183" y="2996"/>
                                  </a:lnTo>
                                  <a:lnTo>
                                    <a:pt x="9197" y="3010"/>
                                  </a:lnTo>
                                  <a:lnTo>
                                    <a:pt x="9211" y="3025"/>
                                  </a:lnTo>
                                  <a:lnTo>
                                    <a:pt x="9224" y="3041"/>
                                  </a:lnTo>
                                  <a:lnTo>
                                    <a:pt x="9247" y="3066"/>
                                  </a:lnTo>
                                  <a:lnTo>
                                    <a:pt x="9269" y="3093"/>
                                  </a:lnTo>
                                  <a:lnTo>
                                    <a:pt x="9288" y="3120"/>
                                  </a:lnTo>
                                  <a:lnTo>
                                    <a:pt x="9306" y="3149"/>
                                  </a:lnTo>
                                  <a:lnTo>
                                    <a:pt x="9323" y="3178"/>
                                  </a:lnTo>
                                  <a:lnTo>
                                    <a:pt x="9338" y="3208"/>
                                  </a:lnTo>
                                  <a:lnTo>
                                    <a:pt x="9352" y="3238"/>
                                  </a:lnTo>
                                  <a:lnTo>
                                    <a:pt x="9364" y="3270"/>
                                  </a:lnTo>
                                  <a:lnTo>
                                    <a:pt x="9386" y="3259"/>
                                  </a:lnTo>
                                  <a:lnTo>
                                    <a:pt x="9407" y="3251"/>
                                  </a:lnTo>
                                  <a:lnTo>
                                    <a:pt x="9427" y="3245"/>
                                  </a:lnTo>
                                  <a:lnTo>
                                    <a:pt x="9446" y="3241"/>
                                  </a:lnTo>
                                  <a:lnTo>
                                    <a:pt x="9462" y="3236"/>
                                  </a:lnTo>
                                  <a:lnTo>
                                    <a:pt x="9476" y="3232"/>
                                  </a:lnTo>
                                  <a:lnTo>
                                    <a:pt x="9488" y="3228"/>
                                  </a:lnTo>
                                  <a:lnTo>
                                    <a:pt x="9496" y="3223"/>
                                  </a:lnTo>
                                  <a:lnTo>
                                    <a:pt x="9483" y="3193"/>
                                  </a:lnTo>
                                  <a:lnTo>
                                    <a:pt x="9469" y="3163"/>
                                  </a:lnTo>
                                  <a:lnTo>
                                    <a:pt x="9454" y="3133"/>
                                  </a:lnTo>
                                  <a:lnTo>
                                    <a:pt x="9438" y="3104"/>
                                  </a:lnTo>
                                  <a:lnTo>
                                    <a:pt x="9420" y="3076"/>
                                  </a:lnTo>
                                  <a:lnTo>
                                    <a:pt x="9400" y="3049"/>
                                  </a:lnTo>
                                  <a:lnTo>
                                    <a:pt x="9379" y="3023"/>
                                  </a:lnTo>
                                  <a:lnTo>
                                    <a:pt x="9357" y="2998"/>
                                  </a:lnTo>
                                  <a:lnTo>
                                    <a:pt x="9338" y="2977"/>
                                  </a:lnTo>
                                  <a:lnTo>
                                    <a:pt x="9317" y="2959"/>
                                  </a:lnTo>
                                  <a:lnTo>
                                    <a:pt x="9297" y="2941"/>
                                  </a:lnTo>
                                  <a:lnTo>
                                    <a:pt x="9275" y="2923"/>
                                  </a:lnTo>
                                  <a:lnTo>
                                    <a:pt x="9251" y="2907"/>
                                  </a:lnTo>
                                  <a:lnTo>
                                    <a:pt x="9228" y="2891"/>
                                  </a:lnTo>
                                  <a:lnTo>
                                    <a:pt x="9203" y="2877"/>
                                  </a:lnTo>
                                  <a:lnTo>
                                    <a:pt x="9177" y="2863"/>
                                  </a:lnTo>
                                  <a:lnTo>
                                    <a:pt x="9433" y="2606"/>
                                  </a:lnTo>
                                  <a:lnTo>
                                    <a:pt x="9020" y="2183"/>
                                  </a:lnTo>
                                  <a:lnTo>
                                    <a:pt x="9024" y="2204"/>
                                  </a:lnTo>
                                  <a:lnTo>
                                    <a:pt x="9027" y="2225"/>
                                  </a:lnTo>
                                  <a:lnTo>
                                    <a:pt x="9029" y="2246"/>
                                  </a:lnTo>
                                  <a:lnTo>
                                    <a:pt x="9030" y="2268"/>
                                  </a:lnTo>
                                  <a:lnTo>
                                    <a:pt x="9030" y="2290"/>
                                  </a:lnTo>
                                  <a:lnTo>
                                    <a:pt x="9031" y="2310"/>
                                  </a:lnTo>
                                  <a:lnTo>
                                    <a:pt x="9032" y="2332"/>
                                  </a:lnTo>
                                  <a:lnTo>
                                    <a:pt x="9033" y="2352"/>
                                  </a:lnTo>
                                  <a:lnTo>
                                    <a:pt x="9282" y="2606"/>
                                  </a:lnTo>
                                  <a:lnTo>
                                    <a:pt x="9070" y="2818"/>
                                  </a:lnTo>
                                  <a:lnTo>
                                    <a:pt x="9057" y="2814"/>
                                  </a:lnTo>
                                  <a:lnTo>
                                    <a:pt x="9045" y="2811"/>
                                  </a:lnTo>
                                  <a:lnTo>
                                    <a:pt x="9032" y="2807"/>
                                  </a:lnTo>
                                  <a:lnTo>
                                    <a:pt x="9019" y="2804"/>
                                  </a:lnTo>
                                  <a:close/>
                                  <a:moveTo>
                                    <a:pt x="7794" y="1058"/>
                                  </a:moveTo>
                                  <a:lnTo>
                                    <a:pt x="7795" y="1051"/>
                                  </a:lnTo>
                                  <a:lnTo>
                                    <a:pt x="7794" y="1043"/>
                                  </a:lnTo>
                                  <a:lnTo>
                                    <a:pt x="7793" y="1034"/>
                                  </a:lnTo>
                                  <a:lnTo>
                                    <a:pt x="7792" y="1027"/>
                                  </a:lnTo>
                                  <a:lnTo>
                                    <a:pt x="7789" y="1020"/>
                                  </a:lnTo>
                                  <a:lnTo>
                                    <a:pt x="7787" y="1013"/>
                                  </a:lnTo>
                                  <a:lnTo>
                                    <a:pt x="7782" y="1005"/>
                                  </a:lnTo>
                                  <a:lnTo>
                                    <a:pt x="7778" y="999"/>
                                  </a:lnTo>
                                  <a:lnTo>
                                    <a:pt x="7772" y="991"/>
                                  </a:lnTo>
                                  <a:lnTo>
                                    <a:pt x="7765" y="983"/>
                                  </a:lnTo>
                                  <a:lnTo>
                                    <a:pt x="7758" y="977"/>
                                  </a:lnTo>
                                  <a:lnTo>
                                    <a:pt x="7749" y="970"/>
                                  </a:lnTo>
                                  <a:lnTo>
                                    <a:pt x="7739" y="964"/>
                                  </a:lnTo>
                                  <a:lnTo>
                                    <a:pt x="7728" y="957"/>
                                  </a:lnTo>
                                  <a:lnTo>
                                    <a:pt x="7717" y="952"/>
                                  </a:lnTo>
                                  <a:lnTo>
                                    <a:pt x="7704" y="948"/>
                                  </a:lnTo>
                                  <a:lnTo>
                                    <a:pt x="7691" y="943"/>
                                  </a:lnTo>
                                  <a:lnTo>
                                    <a:pt x="7677" y="939"/>
                                  </a:lnTo>
                                  <a:lnTo>
                                    <a:pt x="7660" y="936"/>
                                  </a:lnTo>
                                  <a:lnTo>
                                    <a:pt x="7644" y="933"/>
                                  </a:lnTo>
                                  <a:lnTo>
                                    <a:pt x="7627" y="930"/>
                                  </a:lnTo>
                                  <a:lnTo>
                                    <a:pt x="7609" y="929"/>
                                  </a:lnTo>
                                  <a:lnTo>
                                    <a:pt x="7590" y="928"/>
                                  </a:lnTo>
                                  <a:lnTo>
                                    <a:pt x="7570" y="927"/>
                                  </a:lnTo>
                                  <a:lnTo>
                                    <a:pt x="7464" y="975"/>
                                  </a:lnTo>
                                  <a:lnTo>
                                    <a:pt x="7481" y="975"/>
                                  </a:lnTo>
                                  <a:lnTo>
                                    <a:pt x="7497" y="976"/>
                                  </a:lnTo>
                                  <a:lnTo>
                                    <a:pt x="7512" y="978"/>
                                  </a:lnTo>
                                  <a:lnTo>
                                    <a:pt x="7528" y="979"/>
                                  </a:lnTo>
                                  <a:lnTo>
                                    <a:pt x="7542" y="982"/>
                                  </a:lnTo>
                                  <a:lnTo>
                                    <a:pt x="7555" y="986"/>
                                  </a:lnTo>
                                  <a:lnTo>
                                    <a:pt x="7568" y="989"/>
                                  </a:lnTo>
                                  <a:lnTo>
                                    <a:pt x="7578" y="993"/>
                                  </a:lnTo>
                                  <a:lnTo>
                                    <a:pt x="7589" y="998"/>
                                  </a:lnTo>
                                  <a:lnTo>
                                    <a:pt x="7600" y="1002"/>
                                  </a:lnTo>
                                  <a:lnTo>
                                    <a:pt x="7609" y="1007"/>
                                  </a:lnTo>
                                  <a:lnTo>
                                    <a:pt x="7617" y="1013"/>
                                  </a:lnTo>
                                  <a:lnTo>
                                    <a:pt x="7625" y="1019"/>
                                  </a:lnTo>
                                  <a:lnTo>
                                    <a:pt x="7632" y="1026"/>
                                  </a:lnTo>
                                  <a:lnTo>
                                    <a:pt x="7639" y="1032"/>
                                  </a:lnTo>
                                  <a:lnTo>
                                    <a:pt x="7644" y="1039"/>
                                  </a:lnTo>
                                  <a:lnTo>
                                    <a:pt x="7649" y="1047"/>
                                  </a:lnTo>
                                  <a:lnTo>
                                    <a:pt x="7653" y="1056"/>
                                  </a:lnTo>
                                  <a:lnTo>
                                    <a:pt x="7656" y="1065"/>
                                  </a:lnTo>
                                  <a:lnTo>
                                    <a:pt x="7658" y="1073"/>
                                  </a:lnTo>
                                  <a:lnTo>
                                    <a:pt x="7659" y="1082"/>
                                  </a:lnTo>
                                  <a:lnTo>
                                    <a:pt x="7659" y="1092"/>
                                  </a:lnTo>
                                  <a:lnTo>
                                    <a:pt x="7658" y="1101"/>
                                  </a:lnTo>
                                  <a:lnTo>
                                    <a:pt x="7657" y="1110"/>
                                  </a:lnTo>
                                  <a:lnTo>
                                    <a:pt x="7654" y="1120"/>
                                  </a:lnTo>
                                  <a:lnTo>
                                    <a:pt x="7651" y="1130"/>
                                  </a:lnTo>
                                  <a:lnTo>
                                    <a:pt x="7645" y="1139"/>
                                  </a:lnTo>
                                  <a:lnTo>
                                    <a:pt x="7640" y="1148"/>
                                  </a:lnTo>
                                  <a:lnTo>
                                    <a:pt x="7633" y="1158"/>
                                  </a:lnTo>
                                  <a:lnTo>
                                    <a:pt x="7626" y="1166"/>
                                  </a:lnTo>
                                  <a:lnTo>
                                    <a:pt x="7617" y="1176"/>
                                  </a:lnTo>
                                  <a:lnTo>
                                    <a:pt x="7609" y="1185"/>
                                  </a:lnTo>
                                  <a:lnTo>
                                    <a:pt x="7596" y="1195"/>
                                  </a:lnTo>
                                  <a:lnTo>
                                    <a:pt x="7582" y="1204"/>
                                  </a:lnTo>
                                  <a:lnTo>
                                    <a:pt x="7565" y="1213"/>
                                  </a:lnTo>
                                  <a:lnTo>
                                    <a:pt x="7548" y="1222"/>
                                  </a:lnTo>
                                  <a:lnTo>
                                    <a:pt x="7529" y="1230"/>
                                  </a:lnTo>
                                  <a:lnTo>
                                    <a:pt x="7507" y="1237"/>
                                  </a:lnTo>
                                  <a:lnTo>
                                    <a:pt x="7483" y="1243"/>
                                  </a:lnTo>
                                  <a:lnTo>
                                    <a:pt x="7457" y="1250"/>
                                  </a:lnTo>
                                  <a:lnTo>
                                    <a:pt x="7430" y="1254"/>
                                  </a:lnTo>
                                  <a:lnTo>
                                    <a:pt x="7401" y="1257"/>
                                  </a:lnTo>
                                  <a:lnTo>
                                    <a:pt x="7370" y="1261"/>
                                  </a:lnTo>
                                  <a:lnTo>
                                    <a:pt x="7336" y="1262"/>
                                  </a:lnTo>
                                  <a:lnTo>
                                    <a:pt x="7302" y="1262"/>
                                  </a:lnTo>
                                  <a:lnTo>
                                    <a:pt x="7264" y="1261"/>
                                  </a:lnTo>
                                  <a:lnTo>
                                    <a:pt x="7225" y="1259"/>
                                  </a:lnTo>
                                  <a:lnTo>
                                    <a:pt x="7184" y="1255"/>
                                  </a:lnTo>
                                  <a:lnTo>
                                    <a:pt x="7153" y="1251"/>
                                  </a:lnTo>
                                  <a:lnTo>
                                    <a:pt x="7124" y="1244"/>
                                  </a:lnTo>
                                  <a:lnTo>
                                    <a:pt x="7097" y="1238"/>
                                  </a:lnTo>
                                  <a:lnTo>
                                    <a:pt x="7073" y="1229"/>
                                  </a:lnTo>
                                  <a:lnTo>
                                    <a:pt x="7050" y="1220"/>
                                  </a:lnTo>
                                  <a:lnTo>
                                    <a:pt x="7031" y="1210"/>
                                  </a:lnTo>
                                  <a:lnTo>
                                    <a:pt x="7022" y="1203"/>
                                  </a:lnTo>
                                  <a:lnTo>
                                    <a:pt x="7014" y="1198"/>
                                  </a:lnTo>
                                  <a:lnTo>
                                    <a:pt x="7006" y="1191"/>
                                  </a:lnTo>
                                  <a:lnTo>
                                    <a:pt x="6998" y="1185"/>
                                  </a:lnTo>
                                  <a:lnTo>
                                    <a:pt x="6992" y="1178"/>
                                  </a:lnTo>
                                  <a:lnTo>
                                    <a:pt x="6985" y="1172"/>
                                  </a:lnTo>
                                  <a:lnTo>
                                    <a:pt x="6980" y="1164"/>
                                  </a:lnTo>
                                  <a:lnTo>
                                    <a:pt x="6975" y="1157"/>
                                  </a:lnTo>
                                  <a:lnTo>
                                    <a:pt x="6970" y="1149"/>
                                  </a:lnTo>
                                  <a:lnTo>
                                    <a:pt x="6966" y="1142"/>
                                  </a:lnTo>
                                  <a:lnTo>
                                    <a:pt x="6963" y="1134"/>
                                  </a:lnTo>
                                  <a:lnTo>
                                    <a:pt x="6960" y="1125"/>
                                  </a:lnTo>
                                  <a:lnTo>
                                    <a:pt x="6955" y="1109"/>
                                  </a:lnTo>
                                  <a:lnTo>
                                    <a:pt x="6953" y="1091"/>
                                  </a:lnTo>
                                  <a:lnTo>
                                    <a:pt x="6952" y="1073"/>
                                  </a:lnTo>
                                  <a:lnTo>
                                    <a:pt x="6953" y="1054"/>
                                  </a:lnTo>
                                  <a:lnTo>
                                    <a:pt x="6956" y="1033"/>
                                  </a:lnTo>
                                  <a:lnTo>
                                    <a:pt x="6962" y="1012"/>
                                  </a:lnTo>
                                  <a:lnTo>
                                    <a:pt x="6970" y="989"/>
                                  </a:lnTo>
                                  <a:lnTo>
                                    <a:pt x="6980" y="966"/>
                                  </a:lnTo>
                                  <a:lnTo>
                                    <a:pt x="6992" y="943"/>
                                  </a:lnTo>
                                  <a:lnTo>
                                    <a:pt x="7005" y="921"/>
                                  </a:lnTo>
                                  <a:lnTo>
                                    <a:pt x="7021" y="898"/>
                                  </a:lnTo>
                                  <a:lnTo>
                                    <a:pt x="7038" y="874"/>
                                  </a:lnTo>
                                  <a:lnTo>
                                    <a:pt x="7057" y="851"/>
                                  </a:lnTo>
                                  <a:lnTo>
                                    <a:pt x="7078" y="829"/>
                                  </a:lnTo>
                                  <a:lnTo>
                                    <a:pt x="7100" y="806"/>
                                  </a:lnTo>
                                  <a:lnTo>
                                    <a:pt x="7124" y="783"/>
                                  </a:lnTo>
                                  <a:lnTo>
                                    <a:pt x="7150" y="760"/>
                                  </a:lnTo>
                                  <a:lnTo>
                                    <a:pt x="7177" y="739"/>
                                  </a:lnTo>
                                  <a:lnTo>
                                    <a:pt x="7205" y="718"/>
                                  </a:lnTo>
                                  <a:lnTo>
                                    <a:pt x="7234" y="698"/>
                                  </a:lnTo>
                                  <a:lnTo>
                                    <a:pt x="7260" y="680"/>
                                  </a:lnTo>
                                  <a:lnTo>
                                    <a:pt x="7287" y="664"/>
                                  </a:lnTo>
                                  <a:lnTo>
                                    <a:pt x="7315" y="649"/>
                                  </a:lnTo>
                                  <a:lnTo>
                                    <a:pt x="7344" y="634"/>
                                  </a:lnTo>
                                  <a:lnTo>
                                    <a:pt x="7373" y="620"/>
                                  </a:lnTo>
                                  <a:lnTo>
                                    <a:pt x="7403" y="607"/>
                                  </a:lnTo>
                                  <a:lnTo>
                                    <a:pt x="7434" y="594"/>
                                  </a:lnTo>
                                  <a:lnTo>
                                    <a:pt x="7466" y="583"/>
                                  </a:lnTo>
                                  <a:lnTo>
                                    <a:pt x="7497" y="573"/>
                                  </a:lnTo>
                                  <a:lnTo>
                                    <a:pt x="7530" y="564"/>
                                  </a:lnTo>
                                  <a:lnTo>
                                    <a:pt x="7563" y="557"/>
                                  </a:lnTo>
                                  <a:lnTo>
                                    <a:pt x="7597" y="550"/>
                                  </a:lnTo>
                                  <a:lnTo>
                                    <a:pt x="7630" y="545"/>
                                  </a:lnTo>
                                  <a:lnTo>
                                    <a:pt x="7664" y="542"/>
                                  </a:lnTo>
                                  <a:lnTo>
                                    <a:pt x="7698" y="539"/>
                                  </a:lnTo>
                                  <a:lnTo>
                                    <a:pt x="7732" y="539"/>
                                  </a:lnTo>
                                  <a:lnTo>
                                    <a:pt x="7760" y="539"/>
                                  </a:lnTo>
                                  <a:lnTo>
                                    <a:pt x="7788" y="542"/>
                                  </a:lnTo>
                                  <a:lnTo>
                                    <a:pt x="7816" y="544"/>
                                  </a:lnTo>
                                  <a:lnTo>
                                    <a:pt x="7844" y="547"/>
                                  </a:lnTo>
                                  <a:lnTo>
                                    <a:pt x="7872" y="551"/>
                                  </a:lnTo>
                                  <a:lnTo>
                                    <a:pt x="7900" y="557"/>
                                  </a:lnTo>
                                  <a:lnTo>
                                    <a:pt x="7928" y="563"/>
                                  </a:lnTo>
                                  <a:lnTo>
                                    <a:pt x="7956" y="571"/>
                                  </a:lnTo>
                                  <a:lnTo>
                                    <a:pt x="7984" y="579"/>
                                  </a:lnTo>
                                  <a:lnTo>
                                    <a:pt x="8013" y="589"/>
                                  </a:lnTo>
                                  <a:lnTo>
                                    <a:pt x="8041" y="600"/>
                                  </a:lnTo>
                                  <a:lnTo>
                                    <a:pt x="8069" y="612"/>
                                  </a:lnTo>
                                  <a:lnTo>
                                    <a:pt x="8096" y="624"/>
                                  </a:lnTo>
                                  <a:lnTo>
                                    <a:pt x="8124" y="639"/>
                                  </a:lnTo>
                                  <a:lnTo>
                                    <a:pt x="8151" y="654"/>
                                  </a:lnTo>
                                  <a:lnTo>
                                    <a:pt x="8178" y="670"/>
                                  </a:lnTo>
                                  <a:lnTo>
                                    <a:pt x="8149" y="703"/>
                                  </a:lnTo>
                                  <a:lnTo>
                                    <a:pt x="8119" y="733"/>
                                  </a:lnTo>
                                  <a:lnTo>
                                    <a:pt x="8090" y="760"/>
                                  </a:lnTo>
                                  <a:lnTo>
                                    <a:pt x="8062" y="785"/>
                                  </a:lnTo>
                                  <a:lnTo>
                                    <a:pt x="8023" y="818"/>
                                  </a:lnTo>
                                  <a:lnTo>
                                    <a:pt x="7986" y="849"/>
                                  </a:lnTo>
                                  <a:lnTo>
                                    <a:pt x="7949" y="882"/>
                                  </a:lnTo>
                                  <a:lnTo>
                                    <a:pt x="7913" y="915"/>
                                  </a:lnTo>
                                  <a:lnTo>
                                    <a:pt x="7896" y="931"/>
                                  </a:lnTo>
                                  <a:lnTo>
                                    <a:pt x="7880" y="949"/>
                                  </a:lnTo>
                                  <a:lnTo>
                                    <a:pt x="7863" y="966"/>
                                  </a:lnTo>
                                  <a:lnTo>
                                    <a:pt x="7848" y="983"/>
                                  </a:lnTo>
                                  <a:lnTo>
                                    <a:pt x="7834" y="1002"/>
                                  </a:lnTo>
                                  <a:lnTo>
                                    <a:pt x="7820" y="1020"/>
                                  </a:lnTo>
                                  <a:lnTo>
                                    <a:pt x="7807" y="1039"/>
                                  </a:lnTo>
                                  <a:lnTo>
                                    <a:pt x="7794" y="1058"/>
                                  </a:lnTo>
                                  <a:close/>
                                  <a:moveTo>
                                    <a:pt x="8883" y="2839"/>
                                  </a:moveTo>
                                  <a:lnTo>
                                    <a:pt x="8856" y="2832"/>
                                  </a:lnTo>
                                  <a:lnTo>
                                    <a:pt x="8829" y="2826"/>
                                  </a:lnTo>
                                  <a:lnTo>
                                    <a:pt x="8802" y="2820"/>
                                  </a:lnTo>
                                  <a:lnTo>
                                    <a:pt x="8776" y="2815"/>
                                  </a:lnTo>
                                  <a:lnTo>
                                    <a:pt x="8802" y="2820"/>
                                  </a:lnTo>
                                  <a:lnTo>
                                    <a:pt x="8829" y="2826"/>
                                  </a:lnTo>
                                  <a:lnTo>
                                    <a:pt x="8856" y="2832"/>
                                  </a:lnTo>
                                  <a:lnTo>
                                    <a:pt x="8883" y="2839"/>
                                  </a:lnTo>
                                  <a:close/>
                                  <a:moveTo>
                                    <a:pt x="8774" y="2815"/>
                                  </a:moveTo>
                                  <a:lnTo>
                                    <a:pt x="8765" y="2813"/>
                                  </a:lnTo>
                                  <a:lnTo>
                                    <a:pt x="8756" y="2812"/>
                                  </a:lnTo>
                                  <a:lnTo>
                                    <a:pt x="8765" y="2813"/>
                                  </a:lnTo>
                                  <a:lnTo>
                                    <a:pt x="8774" y="2815"/>
                                  </a:lnTo>
                                  <a:close/>
                                  <a:moveTo>
                                    <a:pt x="8754" y="2812"/>
                                  </a:moveTo>
                                  <a:lnTo>
                                    <a:pt x="8737" y="2808"/>
                                  </a:lnTo>
                                  <a:lnTo>
                                    <a:pt x="8746" y="2810"/>
                                  </a:lnTo>
                                  <a:lnTo>
                                    <a:pt x="8754" y="2812"/>
                                  </a:lnTo>
                                  <a:close/>
                                  <a:moveTo>
                                    <a:pt x="7029" y="3964"/>
                                  </a:moveTo>
                                  <a:lnTo>
                                    <a:pt x="7063" y="3958"/>
                                  </a:lnTo>
                                  <a:lnTo>
                                    <a:pt x="7099" y="3952"/>
                                  </a:lnTo>
                                  <a:lnTo>
                                    <a:pt x="7133" y="3947"/>
                                  </a:lnTo>
                                  <a:lnTo>
                                    <a:pt x="7169" y="3940"/>
                                  </a:lnTo>
                                  <a:lnTo>
                                    <a:pt x="7204" y="3934"/>
                                  </a:lnTo>
                                  <a:lnTo>
                                    <a:pt x="7238" y="3928"/>
                                  </a:lnTo>
                                  <a:lnTo>
                                    <a:pt x="7274" y="3922"/>
                                  </a:lnTo>
                                  <a:lnTo>
                                    <a:pt x="7308" y="3915"/>
                                  </a:lnTo>
                                  <a:lnTo>
                                    <a:pt x="7369" y="3904"/>
                                  </a:lnTo>
                                  <a:lnTo>
                                    <a:pt x="7429" y="3895"/>
                                  </a:lnTo>
                                  <a:lnTo>
                                    <a:pt x="7490" y="3884"/>
                                  </a:lnTo>
                                  <a:lnTo>
                                    <a:pt x="7549" y="3874"/>
                                  </a:lnTo>
                                  <a:lnTo>
                                    <a:pt x="7608" y="3864"/>
                                  </a:lnTo>
                                  <a:lnTo>
                                    <a:pt x="7666" y="3855"/>
                                  </a:lnTo>
                                  <a:lnTo>
                                    <a:pt x="7724" y="3846"/>
                                  </a:lnTo>
                                  <a:lnTo>
                                    <a:pt x="7780" y="3837"/>
                                  </a:lnTo>
                                  <a:lnTo>
                                    <a:pt x="7790" y="3862"/>
                                  </a:lnTo>
                                  <a:lnTo>
                                    <a:pt x="7801" y="3887"/>
                                  </a:lnTo>
                                  <a:lnTo>
                                    <a:pt x="7812" y="3911"/>
                                  </a:lnTo>
                                  <a:lnTo>
                                    <a:pt x="7824" y="3934"/>
                                  </a:lnTo>
                                  <a:lnTo>
                                    <a:pt x="7836" y="3956"/>
                                  </a:lnTo>
                                  <a:lnTo>
                                    <a:pt x="7851" y="3978"/>
                                  </a:lnTo>
                                  <a:lnTo>
                                    <a:pt x="7865" y="3999"/>
                                  </a:lnTo>
                                  <a:lnTo>
                                    <a:pt x="7880" y="4019"/>
                                  </a:lnTo>
                                  <a:lnTo>
                                    <a:pt x="7894" y="4034"/>
                                  </a:lnTo>
                                  <a:lnTo>
                                    <a:pt x="7908" y="4050"/>
                                  </a:lnTo>
                                  <a:lnTo>
                                    <a:pt x="7924" y="4065"/>
                                  </a:lnTo>
                                  <a:lnTo>
                                    <a:pt x="7942" y="4080"/>
                                  </a:lnTo>
                                  <a:lnTo>
                                    <a:pt x="7956" y="4076"/>
                                  </a:lnTo>
                                  <a:lnTo>
                                    <a:pt x="7979" y="4069"/>
                                  </a:lnTo>
                                  <a:lnTo>
                                    <a:pt x="7992" y="4065"/>
                                  </a:lnTo>
                                  <a:lnTo>
                                    <a:pt x="8004" y="4060"/>
                                  </a:lnTo>
                                  <a:lnTo>
                                    <a:pt x="8014" y="4055"/>
                                  </a:lnTo>
                                  <a:lnTo>
                                    <a:pt x="8021" y="4051"/>
                                  </a:lnTo>
                                  <a:lnTo>
                                    <a:pt x="8015" y="4043"/>
                                  </a:lnTo>
                                  <a:lnTo>
                                    <a:pt x="8009" y="4037"/>
                                  </a:lnTo>
                                  <a:lnTo>
                                    <a:pt x="7992" y="4014"/>
                                  </a:lnTo>
                                  <a:lnTo>
                                    <a:pt x="7976" y="3989"/>
                                  </a:lnTo>
                                  <a:lnTo>
                                    <a:pt x="7961" y="3964"/>
                                  </a:lnTo>
                                  <a:lnTo>
                                    <a:pt x="7947" y="3937"/>
                                  </a:lnTo>
                                  <a:lnTo>
                                    <a:pt x="7934" y="3910"/>
                                  </a:lnTo>
                                  <a:lnTo>
                                    <a:pt x="7921" y="3882"/>
                                  </a:lnTo>
                                  <a:lnTo>
                                    <a:pt x="7910" y="3851"/>
                                  </a:lnTo>
                                  <a:lnTo>
                                    <a:pt x="7900" y="3822"/>
                                  </a:lnTo>
                                  <a:lnTo>
                                    <a:pt x="7933" y="3819"/>
                                  </a:lnTo>
                                  <a:lnTo>
                                    <a:pt x="7964" y="3816"/>
                                  </a:lnTo>
                                  <a:lnTo>
                                    <a:pt x="7994" y="3815"/>
                                  </a:lnTo>
                                  <a:lnTo>
                                    <a:pt x="8023" y="3814"/>
                                  </a:lnTo>
                                  <a:lnTo>
                                    <a:pt x="8051" y="3812"/>
                                  </a:lnTo>
                                  <a:lnTo>
                                    <a:pt x="8078" y="3812"/>
                                  </a:lnTo>
                                  <a:lnTo>
                                    <a:pt x="8104" y="3814"/>
                                  </a:lnTo>
                                  <a:lnTo>
                                    <a:pt x="8130" y="3815"/>
                                  </a:lnTo>
                                  <a:lnTo>
                                    <a:pt x="8154" y="3816"/>
                                  </a:lnTo>
                                  <a:lnTo>
                                    <a:pt x="8177" y="3819"/>
                                  </a:lnTo>
                                  <a:lnTo>
                                    <a:pt x="8198" y="3821"/>
                                  </a:lnTo>
                                  <a:lnTo>
                                    <a:pt x="8219" y="3824"/>
                                  </a:lnTo>
                                  <a:lnTo>
                                    <a:pt x="8238" y="3829"/>
                                  </a:lnTo>
                                  <a:lnTo>
                                    <a:pt x="8257" y="3833"/>
                                  </a:lnTo>
                                  <a:lnTo>
                                    <a:pt x="8274" y="3838"/>
                                  </a:lnTo>
                                  <a:lnTo>
                                    <a:pt x="8290" y="3844"/>
                                  </a:lnTo>
                                  <a:lnTo>
                                    <a:pt x="8303" y="3848"/>
                                  </a:lnTo>
                                  <a:lnTo>
                                    <a:pt x="8314" y="3854"/>
                                  </a:lnTo>
                                  <a:lnTo>
                                    <a:pt x="8306" y="3870"/>
                                  </a:lnTo>
                                  <a:lnTo>
                                    <a:pt x="8297" y="3887"/>
                                  </a:lnTo>
                                  <a:lnTo>
                                    <a:pt x="8285" y="3902"/>
                                  </a:lnTo>
                                  <a:lnTo>
                                    <a:pt x="8272" y="3919"/>
                                  </a:lnTo>
                                  <a:lnTo>
                                    <a:pt x="8261" y="3930"/>
                                  </a:lnTo>
                                  <a:lnTo>
                                    <a:pt x="8250" y="3941"/>
                                  </a:lnTo>
                                  <a:lnTo>
                                    <a:pt x="8237" y="3953"/>
                                  </a:lnTo>
                                  <a:lnTo>
                                    <a:pt x="8225" y="3964"/>
                                  </a:lnTo>
                                  <a:lnTo>
                                    <a:pt x="8211" y="3975"/>
                                  </a:lnTo>
                                  <a:lnTo>
                                    <a:pt x="8197" y="3986"/>
                                  </a:lnTo>
                                  <a:lnTo>
                                    <a:pt x="8182" y="3995"/>
                                  </a:lnTo>
                                  <a:lnTo>
                                    <a:pt x="8167" y="4005"/>
                                  </a:lnTo>
                                  <a:lnTo>
                                    <a:pt x="8151" y="4015"/>
                                  </a:lnTo>
                                  <a:lnTo>
                                    <a:pt x="8133" y="4024"/>
                                  </a:lnTo>
                                  <a:lnTo>
                                    <a:pt x="8116" y="4033"/>
                                  </a:lnTo>
                                  <a:lnTo>
                                    <a:pt x="8099" y="4041"/>
                                  </a:lnTo>
                                  <a:lnTo>
                                    <a:pt x="8081" y="4050"/>
                                  </a:lnTo>
                                  <a:lnTo>
                                    <a:pt x="8061" y="4057"/>
                                  </a:lnTo>
                                  <a:lnTo>
                                    <a:pt x="8042" y="4065"/>
                                  </a:lnTo>
                                  <a:lnTo>
                                    <a:pt x="8021" y="4071"/>
                                  </a:lnTo>
                                  <a:lnTo>
                                    <a:pt x="7980" y="4084"/>
                                  </a:lnTo>
                                  <a:lnTo>
                                    <a:pt x="7936" y="4095"/>
                                  </a:lnTo>
                                  <a:lnTo>
                                    <a:pt x="7890" y="4105"/>
                                  </a:lnTo>
                                  <a:lnTo>
                                    <a:pt x="7844" y="4112"/>
                                  </a:lnTo>
                                  <a:lnTo>
                                    <a:pt x="7795" y="4118"/>
                                  </a:lnTo>
                                  <a:lnTo>
                                    <a:pt x="7745" y="4122"/>
                                  </a:lnTo>
                                  <a:lnTo>
                                    <a:pt x="7694" y="4123"/>
                                  </a:lnTo>
                                  <a:lnTo>
                                    <a:pt x="7641" y="4123"/>
                                  </a:lnTo>
                                  <a:lnTo>
                                    <a:pt x="7605" y="4121"/>
                                  </a:lnTo>
                                  <a:lnTo>
                                    <a:pt x="7569" y="4119"/>
                                  </a:lnTo>
                                  <a:lnTo>
                                    <a:pt x="7532" y="4116"/>
                                  </a:lnTo>
                                  <a:lnTo>
                                    <a:pt x="7494" y="4110"/>
                                  </a:lnTo>
                                  <a:lnTo>
                                    <a:pt x="7456" y="4105"/>
                                  </a:lnTo>
                                  <a:lnTo>
                                    <a:pt x="7419" y="4098"/>
                                  </a:lnTo>
                                  <a:lnTo>
                                    <a:pt x="7380" y="4090"/>
                                  </a:lnTo>
                                  <a:lnTo>
                                    <a:pt x="7342" y="4081"/>
                                  </a:lnTo>
                                  <a:lnTo>
                                    <a:pt x="7303" y="4071"/>
                                  </a:lnTo>
                                  <a:lnTo>
                                    <a:pt x="7264" y="4059"/>
                                  </a:lnTo>
                                  <a:lnTo>
                                    <a:pt x="7225" y="4046"/>
                                  </a:lnTo>
                                  <a:lnTo>
                                    <a:pt x="7185" y="4032"/>
                                  </a:lnTo>
                                  <a:lnTo>
                                    <a:pt x="7146" y="4017"/>
                                  </a:lnTo>
                                  <a:lnTo>
                                    <a:pt x="7107" y="4001"/>
                                  </a:lnTo>
                                  <a:lnTo>
                                    <a:pt x="7068" y="3984"/>
                                  </a:lnTo>
                                  <a:lnTo>
                                    <a:pt x="7029" y="3964"/>
                                  </a:lnTo>
                                  <a:close/>
                                  <a:moveTo>
                                    <a:pt x="8286" y="2893"/>
                                  </a:moveTo>
                                  <a:lnTo>
                                    <a:pt x="8307" y="2885"/>
                                  </a:lnTo>
                                  <a:lnTo>
                                    <a:pt x="8330" y="2878"/>
                                  </a:lnTo>
                                  <a:lnTo>
                                    <a:pt x="8353" y="2871"/>
                                  </a:lnTo>
                                  <a:lnTo>
                                    <a:pt x="8375" y="2866"/>
                                  </a:lnTo>
                                  <a:lnTo>
                                    <a:pt x="8399" y="2860"/>
                                  </a:lnTo>
                                  <a:lnTo>
                                    <a:pt x="8422" y="2856"/>
                                  </a:lnTo>
                                  <a:lnTo>
                                    <a:pt x="8446" y="2852"/>
                                  </a:lnTo>
                                  <a:lnTo>
                                    <a:pt x="8468" y="2847"/>
                                  </a:lnTo>
                                  <a:lnTo>
                                    <a:pt x="8516" y="2842"/>
                                  </a:lnTo>
                                  <a:lnTo>
                                    <a:pt x="8562" y="2839"/>
                                  </a:lnTo>
                                  <a:lnTo>
                                    <a:pt x="8608" y="2837"/>
                                  </a:lnTo>
                                  <a:lnTo>
                                    <a:pt x="8653" y="2835"/>
                                  </a:lnTo>
                                  <a:lnTo>
                                    <a:pt x="8697" y="2837"/>
                                  </a:lnTo>
                                  <a:lnTo>
                                    <a:pt x="8739" y="2839"/>
                                  </a:lnTo>
                                  <a:lnTo>
                                    <a:pt x="8780" y="2842"/>
                                  </a:lnTo>
                                  <a:lnTo>
                                    <a:pt x="8818" y="2845"/>
                                  </a:lnTo>
                                  <a:lnTo>
                                    <a:pt x="8855" y="2850"/>
                                  </a:lnTo>
                                  <a:lnTo>
                                    <a:pt x="8888" y="2854"/>
                                  </a:lnTo>
                                  <a:lnTo>
                                    <a:pt x="8919" y="2858"/>
                                  </a:lnTo>
                                  <a:lnTo>
                                    <a:pt x="8945" y="2863"/>
                                  </a:lnTo>
                                  <a:lnTo>
                                    <a:pt x="8937" y="2861"/>
                                  </a:lnTo>
                                  <a:lnTo>
                                    <a:pt x="8928" y="2860"/>
                                  </a:lnTo>
                                  <a:lnTo>
                                    <a:pt x="8947" y="2866"/>
                                  </a:lnTo>
                                  <a:lnTo>
                                    <a:pt x="8966" y="2871"/>
                                  </a:lnTo>
                                  <a:lnTo>
                                    <a:pt x="8985" y="2878"/>
                                  </a:lnTo>
                                  <a:lnTo>
                                    <a:pt x="9003" y="2885"/>
                                  </a:lnTo>
                                  <a:lnTo>
                                    <a:pt x="8640" y="3249"/>
                                  </a:lnTo>
                                  <a:lnTo>
                                    <a:pt x="8286" y="2893"/>
                                  </a:lnTo>
                                  <a:close/>
                                  <a:moveTo>
                                    <a:pt x="8299" y="2085"/>
                                  </a:moveTo>
                                  <a:lnTo>
                                    <a:pt x="8306" y="2010"/>
                                  </a:lnTo>
                                  <a:lnTo>
                                    <a:pt x="8316" y="1937"/>
                                  </a:lnTo>
                                  <a:lnTo>
                                    <a:pt x="8327" y="1864"/>
                                  </a:lnTo>
                                  <a:lnTo>
                                    <a:pt x="8338" y="1795"/>
                                  </a:lnTo>
                                  <a:lnTo>
                                    <a:pt x="8349" y="1728"/>
                                  </a:lnTo>
                                  <a:lnTo>
                                    <a:pt x="8362" y="1661"/>
                                  </a:lnTo>
                                  <a:lnTo>
                                    <a:pt x="8375" y="1599"/>
                                  </a:lnTo>
                                  <a:lnTo>
                                    <a:pt x="8391" y="1538"/>
                                  </a:lnTo>
                                  <a:lnTo>
                                    <a:pt x="8405" y="1479"/>
                                  </a:lnTo>
                                  <a:lnTo>
                                    <a:pt x="8421" y="1423"/>
                                  </a:lnTo>
                                  <a:lnTo>
                                    <a:pt x="8437" y="1369"/>
                                  </a:lnTo>
                                  <a:lnTo>
                                    <a:pt x="8454" y="1318"/>
                                  </a:lnTo>
                                  <a:lnTo>
                                    <a:pt x="8473" y="1269"/>
                                  </a:lnTo>
                                  <a:lnTo>
                                    <a:pt x="8491" y="1223"/>
                                  </a:lnTo>
                                  <a:lnTo>
                                    <a:pt x="8510" y="1179"/>
                                  </a:lnTo>
                                  <a:lnTo>
                                    <a:pt x="8530" y="1138"/>
                                  </a:lnTo>
                                  <a:lnTo>
                                    <a:pt x="8545" y="1156"/>
                                  </a:lnTo>
                                  <a:lnTo>
                                    <a:pt x="8559" y="1175"/>
                                  </a:lnTo>
                                  <a:lnTo>
                                    <a:pt x="8571" y="1195"/>
                                  </a:lnTo>
                                  <a:lnTo>
                                    <a:pt x="8582" y="1215"/>
                                  </a:lnTo>
                                  <a:lnTo>
                                    <a:pt x="8591" y="1237"/>
                                  </a:lnTo>
                                  <a:lnTo>
                                    <a:pt x="8600" y="1260"/>
                                  </a:lnTo>
                                  <a:lnTo>
                                    <a:pt x="8608" y="1282"/>
                                  </a:lnTo>
                                  <a:lnTo>
                                    <a:pt x="8614" y="1306"/>
                                  </a:lnTo>
                                  <a:lnTo>
                                    <a:pt x="8591" y="1371"/>
                                  </a:lnTo>
                                  <a:lnTo>
                                    <a:pt x="8569" y="1438"/>
                                  </a:lnTo>
                                  <a:lnTo>
                                    <a:pt x="8548" y="1510"/>
                                  </a:lnTo>
                                  <a:lnTo>
                                    <a:pt x="8529" y="1585"/>
                                  </a:lnTo>
                                  <a:lnTo>
                                    <a:pt x="8509" y="1661"/>
                                  </a:lnTo>
                                  <a:lnTo>
                                    <a:pt x="8492" y="1743"/>
                                  </a:lnTo>
                                  <a:lnTo>
                                    <a:pt x="8477" y="1827"/>
                                  </a:lnTo>
                                  <a:lnTo>
                                    <a:pt x="8462" y="1915"/>
                                  </a:lnTo>
                                  <a:lnTo>
                                    <a:pt x="8454" y="1922"/>
                                  </a:lnTo>
                                  <a:lnTo>
                                    <a:pt x="8438" y="1939"/>
                                  </a:lnTo>
                                  <a:lnTo>
                                    <a:pt x="8415" y="1963"/>
                                  </a:lnTo>
                                  <a:lnTo>
                                    <a:pt x="8388" y="1990"/>
                                  </a:lnTo>
                                  <a:lnTo>
                                    <a:pt x="8361" y="2018"/>
                                  </a:lnTo>
                                  <a:lnTo>
                                    <a:pt x="8335" y="2046"/>
                                  </a:lnTo>
                                  <a:lnTo>
                                    <a:pt x="8313" y="2069"/>
                                  </a:lnTo>
                                  <a:lnTo>
                                    <a:pt x="8299" y="2085"/>
                                  </a:lnTo>
                                  <a:close/>
                                  <a:moveTo>
                                    <a:pt x="9488" y="1062"/>
                                  </a:moveTo>
                                  <a:lnTo>
                                    <a:pt x="9486" y="1052"/>
                                  </a:lnTo>
                                  <a:lnTo>
                                    <a:pt x="9485" y="1042"/>
                                  </a:lnTo>
                                  <a:lnTo>
                                    <a:pt x="9485" y="1032"/>
                                  </a:lnTo>
                                  <a:lnTo>
                                    <a:pt x="9487" y="1022"/>
                                  </a:lnTo>
                                  <a:lnTo>
                                    <a:pt x="9489" y="1014"/>
                                  </a:lnTo>
                                  <a:lnTo>
                                    <a:pt x="9492" y="1004"/>
                                  </a:lnTo>
                                  <a:lnTo>
                                    <a:pt x="9496" y="995"/>
                                  </a:lnTo>
                                  <a:lnTo>
                                    <a:pt x="9502" y="987"/>
                                  </a:lnTo>
                                  <a:lnTo>
                                    <a:pt x="9507" y="979"/>
                                  </a:lnTo>
                                  <a:lnTo>
                                    <a:pt x="9515" y="972"/>
                                  </a:lnTo>
                                  <a:lnTo>
                                    <a:pt x="9522" y="965"/>
                                  </a:lnTo>
                                  <a:lnTo>
                                    <a:pt x="9531" y="959"/>
                                  </a:lnTo>
                                  <a:lnTo>
                                    <a:pt x="9541" y="952"/>
                                  </a:lnTo>
                                  <a:lnTo>
                                    <a:pt x="9552" y="946"/>
                                  </a:lnTo>
                                  <a:lnTo>
                                    <a:pt x="9563" y="940"/>
                                  </a:lnTo>
                                  <a:lnTo>
                                    <a:pt x="9575" y="936"/>
                                  </a:lnTo>
                                  <a:lnTo>
                                    <a:pt x="9589" y="931"/>
                                  </a:lnTo>
                                  <a:lnTo>
                                    <a:pt x="9603" y="927"/>
                                  </a:lnTo>
                                  <a:lnTo>
                                    <a:pt x="9620" y="924"/>
                                  </a:lnTo>
                                  <a:lnTo>
                                    <a:pt x="9636" y="921"/>
                                  </a:lnTo>
                                  <a:lnTo>
                                    <a:pt x="9653" y="918"/>
                                  </a:lnTo>
                                  <a:lnTo>
                                    <a:pt x="9670" y="917"/>
                                  </a:lnTo>
                                  <a:lnTo>
                                    <a:pt x="9690" y="916"/>
                                  </a:lnTo>
                                  <a:lnTo>
                                    <a:pt x="9710" y="916"/>
                                  </a:lnTo>
                                  <a:lnTo>
                                    <a:pt x="9816" y="963"/>
                                  </a:lnTo>
                                  <a:lnTo>
                                    <a:pt x="9799" y="963"/>
                                  </a:lnTo>
                                  <a:lnTo>
                                    <a:pt x="9783" y="964"/>
                                  </a:lnTo>
                                  <a:lnTo>
                                    <a:pt x="9768" y="966"/>
                                  </a:lnTo>
                                  <a:lnTo>
                                    <a:pt x="9752" y="967"/>
                                  </a:lnTo>
                                  <a:lnTo>
                                    <a:pt x="9738" y="970"/>
                                  </a:lnTo>
                                  <a:lnTo>
                                    <a:pt x="9725" y="974"/>
                                  </a:lnTo>
                                  <a:lnTo>
                                    <a:pt x="9712" y="977"/>
                                  </a:lnTo>
                                  <a:lnTo>
                                    <a:pt x="9701" y="981"/>
                                  </a:lnTo>
                                  <a:lnTo>
                                    <a:pt x="9690" y="986"/>
                                  </a:lnTo>
                                  <a:lnTo>
                                    <a:pt x="9680" y="990"/>
                                  </a:lnTo>
                                  <a:lnTo>
                                    <a:pt x="9670" y="995"/>
                                  </a:lnTo>
                                  <a:lnTo>
                                    <a:pt x="9663" y="1001"/>
                                  </a:lnTo>
                                  <a:lnTo>
                                    <a:pt x="9654" y="1007"/>
                                  </a:lnTo>
                                  <a:lnTo>
                                    <a:pt x="9648" y="1014"/>
                                  </a:lnTo>
                                  <a:lnTo>
                                    <a:pt x="9641" y="1020"/>
                                  </a:lnTo>
                                  <a:lnTo>
                                    <a:pt x="9636" y="1027"/>
                                  </a:lnTo>
                                  <a:lnTo>
                                    <a:pt x="9630" y="1035"/>
                                  </a:lnTo>
                                  <a:lnTo>
                                    <a:pt x="9627" y="1044"/>
                                  </a:lnTo>
                                  <a:lnTo>
                                    <a:pt x="9624" y="1053"/>
                                  </a:lnTo>
                                  <a:lnTo>
                                    <a:pt x="9622" y="1061"/>
                                  </a:lnTo>
                                  <a:lnTo>
                                    <a:pt x="9621" y="1070"/>
                                  </a:lnTo>
                                  <a:lnTo>
                                    <a:pt x="9621" y="1080"/>
                                  </a:lnTo>
                                  <a:lnTo>
                                    <a:pt x="9621" y="1090"/>
                                  </a:lnTo>
                                  <a:lnTo>
                                    <a:pt x="9623" y="1098"/>
                                  </a:lnTo>
                                  <a:lnTo>
                                    <a:pt x="9626" y="1108"/>
                                  </a:lnTo>
                                  <a:lnTo>
                                    <a:pt x="9629" y="1118"/>
                                  </a:lnTo>
                                  <a:lnTo>
                                    <a:pt x="9635" y="1127"/>
                                  </a:lnTo>
                                  <a:lnTo>
                                    <a:pt x="9640" y="1136"/>
                                  </a:lnTo>
                                  <a:lnTo>
                                    <a:pt x="9647" y="1146"/>
                                  </a:lnTo>
                                  <a:lnTo>
                                    <a:pt x="9654" y="1156"/>
                                  </a:lnTo>
                                  <a:lnTo>
                                    <a:pt x="9663" y="1164"/>
                                  </a:lnTo>
                                  <a:lnTo>
                                    <a:pt x="9671" y="1173"/>
                                  </a:lnTo>
                                  <a:lnTo>
                                    <a:pt x="9684" y="1183"/>
                                  </a:lnTo>
                                  <a:lnTo>
                                    <a:pt x="9698" y="1192"/>
                                  </a:lnTo>
                                  <a:lnTo>
                                    <a:pt x="9714" y="1202"/>
                                  </a:lnTo>
                                  <a:lnTo>
                                    <a:pt x="9732" y="1210"/>
                                  </a:lnTo>
                                  <a:lnTo>
                                    <a:pt x="9751" y="1218"/>
                                  </a:lnTo>
                                  <a:lnTo>
                                    <a:pt x="9773" y="1225"/>
                                  </a:lnTo>
                                  <a:lnTo>
                                    <a:pt x="9797" y="1231"/>
                                  </a:lnTo>
                                  <a:lnTo>
                                    <a:pt x="9823" y="1238"/>
                                  </a:lnTo>
                                  <a:lnTo>
                                    <a:pt x="9850" y="1242"/>
                                  </a:lnTo>
                                  <a:lnTo>
                                    <a:pt x="9879" y="1246"/>
                                  </a:lnTo>
                                  <a:lnTo>
                                    <a:pt x="9910" y="1249"/>
                                  </a:lnTo>
                                  <a:lnTo>
                                    <a:pt x="9944" y="1250"/>
                                  </a:lnTo>
                                  <a:lnTo>
                                    <a:pt x="9978" y="1250"/>
                                  </a:lnTo>
                                  <a:lnTo>
                                    <a:pt x="10015" y="1249"/>
                                  </a:lnTo>
                                  <a:lnTo>
                                    <a:pt x="10055" y="1247"/>
                                  </a:lnTo>
                                  <a:lnTo>
                                    <a:pt x="10096" y="1243"/>
                                  </a:lnTo>
                                  <a:lnTo>
                                    <a:pt x="10127" y="1239"/>
                                  </a:lnTo>
                                  <a:lnTo>
                                    <a:pt x="10156" y="1233"/>
                                  </a:lnTo>
                                  <a:lnTo>
                                    <a:pt x="10183" y="1226"/>
                                  </a:lnTo>
                                  <a:lnTo>
                                    <a:pt x="10207" y="1217"/>
                                  </a:lnTo>
                                  <a:lnTo>
                                    <a:pt x="10230" y="1208"/>
                                  </a:lnTo>
                                  <a:lnTo>
                                    <a:pt x="10249" y="1198"/>
                                  </a:lnTo>
                                  <a:lnTo>
                                    <a:pt x="10258" y="1191"/>
                                  </a:lnTo>
                                  <a:lnTo>
                                    <a:pt x="10266" y="1186"/>
                                  </a:lnTo>
                                  <a:lnTo>
                                    <a:pt x="10274" y="1179"/>
                                  </a:lnTo>
                                  <a:lnTo>
                                    <a:pt x="10282" y="1173"/>
                                  </a:lnTo>
                                  <a:lnTo>
                                    <a:pt x="10288" y="1166"/>
                                  </a:lnTo>
                                  <a:lnTo>
                                    <a:pt x="10295" y="1160"/>
                                  </a:lnTo>
                                  <a:lnTo>
                                    <a:pt x="10300" y="1152"/>
                                  </a:lnTo>
                                  <a:lnTo>
                                    <a:pt x="10305" y="1145"/>
                                  </a:lnTo>
                                  <a:lnTo>
                                    <a:pt x="10310" y="1137"/>
                                  </a:lnTo>
                                  <a:lnTo>
                                    <a:pt x="10314" y="1130"/>
                                  </a:lnTo>
                                  <a:lnTo>
                                    <a:pt x="10317" y="1122"/>
                                  </a:lnTo>
                                  <a:lnTo>
                                    <a:pt x="10320" y="1113"/>
                                  </a:lnTo>
                                  <a:lnTo>
                                    <a:pt x="10325" y="1097"/>
                                  </a:lnTo>
                                  <a:lnTo>
                                    <a:pt x="10327" y="1079"/>
                                  </a:lnTo>
                                  <a:lnTo>
                                    <a:pt x="10328" y="1061"/>
                                  </a:lnTo>
                                  <a:lnTo>
                                    <a:pt x="10327" y="1042"/>
                                  </a:lnTo>
                                  <a:lnTo>
                                    <a:pt x="10324" y="1021"/>
                                  </a:lnTo>
                                  <a:lnTo>
                                    <a:pt x="10318" y="1000"/>
                                  </a:lnTo>
                                  <a:lnTo>
                                    <a:pt x="10310" y="977"/>
                                  </a:lnTo>
                                  <a:lnTo>
                                    <a:pt x="10300" y="954"/>
                                  </a:lnTo>
                                  <a:lnTo>
                                    <a:pt x="10288" y="931"/>
                                  </a:lnTo>
                                  <a:lnTo>
                                    <a:pt x="10275" y="909"/>
                                  </a:lnTo>
                                  <a:lnTo>
                                    <a:pt x="10259" y="886"/>
                                  </a:lnTo>
                                  <a:lnTo>
                                    <a:pt x="10242" y="862"/>
                                  </a:lnTo>
                                  <a:lnTo>
                                    <a:pt x="10223" y="839"/>
                                  </a:lnTo>
                                  <a:lnTo>
                                    <a:pt x="10202" y="817"/>
                                  </a:lnTo>
                                  <a:lnTo>
                                    <a:pt x="10180" y="794"/>
                                  </a:lnTo>
                                  <a:lnTo>
                                    <a:pt x="10155" y="771"/>
                                  </a:lnTo>
                                  <a:lnTo>
                                    <a:pt x="10130" y="748"/>
                                  </a:lnTo>
                                  <a:lnTo>
                                    <a:pt x="10103" y="727"/>
                                  </a:lnTo>
                                  <a:lnTo>
                                    <a:pt x="10075" y="706"/>
                                  </a:lnTo>
                                  <a:lnTo>
                                    <a:pt x="10046" y="686"/>
                                  </a:lnTo>
                                  <a:lnTo>
                                    <a:pt x="10020" y="668"/>
                                  </a:lnTo>
                                  <a:lnTo>
                                    <a:pt x="9993" y="652"/>
                                  </a:lnTo>
                                  <a:lnTo>
                                    <a:pt x="9965" y="637"/>
                                  </a:lnTo>
                                  <a:lnTo>
                                    <a:pt x="9936" y="622"/>
                                  </a:lnTo>
                                  <a:lnTo>
                                    <a:pt x="9907" y="608"/>
                                  </a:lnTo>
                                  <a:lnTo>
                                    <a:pt x="9877" y="595"/>
                                  </a:lnTo>
                                  <a:lnTo>
                                    <a:pt x="9846" y="582"/>
                                  </a:lnTo>
                                  <a:lnTo>
                                    <a:pt x="9814" y="571"/>
                                  </a:lnTo>
                                  <a:lnTo>
                                    <a:pt x="9783" y="561"/>
                                  </a:lnTo>
                                  <a:lnTo>
                                    <a:pt x="9750" y="552"/>
                                  </a:lnTo>
                                  <a:lnTo>
                                    <a:pt x="9717" y="545"/>
                                  </a:lnTo>
                                  <a:lnTo>
                                    <a:pt x="9683" y="538"/>
                                  </a:lnTo>
                                  <a:lnTo>
                                    <a:pt x="9650" y="533"/>
                                  </a:lnTo>
                                  <a:lnTo>
                                    <a:pt x="9616" y="530"/>
                                  </a:lnTo>
                                  <a:lnTo>
                                    <a:pt x="9582" y="527"/>
                                  </a:lnTo>
                                  <a:lnTo>
                                    <a:pt x="9548" y="527"/>
                                  </a:lnTo>
                                  <a:lnTo>
                                    <a:pt x="9525" y="527"/>
                                  </a:lnTo>
                                  <a:lnTo>
                                    <a:pt x="9501" y="530"/>
                                  </a:lnTo>
                                  <a:lnTo>
                                    <a:pt x="9475" y="533"/>
                                  </a:lnTo>
                                  <a:lnTo>
                                    <a:pt x="9449" y="538"/>
                                  </a:lnTo>
                                  <a:lnTo>
                                    <a:pt x="9422" y="544"/>
                                  </a:lnTo>
                                  <a:lnTo>
                                    <a:pt x="9395" y="550"/>
                                  </a:lnTo>
                                  <a:lnTo>
                                    <a:pt x="9367" y="559"/>
                                  </a:lnTo>
                                  <a:lnTo>
                                    <a:pt x="9339" y="568"/>
                                  </a:lnTo>
                                  <a:lnTo>
                                    <a:pt x="9310" y="577"/>
                                  </a:lnTo>
                                  <a:lnTo>
                                    <a:pt x="9280" y="589"/>
                                  </a:lnTo>
                                  <a:lnTo>
                                    <a:pt x="9251" y="601"/>
                                  </a:lnTo>
                                  <a:lnTo>
                                    <a:pt x="9222" y="614"/>
                                  </a:lnTo>
                                  <a:lnTo>
                                    <a:pt x="9193" y="628"/>
                                  </a:lnTo>
                                  <a:lnTo>
                                    <a:pt x="9164" y="643"/>
                                  </a:lnTo>
                                  <a:lnTo>
                                    <a:pt x="9136" y="659"/>
                                  </a:lnTo>
                                  <a:lnTo>
                                    <a:pt x="9107" y="675"/>
                                  </a:lnTo>
                                  <a:lnTo>
                                    <a:pt x="9135" y="706"/>
                                  </a:lnTo>
                                  <a:lnTo>
                                    <a:pt x="9163" y="735"/>
                                  </a:lnTo>
                                  <a:lnTo>
                                    <a:pt x="9191" y="761"/>
                                  </a:lnTo>
                                  <a:lnTo>
                                    <a:pt x="9218" y="785"/>
                                  </a:lnTo>
                                  <a:lnTo>
                                    <a:pt x="9257" y="818"/>
                                  </a:lnTo>
                                  <a:lnTo>
                                    <a:pt x="9296" y="850"/>
                                  </a:lnTo>
                                  <a:lnTo>
                                    <a:pt x="9333" y="884"/>
                                  </a:lnTo>
                                  <a:lnTo>
                                    <a:pt x="9369" y="916"/>
                                  </a:lnTo>
                                  <a:lnTo>
                                    <a:pt x="9386" y="934"/>
                                  </a:lnTo>
                                  <a:lnTo>
                                    <a:pt x="9402" y="951"/>
                                  </a:lnTo>
                                  <a:lnTo>
                                    <a:pt x="9419" y="968"/>
                                  </a:lnTo>
                                  <a:lnTo>
                                    <a:pt x="9434" y="987"/>
                                  </a:lnTo>
                                  <a:lnTo>
                                    <a:pt x="9448" y="1005"/>
                                  </a:lnTo>
                                  <a:lnTo>
                                    <a:pt x="9462" y="1024"/>
                                  </a:lnTo>
                                  <a:lnTo>
                                    <a:pt x="9475" y="1043"/>
                                  </a:lnTo>
                                  <a:lnTo>
                                    <a:pt x="9488" y="1062"/>
                                  </a:lnTo>
                                  <a:close/>
                                  <a:moveTo>
                                    <a:pt x="9535" y="3354"/>
                                  </a:moveTo>
                                  <a:lnTo>
                                    <a:pt x="9541" y="3392"/>
                                  </a:lnTo>
                                  <a:lnTo>
                                    <a:pt x="9546" y="3433"/>
                                  </a:lnTo>
                                  <a:lnTo>
                                    <a:pt x="9549" y="3476"/>
                                  </a:lnTo>
                                  <a:lnTo>
                                    <a:pt x="9552" y="3512"/>
                                  </a:lnTo>
                                  <a:lnTo>
                                    <a:pt x="9552" y="3545"/>
                                  </a:lnTo>
                                  <a:lnTo>
                                    <a:pt x="9550" y="3576"/>
                                  </a:lnTo>
                                  <a:lnTo>
                                    <a:pt x="9548" y="3608"/>
                                  </a:lnTo>
                                  <a:lnTo>
                                    <a:pt x="9545" y="3638"/>
                                  </a:lnTo>
                                  <a:lnTo>
                                    <a:pt x="9540" y="3669"/>
                                  </a:lnTo>
                                  <a:lnTo>
                                    <a:pt x="9534" y="3700"/>
                                  </a:lnTo>
                                  <a:lnTo>
                                    <a:pt x="9529" y="3730"/>
                                  </a:lnTo>
                                  <a:lnTo>
                                    <a:pt x="9521" y="3759"/>
                                  </a:lnTo>
                                  <a:lnTo>
                                    <a:pt x="9539" y="3762"/>
                                  </a:lnTo>
                                  <a:lnTo>
                                    <a:pt x="9602" y="3770"/>
                                  </a:lnTo>
                                  <a:lnTo>
                                    <a:pt x="9666" y="3780"/>
                                  </a:lnTo>
                                  <a:lnTo>
                                    <a:pt x="9733" y="3791"/>
                                  </a:lnTo>
                                  <a:lnTo>
                                    <a:pt x="9800" y="3802"/>
                                  </a:lnTo>
                                  <a:lnTo>
                                    <a:pt x="9869" y="3814"/>
                                  </a:lnTo>
                                  <a:lnTo>
                                    <a:pt x="9938" y="3825"/>
                                  </a:lnTo>
                                  <a:lnTo>
                                    <a:pt x="10007" y="3837"/>
                                  </a:lnTo>
                                  <a:lnTo>
                                    <a:pt x="10079" y="3849"/>
                                  </a:lnTo>
                                  <a:lnTo>
                                    <a:pt x="10114" y="3856"/>
                                  </a:lnTo>
                                  <a:lnTo>
                                    <a:pt x="10150" y="3862"/>
                                  </a:lnTo>
                                  <a:lnTo>
                                    <a:pt x="10187" y="3869"/>
                                  </a:lnTo>
                                  <a:lnTo>
                                    <a:pt x="10222" y="3875"/>
                                  </a:lnTo>
                                  <a:lnTo>
                                    <a:pt x="10259" y="3882"/>
                                  </a:lnTo>
                                  <a:lnTo>
                                    <a:pt x="10295" y="3887"/>
                                  </a:lnTo>
                                  <a:lnTo>
                                    <a:pt x="10330" y="3894"/>
                                  </a:lnTo>
                                  <a:lnTo>
                                    <a:pt x="10366" y="3899"/>
                                  </a:lnTo>
                                  <a:lnTo>
                                    <a:pt x="10391" y="3884"/>
                                  </a:lnTo>
                                  <a:lnTo>
                                    <a:pt x="10414" y="3868"/>
                                  </a:lnTo>
                                  <a:lnTo>
                                    <a:pt x="10439" y="3851"/>
                                  </a:lnTo>
                                  <a:lnTo>
                                    <a:pt x="10464" y="3834"/>
                                  </a:lnTo>
                                  <a:lnTo>
                                    <a:pt x="10488" y="3817"/>
                                  </a:lnTo>
                                  <a:lnTo>
                                    <a:pt x="10512" y="3798"/>
                                  </a:lnTo>
                                  <a:lnTo>
                                    <a:pt x="10535" y="3779"/>
                                  </a:lnTo>
                                  <a:lnTo>
                                    <a:pt x="10559" y="3759"/>
                                  </a:lnTo>
                                  <a:lnTo>
                                    <a:pt x="10583" y="3739"/>
                                  </a:lnTo>
                                  <a:lnTo>
                                    <a:pt x="10607" y="3718"/>
                                  </a:lnTo>
                                  <a:lnTo>
                                    <a:pt x="10630" y="3697"/>
                                  </a:lnTo>
                                  <a:lnTo>
                                    <a:pt x="10653" y="3674"/>
                                  </a:lnTo>
                                  <a:lnTo>
                                    <a:pt x="10676" y="3651"/>
                                  </a:lnTo>
                                  <a:lnTo>
                                    <a:pt x="10700" y="3627"/>
                                  </a:lnTo>
                                  <a:lnTo>
                                    <a:pt x="10721" y="3603"/>
                                  </a:lnTo>
                                  <a:lnTo>
                                    <a:pt x="10744" y="3578"/>
                                  </a:lnTo>
                                  <a:lnTo>
                                    <a:pt x="10767" y="3554"/>
                                  </a:lnTo>
                                  <a:lnTo>
                                    <a:pt x="10788" y="3528"/>
                                  </a:lnTo>
                                  <a:lnTo>
                                    <a:pt x="10810" y="3501"/>
                                  </a:lnTo>
                                  <a:lnTo>
                                    <a:pt x="10831" y="3472"/>
                                  </a:lnTo>
                                  <a:lnTo>
                                    <a:pt x="10853" y="3444"/>
                                  </a:lnTo>
                                  <a:lnTo>
                                    <a:pt x="10873" y="3416"/>
                                  </a:lnTo>
                                  <a:lnTo>
                                    <a:pt x="10894" y="3386"/>
                                  </a:lnTo>
                                  <a:lnTo>
                                    <a:pt x="10914" y="3355"/>
                                  </a:lnTo>
                                  <a:lnTo>
                                    <a:pt x="10934" y="3325"/>
                                  </a:lnTo>
                                  <a:lnTo>
                                    <a:pt x="10954" y="3293"/>
                                  </a:lnTo>
                                  <a:lnTo>
                                    <a:pt x="10974" y="3260"/>
                                  </a:lnTo>
                                  <a:lnTo>
                                    <a:pt x="10992" y="3226"/>
                                  </a:lnTo>
                                  <a:lnTo>
                                    <a:pt x="11012" y="3193"/>
                                  </a:lnTo>
                                  <a:lnTo>
                                    <a:pt x="11030" y="3158"/>
                                  </a:lnTo>
                                  <a:lnTo>
                                    <a:pt x="11048" y="3123"/>
                                  </a:lnTo>
                                  <a:lnTo>
                                    <a:pt x="11066" y="3087"/>
                                  </a:lnTo>
                                  <a:lnTo>
                                    <a:pt x="11072" y="3074"/>
                                  </a:lnTo>
                                  <a:lnTo>
                                    <a:pt x="11078" y="3061"/>
                                  </a:lnTo>
                                  <a:lnTo>
                                    <a:pt x="10977" y="3067"/>
                                  </a:lnTo>
                                  <a:lnTo>
                                    <a:pt x="10880" y="3075"/>
                                  </a:lnTo>
                                  <a:lnTo>
                                    <a:pt x="10785" y="3084"/>
                                  </a:lnTo>
                                  <a:lnTo>
                                    <a:pt x="10692" y="3092"/>
                                  </a:lnTo>
                                  <a:lnTo>
                                    <a:pt x="10602" y="3102"/>
                                  </a:lnTo>
                                  <a:lnTo>
                                    <a:pt x="10516" y="3112"/>
                                  </a:lnTo>
                                  <a:lnTo>
                                    <a:pt x="10432" y="3123"/>
                                  </a:lnTo>
                                  <a:lnTo>
                                    <a:pt x="10350" y="3133"/>
                                  </a:lnTo>
                                  <a:lnTo>
                                    <a:pt x="10271" y="3145"/>
                                  </a:lnTo>
                                  <a:lnTo>
                                    <a:pt x="10195" y="3157"/>
                                  </a:lnTo>
                                  <a:lnTo>
                                    <a:pt x="10121" y="3170"/>
                                  </a:lnTo>
                                  <a:lnTo>
                                    <a:pt x="10049" y="3183"/>
                                  </a:lnTo>
                                  <a:lnTo>
                                    <a:pt x="9981" y="3197"/>
                                  </a:lnTo>
                                  <a:lnTo>
                                    <a:pt x="9914" y="3211"/>
                                  </a:lnTo>
                                  <a:lnTo>
                                    <a:pt x="9851" y="3226"/>
                                  </a:lnTo>
                                  <a:lnTo>
                                    <a:pt x="9789" y="3241"/>
                                  </a:lnTo>
                                  <a:lnTo>
                                    <a:pt x="9730" y="3257"/>
                                  </a:lnTo>
                                  <a:lnTo>
                                    <a:pt x="9674" y="3272"/>
                                  </a:lnTo>
                                  <a:lnTo>
                                    <a:pt x="9618" y="3288"/>
                                  </a:lnTo>
                                  <a:lnTo>
                                    <a:pt x="9567" y="3304"/>
                                  </a:lnTo>
                                  <a:lnTo>
                                    <a:pt x="9517" y="3322"/>
                                  </a:lnTo>
                                  <a:lnTo>
                                    <a:pt x="9469" y="3338"/>
                                  </a:lnTo>
                                  <a:lnTo>
                                    <a:pt x="9424" y="3355"/>
                                  </a:lnTo>
                                  <a:lnTo>
                                    <a:pt x="9381" y="3374"/>
                                  </a:lnTo>
                                  <a:lnTo>
                                    <a:pt x="9340" y="3391"/>
                                  </a:lnTo>
                                  <a:lnTo>
                                    <a:pt x="9301" y="3410"/>
                                  </a:lnTo>
                                  <a:lnTo>
                                    <a:pt x="9263" y="3428"/>
                                  </a:lnTo>
                                  <a:lnTo>
                                    <a:pt x="9229" y="3445"/>
                                  </a:lnTo>
                                  <a:lnTo>
                                    <a:pt x="9196" y="3465"/>
                                  </a:lnTo>
                                  <a:lnTo>
                                    <a:pt x="9165" y="3483"/>
                                  </a:lnTo>
                                  <a:lnTo>
                                    <a:pt x="9136" y="3502"/>
                                  </a:lnTo>
                                  <a:lnTo>
                                    <a:pt x="9110" y="3521"/>
                                  </a:lnTo>
                                  <a:lnTo>
                                    <a:pt x="9086" y="3538"/>
                                  </a:lnTo>
                                  <a:lnTo>
                                    <a:pt x="9066" y="3556"/>
                                  </a:lnTo>
                                  <a:lnTo>
                                    <a:pt x="9046" y="3573"/>
                                  </a:lnTo>
                                  <a:lnTo>
                                    <a:pt x="9029" y="3590"/>
                                  </a:lnTo>
                                  <a:lnTo>
                                    <a:pt x="9014" y="3609"/>
                                  </a:lnTo>
                                  <a:lnTo>
                                    <a:pt x="9000" y="3626"/>
                                  </a:lnTo>
                                  <a:lnTo>
                                    <a:pt x="8988" y="3643"/>
                                  </a:lnTo>
                                  <a:lnTo>
                                    <a:pt x="8977" y="3661"/>
                                  </a:lnTo>
                                  <a:lnTo>
                                    <a:pt x="8968" y="3679"/>
                                  </a:lnTo>
                                  <a:lnTo>
                                    <a:pt x="8961" y="3697"/>
                                  </a:lnTo>
                                  <a:lnTo>
                                    <a:pt x="8955" y="3714"/>
                                  </a:lnTo>
                                  <a:lnTo>
                                    <a:pt x="8951" y="3731"/>
                                  </a:lnTo>
                                  <a:lnTo>
                                    <a:pt x="8949" y="3747"/>
                                  </a:lnTo>
                                  <a:lnTo>
                                    <a:pt x="8948" y="3765"/>
                                  </a:lnTo>
                                  <a:lnTo>
                                    <a:pt x="8948" y="3782"/>
                                  </a:lnTo>
                                  <a:lnTo>
                                    <a:pt x="8950" y="3798"/>
                                  </a:lnTo>
                                  <a:lnTo>
                                    <a:pt x="8972" y="3791"/>
                                  </a:lnTo>
                                  <a:lnTo>
                                    <a:pt x="8994" y="3784"/>
                                  </a:lnTo>
                                  <a:lnTo>
                                    <a:pt x="9018" y="3778"/>
                                  </a:lnTo>
                                  <a:lnTo>
                                    <a:pt x="9043" y="3772"/>
                                  </a:lnTo>
                                  <a:lnTo>
                                    <a:pt x="9068" y="3767"/>
                                  </a:lnTo>
                                  <a:lnTo>
                                    <a:pt x="9094" y="3762"/>
                                  </a:lnTo>
                                  <a:lnTo>
                                    <a:pt x="9121" y="3758"/>
                                  </a:lnTo>
                                  <a:lnTo>
                                    <a:pt x="9149" y="3754"/>
                                  </a:lnTo>
                                  <a:lnTo>
                                    <a:pt x="9177" y="3752"/>
                                  </a:lnTo>
                                  <a:lnTo>
                                    <a:pt x="9206" y="3749"/>
                                  </a:lnTo>
                                  <a:lnTo>
                                    <a:pt x="9236" y="3747"/>
                                  </a:lnTo>
                                  <a:lnTo>
                                    <a:pt x="9266" y="3746"/>
                                  </a:lnTo>
                                  <a:lnTo>
                                    <a:pt x="9298" y="3745"/>
                                  </a:lnTo>
                                  <a:lnTo>
                                    <a:pt x="9329" y="3745"/>
                                  </a:lnTo>
                                  <a:lnTo>
                                    <a:pt x="9363" y="3746"/>
                                  </a:lnTo>
                                  <a:lnTo>
                                    <a:pt x="9395" y="3749"/>
                                  </a:lnTo>
                                  <a:lnTo>
                                    <a:pt x="9400" y="3724"/>
                                  </a:lnTo>
                                  <a:lnTo>
                                    <a:pt x="9405" y="3699"/>
                                  </a:lnTo>
                                  <a:lnTo>
                                    <a:pt x="9408" y="3674"/>
                                  </a:lnTo>
                                  <a:lnTo>
                                    <a:pt x="9411" y="3649"/>
                                  </a:lnTo>
                                  <a:lnTo>
                                    <a:pt x="9413" y="3624"/>
                                  </a:lnTo>
                                  <a:lnTo>
                                    <a:pt x="9414" y="3598"/>
                                  </a:lnTo>
                                  <a:lnTo>
                                    <a:pt x="9415" y="3572"/>
                                  </a:lnTo>
                                  <a:lnTo>
                                    <a:pt x="9415" y="3546"/>
                                  </a:lnTo>
                                  <a:lnTo>
                                    <a:pt x="9414" y="3512"/>
                                  </a:lnTo>
                                  <a:lnTo>
                                    <a:pt x="9412" y="3478"/>
                                  </a:lnTo>
                                  <a:lnTo>
                                    <a:pt x="9409" y="3442"/>
                                  </a:lnTo>
                                  <a:lnTo>
                                    <a:pt x="9404" y="3408"/>
                                  </a:lnTo>
                                  <a:lnTo>
                                    <a:pt x="9421" y="3399"/>
                                  </a:lnTo>
                                  <a:lnTo>
                                    <a:pt x="9439" y="3389"/>
                                  </a:lnTo>
                                  <a:lnTo>
                                    <a:pt x="9456" y="3381"/>
                                  </a:lnTo>
                                  <a:lnTo>
                                    <a:pt x="9475" y="3374"/>
                                  </a:lnTo>
                                  <a:lnTo>
                                    <a:pt x="9491" y="3367"/>
                                  </a:lnTo>
                                  <a:lnTo>
                                    <a:pt x="9507" y="3362"/>
                                  </a:lnTo>
                                  <a:lnTo>
                                    <a:pt x="9522" y="3358"/>
                                  </a:lnTo>
                                  <a:lnTo>
                                    <a:pt x="9535" y="3354"/>
                                  </a:lnTo>
                                  <a:close/>
                                  <a:moveTo>
                                    <a:pt x="9271" y="4025"/>
                                  </a:moveTo>
                                  <a:lnTo>
                                    <a:pt x="9288" y="4002"/>
                                  </a:lnTo>
                                  <a:lnTo>
                                    <a:pt x="9304" y="3977"/>
                                  </a:lnTo>
                                  <a:lnTo>
                                    <a:pt x="9319" y="3952"/>
                                  </a:lnTo>
                                  <a:lnTo>
                                    <a:pt x="9333" y="3925"/>
                                  </a:lnTo>
                                  <a:lnTo>
                                    <a:pt x="9346" y="3898"/>
                                  </a:lnTo>
                                  <a:lnTo>
                                    <a:pt x="9359" y="3870"/>
                                  </a:lnTo>
                                  <a:lnTo>
                                    <a:pt x="9370" y="3840"/>
                                  </a:lnTo>
                                  <a:lnTo>
                                    <a:pt x="9380" y="3810"/>
                                  </a:lnTo>
                                  <a:lnTo>
                                    <a:pt x="9347" y="3807"/>
                                  </a:lnTo>
                                  <a:lnTo>
                                    <a:pt x="9316" y="3804"/>
                                  </a:lnTo>
                                  <a:lnTo>
                                    <a:pt x="9286" y="3803"/>
                                  </a:lnTo>
                                  <a:lnTo>
                                    <a:pt x="9257" y="3802"/>
                                  </a:lnTo>
                                  <a:lnTo>
                                    <a:pt x="9229" y="3801"/>
                                  </a:lnTo>
                                  <a:lnTo>
                                    <a:pt x="9202" y="3801"/>
                                  </a:lnTo>
                                  <a:lnTo>
                                    <a:pt x="9176" y="3802"/>
                                  </a:lnTo>
                                  <a:lnTo>
                                    <a:pt x="9150" y="3803"/>
                                  </a:lnTo>
                                  <a:lnTo>
                                    <a:pt x="9126" y="3804"/>
                                  </a:lnTo>
                                  <a:lnTo>
                                    <a:pt x="9103" y="3807"/>
                                  </a:lnTo>
                                  <a:lnTo>
                                    <a:pt x="9082" y="3809"/>
                                  </a:lnTo>
                                  <a:lnTo>
                                    <a:pt x="9061" y="3812"/>
                                  </a:lnTo>
                                  <a:lnTo>
                                    <a:pt x="9042" y="3817"/>
                                  </a:lnTo>
                                  <a:lnTo>
                                    <a:pt x="9023" y="3821"/>
                                  </a:lnTo>
                                  <a:lnTo>
                                    <a:pt x="9006" y="3827"/>
                                  </a:lnTo>
                                  <a:lnTo>
                                    <a:pt x="8990" y="3832"/>
                                  </a:lnTo>
                                  <a:lnTo>
                                    <a:pt x="8975" y="3837"/>
                                  </a:lnTo>
                                  <a:lnTo>
                                    <a:pt x="8962" y="3844"/>
                                  </a:lnTo>
                                  <a:lnTo>
                                    <a:pt x="8970" y="3863"/>
                                  </a:lnTo>
                                  <a:lnTo>
                                    <a:pt x="8981" y="3882"/>
                                  </a:lnTo>
                                  <a:lnTo>
                                    <a:pt x="8993" y="3900"/>
                                  </a:lnTo>
                                  <a:lnTo>
                                    <a:pt x="9008" y="3919"/>
                                  </a:lnTo>
                                  <a:lnTo>
                                    <a:pt x="9026" y="3937"/>
                                  </a:lnTo>
                                  <a:lnTo>
                                    <a:pt x="9045" y="3955"/>
                                  </a:lnTo>
                                  <a:lnTo>
                                    <a:pt x="9067" y="3974"/>
                                  </a:lnTo>
                                  <a:lnTo>
                                    <a:pt x="9089" y="3990"/>
                                  </a:lnTo>
                                  <a:lnTo>
                                    <a:pt x="9114" y="4006"/>
                                  </a:lnTo>
                                  <a:lnTo>
                                    <a:pt x="9141" y="4021"/>
                                  </a:lnTo>
                                  <a:lnTo>
                                    <a:pt x="9169" y="4036"/>
                                  </a:lnTo>
                                  <a:lnTo>
                                    <a:pt x="9198" y="4049"/>
                                  </a:lnTo>
                                  <a:lnTo>
                                    <a:pt x="9198" y="4050"/>
                                  </a:lnTo>
                                  <a:lnTo>
                                    <a:pt x="9191" y="4057"/>
                                  </a:lnTo>
                                  <a:lnTo>
                                    <a:pt x="9172" y="4075"/>
                                  </a:lnTo>
                                  <a:lnTo>
                                    <a:pt x="9161" y="4083"/>
                                  </a:lnTo>
                                  <a:lnTo>
                                    <a:pt x="9149" y="4092"/>
                                  </a:lnTo>
                                  <a:lnTo>
                                    <a:pt x="9142" y="4095"/>
                                  </a:lnTo>
                                  <a:lnTo>
                                    <a:pt x="9136" y="4098"/>
                                  </a:lnTo>
                                  <a:lnTo>
                                    <a:pt x="9130" y="4101"/>
                                  </a:lnTo>
                                  <a:lnTo>
                                    <a:pt x="9125" y="4101"/>
                                  </a:lnTo>
                                  <a:lnTo>
                                    <a:pt x="9124" y="4102"/>
                                  </a:lnTo>
                                  <a:lnTo>
                                    <a:pt x="9100" y="4089"/>
                                  </a:lnTo>
                                  <a:lnTo>
                                    <a:pt x="9078" y="4076"/>
                                  </a:lnTo>
                                  <a:lnTo>
                                    <a:pt x="9057" y="4062"/>
                                  </a:lnTo>
                                  <a:lnTo>
                                    <a:pt x="9036" y="4047"/>
                                  </a:lnTo>
                                  <a:lnTo>
                                    <a:pt x="9017" y="4033"/>
                                  </a:lnTo>
                                  <a:lnTo>
                                    <a:pt x="9000" y="4017"/>
                                  </a:lnTo>
                                  <a:lnTo>
                                    <a:pt x="8983" y="4002"/>
                                  </a:lnTo>
                                  <a:lnTo>
                                    <a:pt x="8968" y="3986"/>
                                  </a:lnTo>
                                  <a:lnTo>
                                    <a:pt x="8959" y="3974"/>
                                  </a:lnTo>
                                  <a:lnTo>
                                    <a:pt x="8949" y="3961"/>
                                  </a:lnTo>
                                  <a:lnTo>
                                    <a:pt x="8940" y="3949"/>
                                  </a:lnTo>
                                  <a:lnTo>
                                    <a:pt x="8933" y="3936"/>
                                  </a:lnTo>
                                  <a:lnTo>
                                    <a:pt x="8925" y="3923"/>
                                  </a:lnTo>
                                  <a:lnTo>
                                    <a:pt x="8919" y="3910"/>
                                  </a:lnTo>
                                  <a:lnTo>
                                    <a:pt x="8913" y="3897"/>
                                  </a:lnTo>
                                  <a:lnTo>
                                    <a:pt x="8908" y="3884"/>
                                  </a:lnTo>
                                  <a:lnTo>
                                    <a:pt x="8905" y="3887"/>
                                  </a:lnTo>
                                  <a:lnTo>
                                    <a:pt x="8902" y="3890"/>
                                  </a:lnTo>
                                  <a:lnTo>
                                    <a:pt x="8894" y="3901"/>
                                  </a:lnTo>
                                  <a:lnTo>
                                    <a:pt x="8887" y="3914"/>
                                  </a:lnTo>
                                  <a:lnTo>
                                    <a:pt x="8881" y="3926"/>
                                  </a:lnTo>
                                  <a:lnTo>
                                    <a:pt x="8878" y="3940"/>
                                  </a:lnTo>
                                  <a:lnTo>
                                    <a:pt x="8874" y="3953"/>
                                  </a:lnTo>
                                  <a:lnTo>
                                    <a:pt x="8873" y="3967"/>
                                  </a:lnTo>
                                  <a:lnTo>
                                    <a:pt x="8873" y="3981"/>
                                  </a:lnTo>
                                  <a:lnTo>
                                    <a:pt x="8875" y="3997"/>
                                  </a:lnTo>
                                  <a:lnTo>
                                    <a:pt x="8879" y="4011"/>
                                  </a:lnTo>
                                  <a:lnTo>
                                    <a:pt x="8884" y="4026"/>
                                  </a:lnTo>
                                  <a:lnTo>
                                    <a:pt x="8891" y="4041"/>
                                  </a:lnTo>
                                  <a:lnTo>
                                    <a:pt x="8898" y="4056"/>
                                  </a:lnTo>
                                  <a:lnTo>
                                    <a:pt x="8907" y="4071"/>
                                  </a:lnTo>
                                  <a:lnTo>
                                    <a:pt x="8918" y="4088"/>
                                  </a:lnTo>
                                  <a:lnTo>
                                    <a:pt x="8929" y="4103"/>
                                  </a:lnTo>
                                  <a:lnTo>
                                    <a:pt x="8943" y="4119"/>
                                  </a:lnTo>
                                  <a:lnTo>
                                    <a:pt x="8969" y="4127"/>
                                  </a:lnTo>
                                  <a:lnTo>
                                    <a:pt x="8994" y="4133"/>
                                  </a:lnTo>
                                  <a:lnTo>
                                    <a:pt x="9019" y="4136"/>
                                  </a:lnTo>
                                  <a:lnTo>
                                    <a:pt x="9043" y="4138"/>
                                  </a:lnTo>
                                  <a:lnTo>
                                    <a:pt x="9066" y="4137"/>
                                  </a:lnTo>
                                  <a:lnTo>
                                    <a:pt x="9088" y="4135"/>
                                  </a:lnTo>
                                  <a:lnTo>
                                    <a:pt x="9110" y="4132"/>
                                  </a:lnTo>
                                  <a:lnTo>
                                    <a:pt x="9130" y="4125"/>
                                  </a:lnTo>
                                  <a:lnTo>
                                    <a:pt x="9151" y="4118"/>
                                  </a:lnTo>
                                  <a:lnTo>
                                    <a:pt x="9170" y="4109"/>
                                  </a:lnTo>
                                  <a:lnTo>
                                    <a:pt x="9189" y="4098"/>
                                  </a:lnTo>
                                  <a:lnTo>
                                    <a:pt x="9207" y="4086"/>
                                  </a:lnTo>
                                  <a:lnTo>
                                    <a:pt x="9224" y="4072"/>
                                  </a:lnTo>
                                  <a:lnTo>
                                    <a:pt x="9240" y="4058"/>
                                  </a:lnTo>
                                  <a:lnTo>
                                    <a:pt x="9256" y="4042"/>
                                  </a:lnTo>
                                  <a:lnTo>
                                    <a:pt x="9271" y="4025"/>
                                  </a:lnTo>
                                  <a:close/>
                                  <a:moveTo>
                                    <a:pt x="7687" y="1915"/>
                                  </a:moveTo>
                                  <a:lnTo>
                                    <a:pt x="7689" y="1937"/>
                                  </a:lnTo>
                                  <a:lnTo>
                                    <a:pt x="7690" y="1959"/>
                                  </a:lnTo>
                                  <a:lnTo>
                                    <a:pt x="7690" y="1981"/>
                                  </a:lnTo>
                                  <a:lnTo>
                                    <a:pt x="7689" y="2005"/>
                                  </a:lnTo>
                                  <a:lnTo>
                                    <a:pt x="7687" y="2028"/>
                                  </a:lnTo>
                                  <a:lnTo>
                                    <a:pt x="7685" y="2051"/>
                                  </a:lnTo>
                                  <a:lnTo>
                                    <a:pt x="7682" y="2076"/>
                                  </a:lnTo>
                                  <a:lnTo>
                                    <a:pt x="7679" y="2101"/>
                                  </a:lnTo>
                                  <a:lnTo>
                                    <a:pt x="7674" y="2126"/>
                                  </a:lnTo>
                                  <a:lnTo>
                                    <a:pt x="7669" y="2152"/>
                                  </a:lnTo>
                                  <a:lnTo>
                                    <a:pt x="7664" y="2178"/>
                                  </a:lnTo>
                                  <a:lnTo>
                                    <a:pt x="7656" y="2205"/>
                                  </a:lnTo>
                                  <a:lnTo>
                                    <a:pt x="7649" y="2232"/>
                                  </a:lnTo>
                                  <a:lnTo>
                                    <a:pt x="7641" y="2260"/>
                                  </a:lnTo>
                                  <a:lnTo>
                                    <a:pt x="7631" y="2289"/>
                                  </a:lnTo>
                                  <a:lnTo>
                                    <a:pt x="7622" y="2318"/>
                                  </a:lnTo>
                                  <a:lnTo>
                                    <a:pt x="7611" y="2347"/>
                                  </a:lnTo>
                                  <a:lnTo>
                                    <a:pt x="7599" y="2376"/>
                                  </a:lnTo>
                                  <a:lnTo>
                                    <a:pt x="7587" y="2407"/>
                                  </a:lnTo>
                                  <a:lnTo>
                                    <a:pt x="7573" y="2437"/>
                                  </a:lnTo>
                                  <a:lnTo>
                                    <a:pt x="7559" y="2468"/>
                                  </a:lnTo>
                                  <a:lnTo>
                                    <a:pt x="7544" y="2501"/>
                                  </a:lnTo>
                                  <a:lnTo>
                                    <a:pt x="7528" y="2533"/>
                                  </a:lnTo>
                                  <a:lnTo>
                                    <a:pt x="7510" y="2566"/>
                                  </a:lnTo>
                                  <a:lnTo>
                                    <a:pt x="7493" y="2598"/>
                                  </a:lnTo>
                                  <a:lnTo>
                                    <a:pt x="7474" y="2633"/>
                                  </a:lnTo>
                                  <a:lnTo>
                                    <a:pt x="7454" y="2667"/>
                                  </a:lnTo>
                                  <a:lnTo>
                                    <a:pt x="7434" y="2701"/>
                                  </a:lnTo>
                                  <a:lnTo>
                                    <a:pt x="7412" y="2737"/>
                                  </a:lnTo>
                                  <a:lnTo>
                                    <a:pt x="7388" y="2773"/>
                                  </a:lnTo>
                                  <a:lnTo>
                                    <a:pt x="7365" y="2810"/>
                                  </a:lnTo>
                                  <a:lnTo>
                                    <a:pt x="7340" y="2846"/>
                                  </a:lnTo>
                                  <a:lnTo>
                                    <a:pt x="7311" y="2828"/>
                                  </a:lnTo>
                                  <a:lnTo>
                                    <a:pt x="7282" y="2811"/>
                                  </a:lnTo>
                                  <a:lnTo>
                                    <a:pt x="7255" y="2792"/>
                                  </a:lnTo>
                                  <a:lnTo>
                                    <a:pt x="7228" y="2774"/>
                                  </a:lnTo>
                                  <a:lnTo>
                                    <a:pt x="7203" y="2754"/>
                                  </a:lnTo>
                                  <a:lnTo>
                                    <a:pt x="7177" y="2736"/>
                                  </a:lnTo>
                                  <a:lnTo>
                                    <a:pt x="7153" y="2715"/>
                                  </a:lnTo>
                                  <a:lnTo>
                                    <a:pt x="7129" y="2696"/>
                                  </a:lnTo>
                                  <a:lnTo>
                                    <a:pt x="7105" y="2674"/>
                                  </a:lnTo>
                                  <a:lnTo>
                                    <a:pt x="7083" y="2652"/>
                                  </a:lnTo>
                                  <a:lnTo>
                                    <a:pt x="7061" y="2631"/>
                                  </a:lnTo>
                                  <a:lnTo>
                                    <a:pt x="7039" y="2607"/>
                                  </a:lnTo>
                                  <a:lnTo>
                                    <a:pt x="7019" y="2583"/>
                                  </a:lnTo>
                                  <a:lnTo>
                                    <a:pt x="6998" y="2558"/>
                                  </a:lnTo>
                                  <a:lnTo>
                                    <a:pt x="6979" y="2532"/>
                                  </a:lnTo>
                                  <a:lnTo>
                                    <a:pt x="6960" y="2505"/>
                                  </a:lnTo>
                                  <a:lnTo>
                                    <a:pt x="6941" y="2478"/>
                                  </a:lnTo>
                                  <a:lnTo>
                                    <a:pt x="6923" y="2450"/>
                                  </a:lnTo>
                                  <a:lnTo>
                                    <a:pt x="6906" y="2421"/>
                                  </a:lnTo>
                                  <a:lnTo>
                                    <a:pt x="6887" y="2389"/>
                                  </a:lnTo>
                                  <a:lnTo>
                                    <a:pt x="6870" y="2358"/>
                                  </a:lnTo>
                                  <a:lnTo>
                                    <a:pt x="6853" y="2324"/>
                                  </a:lnTo>
                                  <a:lnTo>
                                    <a:pt x="6836" y="2289"/>
                                  </a:lnTo>
                                  <a:lnTo>
                                    <a:pt x="6819" y="2253"/>
                                  </a:lnTo>
                                  <a:lnTo>
                                    <a:pt x="6802" y="2214"/>
                                  </a:lnTo>
                                  <a:lnTo>
                                    <a:pt x="6786" y="2175"/>
                                  </a:lnTo>
                                  <a:lnTo>
                                    <a:pt x="6768" y="2133"/>
                                  </a:lnTo>
                                  <a:lnTo>
                                    <a:pt x="6752" y="2090"/>
                                  </a:lnTo>
                                  <a:lnTo>
                                    <a:pt x="6735" y="2045"/>
                                  </a:lnTo>
                                  <a:lnTo>
                                    <a:pt x="6718" y="1998"/>
                                  </a:lnTo>
                                  <a:lnTo>
                                    <a:pt x="6701" y="1950"/>
                                  </a:lnTo>
                                  <a:lnTo>
                                    <a:pt x="6684" y="1899"/>
                                  </a:lnTo>
                                  <a:lnTo>
                                    <a:pt x="6704" y="1912"/>
                                  </a:lnTo>
                                  <a:lnTo>
                                    <a:pt x="6723" y="1925"/>
                                  </a:lnTo>
                                  <a:lnTo>
                                    <a:pt x="6742" y="1937"/>
                                  </a:lnTo>
                                  <a:lnTo>
                                    <a:pt x="6761" y="1946"/>
                                  </a:lnTo>
                                  <a:lnTo>
                                    <a:pt x="6779" y="1956"/>
                                  </a:lnTo>
                                  <a:lnTo>
                                    <a:pt x="6796" y="1964"/>
                                  </a:lnTo>
                                  <a:lnTo>
                                    <a:pt x="6814" y="1971"/>
                                  </a:lnTo>
                                  <a:lnTo>
                                    <a:pt x="6831" y="1978"/>
                                  </a:lnTo>
                                  <a:lnTo>
                                    <a:pt x="6847" y="1983"/>
                                  </a:lnTo>
                                  <a:lnTo>
                                    <a:pt x="6863" y="1989"/>
                                  </a:lnTo>
                                  <a:lnTo>
                                    <a:pt x="6880" y="1992"/>
                                  </a:lnTo>
                                  <a:lnTo>
                                    <a:pt x="6895" y="1995"/>
                                  </a:lnTo>
                                  <a:lnTo>
                                    <a:pt x="6911" y="1998"/>
                                  </a:lnTo>
                                  <a:lnTo>
                                    <a:pt x="6926" y="1999"/>
                                  </a:lnTo>
                                  <a:lnTo>
                                    <a:pt x="6941" y="2000"/>
                                  </a:lnTo>
                                  <a:lnTo>
                                    <a:pt x="6955" y="2000"/>
                                  </a:lnTo>
                                  <a:lnTo>
                                    <a:pt x="6970" y="2000"/>
                                  </a:lnTo>
                                  <a:lnTo>
                                    <a:pt x="6984" y="1999"/>
                                  </a:lnTo>
                                  <a:lnTo>
                                    <a:pt x="6998" y="1998"/>
                                  </a:lnTo>
                                  <a:lnTo>
                                    <a:pt x="7012" y="1996"/>
                                  </a:lnTo>
                                  <a:lnTo>
                                    <a:pt x="7041" y="1992"/>
                                  </a:lnTo>
                                  <a:lnTo>
                                    <a:pt x="7068" y="1984"/>
                                  </a:lnTo>
                                  <a:lnTo>
                                    <a:pt x="7096" y="1977"/>
                                  </a:lnTo>
                                  <a:lnTo>
                                    <a:pt x="7123" y="1968"/>
                                  </a:lnTo>
                                  <a:lnTo>
                                    <a:pt x="7151" y="1958"/>
                                  </a:lnTo>
                                  <a:lnTo>
                                    <a:pt x="7179" y="1947"/>
                                  </a:lnTo>
                                  <a:lnTo>
                                    <a:pt x="7228" y="1929"/>
                                  </a:lnTo>
                                  <a:lnTo>
                                    <a:pt x="7280" y="1913"/>
                                  </a:lnTo>
                                  <a:lnTo>
                                    <a:pt x="7307" y="1905"/>
                                  </a:lnTo>
                                  <a:lnTo>
                                    <a:pt x="7335" y="1898"/>
                                  </a:lnTo>
                                  <a:lnTo>
                                    <a:pt x="7365" y="1892"/>
                                  </a:lnTo>
                                  <a:lnTo>
                                    <a:pt x="7395" y="1887"/>
                                  </a:lnTo>
                                  <a:lnTo>
                                    <a:pt x="7426" y="1883"/>
                                  </a:lnTo>
                                  <a:lnTo>
                                    <a:pt x="7458" y="1882"/>
                                  </a:lnTo>
                                  <a:lnTo>
                                    <a:pt x="7492" y="1882"/>
                                  </a:lnTo>
                                  <a:lnTo>
                                    <a:pt x="7528" y="1885"/>
                                  </a:lnTo>
                                  <a:lnTo>
                                    <a:pt x="7565" y="1888"/>
                                  </a:lnTo>
                                  <a:lnTo>
                                    <a:pt x="7604" y="1894"/>
                                  </a:lnTo>
                                  <a:lnTo>
                                    <a:pt x="7645" y="1904"/>
                                  </a:lnTo>
                                  <a:lnTo>
                                    <a:pt x="7687" y="1915"/>
                                  </a:lnTo>
                                  <a:close/>
                                  <a:moveTo>
                                    <a:pt x="9593" y="1915"/>
                                  </a:moveTo>
                                  <a:lnTo>
                                    <a:pt x="9591" y="1937"/>
                                  </a:lnTo>
                                  <a:lnTo>
                                    <a:pt x="9590" y="1959"/>
                                  </a:lnTo>
                                  <a:lnTo>
                                    <a:pt x="9590" y="1981"/>
                                  </a:lnTo>
                                  <a:lnTo>
                                    <a:pt x="9591" y="2005"/>
                                  </a:lnTo>
                                  <a:lnTo>
                                    <a:pt x="9593" y="2028"/>
                                  </a:lnTo>
                                  <a:lnTo>
                                    <a:pt x="9595" y="2051"/>
                                  </a:lnTo>
                                  <a:lnTo>
                                    <a:pt x="9598" y="2076"/>
                                  </a:lnTo>
                                  <a:lnTo>
                                    <a:pt x="9601" y="2101"/>
                                  </a:lnTo>
                                  <a:lnTo>
                                    <a:pt x="9606" y="2126"/>
                                  </a:lnTo>
                                  <a:lnTo>
                                    <a:pt x="9611" y="2152"/>
                                  </a:lnTo>
                                  <a:lnTo>
                                    <a:pt x="9616" y="2178"/>
                                  </a:lnTo>
                                  <a:lnTo>
                                    <a:pt x="9624" y="2205"/>
                                  </a:lnTo>
                                  <a:lnTo>
                                    <a:pt x="9631" y="2232"/>
                                  </a:lnTo>
                                  <a:lnTo>
                                    <a:pt x="9639" y="2260"/>
                                  </a:lnTo>
                                  <a:lnTo>
                                    <a:pt x="9649" y="2289"/>
                                  </a:lnTo>
                                  <a:lnTo>
                                    <a:pt x="9658" y="2318"/>
                                  </a:lnTo>
                                  <a:lnTo>
                                    <a:pt x="9669" y="2347"/>
                                  </a:lnTo>
                                  <a:lnTo>
                                    <a:pt x="9681" y="2376"/>
                                  </a:lnTo>
                                  <a:lnTo>
                                    <a:pt x="9693" y="2407"/>
                                  </a:lnTo>
                                  <a:lnTo>
                                    <a:pt x="9707" y="2437"/>
                                  </a:lnTo>
                                  <a:lnTo>
                                    <a:pt x="9721" y="2468"/>
                                  </a:lnTo>
                                  <a:lnTo>
                                    <a:pt x="9736" y="2501"/>
                                  </a:lnTo>
                                  <a:lnTo>
                                    <a:pt x="9752" y="2533"/>
                                  </a:lnTo>
                                  <a:lnTo>
                                    <a:pt x="9770" y="2566"/>
                                  </a:lnTo>
                                  <a:lnTo>
                                    <a:pt x="9787" y="2598"/>
                                  </a:lnTo>
                                  <a:lnTo>
                                    <a:pt x="9806" y="2633"/>
                                  </a:lnTo>
                                  <a:lnTo>
                                    <a:pt x="9826" y="2667"/>
                                  </a:lnTo>
                                  <a:lnTo>
                                    <a:pt x="9846" y="2701"/>
                                  </a:lnTo>
                                  <a:lnTo>
                                    <a:pt x="9868" y="2737"/>
                                  </a:lnTo>
                                  <a:lnTo>
                                    <a:pt x="9892" y="2773"/>
                                  </a:lnTo>
                                  <a:lnTo>
                                    <a:pt x="9915" y="2810"/>
                                  </a:lnTo>
                                  <a:lnTo>
                                    <a:pt x="9940" y="2846"/>
                                  </a:lnTo>
                                  <a:lnTo>
                                    <a:pt x="9969" y="2828"/>
                                  </a:lnTo>
                                  <a:lnTo>
                                    <a:pt x="9998" y="2811"/>
                                  </a:lnTo>
                                  <a:lnTo>
                                    <a:pt x="10025" y="2792"/>
                                  </a:lnTo>
                                  <a:lnTo>
                                    <a:pt x="10052" y="2774"/>
                                  </a:lnTo>
                                  <a:lnTo>
                                    <a:pt x="10077" y="2754"/>
                                  </a:lnTo>
                                  <a:lnTo>
                                    <a:pt x="10103" y="2736"/>
                                  </a:lnTo>
                                  <a:lnTo>
                                    <a:pt x="10127" y="2715"/>
                                  </a:lnTo>
                                  <a:lnTo>
                                    <a:pt x="10151" y="2696"/>
                                  </a:lnTo>
                                  <a:lnTo>
                                    <a:pt x="10175" y="2674"/>
                                  </a:lnTo>
                                  <a:lnTo>
                                    <a:pt x="10197" y="2652"/>
                                  </a:lnTo>
                                  <a:lnTo>
                                    <a:pt x="10219" y="2631"/>
                                  </a:lnTo>
                                  <a:lnTo>
                                    <a:pt x="10241" y="2607"/>
                                  </a:lnTo>
                                  <a:lnTo>
                                    <a:pt x="10261" y="2583"/>
                                  </a:lnTo>
                                  <a:lnTo>
                                    <a:pt x="10282" y="2558"/>
                                  </a:lnTo>
                                  <a:lnTo>
                                    <a:pt x="10301" y="2532"/>
                                  </a:lnTo>
                                  <a:lnTo>
                                    <a:pt x="10320" y="2505"/>
                                  </a:lnTo>
                                  <a:lnTo>
                                    <a:pt x="10339" y="2478"/>
                                  </a:lnTo>
                                  <a:lnTo>
                                    <a:pt x="10357" y="2450"/>
                                  </a:lnTo>
                                  <a:lnTo>
                                    <a:pt x="10374" y="2421"/>
                                  </a:lnTo>
                                  <a:lnTo>
                                    <a:pt x="10393" y="2389"/>
                                  </a:lnTo>
                                  <a:lnTo>
                                    <a:pt x="10410" y="2358"/>
                                  </a:lnTo>
                                  <a:lnTo>
                                    <a:pt x="10427" y="2324"/>
                                  </a:lnTo>
                                  <a:lnTo>
                                    <a:pt x="10444" y="2289"/>
                                  </a:lnTo>
                                  <a:lnTo>
                                    <a:pt x="10461" y="2253"/>
                                  </a:lnTo>
                                  <a:lnTo>
                                    <a:pt x="10478" y="2214"/>
                                  </a:lnTo>
                                  <a:lnTo>
                                    <a:pt x="10494" y="2175"/>
                                  </a:lnTo>
                                  <a:lnTo>
                                    <a:pt x="10512" y="2133"/>
                                  </a:lnTo>
                                  <a:lnTo>
                                    <a:pt x="10528" y="2090"/>
                                  </a:lnTo>
                                  <a:lnTo>
                                    <a:pt x="10545" y="2045"/>
                                  </a:lnTo>
                                  <a:lnTo>
                                    <a:pt x="10562" y="1998"/>
                                  </a:lnTo>
                                  <a:lnTo>
                                    <a:pt x="10579" y="1950"/>
                                  </a:lnTo>
                                  <a:lnTo>
                                    <a:pt x="10596" y="1899"/>
                                  </a:lnTo>
                                  <a:lnTo>
                                    <a:pt x="10576" y="1912"/>
                                  </a:lnTo>
                                  <a:lnTo>
                                    <a:pt x="10557" y="1925"/>
                                  </a:lnTo>
                                  <a:lnTo>
                                    <a:pt x="10538" y="1937"/>
                                  </a:lnTo>
                                  <a:lnTo>
                                    <a:pt x="10519" y="1946"/>
                                  </a:lnTo>
                                  <a:lnTo>
                                    <a:pt x="10501" y="1956"/>
                                  </a:lnTo>
                                  <a:lnTo>
                                    <a:pt x="10484" y="1964"/>
                                  </a:lnTo>
                                  <a:lnTo>
                                    <a:pt x="10466" y="1971"/>
                                  </a:lnTo>
                                  <a:lnTo>
                                    <a:pt x="10449" y="1978"/>
                                  </a:lnTo>
                                  <a:lnTo>
                                    <a:pt x="10433" y="1983"/>
                                  </a:lnTo>
                                  <a:lnTo>
                                    <a:pt x="10417" y="1989"/>
                                  </a:lnTo>
                                  <a:lnTo>
                                    <a:pt x="10400" y="1992"/>
                                  </a:lnTo>
                                  <a:lnTo>
                                    <a:pt x="10385" y="1995"/>
                                  </a:lnTo>
                                  <a:lnTo>
                                    <a:pt x="10369" y="1998"/>
                                  </a:lnTo>
                                  <a:lnTo>
                                    <a:pt x="10354" y="1999"/>
                                  </a:lnTo>
                                  <a:lnTo>
                                    <a:pt x="10339" y="2000"/>
                                  </a:lnTo>
                                  <a:lnTo>
                                    <a:pt x="10325" y="2000"/>
                                  </a:lnTo>
                                  <a:lnTo>
                                    <a:pt x="10310" y="2000"/>
                                  </a:lnTo>
                                  <a:lnTo>
                                    <a:pt x="10296" y="1999"/>
                                  </a:lnTo>
                                  <a:lnTo>
                                    <a:pt x="10282" y="1998"/>
                                  </a:lnTo>
                                  <a:lnTo>
                                    <a:pt x="10268" y="1996"/>
                                  </a:lnTo>
                                  <a:lnTo>
                                    <a:pt x="10239" y="1992"/>
                                  </a:lnTo>
                                  <a:lnTo>
                                    <a:pt x="10212" y="1984"/>
                                  </a:lnTo>
                                  <a:lnTo>
                                    <a:pt x="10184" y="1977"/>
                                  </a:lnTo>
                                  <a:lnTo>
                                    <a:pt x="10157" y="1968"/>
                                  </a:lnTo>
                                  <a:lnTo>
                                    <a:pt x="10129" y="1958"/>
                                  </a:lnTo>
                                  <a:lnTo>
                                    <a:pt x="10101" y="1947"/>
                                  </a:lnTo>
                                  <a:lnTo>
                                    <a:pt x="10052" y="1929"/>
                                  </a:lnTo>
                                  <a:lnTo>
                                    <a:pt x="10000" y="1913"/>
                                  </a:lnTo>
                                  <a:lnTo>
                                    <a:pt x="9973" y="1905"/>
                                  </a:lnTo>
                                  <a:lnTo>
                                    <a:pt x="9945" y="1898"/>
                                  </a:lnTo>
                                  <a:lnTo>
                                    <a:pt x="9915" y="1892"/>
                                  </a:lnTo>
                                  <a:lnTo>
                                    <a:pt x="9885" y="1887"/>
                                  </a:lnTo>
                                  <a:lnTo>
                                    <a:pt x="9854" y="1883"/>
                                  </a:lnTo>
                                  <a:lnTo>
                                    <a:pt x="9822" y="1882"/>
                                  </a:lnTo>
                                  <a:lnTo>
                                    <a:pt x="9788" y="1882"/>
                                  </a:lnTo>
                                  <a:lnTo>
                                    <a:pt x="9752" y="1885"/>
                                  </a:lnTo>
                                  <a:lnTo>
                                    <a:pt x="9715" y="1888"/>
                                  </a:lnTo>
                                  <a:lnTo>
                                    <a:pt x="9676" y="1894"/>
                                  </a:lnTo>
                                  <a:lnTo>
                                    <a:pt x="9635" y="1904"/>
                                  </a:lnTo>
                                  <a:lnTo>
                                    <a:pt x="9593" y="1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3398" y="558"/>
                              <a:ext cx="406" cy="549"/>
                              <a:chOff x="0" y="0"/>
                              <a:chExt cx="7800" cy="12960"/>
                            </a:xfrm>
                          </wpg:grpSpPr>
                          <wps:wsp>
                            <wps:cNvPr id="7" name="Freeform 1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" y="0"/>
                                <a:ext cx="7124" cy="9040"/>
                              </a:xfrm>
                              <a:custGeom>
                                <a:avLst/>
                                <a:gdLst>
                                  <a:gd name="T0" fmla="*/ 6383 w 14248"/>
                                  <a:gd name="T1" fmla="*/ 15740 h 18079"/>
                                  <a:gd name="T2" fmla="*/ 5787 w 14248"/>
                                  <a:gd name="T3" fmla="*/ 14016 h 18079"/>
                                  <a:gd name="T4" fmla="*/ 5140 w 14248"/>
                                  <a:gd name="T5" fmla="*/ 12422 h 18079"/>
                                  <a:gd name="T6" fmla="*/ 4400 w 14248"/>
                                  <a:gd name="T7" fmla="*/ 10951 h 18079"/>
                                  <a:gd name="T8" fmla="*/ 3517 w 14248"/>
                                  <a:gd name="T9" fmla="*/ 9602 h 18079"/>
                                  <a:gd name="T10" fmla="*/ 2449 w 14248"/>
                                  <a:gd name="T11" fmla="*/ 8369 h 18079"/>
                                  <a:gd name="T12" fmla="*/ 1151 w 14248"/>
                                  <a:gd name="T13" fmla="*/ 7248 h 18079"/>
                                  <a:gd name="T14" fmla="*/ 305 w 14248"/>
                                  <a:gd name="T15" fmla="*/ 6070 h 18079"/>
                                  <a:gd name="T16" fmla="*/ 1496 w 14248"/>
                                  <a:gd name="T17" fmla="*/ 4748 h 18079"/>
                                  <a:gd name="T18" fmla="*/ 2625 w 14248"/>
                                  <a:gd name="T19" fmla="*/ 3830 h 18079"/>
                                  <a:gd name="T20" fmla="*/ 3679 w 14248"/>
                                  <a:gd name="T21" fmla="*/ 3190 h 18079"/>
                                  <a:gd name="T22" fmla="*/ 4638 w 14248"/>
                                  <a:gd name="T23" fmla="*/ 2697 h 18079"/>
                                  <a:gd name="T24" fmla="*/ 5487 w 14248"/>
                                  <a:gd name="T25" fmla="*/ 2228 h 18079"/>
                                  <a:gd name="T26" fmla="*/ 6212 w 14248"/>
                                  <a:gd name="T27" fmla="*/ 1651 h 18079"/>
                                  <a:gd name="T28" fmla="*/ 6792 w 14248"/>
                                  <a:gd name="T29" fmla="*/ 841 h 18079"/>
                                  <a:gd name="T30" fmla="*/ 7225 w 14248"/>
                                  <a:gd name="T31" fmla="*/ 306 h 18079"/>
                                  <a:gd name="T32" fmla="*/ 7727 w 14248"/>
                                  <a:gd name="T33" fmla="*/ 1283 h 18079"/>
                                  <a:gd name="T34" fmla="*/ 8380 w 14248"/>
                                  <a:gd name="T35" fmla="*/ 1962 h 18079"/>
                                  <a:gd name="T36" fmla="*/ 9169 w 14248"/>
                                  <a:gd name="T37" fmla="*/ 2469 h 18079"/>
                                  <a:gd name="T38" fmla="*/ 10075 w 14248"/>
                                  <a:gd name="T39" fmla="*/ 2932 h 18079"/>
                                  <a:gd name="T40" fmla="*/ 11083 w 14248"/>
                                  <a:gd name="T41" fmla="*/ 3483 h 18079"/>
                                  <a:gd name="T42" fmla="*/ 12177 w 14248"/>
                                  <a:gd name="T43" fmla="*/ 4246 h 18079"/>
                                  <a:gd name="T44" fmla="*/ 13341 w 14248"/>
                                  <a:gd name="T45" fmla="*/ 5351 h 18079"/>
                                  <a:gd name="T46" fmla="*/ 13846 w 14248"/>
                                  <a:gd name="T47" fmla="*/ 6728 h 18079"/>
                                  <a:gd name="T48" fmla="*/ 12415 w 14248"/>
                                  <a:gd name="T49" fmla="*/ 7795 h 18079"/>
                                  <a:gd name="T50" fmla="*/ 11239 w 14248"/>
                                  <a:gd name="T51" fmla="*/ 8972 h 18079"/>
                                  <a:gd name="T52" fmla="*/ 10270 w 14248"/>
                                  <a:gd name="T53" fmla="*/ 10263 h 18079"/>
                                  <a:gd name="T54" fmla="*/ 9463 w 14248"/>
                                  <a:gd name="T55" fmla="*/ 11670 h 18079"/>
                                  <a:gd name="T56" fmla="*/ 8774 w 14248"/>
                                  <a:gd name="T57" fmla="*/ 13203 h 18079"/>
                                  <a:gd name="T58" fmla="*/ 8158 w 14248"/>
                                  <a:gd name="T59" fmla="*/ 14862 h 18079"/>
                                  <a:gd name="T60" fmla="*/ 7571 w 14248"/>
                                  <a:gd name="T61" fmla="*/ 16650 h 18079"/>
                                  <a:gd name="T62" fmla="*/ 7134 w 14248"/>
                                  <a:gd name="T63" fmla="*/ 17562 h 18079"/>
                                  <a:gd name="T64" fmla="*/ 6599 w 14248"/>
                                  <a:gd name="T65" fmla="*/ 15239 h 18079"/>
                                  <a:gd name="T66" fmla="*/ 5999 w 14248"/>
                                  <a:gd name="T67" fmla="*/ 13274 h 18079"/>
                                  <a:gd name="T68" fmla="*/ 5322 w 14248"/>
                                  <a:gd name="T69" fmla="*/ 11624 h 18079"/>
                                  <a:gd name="T70" fmla="*/ 4557 w 14248"/>
                                  <a:gd name="T71" fmla="*/ 10237 h 18079"/>
                                  <a:gd name="T72" fmla="*/ 3695 w 14248"/>
                                  <a:gd name="T73" fmla="*/ 9070 h 18079"/>
                                  <a:gd name="T74" fmla="*/ 2726 w 14248"/>
                                  <a:gd name="T75" fmla="*/ 8076 h 18079"/>
                                  <a:gd name="T76" fmla="*/ 1640 w 14248"/>
                                  <a:gd name="T77" fmla="*/ 7207 h 18079"/>
                                  <a:gd name="T78" fmla="*/ 428 w 14248"/>
                                  <a:gd name="T79" fmla="*/ 6418 h 18079"/>
                                  <a:gd name="T80" fmla="*/ 1389 w 14248"/>
                                  <a:gd name="T81" fmla="*/ 5383 h 18079"/>
                                  <a:gd name="T82" fmla="*/ 2348 w 14248"/>
                                  <a:gd name="T83" fmla="*/ 4635 h 18079"/>
                                  <a:gd name="T84" fmla="*/ 3288 w 14248"/>
                                  <a:gd name="T85" fmla="*/ 4076 h 18079"/>
                                  <a:gd name="T86" fmla="*/ 4627 w 14248"/>
                                  <a:gd name="T87" fmla="*/ 3370 h 18079"/>
                                  <a:gd name="T88" fmla="*/ 5448 w 14248"/>
                                  <a:gd name="T89" fmla="*/ 2845 h 18079"/>
                                  <a:gd name="T90" fmla="*/ 6194 w 14248"/>
                                  <a:gd name="T91" fmla="*/ 2159 h 18079"/>
                                  <a:gd name="T92" fmla="*/ 6847 w 14248"/>
                                  <a:gd name="T93" fmla="*/ 1213 h 18079"/>
                                  <a:gd name="T94" fmla="*/ 7419 w 14248"/>
                                  <a:gd name="T95" fmla="*/ 1213 h 18079"/>
                                  <a:gd name="T96" fmla="*/ 8072 w 14248"/>
                                  <a:gd name="T97" fmla="*/ 2159 h 18079"/>
                                  <a:gd name="T98" fmla="*/ 8816 w 14248"/>
                                  <a:gd name="T99" fmla="*/ 2845 h 18079"/>
                                  <a:gd name="T100" fmla="*/ 9638 w 14248"/>
                                  <a:gd name="T101" fmla="*/ 3370 h 18079"/>
                                  <a:gd name="T102" fmla="*/ 10978 w 14248"/>
                                  <a:gd name="T103" fmla="*/ 4076 h 18079"/>
                                  <a:gd name="T104" fmla="*/ 11918 w 14248"/>
                                  <a:gd name="T105" fmla="*/ 4635 h 18079"/>
                                  <a:gd name="T106" fmla="*/ 12876 w 14248"/>
                                  <a:gd name="T107" fmla="*/ 5383 h 18079"/>
                                  <a:gd name="T108" fmla="*/ 13837 w 14248"/>
                                  <a:gd name="T109" fmla="*/ 6418 h 18079"/>
                                  <a:gd name="T110" fmla="*/ 12624 w 14248"/>
                                  <a:gd name="T111" fmla="*/ 7207 h 18079"/>
                                  <a:gd name="T112" fmla="*/ 11539 w 14248"/>
                                  <a:gd name="T113" fmla="*/ 8076 h 18079"/>
                                  <a:gd name="T114" fmla="*/ 10570 w 14248"/>
                                  <a:gd name="T115" fmla="*/ 9070 h 18079"/>
                                  <a:gd name="T116" fmla="*/ 9707 w 14248"/>
                                  <a:gd name="T117" fmla="*/ 10237 h 18079"/>
                                  <a:gd name="T118" fmla="*/ 8942 w 14248"/>
                                  <a:gd name="T119" fmla="*/ 11624 h 18079"/>
                                  <a:gd name="T120" fmla="*/ 8265 w 14248"/>
                                  <a:gd name="T121" fmla="*/ 13274 h 18079"/>
                                  <a:gd name="T122" fmla="*/ 7665 w 14248"/>
                                  <a:gd name="T123" fmla="*/ 15239 h 18079"/>
                                  <a:gd name="T124" fmla="*/ 7134 w 14248"/>
                                  <a:gd name="T125" fmla="*/ 17562 h 180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4248" h="18079">
                                    <a:moveTo>
                                      <a:pt x="7124" y="18079"/>
                                    </a:moveTo>
                                    <a:lnTo>
                                      <a:pt x="6823" y="17119"/>
                                    </a:lnTo>
                                    <a:lnTo>
                                      <a:pt x="6529" y="16190"/>
                                    </a:lnTo>
                                    <a:lnTo>
                                      <a:pt x="6383" y="15740"/>
                                    </a:lnTo>
                                    <a:lnTo>
                                      <a:pt x="6236" y="15296"/>
                                    </a:lnTo>
                                    <a:lnTo>
                                      <a:pt x="6089" y="14862"/>
                                    </a:lnTo>
                                    <a:lnTo>
                                      <a:pt x="5939" y="14434"/>
                                    </a:lnTo>
                                    <a:lnTo>
                                      <a:pt x="5787" y="14016"/>
                                    </a:lnTo>
                                    <a:lnTo>
                                      <a:pt x="5633" y="13605"/>
                                    </a:lnTo>
                                    <a:lnTo>
                                      <a:pt x="5473" y="13203"/>
                                    </a:lnTo>
                                    <a:lnTo>
                                      <a:pt x="5311" y="12808"/>
                                    </a:lnTo>
                                    <a:lnTo>
                                      <a:pt x="5140" y="12422"/>
                                    </a:lnTo>
                                    <a:lnTo>
                                      <a:pt x="4967" y="12041"/>
                                    </a:lnTo>
                                    <a:lnTo>
                                      <a:pt x="4786" y="11670"/>
                                    </a:lnTo>
                                    <a:lnTo>
                                      <a:pt x="4596" y="11308"/>
                                    </a:lnTo>
                                    <a:lnTo>
                                      <a:pt x="4400" y="10951"/>
                                    </a:lnTo>
                                    <a:lnTo>
                                      <a:pt x="4194" y="10603"/>
                                    </a:lnTo>
                                    <a:lnTo>
                                      <a:pt x="3978" y="10263"/>
                                    </a:lnTo>
                                    <a:lnTo>
                                      <a:pt x="3753" y="9927"/>
                                    </a:lnTo>
                                    <a:lnTo>
                                      <a:pt x="3517" y="9602"/>
                                    </a:lnTo>
                                    <a:lnTo>
                                      <a:pt x="3269" y="9283"/>
                                    </a:lnTo>
                                    <a:lnTo>
                                      <a:pt x="3008" y="8972"/>
                                    </a:lnTo>
                                    <a:lnTo>
                                      <a:pt x="2735" y="8665"/>
                                    </a:lnTo>
                                    <a:lnTo>
                                      <a:pt x="2449" y="8369"/>
                                    </a:lnTo>
                                    <a:lnTo>
                                      <a:pt x="2147" y="8079"/>
                                    </a:lnTo>
                                    <a:lnTo>
                                      <a:pt x="1831" y="7795"/>
                                    </a:lnTo>
                                    <a:lnTo>
                                      <a:pt x="1499" y="7518"/>
                                    </a:lnTo>
                                    <a:lnTo>
                                      <a:pt x="1151" y="7248"/>
                                    </a:lnTo>
                                    <a:lnTo>
                                      <a:pt x="786" y="6985"/>
                                    </a:lnTo>
                                    <a:lnTo>
                                      <a:pt x="402" y="6728"/>
                                    </a:lnTo>
                                    <a:lnTo>
                                      <a:pt x="0" y="6478"/>
                                    </a:lnTo>
                                    <a:lnTo>
                                      <a:pt x="305" y="6070"/>
                                    </a:lnTo>
                                    <a:lnTo>
                                      <a:pt x="608" y="5694"/>
                                    </a:lnTo>
                                    <a:lnTo>
                                      <a:pt x="907" y="5351"/>
                                    </a:lnTo>
                                    <a:lnTo>
                                      <a:pt x="1204" y="5035"/>
                                    </a:lnTo>
                                    <a:lnTo>
                                      <a:pt x="1496" y="4748"/>
                                    </a:lnTo>
                                    <a:lnTo>
                                      <a:pt x="1784" y="4486"/>
                                    </a:lnTo>
                                    <a:lnTo>
                                      <a:pt x="2069" y="4246"/>
                                    </a:lnTo>
                                    <a:lnTo>
                                      <a:pt x="2350" y="4027"/>
                                    </a:lnTo>
                                    <a:lnTo>
                                      <a:pt x="2625" y="3830"/>
                                    </a:lnTo>
                                    <a:lnTo>
                                      <a:pt x="2898" y="3648"/>
                                    </a:lnTo>
                                    <a:lnTo>
                                      <a:pt x="3163" y="3483"/>
                                    </a:lnTo>
                                    <a:lnTo>
                                      <a:pt x="3424" y="3331"/>
                                    </a:lnTo>
                                    <a:lnTo>
                                      <a:pt x="3679" y="3190"/>
                                    </a:lnTo>
                                    <a:lnTo>
                                      <a:pt x="3928" y="3057"/>
                                    </a:lnTo>
                                    <a:lnTo>
                                      <a:pt x="4171" y="2932"/>
                                    </a:lnTo>
                                    <a:lnTo>
                                      <a:pt x="4410" y="2814"/>
                                    </a:lnTo>
                                    <a:lnTo>
                                      <a:pt x="4638" y="2697"/>
                                    </a:lnTo>
                                    <a:lnTo>
                                      <a:pt x="4862" y="2584"/>
                                    </a:lnTo>
                                    <a:lnTo>
                                      <a:pt x="5077" y="2469"/>
                                    </a:lnTo>
                                    <a:lnTo>
                                      <a:pt x="5286" y="2351"/>
                                    </a:lnTo>
                                    <a:lnTo>
                                      <a:pt x="5487" y="2228"/>
                                    </a:lnTo>
                                    <a:lnTo>
                                      <a:pt x="5682" y="2100"/>
                                    </a:lnTo>
                                    <a:lnTo>
                                      <a:pt x="5867" y="1962"/>
                                    </a:lnTo>
                                    <a:lnTo>
                                      <a:pt x="6043" y="1813"/>
                                    </a:lnTo>
                                    <a:lnTo>
                                      <a:pt x="6212" y="1651"/>
                                    </a:lnTo>
                                    <a:lnTo>
                                      <a:pt x="6371" y="1476"/>
                                    </a:lnTo>
                                    <a:lnTo>
                                      <a:pt x="6520" y="1283"/>
                                    </a:lnTo>
                                    <a:lnTo>
                                      <a:pt x="6661" y="1072"/>
                                    </a:lnTo>
                                    <a:lnTo>
                                      <a:pt x="6792" y="841"/>
                                    </a:lnTo>
                                    <a:lnTo>
                                      <a:pt x="6913" y="585"/>
                                    </a:lnTo>
                                    <a:lnTo>
                                      <a:pt x="7024" y="306"/>
                                    </a:lnTo>
                                    <a:lnTo>
                                      <a:pt x="7124" y="0"/>
                                    </a:lnTo>
                                    <a:lnTo>
                                      <a:pt x="7225" y="306"/>
                                    </a:lnTo>
                                    <a:lnTo>
                                      <a:pt x="7335" y="585"/>
                                    </a:lnTo>
                                    <a:lnTo>
                                      <a:pt x="7456" y="841"/>
                                    </a:lnTo>
                                    <a:lnTo>
                                      <a:pt x="7586" y="1072"/>
                                    </a:lnTo>
                                    <a:lnTo>
                                      <a:pt x="7727" y="1283"/>
                                    </a:lnTo>
                                    <a:lnTo>
                                      <a:pt x="7876" y="1476"/>
                                    </a:lnTo>
                                    <a:lnTo>
                                      <a:pt x="8037" y="1651"/>
                                    </a:lnTo>
                                    <a:lnTo>
                                      <a:pt x="8205" y="1813"/>
                                    </a:lnTo>
                                    <a:lnTo>
                                      <a:pt x="8380" y="1962"/>
                                    </a:lnTo>
                                    <a:lnTo>
                                      <a:pt x="8566" y="2100"/>
                                    </a:lnTo>
                                    <a:lnTo>
                                      <a:pt x="8759" y="2228"/>
                                    </a:lnTo>
                                    <a:lnTo>
                                      <a:pt x="8960" y="2351"/>
                                    </a:lnTo>
                                    <a:lnTo>
                                      <a:pt x="9169" y="2469"/>
                                    </a:lnTo>
                                    <a:lnTo>
                                      <a:pt x="9385" y="2584"/>
                                    </a:lnTo>
                                    <a:lnTo>
                                      <a:pt x="9608" y="2697"/>
                                    </a:lnTo>
                                    <a:lnTo>
                                      <a:pt x="9839" y="2814"/>
                                    </a:lnTo>
                                    <a:lnTo>
                                      <a:pt x="10075" y="2932"/>
                                    </a:lnTo>
                                    <a:lnTo>
                                      <a:pt x="10318" y="3057"/>
                                    </a:lnTo>
                                    <a:lnTo>
                                      <a:pt x="10568" y="3190"/>
                                    </a:lnTo>
                                    <a:lnTo>
                                      <a:pt x="10824" y="3331"/>
                                    </a:lnTo>
                                    <a:lnTo>
                                      <a:pt x="11083" y="3483"/>
                                    </a:lnTo>
                                    <a:lnTo>
                                      <a:pt x="11351" y="3648"/>
                                    </a:lnTo>
                                    <a:lnTo>
                                      <a:pt x="11621" y="3830"/>
                                    </a:lnTo>
                                    <a:lnTo>
                                      <a:pt x="11897" y="4027"/>
                                    </a:lnTo>
                                    <a:lnTo>
                                      <a:pt x="12177" y="4246"/>
                                    </a:lnTo>
                                    <a:lnTo>
                                      <a:pt x="12462" y="4486"/>
                                    </a:lnTo>
                                    <a:lnTo>
                                      <a:pt x="12751" y="4748"/>
                                    </a:lnTo>
                                    <a:lnTo>
                                      <a:pt x="13044" y="5035"/>
                                    </a:lnTo>
                                    <a:lnTo>
                                      <a:pt x="13341" y="5351"/>
                                    </a:lnTo>
                                    <a:lnTo>
                                      <a:pt x="13641" y="5694"/>
                                    </a:lnTo>
                                    <a:lnTo>
                                      <a:pt x="13942" y="6070"/>
                                    </a:lnTo>
                                    <a:lnTo>
                                      <a:pt x="14248" y="6478"/>
                                    </a:lnTo>
                                    <a:lnTo>
                                      <a:pt x="13846" y="6728"/>
                                    </a:lnTo>
                                    <a:lnTo>
                                      <a:pt x="13462" y="6985"/>
                                    </a:lnTo>
                                    <a:lnTo>
                                      <a:pt x="13096" y="7248"/>
                                    </a:lnTo>
                                    <a:lnTo>
                                      <a:pt x="12748" y="7518"/>
                                    </a:lnTo>
                                    <a:lnTo>
                                      <a:pt x="12415" y="7795"/>
                                    </a:lnTo>
                                    <a:lnTo>
                                      <a:pt x="12099" y="8079"/>
                                    </a:lnTo>
                                    <a:lnTo>
                                      <a:pt x="11798" y="8369"/>
                                    </a:lnTo>
                                    <a:lnTo>
                                      <a:pt x="11513" y="8665"/>
                                    </a:lnTo>
                                    <a:lnTo>
                                      <a:pt x="11239" y="8972"/>
                                    </a:lnTo>
                                    <a:lnTo>
                                      <a:pt x="10978" y="9283"/>
                                    </a:lnTo>
                                    <a:lnTo>
                                      <a:pt x="10730" y="9602"/>
                                    </a:lnTo>
                                    <a:lnTo>
                                      <a:pt x="10495" y="9927"/>
                                    </a:lnTo>
                                    <a:lnTo>
                                      <a:pt x="10270" y="10263"/>
                                    </a:lnTo>
                                    <a:lnTo>
                                      <a:pt x="10054" y="10603"/>
                                    </a:lnTo>
                                    <a:lnTo>
                                      <a:pt x="9848" y="10951"/>
                                    </a:lnTo>
                                    <a:lnTo>
                                      <a:pt x="9652" y="11308"/>
                                    </a:lnTo>
                                    <a:lnTo>
                                      <a:pt x="9463" y="11670"/>
                                    </a:lnTo>
                                    <a:lnTo>
                                      <a:pt x="9281" y="12041"/>
                                    </a:lnTo>
                                    <a:lnTo>
                                      <a:pt x="9106" y="12422"/>
                                    </a:lnTo>
                                    <a:lnTo>
                                      <a:pt x="8938" y="12808"/>
                                    </a:lnTo>
                                    <a:lnTo>
                                      <a:pt x="8774" y="13203"/>
                                    </a:lnTo>
                                    <a:lnTo>
                                      <a:pt x="8615" y="13605"/>
                                    </a:lnTo>
                                    <a:lnTo>
                                      <a:pt x="8459" y="14016"/>
                                    </a:lnTo>
                                    <a:lnTo>
                                      <a:pt x="8309" y="14434"/>
                                    </a:lnTo>
                                    <a:lnTo>
                                      <a:pt x="8158" y="14862"/>
                                    </a:lnTo>
                                    <a:lnTo>
                                      <a:pt x="8011" y="15296"/>
                                    </a:lnTo>
                                    <a:lnTo>
                                      <a:pt x="7865" y="15740"/>
                                    </a:lnTo>
                                    <a:lnTo>
                                      <a:pt x="7719" y="16190"/>
                                    </a:lnTo>
                                    <a:lnTo>
                                      <a:pt x="7571" y="16650"/>
                                    </a:lnTo>
                                    <a:lnTo>
                                      <a:pt x="7424" y="17119"/>
                                    </a:lnTo>
                                    <a:lnTo>
                                      <a:pt x="7275" y="17595"/>
                                    </a:lnTo>
                                    <a:lnTo>
                                      <a:pt x="7124" y="18079"/>
                                    </a:lnTo>
                                    <a:close/>
                                    <a:moveTo>
                                      <a:pt x="7134" y="17562"/>
                                    </a:moveTo>
                                    <a:lnTo>
                                      <a:pt x="7006" y="16945"/>
                                    </a:lnTo>
                                    <a:lnTo>
                                      <a:pt x="6875" y="16354"/>
                                    </a:lnTo>
                                    <a:lnTo>
                                      <a:pt x="6738" y="15785"/>
                                    </a:lnTo>
                                    <a:lnTo>
                                      <a:pt x="6599" y="15239"/>
                                    </a:lnTo>
                                    <a:lnTo>
                                      <a:pt x="6456" y="14716"/>
                                    </a:lnTo>
                                    <a:lnTo>
                                      <a:pt x="6309" y="14216"/>
                                    </a:lnTo>
                                    <a:lnTo>
                                      <a:pt x="6157" y="13734"/>
                                    </a:lnTo>
                                    <a:lnTo>
                                      <a:pt x="5999" y="13274"/>
                                    </a:lnTo>
                                    <a:lnTo>
                                      <a:pt x="5837" y="12834"/>
                                    </a:lnTo>
                                    <a:lnTo>
                                      <a:pt x="5670" y="12412"/>
                                    </a:lnTo>
                                    <a:lnTo>
                                      <a:pt x="5499" y="12009"/>
                                    </a:lnTo>
                                    <a:lnTo>
                                      <a:pt x="5322" y="11624"/>
                                    </a:lnTo>
                                    <a:lnTo>
                                      <a:pt x="5139" y="11254"/>
                                    </a:lnTo>
                                    <a:lnTo>
                                      <a:pt x="4951" y="10899"/>
                                    </a:lnTo>
                                    <a:lnTo>
                                      <a:pt x="4756" y="10561"/>
                                    </a:lnTo>
                                    <a:lnTo>
                                      <a:pt x="4557" y="10237"/>
                                    </a:lnTo>
                                    <a:lnTo>
                                      <a:pt x="4350" y="9927"/>
                                    </a:lnTo>
                                    <a:lnTo>
                                      <a:pt x="4137" y="9629"/>
                                    </a:lnTo>
                                    <a:lnTo>
                                      <a:pt x="3920" y="9344"/>
                                    </a:lnTo>
                                    <a:lnTo>
                                      <a:pt x="3695" y="9070"/>
                                    </a:lnTo>
                                    <a:lnTo>
                                      <a:pt x="3463" y="8808"/>
                                    </a:lnTo>
                                    <a:lnTo>
                                      <a:pt x="3223" y="8555"/>
                                    </a:lnTo>
                                    <a:lnTo>
                                      <a:pt x="2979" y="8312"/>
                                    </a:lnTo>
                                    <a:lnTo>
                                      <a:pt x="2726" y="8076"/>
                                    </a:lnTo>
                                    <a:lnTo>
                                      <a:pt x="2466" y="7849"/>
                                    </a:lnTo>
                                    <a:lnTo>
                                      <a:pt x="2197" y="7630"/>
                                    </a:lnTo>
                                    <a:lnTo>
                                      <a:pt x="1924" y="7416"/>
                                    </a:lnTo>
                                    <a:lnTo>
                                      <a:pt x="1640" y="7207"/>
                                    </a:lnTo>
                                    <a:lnTo>
                                      <a:pt x="1350" y="7007"/>
                                    </a:lnTo>
                                    <a:lnTo>
                                      <a:pt x="1050" y="6807"/>
                                    </a:lnTo>
                                    <a:lnTo>
                                      <a:pt x="744" y="6611"/>
                                    </a:lnTo>
                                    <a:lnTo>
                                      <a:pt x="428" y="6418"/>
                                    </a:lnTo>
                                    <a:lnTo>
                                      <a:pt x="668" y="6128"/>
                                    </a:lnTo>
                                    <a:lnTo>
                                      <a:pt x="907" y="5860"/>
                                    </a:lnTo>
                                    <a:lnTo>
                                      <a:pt x="1147" y="5612"/>
                                    </a:lnTo>
                                    <a:lnTo>
                                      <a:pt x="1389" y="5383"/>
                                    </a:lnTo>
                                    <a:lnTo>
                                      <a:pt x="1629" y="5174"/>
                                    </a:lnTo>
                                    <a:lnTo>
                                      <a:pt x="1868" y="4980"/>
                                    </a:lnTo>
                                    <a:lnTo>
                                      <a:pt x="2108" y="4802"/>
                                    </a:lnTo>
                                    <a:lnTo>
                                      <a:pt x="2348" y="4635"/>
                                    </a:lnTo>
                                    <a:lnTo>
                                      <a:pt x="2585" y="4483"/>
                                    </a:lnTo>
                                    <a:lnTo>
                                      <a:pt x="2821" y="4338"/>
                                    </a:lnTo>
                                    <a:lnTo>
                                      <a:pt x="3055" y="4204"/>
                                    </a:lnTo>
                                    <a:lnTo>
                                      <a:pt x="3288" y="4076"/>
                                    </a:lnTo>
                                    <a:lnTo>
                                      <a:pt x="3745" y="3835"/>
                                    </a:lnTo>
                                    <a:lnTo>
                                      <a:pt x="4192" y="3603"/>
                                    </a:lnTo>
                                    <a:lnTo>
                                      <a:pt x="4411" y="3488"/>
                                    </a:lnTo>
                                    <a:lnTo>
                                      <a:pt x="4627" y="3370"/>
                                    </a:lnTo>
                                    <a:lnTo>
                                      <a:pt x="4839" y="3248"/>
                                    </a:lnTo>
                                    <a:lnTo>
                                      <a:pt x="5046" y="3120"/>
                                    </a:lnTo>
                                    <a:lnTo>
                                      <a:pt x="5249" y="2987"/>
                                    </a:lnTo>
                                    <a:lnTo>
                                      <a:pt x="5448" y="2845"/>
                                    </a:lnTo>
                                    <a:lnTo>
                                      <a:pt x="5643" y="2692"/>
                                    </a:lnTo>
                                    <a:lnTo>
                                      <a:pt x="5832" y="2527"/>
                                    </a:lnTo>
                                    <a:lnTo>
                                      <a:pt x="6016" y="2351"/>
                                    </a:lnTo>
                                    <a:lnTo>
                                      <a:pt x="6194" y="2159"/>
                                    </a:lnTo>
                                    <a:lnTo>
                                      <a:pt x="6366" y="1950"/>
                                    </a:lnTo>
                                    <a:lnTo>
                                      <a:pt x="6533" y="1725"/>
                                    </a:lnTo>
                                    <a:lnTo>
                                      <a:pt x="6693" y="1481"/>
                                    </a:lnTo>
                                    <a:lnTo>
                                      <a:pt x="6847" y="1213"/>
                                    </a:lnTo>
                                    <a:lnTo>
                                      <a:pt x="6993" y="925"/>
                                    </a:lnTo>
                                    <a:lnTo>
                                      <a:pt x="7134" y="612"/>
                                    </a:lnTo>
                                    <a:lnTo>
                                      <a:pt x="7272" y="925"/>
                                    </a:lnTo>
                                    <a:lnTo>
                                      <a:pt x="7419" y="1213"/>
                                    </a:lnTo>
                                    <a:lnTo>
                                      <a:pt x="7573" y="1481"/>
                                    </a:lnTo>
                                    <a:lnTo>
                                      <a:pt x="7733" y="1725"/>
                                    </a:lnTo>
                                    <a:lnTo>
                                      <a:pt x="7899" y="1950"/>
                                    </a:lnTo>
                                    <a:lnTo>
                                      <a:pt x="8072" y="2159"/>
                                    </a:lnTo>
                                    <a:lnTo>
                                      <a:pt x="8250" y="2351"/>
                                    </a:lnTo>
                                    <a:lnTo>
                                      <a:pt x="8434" y="2527"/>
                                    </a:lnTo>
                                    <a:lnTo>
                                      <a:pt x="8622" y="2692"/>
                                    </a:lnTo>
                                    <a:lnTo>
                                      <a:pt x="8816" y="2845"/>
                                    </a:lnTo>
                                    <a:lnTo>
                                      <a:pt x="9015" y="2987"/>
                                    </a:lnTo>
                                    <a:lnTo>
                                      <a:pt x="9220" y="3120"/>
                                    </a:lnTo>
                                    <a:lnTo>
                                      <a:pt x="9427" y="3248"/>
                                    </a:lnTo>
                                    <a:lnTo>
                                      <a:pt x="9638" y="3370"/>
                                    </a:lnTo>
                                    <a:lnTo>
                                      <a:pt x="9853" y="3488"/>
                                    </a:lnTo>
                                    <a:lnTo>
                                      <a:pt x="10072" y="3603"/>
                                    </a:lnTo>
                                    <a:lnTo>
                                      <a:pt x="10519" y="3835"/>
                                    </a:lnTo>
                                    <a:lnTo>
                                      <a:pt x="10978" y="4076"/>
                                    </a:lnTo>
                                    <a:lnTo>
                                      <a:pt x="11210" y="4204"/>
                                    </a:lnTo>
                                    <a:lnTo>
                                      <a:pt x="11443" y="4338"/>
                                    </a:lnTo>
                                    <a:lnTo>
                                      <a:pt x="11680" y="4483"/>
                                    </a:lnTo>
                                    <a:lnTo>
                                      <a:pt x="11918" y="4635"/>
                                    </a:lnTo>
                                    <a:lnTo>
                                      <a:pt x="12156" y="4802"/>
                                    </a:lnTo>
                                    <a:lnTo>
                                      <a:pt x="12396" y="4980"/>
                                    </a:lnTo>
                                    <a:lnTo>
                                      <a:pt x="12636" y="5174"/>
                                    </a:lnTo>
                                    <a:lnTo>
                                      <a:pt x="12876" y="5383"/>
                                    </a:lnTo>
                                    <a:lnTo>
                                      <a:pt x="13117" y="5612"/>
                                    </a:lnTo>
                                    <a:lnTo>
                                      <a:pt x="13357" y="5860"/>
                                    </a:lnTo>
                                    <a:lnTo>
                                      <a:pt x="13597" y="6128"/>
                                    </a:lnTo>
                                    <a:lnTo>
                                      <a:pt x="13837" y="6418"/>
                                    </a:lnTo>
                                    <a:lnTo>
                                      <a:pt x="13522" y="6611"/>
                                    </a:lnTo>
                                    <a:lnTo>
                                      <a:pt x="13214" y="6807"/>
                                    </a:lnTo>
                                    <a:lnTo>
                                      <a:pt x="12915" y="7007"/>
                                    </a:lnTo>
                                    <a:lnTo>
                                      <a:pt x="12624" y="7207"/>
                                    </a:lnTo>
                                    <a:lnTo>
                                      <a:pt x="12341" y="7416"/>
                                    </a:lnTo>
                                    <a:lnTo>
                                      <a:pt x="12065" y="7630"/>
                                    </a:lnTo>
                                    <a:lnTo>
                                      <a:pt x="11798" y="7849"/>
                                    </a:lnTo>
                                    <a:lnTo>
                                      <a:pt x="11539" y="8076"/>
                                    </a:lnTo>
                                    <a:lnTo>
                                      <a:pt x="11286" y="8312"/>
                                    </a:lnTo>
                                    <a:lnTo>
                                      <a:pt x="11039" y="8555"/>
                                    </a:lnTo>
                                    <a:lnTo>
                                      <a:pt x="10801" y="8808"/>
                                    </a:lnTo>
                                    <a:lnTo>
                                      <a:pt x="10570" y="9070"/>
                                    </a:lnTo>
                                    <a:lnTo>
                                      <a:pt x="10344" y="9344"/>
                                    </a:lnTo>
                                    <a:lnTo>
                                      <a:pt x="10125" y="9629"/>
                                    </a:lnTo>
                                    <a:lnTo>
                                      <a:pt x="9913" y="9927"/>
                                    </a:lnTo>
                                    <a:lnTo>
                                      <a:pt x="9707" y="10237"/>
                                    </a:lnTo>
                                    <a:lnTo>
                                      <a:pt x="9508" y="10561"/>
                                    </a:lnTo>
                                    <a:lnTo>
                                      <a:pt x="9314" y="10899"/>
                                    </a:lnTo>
                                    <a:lnTo>
                                      <a:pt x="9126" y="11254"/>
                                    </a:lnTo>
                                    <a:lnTo>
                                      <a:pt x="8942" y="11624"/>
                                    </a:lnTo>
                                    <a:lnTo>
                                      <a:pt x="8764" y="12009"/>
                                    </a:lnTo>
                                    <a:lnTo>
                                      <a:pt x="8592" y="12412"/>
                                    </a:lnTo>
                                    <a:lnTo>
                                      <a:pt x="8425" y="12834"/>
                                    </a:lnTo>
                                    <a:lnTo>
                                      <a:pt x="8265" y="13274"/>
                                    </a:lnTo>
                                    <a:lnTo>
                                      <a:pt x="8108" y="13734"/>
                                    </a:lnTo>
                                    <a:lnTo>
                                      <a:pt x="7955" y="14216"/>
                                    </a:lnTo>
                                    <a:lnTo>
                                      <a:pt x="7808" y="14716"/>
                                    </a:lnTo>
                                    <a:lnTo>
                                      <a:pt x="7665" y="15239"/>
                                    </a:lnTo>
                                    <a:lnTo>
                                      <a:pt x="7526" y="15785"/>
                                    </a:lnTo>
                                    <a:lnTo>
                                      <a:pt x="7392" y="16354"/>
                                    </a:lnTo>
                                    <a:lnTo>
                                      <a:pt x="7260" y="16945"/>
                                    </a:lnTo>
                                    <a:lnTo>
                                      <a:pt x="7134" y="175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2182" y="977"/>
                                <a:ext cx="3450" cy="4364"/>
                              </a:xfrm>
                              <a:custGeom>
                                <a:avLst/>
                                <a:gdLst>
                                  <a:gd name="T0" fmla="*/ 3451 w 6899"/>
                                  <a:gd name="T1" fmla="*/ 8728 h 8728"/>
                                  <a:gd name="T2" fmla="*/ 3384 w 6899"/>
                                  <a:gd name="T3" fmla="*/ 8411 h 8728"/>
                                  <a:gd name="T4" fmla="*/ 3316 w 6899"/>
                                  <a:gd name="T5" fmla="*/ 8105 h 8728"/>
                                  <a:gd name="T6" fmla="*/ 3246 w 6899"/>
                                  <a:gd name="T7" fmla="*/ 7813 h 8728"/>
                                  <a:gd name="T8" fmla="*/ 3175 w 6899"/>
                                  <a:gd name="T9" fmla="*/ 7531 h 8728"/>
                                  <a:gd name="T10" fmla="*/ 3101 w 6899"/>
                                  <a:gd name="T11" fmla="*/ 7262 h 8728"/>
                                  <a:gd name="T12" fmla="*/ 3024 w 6899"/>
                                  <a:gd name="T13" fmla="*/ 7005 h 8728"/>
                                  <a:gd name="T14" fmla="*/ 2947 w 6899"/>
                                  <a:gd name="T15" fmla="*/ 6757 h 8728"/>
                                  <a:gd name="T16" fmla="*/ 2866 w 6899"/>
                                  <a:gd name="T17" fmla="*/ 6520 h 8728"/>
                                  <a:gd name="T18" fmla="*/ 2781 w 6899"/>
                                  <a:gd name="T19" fmla="*/ 6293 h 8728"/>
                                  <a:gd name="T20" fmla="*/ 2697 w 6899"/>
                                  <a:gd name="T21" fmla="*/ 6076 h 8728"/>
                                  <a:gd name="T22" fmla="*/ 2608 w 6899"/>
                                  <a:gd name="T23" fmla="*/ 5867 h 8728"/>
                                  <a:gd name="T24" fmla="*/ 2517 w 6899"/>
                                  <a:gd name="T25" fmla="*/ 5668 h 8728"/>
                                  <a:gd name="T26" fmla="*/ 2423 w 6899"/>
                                  <a:gd name="T27" fmla="*/ 5479 h 8728"/>
                                  <a:gd name="T28" fmla="*/ 2326 w 6899"/>
                                  <a:gd name="T29" fmla="*/ 5297 h 8728"/>
                                  <a:gd name="T30" fmla="*/ 2227 w 6899"/>
                                  <a:gd name="T31" fmla="*/ 5122 h 8728"/>
                                  <a:gd name="T32" fmla="*/ 2125 w 6899"/>
                                  <a:gd name="T33" fmla="*/ 4955 h 8728"/>
                                  <a:gd name="T34" fmla="*/ 2018 w 6899"/>
                                  <a:gd name="T35" fmla="*/ 4795 h 8728"/>
                                  <a:gd name="T36" fmla="*/ 1908 w 6899"/>
                                  <a:gd name="T37" fmla="*/ 4643 h 8728"/>
                                  <a:gd name="T38" fmla="*/ 1796 w 6899"/>
                                  <a:gd name="T39" fmla="*/ 4495 h 8728"/>
                                  <a:gd name="T40" fmla="*/ 1681 w 6899"/>
                                  <a:gd name="T41" fmla="*/ 4354 h 8728"/>
                                  <a:gd name="T42" fmla="*/ 1561 w 6899"/>
                                  <a:gd name="T43" fmla="*/ 4218 h 8728"/>
                                  <a:gd name="T44" fmla="*/ 1438 w 6899"/>
                                  <a:gd name="T45" fmla="*/ 4089 h 8728"/>
                                  <a:gd name="T46" fmla="*/ 1313 w 6899"/>
                                  <a:gd name="T47" fmla="*/ 3962 h 8728"/>
                                  <a:gd name="T48" fmla="*/ 1183 w 6899"/>
                                  <a:gd name="T49" fmla="*/ 3841 h 8728"/>
                                  <a:gd name="T50" fmla="*/ 1049 w 6899"/>
                                  <a:gd name="T51" fmla="*/ 3724 h 8728"/>
                                  <a:gd name="T52" fmla="*/ 911 w 6899"/>
                                  <a:gd name="T53" fmla="*/ 3611 h 8728"/>
                                  <a:gd name="T54" fmla="*/ 770 w 6899"/>
                                  <a:gd name="T55" fmla="*/ 3501 h 8728"/>
                                  <a:gd name="T56" fmla="*/ 624 w 6899"/>
                                  <a:gd name="T57" fmla="*/ 3392 h 8728"/>
                                  <a:gd name="T58" fmla="*/ 475 w 6899"/>
                                  <a:gd name="T59" fmla="*/ 3288 h 8728"/>
                                  <a:gd name="T60" fmla="*/ 321 w 6899"/>
                                  <a:gd name="T61" fmla="*/ 3185 h 8728"/>
                                  <a:gd name="T62" fmla="*/ 162 w 6899"/>
                                  <a:gd name="T63" fmla="*/ 3084 h 8728"/>
                                  <a:gd name="T64" fmla="*/ 0 w 6899"/>
                                  <a:gd name="T65" fmla="*/ 2985 h 8728"/>
                                  <a:gd name="T66" fmla="*/ 123 w 6899"/>
                                  <a:gd name="T67" fmla="*/ 2836 h 8728"/>
                                  <a:gd name="T68" fmla="*/ 245 w 6899"/>
                                  <a:gd name="T69" fmla="*/ 2697 h 8728"/>
                                  <a:gd name="T70" fmla="*/ 368 w 6899"/>
                                  <a:gd name="T71" fmla="*/ 2571 h 8728"/>
                                  <a:gd name="T72" fmla="*/ 493 w 6899"/>
                                  <a:gd name="T73" fmla="*/ 2454 h 8728"/>
                                  <a:gd name="T74" fmla="*/ 615 w 6899"/>
                                  <a:gd name="T75" fmla="*/ 2345 h 8728"/>
                                  <a:gd name="T76" fmla="*/ 739 w 6899"/>
                                  <a:gd name="T77" fmla="*/ 2247 h 8728"/>
                                  <a:gd name="T78" fmla="*/ 861 w 6899"/>
                                  <a:gd name="T79" fmla="*/ 2154 h 8728"/>
                                  <a:gd name="T80" fmla="*/ 984 w 6899"/>
                                  <a:gd name="T81" fmla="*/ 2070 h 8728"/>
                                  <a:gd name="T82" fmla="*/ 1106 w 6899"/>
                                  <a:gd name="T83" fmla="*/ 1991 h 8728"/>
                                  <a:gd name="T84" fmla="*/ 1227 w 6899"/>
                                  <a:gd name="T85" fmla="*/ 1918 h 8728"/>
                                  <a:gd name="T86" fmla="*/ 1347 w 6899"/>
                                  <a:gd name="T87" fmla="*/ 1848 h 8728"/>
                                  <a:gd name="T88" fmla="*/ 1467 w 6899"/>
                                  <a:gd name="T89" fmla="*/ 1782 h 8728"/>
                                  <a:gd name="T90" fmla="*/ 1702 w 6899"/>
                                  <a:gd name="T91" fmla="*/ 1659 h 8728"/>
                                  <a:gd name="T92" fmla="*/ 1932 w 6899"/>
                                  <a:gd name="T93" fmla="*/ 1539 h 8728"/>
                                  <a:gd name="T94" fmla="*/ 2046 w 6899"/>
                                  <a:gd name="T95" fmla="*/ 1480 h 8728"/>
                                  <a:gd name="T96" fmla="*/ 2156 w 6899"/>
                                  <a:gd name="T97" fmla="*/ 1419 h 8728"/>
                                  <a:gd name="T98" fmla="*/ 2264 w 6899"/>
                                  <a:gd name="T99" fmla="*/ 1357 h 8728"/>
                                  <a:gd name="T100" fmla="*/ 2373 w 6899"/>
                                  <a:gd name="T101" fmla="*/ 1291 h 8728"/>
                                  <a:gd name="T102" fmla="*/ 2477 w 6899"/>
                                  <a:gd name="T103" fmla="*/ 1223 h 8728"/>
                                  <a:gd name="T104" fmla="*/ 2580 w 6899"/>
                                  <a:gd name="T105" fmla="*/ 1150 h 8728"/>
                                  <a:gd name="T106" fmla="*/ 2679 w 6899"/>
                                  <a:gd name="T107" fmla="*/ 1071 h 8728"/>
                                  <a:gd name="T108" fmla="*/ 2778 w 6899"/>
                                  <a:gd name="T109" fmla="*/ 986 h 8728"/>
                                  <a:gd name="T110" fmla="*/ 2872 w 6899"/>
                                  <a:gd name="T111" fmla="*/ 896 h 8728"/>
                                  <a:gd name="T112" fmla="*/ 2964 w 6899"/>
                                  <a:gd name="T113" fmla="*/ 797 h 8728"/>
                                  <a:gd name="T114" fmla="*/ 3054 w 6899"/>
                                  <a:gd name="T115" fmla="*/ 690 h 8728"/>
                                  <a:gd name="T116" fmla="*/ 3139 w 6899"/>
                                  <a:gd name="T117" fmla="*/ 573 h 8728"/>
                                  <a:gd name="T118" fmla="*/ 3222 w 6899"/>
                                  <a:gd name="T119" fmla="*/ 447 h 8728"/>
                                  <a:gd name="T120" fmla="*/ 3301 w 6899"/>
                                  <a:gd name="T121" fmla="*/ 309 h 8728"/>
                                  <a:gd name="T122" fmla="*/ 3378 w 6899"/>
                                  <a:gd name="T123" fmla="*/ 162 h 8728"/>
                                  <a:gd name="T124" fmla="*/ 3451 w 6899"/>
                                  <a:gd name="T125" fmla="*/ 0 h 8728"/>
                                  <a:gd name="T126" fmla="*/ 3522 w 6899"/>
                                  <a:gd name="T127" fmla="*/ 162 h 8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6899" h="8728">
                                    <a:moveTo>
                                      <a:pt x="3451" y="8728"/>
                                    </a:moveTo>
                                    <a:lnTo>
                                      <a:pt x="3384" y="8411"/>
                                    </a:lnTo>
                                    <a:lnTo>
                                      <a:pt x="3316" y="8105"/>
                                    </a:lnTo>
                                    <a:lnTo>
                                      <a:pt x="3246" y="7813"/>
                                    </a:lnTo>
                                    <a:lnTo>
                                      <a:pt x="3175" y="7531"/>
                                    </a:lnTo>
                                    <a:lnTo>
                                      <a:pt x="3101" y="7262"/>
                                    </a:lnTo>
                                    <a:lnTo>
                                      <a:pt x="3024" y="7005"/>
                                    </a:lnTo>
                                    <a:lnTo>
                                      <a:pt x="2947" y="6757"/>
                                    </a:lnTo>
                                    <a:lnTo>
                                      <a:pt x="2866" y="6520"/>
                                    </a:lnTo>
                                    <a:lnTo>
                                      <a:pt x="2781" y="6293"/>
                                    </a:lnTo>
                                    <a:lnTo>
                                      <a:pt x="2697" y="6076"/>
                                    </a:lnTo>
                                    <a:lnTo>
                                      <a:pt x="2608" y="5867"/>
                                    </a:lnTo>
                                    <a:lnTo>
                                      <a:pt x="2517" y="5668"/>
                                    </a:lnTo>
                                    <a:lnTo>
                                      <a:pt x="2423" y="5479"/>
                                    </a:lnTo>
                                    <a:lnTo>
                                      <a:pt x="2326" y="5297"/>
                                    </a:lnTo>
                                    <a:lnTo>
                                      <a:pt x="2227" y="5122"/>
                                    </a:lnTo>
                                    <a:lnTo>
                                      <a:pt x="2125" y="4955"/>
                                    </a:lnTo>
                                    <a:lnTo>
                                      <a:pt x="2018" y="4795"/>
                                    </a:lnTo>
                                    <a:lnTo>
                                      <a:pt x="1908" y="4643"/>
                                    </a:lnTo>
                                    <a:lnTo>
                                      <a:pt x="1796" y="4495"/>
                                    </a:lnTo>
                                    <a:lnTo>
                                      <a:pt x="1681" y="4354"/>
                                    </a:lnTo>
                                    <a:lnTo>
                                      <a:pt x="1561" y="4218"/>
                                    </a:lnTo>
                                    <a:lnTo>
                                      <a:pt x="1438" y="4089"/>
                                    </a:lnTo>
                                    <a:lnTo>
                                      <a:pt x="1313" y="3962"/>
                                    </a:lnTo>
                                    <a:lnTo>
                                      <a:pt x="1183" y="3841"/>
                                    </a:lnTo>
                                    <a:lnTo>
                                      <a:pt x="1049" y="3724"/>
                                    </a:lnTo>
                                    <a:lnTo>
                                      <a:pt x="911" y="3611"/>
                                    </a:lnTo>
                                    <a:lnTo>
                                      <a:pt x="770" y="3501"/>
                                    </a:lnTo>
                                    <a:lnTo>
                                      <a:pt x="624" y="3392"/>
                                    </a:lnTo>
                                    <a:lnTo>
                                      <a:pt x="475" y="3288"/>
                                    </a:lnTo>
                                    <a:lnTo>
                                      <a:pt x="321" y="3185"/>
                                    </a:lnTo>
                                    <a:lnTo>
                                      <a:pt x="162" y="3084"/>
                                    </a:lnTo>
                                    <a:lnTo>
                                      <a:pt x="0" y="2985"/>
                                    </a:lnTo>
                                    <a:lnTo>
                                      <a:pt x="123" y="2836"/>
                                    </a:lnTo>
                                    <a:lnTo>
                                      <a:pt x="245" y="2697"/>
                                    </a:lnTo>
                                    <a:lnTo>
                                      <a:pt x="368" y="2571"/>
                                    </a:lnTo>
                                    <a:lnTo>
                                      <a:pt x="493" y="2454"/>
                                    </a:lnTo>
                                    <a:lnTo>
                                      <a:pt x="615" y="2345"/>
                                    </a:lnTo>
                                    <a:lnTo>
                                      <a:pt x="739" y="2247"/>
                                    </a:lnTo>
                                    <a:lnTo>
                                      <a:pt x="861" y="2154"/>
                                    </a:lnTo>
                                    <a:lnTo>
                                      <a:pt x="984" y="2070"/>
                                    </a:lnTo>
                                    <a:lnTo>
                                      <a:pt x="1106" y="1991"/>
                                    </a:lnTo>
                                    <a:lnTo>
                                      <a:pt x="1227" y="1918"/>
                                    </a:lnTo>
                                    <a:lnTo>
                                      <a:pt x="1347" y="1848"/>
                                    </a:lnTo>
                                    <a:lnTo>
                                      <a:pt x="1467" y="1782"/>
                                    </a:lnTo>
                                    <a:lnTo>
                                      <a:pt x="1702" y="1659"/>
                                    </a:lnTo>
                                    <a:lnTo>
                                      <a:pt x="1932" y="1539"/>
                                    </a:lnTo>
                                    <a:lnTo>
                                      <a:pt x="2046" y="1480"/>
                                    </a:lnTo>
                                    <a:lnTo>
                                      <a:pt x="2156" y="1419"/>
                                    </a:lnTo>
                                    <a:lnTo>
                                      <a:pt x="2264" y="1357"/>
                                    </a:lnTo>
                                    <a:lnTo>
                                      <a:pt x="2373" y="1291"/>
                                    </a:lnTo>
                                    <a:lnTo>
                                      <a:pt x="2477" y="1223"/>
                                    </a:lnTo>
                                    <a:lnTo>
                                      <a:pt x="2580" y="1150"/>
                                    </a:lnTo>
                                    <a:lnTo>
                                      <a:pt x="2679" y="1071"/>
                                    </a:lnTo>
                                    <a:lnTo>
                                      <a:pt x="2778" y="986"/>
                                    </a:lnTo>
                                    <a:lnTo>
                                      <a:pt x="2872" y="896"/>
                                    </a:lnTo>
                                    <a:lnTo>
                                      <a:pt x="2964" y="797"/>
                                    </a:lnTo>
                                    <a:lnTo>
                                      <a:pt x="3054" y="690"/>
                                    </a:lnTo>
                                    <a:lnTo>
                                      <a:pt x="3139" y="573"/>
                                    </a:lnTo>
                                    <a:lnTo>
                                      <a:pt x="3222" y="447"/>
                                    </a:lnTo>
                                    <a:lnTo>
                                      <a:pt x="3301" y="309"/>
                                    </a:lnTo>
                                    <a:lnTo>
                                      <a:pt x="3378" y="162"/>
                                    </a:lnTo>
                                    <a:lnTo>
                                      <a:pt x="3451" y="0"/>
                                    </a:lnTo>
                                    <a:lnTo>
                                      <a:pt x="3522" y="162"/>
                                    </a:lnTo>
                                    <a:lnTo>
                                      <a:pt x="3598" y="309"/>
                                    </a:lnTo>
                                    <a:lnTo>
                                      <a:pt x="3676" y="447"/>
                                    </a:lnTo>
                                    <a:lnTo>
                                      <a:pt x="3759" y="573"/>
                                    </a:lnTo>
                                    <a:lnTo>
                                      <a:pt x="3844" y="690"/>
                                    </a:lnTo>
                                    <a:lnTo>
                                      <a:pt x="3934" y="797"/>
                                    </a:lnTo>
                                    <a:lnTo>
                                      <a:pt x="4024" y="896"/>
                                    </a:lnTo>
                                    <a:lnTo>
                                      <a:pt x="4120" y="986"/>
                                    </a:lnTo>
                                    <a:lnTo>
                                      <a:pt x="4217" y="1071"/>
                                    </a:lnTo>
                                    <a:lnTo>
                                      <a:pt x="4316" y="1150"/>
                                    </a:lnTo>
                                    <a:lnTo>
                                      <a:pt x="4418" y="1223"/>
                                    </a:lnTo>
                                    <a:lnTo>
                                      <a:pt x="4523" y="1291"/>
                                    </a:lnTo>
                                    <a:lnTo>
                                      <a:pt x="4630" y="1357"/>
                                    </a:lnTo>
                                    <a:lnTo>
                                      <a:pt x="4739" y="1419"/>
                                    </a:lnTo>
                                    <a:lnTo>
                                      <a:pt x="4849" y="1480"/>
                                    </a:lnTo>
                                    <a:lnTo>
                                      <a:pt x="4963" y="1539"/>
                                    </a:lnTo>
                                    <a:lnTo>
                                      <a:pt x="5193" y="1659"/>
                                    </a:lnTo>
                                    <a:lnTo>
                                      <a:pt x="5428" y="1782"/>
                                    </a:lnTo>
                                    <a:lnTo>
                                      <a:pt x="5548" y="1848"/>
                                    </a:lnTo>
                                    <a:lnTo>
                                      <a:pt x="5668" y="1918"/>
                                    </a:lnTo>
                                    <a:lnTo>
                                      <a:pt x="5789" y="1991"/>
                                    </a:lnTo>
                                    <a:lnTo>
                                      <a:pt x="5912" y="2070"/>
                                    </a:lnTo>
                                    <a:lnTo>
                                      <a:pt x="6034" y="2154"/>
                                    </a:lnTo>
                                    <a:lnTo>
                                      <a:pt x="6157" y="2247"/>
                                    </a:lnTo>
                                    <a:lnTo>
                                      <a:pt x="6282" y="2345"/>
                                    </a:lnTo>
                                    <a:lnTo>
                                      <a:pt x="6405" y="2454"/>
                                    </a:lnTo>
                                    <a:lnTo>
                                      <a:pt x="6528" y="2571"/>
                                    </a:lnTo>
                                    <a:lnTo>
                                      <a:pt x="6653" y="2697"/>
                                    </a:lnTo>
                                    <a:lnTo>
                                      <a:pt x="6776" y="2836"/>
                                    </a:lnTo>
                                    <a:lnTo>
                                      <a:pt x="6899" y="2985"/>
                                    </a:lnTo>
                                    <a:lnTo>
                                      <a:pt x="6737" y="3084"/>
                                    </a:lnTo>
                                    <a:lnTo>
                                      <a:pt x="6578" y="3185"/>
                                    </a:lnTo>
                                    <a:lnTo>
                                      <a:pt x="6424" y="3288"/>
                                    </a:lnTo>
                                    <a:lnTo>
                                      <a:pt x="6275" y="3392"/>
                                    </a:lnTo>
                                    <a:lnTo>
                                      <a:pt x="6129" y="3501"/>
                                    </a:lnTo>
                                    <a:lnTo>
                                      <a:pt x="5988" y="3611"/>
                                    </a:lnTo>
                                    <a:lnTo>
                                      <a:pt x="5851" y="3724"/>
                                    </a:lnTo>
                                    <a:lnTo>
                                      <a:pt x="5716" y="3841"/>
                                    </a:lnTo>
                                    <a:lnTo>
                                      <a:pt x="5587" y="3962"/>
                                    </a:lnTo>
                                    <a:lnTo>
                                      <a:pt x="5460" y="4089"/>
                                    </a:lnTo>
                                    <a:lnTo>
                                      <a:pt x="5337" y="4218"/>
                                    </a:lnTo>
                                    <a:lnTo>
                                      <a:pt x="5217" y="4354"/>
                                    </a:lnTo>
                                    <a:lnTo>
                                      <a:pt x="5102" y="4495"/>
                                    </a:lnTo>
                                    <a:lnTo>
                                      <a:pt x="4990" y="4643"/>
                                    </a:lnTo>
                                    <a:lnTo>
                                      <a:pt x="4880" y="4795"/>
                                    </a:lnTo>
                                    <a:lnTo>
                                      <a:pt x="4775" y="4955"/>
                                    </a:lnTo>
                                    <a:lnTo>
                                      <a:pt x="4671" y="5122"/>
                                    </a:lnTo>
                                    <a:lnTo>
                                      <a:pt x="4572" y="5297"/>
                                    </a:lnTo>
                                    <a:lnTo>
                                      <a:pt x="4475" y="5479"/>
                                    </a:lnTo>
                                    <a:lnTo>
                                      <a:pt x="4381" y="5668"/>
                                    </a:lnTo>
                                    <a:lnTo>
                                      <a:pt x="4288" y="5867"/>
                                    </a:lnTo>
                                    <a:lnTo>
                                      <a:pt x="4201" y="6076"/>
                                    </a:lnTo>
                                    <a:lnTo>
                                      <a:pt x="4115" y="6293"/>
                                    </a:lnTo>
                                    <a:lnTo>
                                      <a:pt x="4032" y="6520"/>
                                    </a:lnTo>
                                    <a:lnTo>
                                      <a:pt x="3951" y="6757"/>
                                    </a:lnTo>
                                    <a:lnTo>
                                      <a:pt x="3874" y="7005"/>
                                    </a:lnTo>
                                    <a:lnTo>
                                      <a:pt x="3797" y="7262"/>
                                    </a:lnTo>
                                    <a:lnTo>
                                      <a:pt x="3724" y="7531"/>
                                    </a:lnTo>
                                    <a:lnTo>
                                      <a:pt x="3652" y="7813"/>
                                    </a:lnTo>
                                    <a:lnTo>
                                      <a:pt x="3583" y="8105"/>
                                    </a:lnTo>
                                    <a:lnTo>
                                      <a:pt x="3515" y="8411"/>
                                    </a:lnTo>
                                    <a:lnTo>
                                      <a:pt x="3451" y="87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0" y="6123"/>
                                <a:ext cx="3900" cy="3079"/>
                              </a:xfrm>
                              <a:custGeom>
                                <a:avLst/>
                                <a:gdLst>
                                  <a:gd name="T0" fmla="*/ 7800 w 7800"/>
                                  <a:gd name="T1" fmla="*/ 5660 h 6159"/>
                                  <a:gd name="T2" fmla="*/ 7486 w 7800"/>
                                  <a:gd name="T3" fmla="*/ 5577 h 6159"/>
                                  <a:gd name="T4" fmla="*/ 7183 w 7800"/>
                                  <a:gd name="T5" fmla="*/ 5499 h 6159"/>
                                  <a:gd name="T6" fmla="*/ 6891 w 7800"/>
                                  <a:gd name="T7" fmla="*/ 5430 h 6159"/>
                                  <a:gd name="T8" fmla="*/ 6607 w 7800"/>
                                  <a:gd name="T9" fmla="*/ 5368 h 6159"/>
                                  <a:gd name="T10" fmla="*/ 6333 w 7800"/>
                                  <a:gd name="T11" fmla="*/ 5313 h 6159"/>
                                  <a:gd name="T12" fmla="*/ 6068 w 7800"/>
                                  <a:gd name="T13" fmla="*/ 5265 h 6159"/>
                                  <a:gd name="T14" fmla="*/ 5812 w 7800"/>
                                  <a:gd name="T15" fmla="*/ 5224 h 6159"/>
                                  <a:gd name="T16" fmla="*/ 5564 w 7800"/>
                                  <a:gd name="T17" fmla="*/ 5188 h 6159"/>
                                  <a:gd name="T18" fmla="*/ 5324 w 7800"/>
                                  <a:gd name="T19" fmla="*/ 5161 h 6159"/>
                                  <a:gd name="T20" fmla="*/ 5090 w 7800"/>
                                  <a:gd name="T21" fmla="*/ 5140 h 6159"/>
                                  <a:gd name="T22" fmla="*/ 4865 w 7800"/>
                                  <a:gd name="T23" fmla="*/ 5127 h 6159"/>
                                  <a:gd name="T24" fmla="*/ 4646 w 7800"/>
                                  <a:gd name="T25" fmla="*/ 5117 h 6159"/>
                                  <a:gd name="T26" fmla="*/ 4434 w 7800"/>
                                  <a:gd name="T27" fmla="*/ 5117 h 6159"/>
                                  <a:gd name="T28" fmla="*/ 4228 w 7800"/>
                                  <a:gd name="T29" fmla="*/ 5120 h 6159"/>
                                  <a:gd name="T30" fmla="*/ 4027 w 7800"/>
                                  <a:gd name="T31" fmla="*/ 5132 h 6159"/>
                                  <a:gd name="T32" fmla="*/ 3831 w 7800"/>
                                  <a:gd name="T33" fmla="*/ 5148 h 6159"/>
                                  <a:gd name="T34" fmla="*/ 3642 w 7800"/>
                                  <a:gd name="T35" fmla="*/ 5171 h 6159"/>
                                  <a:gd name="T36" fmla="*/ 3455 w 7800"/>
                                  <a:gd name="T37" fmla="*/ 5200 h 6159"/>
                                  <a:gd name="T38" fmla="*/ 3274 w 7800"/>
                                  <a:gd name="T39" fmla="*/ 5234 h 6159"/>
                                  <a:gd name="T40" fmla="*/ 3095 w 7800"/>
                                  <a:gd name="T41" fmla="*/ 5274 h 6159"/>
                                  <a:gd name="T42" fmla="*/ 2920 w 7800"/>
                                  <a:gd name="T43" fmla="*/ 5320 h 6159"/>
                                  <a:gd name="T44" fmla="*/ 2749 w 7800"/>
                                  <a:gd name="T45" fmla="*/ 5370 h 6159"/>
                                  <a:gd name="T46" fmla="*/ 2580 w 7800"/>
                                  <a:gd name="T47" fmla="*/ 5427 h 6159"/>
                                  <a:gd name="T48" fmla="*/ 2413 w 7800"/>
                                  <a:gd name="T49" fmla="*/ 5488 h 6159"/>
                                  <a:gd name="T50" fmla="*/ 2248 w 7800"/>
                                  <a:gd name="T51" fmla="*/ 5555 h 6159"/>
                                  <a:gd name="T52" fmla="*/ 2086 w 7800"/>
                                  <a:gd name="T53" fmla="*/ 5627 h 6159"/>
                                  <a:gd name="T54" fmla="*/ 1922 w 7800"/>
                                  <a:gd name="T55" fmla="*/ 5704 h 6159"/>
                                  <a:gd name="T56" fmla="*/ 1762 w 7800"/>
                                  <a:gd name="T57" fmla="*/ 5786 h 6159"/>
                                  <a:gd name="T58" fmla="*/ 1601 w 7800"/>
                                  <a:gd name="T59" fmla="*/ 5872 h 6159"/>
                                  <a:gd name="T60" fmla="*/ 1441 w 7800"/>
                                  <a:gd name="T61" fmla="*/ 5963 h 6159"/>
                                  <a:gd name="T62" fmla="*/ 1280 w 7800"/>
                                  <a:gd name="T63" fmla="*/ 6060 h 6159"/>
                                  <a:gd name="T64" fmla="*/ 1118 w 7800"/>
                                  <a:gd name="T65" fmla="*/ 6159 h 6159"/>
                                  <a:gd name="T66" fmla="*/ 1039 w 7800"/>
                                  <a:gd name="T67" fmla="*/ 5984 h 6159"/>
                                  <a:gd name="T68" fmla="*/ 971 w 7800"/>
                                  <a:gd name="T69" fmla="*/ 5812 h 6159"/>
                                  <a:gd name="T70" fmla="*/ 912 w 7800"/>
                                  <a:gd name="T71" fmla="*/ 5645 h 6159"/>
                                  <a:gd name="T72" fmla="*/ 864 w 7800"/>
                                  <a:gd name="T73" fmla="*/ 5482 h 6159"/>
                                  <a:gd name="T74" fmla="*/ 822 w 7800"/>
                                  <a:gd name="T75" fmla="*/ 5323 h 6159"/>
                                  <a:gd name="T76" fmla="*/ 789 w 7800"/>
                                  <a:gd name="T77" fmla="*/ 5169 h 6159"/>
                                  <a:gd name="T78" fmla="*/ 762 w 7800"/>
                                  <a:gd name="T79" fmla="*/ 5018 h 6159"/>
                                  <a:gd name="T80" fmla="*/ 741 w 7800"/>
                                  <a:gd name="T81" fmla="*/ 4869 h 6159"/>
                                  <a:gd name="T82" fmla="*/ 724 w 7800"/>
                                  <a:gd name="T83" fmla="*/ 4725 h 6159"/>
                                  <a:gd name="T84" fmla="*/ 715 w 7800"/>
                                  <a:gd name="T85" fmla="*/ 4584 h 6159"/>
                                  <a:gd name="T86" fmla="*/ 705 w 7800"/>
                                  <a:gd name="T87" fmla="*/ 4446 h 6159"/>
                                  <a:gd name="T88" fmla="*/ 700 w 7800"/>
                                  <a:gd name="T89" fmla="*/ 4309 h 6159"/>
                                  <a:gd name="T90" fmla="*/ 695 w 7800"/>
                                  <a:gd name="T91" fmla="*/ 4043 h 6159"/>
                                  <a:gd name="T92" fmla="*/ 694 w 7800"/>
                                  <a:gd name="T93" fmla="*/ 3784 h 6159"/>
                                  <a:gd name="T94" fmla="*/ 690 w 7800"/>
                                  <a:gd name="T95" fmla="*/ 3658 h 6159"/>
                                  <a:gd name="T96" fmla="*/ 686 w 7800"/>
                                  <a:gd name="T97" fmla="*/ 3531 h 6159"/>
                                  <a:gd name="T98" fmla="*/ 679 w 7800"/>
                                  <a:gd name="T99" fmla="*/ 3405 h 6159"/>
                                  <a:gd name="T100" fmla="*/ 669 w 7800"/>
                                  <a:gd name="T101" fmla="*/ 3280 h 6159"/>
                                  <a:gd name="T102" fmla="*/ 655 w 7800"/>
                                  <a:gd name="T103" fmla="*/ 3155 h 6159"/>
                                  <a:gd name="T104" fmla="*/ 635 w 7800"/>
                                  <a:gd name="T105" fmla="*/ 3031 h 6159"/>
                                  <a:gd name="T106" fmla="*/ 609 w 7800"/>
                                  <a:gd name="T107" fmla="*/ 2906 h 6159"/>
                                  <a:gd name="T108" fmla="*/ 579 w 7800"/>
                                  <a:gd name="T109" fmla="*/ 2780 h 6159"/>
                                  <a:gd name="T110" fmla="*/ 538 w 7800"/>
                                  <a:gd name="T111" fmla="*/ 2655 h 6159"/>
                                  <a:gd name="T112" fmla="*/ 493 w 7800"/>
                                  <a:gd name="T113" fmla="*/ 2528 h 6159"/>
                                  <a:gd name="T114" fmla="*/ 436 w 7800"/>
                                  <a:gd name="T115" fmla="*/ 2400 h 6159"/>
                                  <a:gd name="T116" fmla="*/ 371 w 7800"/>
                                  <a:gd name="T117" fmla="*/ 2271 h 6159"/>
                                  <a:gd name="T118" fmla="*/ 295 w 7800"/>
                                  <a:gd name="T119" fmla="*/ 2140 h 6159"/>
                                  <a:gd name="T120" fmla="*/ 209 w 7800"/>
                                  <a:gd name="T121" fmla="*/ 2007 h 6159"/>
                                  <a:gd name="T122" fmla="*/ 110 w 7800"/>
                                  <a:gd name="T123" fmla="*/ 1872 h 6159"/>
                                  <a:gd name="T124" fmla="*/ 0 w 7800"/>
                                  <a:gd name="T125" fmla="*/ 1735 h 6159"/>
                                  <a:gd name="T126" fmla="*/ 175 w 7800"/>
                                  <a:gd name="T127" fmla="*/ 1743 h 6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7800" h="6159">
                                    <a:moveTo>
                                      <a:pt x="7800" y="5660"/>
                                    </a:moveTo>
                                    <a:lnTo>
                                      <a:pt x="7486" y="5577"/>
                                    </a:lnTo>
                                    <a:lnTo>
                                      <a:pt x="7183" y="5499"/>
                                    </a:lnTo>
                                    <a:lnTo>
                                      <a:pt x="6891" y="5430"/>
                                    </a:lnTo>
                                    <a:lnTo>
                                      <a:pt x="6607" y="5368"/>
                                    </a:lnTo>
                                    <a:lnTo>
                                      <a:pt x="6333" y="5313"/>
                                    </a:lnTo>
                                    <a:lnTo>
                                      <a:pt x="6068" y="5265"/>
                                    </a:lnTo>
                                    <a:lnTo>
                                      <a:pt x="5812" y="5224"/>
                                    </a:lnTo>
                                    <a:lnTo>
                                      <a:pt x="5564" y="5188"/>
                                    </a:lnTo>
                                    <a:lnTo>
                                      <a:pt x="5324" y="5161"/>
                                    </a:lnTo>
                                    <a:lnTo>
                                      <a:pt x="5090" y="5140"/>
                                    </a:lnTo>
                                    <a:lnTo>
                                      <a:pt x="4865" y="5127"/>
                                    </a:lnTo>
                                    <a:lnTo>
                                      <a:pt x="4646" y="5117"/>
                                    </a:lnTo>
                                    <a:lnTo>
                                      <a:pt x="4434" y="5117"/>
                                    </a:lnTo>
                                    <a:lnTo>
                                      <a:pt x="4228" y="5120"/>
                                    </a:lnTo>
                                    <a:lnTo>
                                      <a:pt x="4027" y="5132"/>
                                    </a:lnTo>
                                    <a:lnTo>
                                      <a:pt x="3831" y="5148"/>
                                    </a:lnTo>
                                    <a:lnTo>
                                      <a:pt x="3642" y="5171"/>
                                    </a:lnTo>
                                    <a:lnTo>
                                      <a:pt x="3455" y="5200"/>
                                    </a:lnTo>
                                    <a:lnTo>
                                      <a:pt x="3274" y="5234"/>
                                    </a:lnTo>
                                    <a:lnTo>
                                      <a:pt x="3095" y="5274"/>
                                    </a:lnTo>
                                    <a:lnTo>
                                      <a:pt x="2920" y="5320"/>
                                    </a:lnTo>
                                    <a:lnTo>
                                      <a:pt x="2749" y="5370"/>
                                    </a:lnTo>
                                    <a:lnTo>
                                      <a:pt x="2580" y="5427"/>
                                    </a:lnTo>
                                    <a:lnTo>
                                      <a:pt x="2413" y="5488"/>
                                    </a:lnTo>
                                    <a:lnTo>
                                      <a:pt x="2248" y="5555"/>
                                    </a:lnTo>
                                    <a:lnTo>
                                      <a:pt x="2086" y="5627"/>
                                    </a:lnTo>
                                    <a:lnTo>
                                      <a:pt x="1922" y="5704"/>
                                    </a:lnTo>
                                    <a:lnTo>
                                      <a:pt x="1762" y="5786"/>
                                    </a:lnTo>
                                    <a:lnTo>
                                      <a:pt x="1601" y="5872"/>
                                    </a:lnTo>
                                    <a:lnTo>
                                      <a:pt x="1441" y="5963"/>
                                    </a:lnTo>
                                    <a:lnTo>
                                      <a:pt x="1280" y="6060"/>
                                    </a:lnTo>
                                    <a:lnTo>
                                      <a:pt x="1118" y="6159"/>
                                    </a:lnTo>
                                    <a:lnTo>
                                      <a:pt x="1039" y="5984"/>
                                    </a:lnTo>
                                    <a:lnTo>
                                      <a:pt x="971" y="5812"/>
                                    </a:lnTo>
                                    <a:lnTo>
                                      <a:pt x="912" y="5645"/>
                                    </a:lnTo>
                                    <a:lnTo>
                                      <a:pt x="864" y="5482"/>
                                    </a:lnTo>
                                    <a:lnTo>
                                      <a:pt x="822" y="5323"/>
                                    </a:lnTo>
                                    <a:lnTo>
                                      <a:pt x="789" y="5169"/>
                                    </a:lnTo>
                                    <a:lnTo>
                                      <a:pt x="762" y="5018"/>
                                    </a:lnTo>
                                    <a:lnTo>
                                      <a:pt x="741" y="4869"/>
                                    </a:lnTo>
                                    <a:lnTo>
                                      <a:pt x="724" y="4725"/>
                                    </a:lnTo>
                                    <a:lnTo>
                                      <a:pt x="715" y="4584"/>
                                    </a:lnTo>
                                    <a:lnTo>
                                      <a:pt x="705" y="4446"/>
                                    </a:lnTo>
                                    <a:lnTo>
                                      <a:pt x="700" y="4309"/>
                                    </a:lnTo>
                                    <a:lnTo>
                                      <a:pt x="695" y="4043"/>
                                    </a:lnTo>
                                    <a:lnTo>
                                      <a:pt x="694" y="3784"/>
                                    </a:lnTo>
                                    <a:lnTo>
                                      <a:pt x="690" y="3658"/>
                                    </a:lnTo>
                                    <a:lnTo>
                                      <a:pt x="686" y="3531"/>
                                    </a:lnTo>
                                    <a:lnTo>
                                      <a:pt x="679" y="3405"/>
                                    </a:lnTo>
                                    <a:lnTo>
                                      <a:pt x="669" y="3280"/>
                                    </a:lnTo>
                                    <a:lnTo>
                                      <a:pt x="655" y="3155"/>
                                    </a:lnTo>
                                    <a:lnTo>
                                      <a:pt x="635" y="3031"/>
                                    </a:lnTo>
                                    <a:lnTo>
                                      <a:pt x="609" y="2906"/>
                                    </a:lnTo>
                                    <a:lnTo>
                                      <a:pt x="579" y="2780"/>
                                    </a:lnTo>
                                    <a:lnTo>
                                      <a:pt x="538" y="2655"/>
                                    </a:lnTo>
                                    <a:lnTo>
                                      <a:pt x="493" y="2528"/>
                                    </a:lnTo>
                                    <a:lnTo>
                                      <a:pt x="436" y="2400"/>
                                    </a:lnTo>
                                    <a:lnTo>
                                      <a:pt x="371" y="2271"/>
                                    </a:lnTo>
                                    <a:lnTo>
                                      <a:pt x="295" y="2140"/>
                                    </a:lnTo>
                                    <a:lnTo>
                                      <a:pt x="209" y="2007"/>
                                    </a:lnTo>
                                    <a:lnTo>
                                      <a:pt x="110" y="1872"/>
                                    </a:lnTo>
                                    <a:lnTo>
                                      <a:pt x="0" y="1735"/>
                                    </a:lnTo>
                                    <a:lnTo>
                                      <a:pt x="175" y="1743"/>
                                    </a:lnTo>
                                    <a:lnTo>
                                      <a:pt x="342" y="1743"/>
                                    </a:lnTo>
                                    <a:lnTo>
                                      <a:pt x="501" y="1735"/>
                                    </a:lnTo>
                                    <a:lnTo>
                                      <a:pt x="650" y="1717"/>
                                    </a:lnTo>
                                    <a:lnTo>
                                      <a:pt x="792" y="1694"/>
                                    </a:lnTo>
                                    <a:lnTo>
                                      <a:pt x="927" y="1662"/>
                                    </a:lnTo>
                                    <a:lnTo>
                                      <a:pt x="1057" y="1624"/>
                                    </a:lnTo>
                                    <a:lnTo>
                                      <a:pt x="1181" y="1582"/>
                                    </a:lnTo>
                                    <a:lnTo>
                                      <a:pt x="1300" y="1534"/>
                                    </a:lnTo>
                                    <a:lnTo>
                                      <a:pt x="1415" y="1479"/>
                                    </a:lnTo>
                                    <a:lnTo>
                                      <a:pt x="1527" y="1420"/>
                                    </a:lnTo>
                                    <a:lnTo>
                                      <a:pt x="1635" y="1359"/>
                                    </a:lnTo>
                                    <a:lnTo>
                                      <a:pt x="1742" y="1292"/>
                                    </a:lnTo>
                                    <a:lnTo>
                                      <a:pt x="1847" y="1224"/>
                                    </a:lnTo>
                                    <a:lnTo>
                                      <a:pt x="1951" y="1151"/>
                                    </a:lnTo>
                                    <a:lnTo>
                                      <a:pt x="2055" y="1079"/>
                                    </a:lnTo>
                                    <a:lnTo>
                                      <a:pt x="2264" y="926"/>
                                    </a:lnTo>
                                    <a:lnTo>
                                      <a:pt x="2481" y="772"/>
                                    </a:lnTo>
                                    <a:lnTo>
                                      <a:pt x="2593" y="695"/>
                                    </a:lnTo>
                                    <a:lnTo>
                                      <a:pt x="2710" y="618"/>
                                    </a:lnTo>
                                    <a:lnTo>
                                      <a:pt x="2830" y="544"/>
                                    </a:lnTo>
                                    <a:lnTo>
                                      <a:pt x="2956" y="469"/>
                                    </a:lnTo>
                                    <a:lnTo>
                                      <a:pt x="3086" y="398"/>
                                    </a:lnTo>
                                    <a:lnTo>
                                      <a:pt x="3223" y="330"/>
                                    </a:lnTo>
                                    <a:lnTo>
                                      <a:pt x="3368" y="264"/>
                                    </a:lnTo>
                                    <a:lnTo>
                                      <a:pt x="3520" y="202"/>
                                    </a:lnTo>
                                    <a:lnTo>
                                      <a:pt x="3680" y="144"/>
                                    </a:lnTo>
                                    <a:lnTo>
                                      <a:pt x="3851" y="92"/>
                                    </a:lnTo>
                                    <a:lnTo>
                                      <a:pt x="4029" y="43"/>
                                    </a:lnTo>
                                    <a:lnTo>
                                      <a:pt x="4218" y="0"/>
                                    </a:lnTo>
                                    <a:lnTo>
                                      <a:pt x="4233" y="189"/>
                                    </a:lnTo>
                                    <a:lnTo>
                                      <a:pt x="4252" y="375"/>
                                    </a:lnTo>
                                    <a:lnTo>
                                      <a:pt x="4275" y="558"/>
                                    </a:lnTo>
                                    <a:lnTo>
                                      <a:pt x="4301" y="740"/>
                                    </a:lnTo>
                                    <a:lnTo>
                                      <a:pt x="4332" y="918"/>
                                    </a:lnTo>
                                    <a:lnTo>
                                      <a:pt x="4366" y="1093"/>
                                    </a:lnTo>
                                    <a:lnTo>
                                      <a:pt x="4406" y="1268"/>
                                    </a:lnTo>
                                    <a:lnTo>
                                      <a:pt x="4450" y="1440"/>
                                    </a:lnTo>
                                    <a:lnTo>
                                      <a:pt x="4500" y="1611"/>
                                    </a:lnTo>
                                    <a:lnTo>
                                      <a:pt x="4556" y="1780"/>
                                    </a:lnTo>
                                    <a:lnTo>
                                      <a:pt x="4617" y="1948"/>
                                    </a:lnTo>
                                    <a:lnTo>
                                      <a:pt x="4684" y="2115"/>
                                    </a:lnTo>
                                    <a:lnTo>
                                      <a:pt x="4758" y="2282"/>
                                    </a:lnTo>
                                    <a:lnTo>
                                      <a:pt x="4839" y="2449"/>
                                    </a:lnTo>
                                    <a:lnTo>
                                      <a:pt x="4927" y="2616"/>
                                    </a:lnTo>
                                    <a:lnTo>
                                      <a:pt x="5022" y="2781"/>
                                    </a:lnTo>
                                    <a:lnTo>
                                      <a:pt x="5124" y="2950"/>
                                    </a:lnTo>
                                    <a:lnTo>
                                      <a:pt x="5236" y="3116"/>
                                    </a:lnTo>
                                    <a:lnTo>
                                      <a:pt x="5356" y="3285"/>
                                    </a:lnTo>
                                    <a:lnTo>
                                      <a:pt x="5484" y="3455"/>
                                    </a:lnTo>
                                    <a:lnTo>
                                      <a:pt x="5620" y="3625"/>
                                    </a:lnTo>
                                    <a:lnTo>
                                      <a:pt x="5766" y="3798"/>
                                    </a:lnTo>
                                    <a:lnTo>
                                      <a:pt x="5922" y="3973"/>
                                    </a:lnTo>
                                    <a:lnTo>
                                      <a:pt x="6087" y="4148"/>
                                    </a:lnTo>
                                    <a:lnTo>
                                      <a:pt x="6262" y="4327"/>
                                    </a:lnTo>
                                    <a:lnTo>
                                      <a:pt x="6448" y="4508"/>
                                    </a:lnTo>
                                    <a:lnTo>
                                      <a:pt x="6646" y="4693"/>
                                    </a:lnTo>
                                    <a:lnTo>
                                      <a:pt x="6854" y="4879"/>
                                    </a:lnTo>
                                    <a:lnTo>
                                      <a:pt x="7072" y="5069"/>
                                    </a:lnTo>
                                    <a:lnTo>
                                      <a:pt x="7302" y="5263"/>
                                    </a:lnTo>
                                    <a:lnTo>
                                      <a:pt x="7546" y="5461"/>
                                    </a:lnTo>
                                    <a:lnTo>
                                      <a:pt x="7800" y="56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3902" y="6124"/>
                                <a:ext cx="3898" cy="3081"/>
                              </a:xfrm>
                              <a:custGeom>
                                <a:avLst/>
                                <a:gdLst>
                                  <a:gd name="T0" fmla="*/ 0 w 7797"/>
                                  <a:gd name="T1" fmla="*/ 5659 h 6163"/>
                                  <a:gd name="T2" fmla="*/ 313 w 7797"/>
                                  <a:gd name="T3" fmla="*/ 5576 h 6163"/>
                                  <a:gd name="T4" fmla="*/ 616 w 7797"/>
                                  <a:gd name="T5" fmla="*/ 5498 h 6163"/>
                                  <a:gd name="T6" fmla="*/ 909 w 7797"/>
                                  <a:gd name="T7" fmla="*/ 5429 h 6163"/>
                                  <a:gd name="T8" fmla="*/ 1191 w 7797"/>
                                  <a:gd name="T9" fmla="*/ 5367 h 6163"/>
                                  <a:gd name="T10" fmla="*/ 1465 w 7797"/>
                                  <a:gd name="T11" fmla="*/ 5312 h 6163"/>
                                  <a:gd name="T12" fmla="*/ 1731 w 7797"/>
                                  <a:gd name="T13" fmla="*/ 5264 h 6163"/>
                                  <a:gd name="T14" fmla="*/ 1987 w 7797"/>
                                  <a:gd name="T15" fmla="*/ 5223 h 6163"/>
                                  <a:gd name="T16" fmla="*/ 2235 w 7797"/>
                                  <a:gd name="T17" fmla="*/ 5189 h 6163"/>
                                  <a:gd name="T18" fmla="*/ 2475 w 7797"/>
                                  <a:gd name="T19" fmla="*/ 5162 h 6163"/>
                                  <a:gd name="T20" fmla="*/ 2707 w 7797"/>
                                  <a:gd name="T21" fmla="*/ 5140 h 6163"/>
                                  <a:gd name="T22" fmla="*/ 2932 w 7797"/>
                                  <a:gd name="T23" fmla="*/ 5126 h 6163"/>
                                  <a:gd name="T24" fmla="*/ 3152 w 7797"/>
                                  <a:gd name="T25" fmla="*/ 5118 h 6163"/>
                                  <a:gd name="T26" fmla="*/ 3363 w 7797"/>
                                  <a:gd name="T27" fmla="*/ 5116 h 6163"/>
                                  <a:gd name="T28" fmla="*/ 3570 w 7797"/>
                                  <a:gd name="T29" fmla="*/ 5121 h 6163"/>
                                  <a:gd name="T30" fmla="*/ 3770 w 7797"/>
                                  <a:gd name="T31" fmla="*/ 5132 h 6163"/>
                                  <a:gd name="T32" fmla="*/ 3966 w 7797"/>
                                  <a:gd name="T33" fmla="*/ 5149 h 6163"/>
                                  <a:gd name="T34" fmla="*/ 4157 w 7797"/>
                                  <a:gd name="T35" fmla="*/ 5171 h 6163"/>
                                  <a:gd name="T36" fmla="*/ 4342 w 7797"/>
                                  <a:gd name="T37" fmla="*/ 5200 h 6163"/>
                                  <a:gd name="T38" fmla="*/ 4523 w 7797"/>
                                  <a:gd name="T39" fmla="*/ 5234 h 6163"/>
                                  <a:gd name="T40" fmla="*/ 4702 w 7797"/>
                                  <a:gd name="T41" fmla="*/ 5275 h 6163"/>
                                  <a:gd name="T42" fmla="*/ 4877 w 7797"/>
                                  <a:gd name="T43" fmla="*/ 5320 h 6163"/>
                                  <a:gd name="T44" fmla="*/ 5048 w 7797"/>
                                  <a:gd name="T45" fmla="*/ 5372 h 6163"/>
                                  <a:gd name="T46" fmla="*/ 5217 w 7797"/>
                                  <a:gd name="T47" fmla="*/ 5429 h 6163"/>
                                  <a:gd name="T48" fmla="*/ 5384 w 7797"/>
                                  <a:gd name="T49" fmla="*/ 5490 h 6163"/>
                                  <a:gd name="T50" fmla="*/ 5548 w 7797"/>
                                  <a:gd name="T51" fmla="*/ 5557 h 6163"/>
                                  <a:gd name="T52" fmla="*/ 5711 w 7797"/>
                                  <a:gd name="T53" fmla="*/ 5630 h 6163"/>
                                  <a:gd name="T54" fmla="*/ 5873 w 7797"/>
                                  <a:gd name="T55" fmla="*/ 5706 h 6163"/>
                                  <a:gd name="T56" fmla="*/ 6035 w 7797"/>
                                  <a:gd name="T57" fmla="*/ 5788 h 6163"/>
                                  <a:gd name="T58" fmla="*/ 6196 w 7797"/>
                                  <a:gd name="T59" fmla="*/ 5874 h 6163"/>
                                  <a:gd name="T60" fmla="*/ 6356 w 7797"/>
                                  <a:gd name="T61" fmla="*/ 5967 h 6163"/>
                                  <a:gd name="T62" fmla="*/ 6517 w 7797"/>
                                  <a:gd name="T63" fmla="*/ 6062 h 6163"/>
                                  <a:gd name="T64" fmla="*/ 6679 w 7797"/>
                                  <a:gd name="T65" fmla="*/ 6163 h 6163"/>
                                  <a:gd name="T66" fmla="*/ 6757 w 7797"/>
                                  <a:gd name="T67" fmla="*/ 5986 h 6163"/>
                                  <a:gd name="T68" fmla="*/ 6825 w 7797"/>
                                  <a:gd name="T69" fmla="*/ 5813 h 6163"/>
                                  <a:gd name="T70" fmla="*/ 6883 w 7797"/>
                                  <a:gd name="T71" fmla="*/ 5646 h 6163"/>
                                  <a:gd name="T72" fmla="*/ 6932 w 7797"/>
                                  <a:gd name="T73" fmla="*/ 5482 h 6163"/>
                                  <a:gd name="T74" fmla="*/ 6972 w 7797"/>
                                  <a:gd name="T75" fmla="*/ 5324 h 6163"/>
                                  <a:gd name="T76" fmla="*/ 7006 w 7797"/>
                                  <a:gd name="T77" fmla="*/ 5168 h 6163"/>
                                  <a:gd name="T78" fmla="*/ 7034 w 7797"/>
                                  <a:gd name="T79" fmla="*/ 5017 h 6163"/>
                                  <a:gd name="T80" fmla="*/ 7055 w 7797"/>
                                  <a:gd name="T81" fmla="*/ 4868 h 6163"/>
                                  <a:gd name="T82" fmla="*/ 7071 w 7797"/>
                                  <a:gd name="T83" fmla="*/ 4724 h 6163"/>
                                  <a:gd name="T84" fmla="*/ 7082 w 7797"/>
                                  <a:gd name="T85" fmla="*/ 4583 h 6163"/>
                                  <a:gd name="T86" fmla="*/ 7089 w 7797"/>
                                  <a:gd name="T87" fmla="*/ 4444 h 6163"/>
                                  <a:gd name="T88" fmla="*/ 7095 w 7797"/>
                                  <a:gd name="T89" fmla="*/ 4308 h 6163"/>
                                  <a:gd name="T90" fmla="*/ 7100 w 7797"/>
                                  <a:gd name="T91" fmla="*/ 4042 h 6163"/>
                                  <a:gd name="T92" fmla="*/ 7102 w 7797"/>
                                  <a:gd name="T93" fmla="*/ 3783 h 6163"/>
                                  <a:gd name="T94" fmla="*/ 7105 w 7797"/>
                                  <a:gd name="T95" fmla="*/ 3655 h 6163"/>
                                  <a:gd name="T96" fmla="*/ 7110 w 7797"/>
                                  <a:gd name="T97" fmla="*/ 3529 h 6163"/>
                                  <a:gd name="T98" fmla="*/ 7116 w 7797"/>
                                  <a:gd name="T99" fmla="*/ 3404 h 6163"/>
                                  <a:gd name="T100" fmla="*/ 7128 w 7797"/>
                                  <a:gd name="T101" fmla="*/ 3279 h 6163"/>
                                  <a:gd name="T102" fmla="*/ 7141 w 7797"/>
                                  <a:gd name="T103" fmla="*/ 3154 h 6163"/>
                                  <a:gd name="T104" fmla="*/ 7160 w 7797"/>
                                  <a:gd name="T105" fmla="*/ 3030 h 6163"/>
                                  <a:gd name="T106" fmla="*/ 7186 w 7797"/>
                                  <a:gd name="T107" fmla="*/ 2905 h 6163"/>
                                  <a:gd name="T108" fmla="*/ 7218 w 7797"/>
                                  <a:gd name="T109" fmla="*/ 2780 h 6163"/>
                                  <a:gd name="T110" fmla="*/ 7257 w 7797"/>
                                  <a:gd name="T111" fmla="*/ 2655 h 6163"/>
                                  <a:gd name="T112" fmla="*/ 7304 w 7797"/>
                                  <a:gd name="T113" fmla="*/ 2529 h 6163"/>
                                  <a:gd name="T114" fmla="*/ 7359 w 7797"/>
                                  <a:gd name="T115" fmla="*/ 2401 h 6163"/>
                                  <a:gd name="T116" fmla="*/ 7424 w 7797"/>
                                  <a:gd name="T117" fmla="*/ 2271 h 6163"/>
                                  <a:gd name="T118" fmla="*/ 7500 w 7797"/>
                                  <a:gd name="T119" fmla="*/ 2142 h 6163"/>
                                  <a:gd name="T120" fmla="*/ 7586 w 7797"/>
                                  <a:gd name="T121" fmla="*/ 2009 h 6163"/>
                                  <a:gd name="T122" fmla="*/ 7685 w 7797"/>
                                  <a:gd name="T123" fmla="*/ 1876 h 6163"/>
                                  <a:gd name="T124" fmla="*/ 7797 w 7797"/>
                                  <a:gd name="T125" fmla="*/ 1738 h 6163"/>
                                  <a:gd name="T126" fmla="*/ 7620 w 7797"/>
                                  <a:gd name="T127" fmla="*/ 1747 h 6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7797" h="6163">
                                    <a:moveTo>
                                      <a:pt x="0" y="5659"/>
                                    </a:moveTo>
                                    <a:lnTo>
                                      <a:pt x="313" y="5576"/>
                                    </a:lnTo>
                                    <a:lnTo>
                                      <a:pt x="616" y="5498"/>
                                    </a:lnTo>
                                    <a:lnTo>
                                      <a:pt x="909" y="5429"/>
                                    </a:lnTo>
                                    <a:lnTo>
                                      <a:pt x="1191" y="5367"/>
                                    </a:lnTo>
                                    <a:lnTo>
                                      <a:pt x="1465" y="5312"/>
                                    </a:lnTo>
                                    <a:lnTo>
                                      <a:pt x="1731" y="5264"/>
                                    </a:lnTo>
                                    <a:lnTo>
                                      <a:pt x="1987" y="5223"/>
                                    </a:lnTo>
                                    <a:lnTo>
                                      <a:pt x="2235" y="5189"/>
                                    </a:lnTo>
                                    <a:lnTo>
                                      <a:pt x="2475" y="5162"/>
                                    </a:lnTo>
                                    <a:lnTo>
                                      <a:pt x="2707" y="5140"/>
                                    </a:lnTo>
                                    <a:lnTo>
                                      <a:pt x="2932" y="5126"/>
                                    </a:lnTo>
                                    <a:lnTo>
                                      <a:pt x="3152" y="5118"/>
                                    </a:lnTo>
                                    <a:lnTo>
                                      <a:pt x="3363" y="5116"/>
                                    </a:lnTo>
                                    <a:lnTo>
                                      <a:pt x="3570" y="5121"/>
                                    </a:lnTo>
                                    <a:lnTo>
                                      <a:pt x="3770" y="5132"/>
                                    </a:lnTo>
                                    <a:lnTo>
                                      <a:pt x="3966" y="5149"/>
                                    </a:lnTo>
                                    <a:lnTo>
                                      <a:pt x="4157" y="5171"/>
                                    </a:lnTo>
                                    <a:lnTo>
                                      <a:pt x="4342" y="5200"/>
                                    </a:lnTo>
                                    <a:lnTo>
                                      <a:pt x="4523" y="5234"/>
                                    </a:lnTo>
                                    <a:lnTo>
                                      <a:pt x="4702" y="5275"/>
                                    </a:lnTo>
                                    <a:lnTo>
                                      <a:pt x="4877" y="5320"/>
                                    </a:lnTo>
                                    <a:lnTo>
                                      <a:pt x="5048" y="5372"/>
                                    </a:lnTo>
                                    <a:lnTo>
                                      <a:pt x="5217" y="5429"/>
                                    </a:lnTo>
                                    <a:lnTo>
                                      <a:pt x="5384" y="5490"/>
                                    </a:lnTo>
                                    <a:lnTo>
                                      <a:pt x="5548" y="5557"/>
                                    </a:lnTo>
                                    <a:lnTo>
                                      <a:pt x="5711" y="5630"/>
                                    </a:lnTo>
                                    <a:lnTo>
                                      <a:pt x="5873" y="5706"/>
                                    </a:lnTo>
                                    <a:lnTo>
                                      <a:pt x="6035" y="5788"/>
                                    </a:lnTo>
                                    <a:lnTo>
                                      <a:pt x="6196" y="5874"/>
                                    </a:lnTo>
                                    <a:lnTo>
                                      <a:pt x="6356" y="5967"/>
                                    </a:lnTo>
                                    <a:lnTo>
                                      <a:pt x="6517" y="6062"/>
                                    </a:lnTo>
                                    <a:lnTo>
                                      <a:pt x="6679" y="6163"/>
                                    </a:lnTo>
                                    <a:lnTo>
                                      <a:pt x="6757" y="5986"/>
                                    </a:lnTo>
                                    <a:lnTo>
                                      <a:pt x="6825" y="5813"/>
                                    </a:lnTo>
                                    <a:lnTo>
                                      <a:pt x="6883" y="5646"/>
                                    </a:lnTo>
                                    <a:lnTo>
                                      <a:pt x="6932" y="5482"/>
                                    </a:lnTo>
                                    <a:lnTo>
                                      <a:pt x="6972" y="5324"/>
                                    </a:lnTo>
                                    <a:lnTo>
                                      <a:pt x="7006" y="5168"/>
                                    </a:lnTo>
                                    <a:lnTo>
                                      <a:pt x="7034" y="5017"/>
                                    </a:lnTo>
                                    <a:lnTo>
                                      <a:pt x="7055" y="4868"/>
                                    </a:lnTo>
                                    <a:lnTo>
                                      <a:pt x="7071" y="4724"/>
                                    </a:lnTo>
                                    <a:lnTo>
                                      <a:pt x="7082" y="4583"/>
                                    </a:lnTo>
                                    <a:lnTo>
                                      <a:pt x="7089" y="4444"/>
                                    </a:lnTo>
                                    <a:lnTo>
                                      <a:pt x="7095" y="4308"/>
                                    </a:lnTo>
                                    <a:lnTo>
                                      <a:pt x="7100" y="4042"/>
                                    </a:lnTo>
                                    <a:lnTo>
                                      <a:pt x="7102" y="3783"/>
                                    </a:lnTo>
                                    <a:lnTo>
                                      <a:pt x="7105" y="3655"/>
                                    </a:lnTo>
                                    <a:lnTo>
                                      <a:pt x="7110" y="3529"/>
                                    </a:lnTo>
                                    <a:lnTo>
                                      <a:pt x="7116" y="3404"/>
                                    </a:lnTo>
                                    <a:lnTo>
                                      <a:pt x="7128" y="3279"/>
                                    </a:lnTo>
                                    <a:lnTo>
                                      <a:pt x="7141" y="3154"/>
                                    </a:lnTo>
                                    <a:lnTo>
                                      <a:pt x="7160" y="3030"/>
                                    </a:lnTo>
                                    <a:lnTo>
                                      <a:pt x="7186" y="2905"/>
                                    </a:lnTo>
                                    <a:lnTo>
                                      <a:pt x="7218" y="2780"/>
                                    </a:lnTo>
                                    <a:lnTo>
                                      <a:pt x="7257" y="2655"/>
                                    </a:lnTo>
                                    <a:lnTo>
                                      <a:pt x="7304" y="2529"/>
                                    </a:lnTo>
                                    <a:lnTo>
                                      <a:pt x="7359" y="2401"/>
                                    </a:lnTo>
                                    <a:lnTo>
                                      <a:pt x="7424" y="2271"/>
                                    </a:lnTo>
                                    <a:lnTo>
                                      <a:pt x="7500" y="2142"/>
                                    </a:lnTo>
                                    <a:lnTo>
                                      <a:pt x="7586" y="2009"/>
                                    </a:lnTo>
                                    <a:lnTo>
                                      <a:pt x="7685" y="1876"/>
                                    </a:lnTo>
                                    <a:lnTo>
                                      <a:pt x="7797" y="1738"/>
                                    </a:lnTo>
                                    <a:lnTo>
                                      <a:pt x="7620" y="1747"/>
                                    </a:lnTo>
                                    <a:lnTo>
                                      <a:pt x="7455" y="1747"/>
                                    </a:lnTo>
                                    <a:lnTo>
                                      <a:pt x="7296" y="1737"/>
                                    </a:lnTo>
                                    <a:lnTo>
                                      <a:pt x="7147" y="1721"/>
                                    </a:lnTo>
                                    <a:lnTo>
                                      <a:pt x="7005" y="1696"/>
                                    </a:lnTo>
                                    <a:lnTo>
                                      <a:pt x="6868" y="1666"/>
                                    </a:lnTo>
                                    <a:lnTo>
                                      <a:pt x="6739" y="1627"/>
                                    </a:lnTo>
                                    <a:lnTo>
                                      <a:pt x="6616" y="1583"/>
                                    </a:lnTo>
                                    <a:lnTo>
                                      <a:pt x="6496" y="1534"/>
                                    </a:lnTo>
                                    <a:lnTo>
                                      <a:pt x="6381" y="1481"/>
                                    </a:lnTo>
                                    <a:lnTo>
                                      <a:pt x="6269" y="1423"/>
                                    </a:lnTo>
                                    <a:lnTo>
                                      <a:pt x="6160" y="1359"/>
                                    </a:lnTo>
                                    <a:lnTo>
                                      <a:pt x="6053" y="1293"/>
                                    </a:lnTo>
                                    <a:lnTo>
                                      <a:pt x="5950" y="1225"/>
                                    </a:lnTo>
                                    <a:lnTo>
                                      <a:pt x="5844" y="1152"/>
                                    </a:lnTo>
                                    <a:lnTo>
                                      <a:pt x="5742" y="1079"/>
                                    </a:lnTo>
                                    <a:lnTo>
                                      <a:pt x="5531" y="927"/>
                                    </a:lnTo>
                                    <a:lnTo>
                                      <a:pt x="5316" y="771"/>
                                    </a:lnTo>
                                    <a:lnTo>
                                      <a:pt x="5202" y="695"/>
                                    </a:lnTo>
                                    <a:lnTo>
                                      <a:pt x="5087" y="619"/>
                                    </a:lnTo>
                                    <a:lnTo>
                                      <a:pt x="4966" y="543"/>
                                    </a:lnTo>
                                    <a:lnTo>
                                      <a:pt x="4841" y="470"/>
                                    </a:lnTo>
                                    <a:lnTo>
                                      <a:pt x="4708" y="399"/>
                                    </a:lnTo>
                                    <a:lnTo>
                                      <a:pt x="4572" y="329"/>
                                    </a:lnTo>
                                    <a:lnTo>
                                      <a:pt x="4426" y="264"/>
                                    </a:lnTo>
                                    <a:lnTo>
                                      <a:pt x="4275" y="203"/>
                                    </a:lnTo>
                                    <a:lnTo>
                                      <a:pt x="4113" y="144"/>
                                    </a:lnTo>
                                    <a:lnTo>
                                      <a:pt x="3945" y="91"/>
                                    </a:lnTo>
                                    <a:lnTo>
                                      <a:pt x="3767" y="42"/>
                                    </a:lnTo>
                                    <a:lnTo>
                                      <a:pt x="3577" y="0"/>
                                    </a:lnTo>
                                    <a:lnTo>
                                      <a:pt x="3561" y="190"/>
                                    </a:lnTo>
                                    <a:lnTo>
                                      <a:pt x="3543" y="376"/>
                                    </a:lnTo>
                                    <a:lnTo>
                                      <a:pt x="3520" y="559"/>
                                    </a:lnTo>
                                    <a:lnTo>
                                      <a:pt x="3494" y="741"/>
                                    </a:lnTo>
                                    <a:lnTo>
                                      <a:pt x="3463" y="919"/>
                                    </a:lnTo>
                                    <a:lnTo>
                                      <a:pt x="3429" y="1094"/>
                                    </a:lnTo>
                                    <a:lnTo>
                                      <a:pt x="3389" y="1269"/>
                                    </a:lnTo>
                                    <a:lnTo>
                                      <a:pt x="3345" y="1440"/>
                                    </a:lnTo>
                                    <a:lnTo>
                                      <a:pt x="3295" y="1610"/>
                                    </a:lnTo>
                                    <a:lnTo>
                                      <a:pt x="3240" y="1781"/>
                                    </a:lnTo>
                                    <a:lnTo>
                                      <a:pt x="3180" y="1949"/>
                                    </a:lnTo>
                                    <a:lnTo>
                                      <a:pt x="3112" y="2116"/>
                                    </a:lnTo>
                                    <a:lnTo>
                                      <a:pt x="3037" y="2283"/>
                                    </a:lnTo>
                                    <a:lnTo>
                                      <a:pt x="2958" y="2448"/>
                                    </a:lnTo>
                                    <a:lnTo>
                                      <a:pt x="2870" y="2615"/>
                                    </a:lnTo>
                                    <a:lnTo>
                                      <a:pt x="2775" y="2782"/>
                                    </a:lnTo>
                                    <a:lnTo>
                                      <a:pt x="2671" y="2949"/>
                                    </a:lnTo>
                                    <a:lnTo>
                                      <a:pt x="2561" y="3115"/>
                                    </a:lnTo>
                                    <a:lnTo>
                                      <a:pt x="2441" y="3284"/>
                                    </a:lnTo>
                                    <a:lnTo>
                                      <a:pt x="2313" y="3454"/>
                                    </a:lnTo>
                                    <a:lnTo>
                                      <a:pt x="2177" y="3624"/>
                                    </a:lnTo>
                                    <a:lnTo>
                                      <a:pt x="2031" y="3796"/>
                                    </a:lnTo>
                                    <a:lnTo>
                                      <a:pt x="1875" y="3971"/>
                                    </a:lnTo>
                                    <a:lnTo>
                                      <a:pt x="1710" y="4147"/>
                                    </a:lnTo>
                                    <a:lnTo>
                                      <a:pt x="1535" y="4326"/>
                                    </a:lnTo>
                                    <a:lnTo>
                                      <a:pt x="1349" y="4507"/>
                                    </a:lnTo>
                                    <a:lnTo>
                                      <a:pt x="1152" y="4690"/>
                                    </a:lnTo>
                                    <a:lnTo>
                                      <a:pt x="945" y="4876"/>
                                    </a:lnTo>
                                    <a:lnTo>
                                      <a:pt x="726" y="5068"/>
                                    </a:lnTo>
                                    <a:lnTo>
                                      <a:pt x="496" y="5260"/>
                                    </a:lnTo>
                                    <a:lnTo>
                                      <a:pt x="255" y="5458"/>
                                    </a:lnTo>
                                    <a:lnTo>
                                      <a:pt x="0" y="5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5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92" y="8866"/>
                                <a:ext cx="3225" cy="4094"/>
                              </a:xfrm>
                              <a:custGeom>
                                <a:avLst/>
                                <a:gdLst>
                                  <a:gd name="T0" fmla="*/ 2888 w 6450"/>
                                  <a:gd name="T1" fmla="*/ 1061 h 8187"/>
                                  <a:gd name="T2" fmla="*/ 2619 w 6450"/>
                                  <a:gd name="T3" fmla="*/ 1841 h 8187"/>
                                  <a:gd name="T4" fmla="*/ 2326 w 6450"/>
                                  <a:gd name="T5" fmla="*/ 2562 h 8187"/>
                                  <a:gd name="T6" fmla="*/ 1990 w 6450"/>
                                  <a:gd name="T7" fmla="*/ 3228 h 8187"/>
                                  <a:gd name="T8" fmla="*/ 1592 w 6450"/>
                                  <a:gd name="T9" fmla="*/ 3841 h 8187"/>
                                  <a:gd name="T10" fmla="*/ 1109 w 6450"/>
                                  <a:gd name="T11" fmla="*/ 4398 h 8187"/>
                                  <a:gd name="T12" fmla="*/ 520 w 6450"/>
                                  <a:gd name="T13" fmla="*/ 4905 h 8187"/>
                                  <a:gd name="T14" fmla="*/ 138 w 6450"/>
                                  <a:gd name="T15" fmla="*/ 5439 h 8187"/>
                                  <a:gd name="T16" fmla="*/ 678 w 6450"/>
                                  <a:gd name="T17" fmla="*/ 6037 h 8187"/>
                                  <a:gd name="T18" fmla="*/ 1188 w 6450"/>
                                  <a:gd name="T19" fmla="*/ 6452 h 8187"/>
                                  <a:gd name="T20" fmla="*/ 1666 w 6450"/>
                                  <a:gd name="T21" fmla="*/ 6742 h 8187"/>
                                  <a:gd name="T22" fmla="*/ 2100 w 6450"/>
                                  <a:gd name="T23" fmla="*/ 6966 h 8187"/>
                                  <a:gd name="T24" fmla="*/ 2484 w 6450"/>
                                  <a:gd name="T25" fmla="*/ 7178 h 8187"/>
                                  <a:gd name="T26" fmla="*/ 2812 w 6450"/>
                                  <a:gd name="T27" fmla="*/ 7440 h 8187"/>
                                  <a:gd name="T28" fmla="*/ 3074 w 6450"/>
                                  <a:gd name="T29" fmla="*/ 7808 h 8187"/>
                                  <a:gd name="T30" fmla="*/ 3270 w 6450"/>
                                  <a:gd name="T31" fmla="*/ 8049 h 8187"/>
                                  <a:gd name="T32" fmla="*/ 3497 w 6450"/>
                                  <a:gd name="T33" fmla="*/ 7607 h 8187"/>
                                  <a:gd name="T34" fmla="*/ 3792 w 6450"/>
                                  <a:gd name="T35" fmla="*/ 7299 h 8187"/>
                                  <a:gd name="T36" fmla="*/ 4149 w 6450"/>
                                  <a:gd name="T37" fmla="*/ 7069 h 8187"/>
                                  <a:gd name="T38" fmla="*/ 4560 w 6450"/>
                                  <a:gd name="T39" fmla="*/ 6859 h 8187"/>
                                  <a:gd name="T40" fmla="*/ 5017 w 6450"/>
                                  <a:gd name="T41" fmla="*/ 6609 h 8187"/>
                                  <a:gd name="T42" fmla="*/ 5513 w 6450"/>
                                  <a:gd name="T43" fmla="*/ 6264 h 8187"/>
                                  <a:gd name="T44" fmla="*/ 6038 w 6450"/>
                                  <a:gd name="T45" fmla="*/ 5765 h 8187"/>
                                  <a:gd name="T46" fmla="*/ 6269 w 6450"/>
                                  <a:gd name="T47" fmla="*/ 5140 h 8187"/>
                                  <a:gd name="T48" fmla="*/ 5620 w 6450"/>
                                  <a:gd name="T49" fmla="*/ 4659 h 8187"/>
                                  <a:gd name="T50" fmla="*/ 5089 w 6450"/>
                                  <a:gd name="T51" fmla="*/ 4126 h 8187"/>
                                  <a:gd name="T52" fmla="*/ 4650 w 6450"/>
                                  <a:gd name="T53" fmla="*/ 3541 h 8187"/>
                                  <a:gd name="T54" fmla="*/ 4283 w 6450"/>
                                  <a:gd name="T55" fmla="*/ 2903 h 8187"/>
                                  <a:gd name="T56" fmla="*/ 3972 w 6450"/>
                                  <a:gd name="T57" fmla="*/ 2209 h 8187"/>
                                  <a:gd name="T58" fmla="*/ 3693 w 6450"/>
                                  <a:gd name="T59" fmla="*/ 1458 h 8187"/>
                                  <a:gd name="T60" fmla="*/ 3361 w 6450"/>
                                  <a:gd name="T61" fmla="*/ 435 h 8187"/>
                                  <a:gd name="T62" fmla="*/ 3112 w 6450"/>
                                  <a:gd name="T63" fmla="*/ 782 h 8187"/>
                                  <a:gd name="T64" fmla="*/ 2856 w 6450"/>
                                  <a:gd name="T65" fmla="*/ 1751 h 8187"/>
                                  <a:gd name="T66" fmla="*/ 2567 w 6450"/>
                                  <a:gd name="T67" fmla="*/ 2566 h 8187"/>
                                  <a:gd name="T68" fmla="*/ 2241 w 6450"/>
                                  <a:gd name="T69" fmla="*/ 3251 h 8187"/>
                                  <a:gd name="T70" fmla="*/ 1874 w 6450"/>
                                  <a:gd name="T71" fmla="*/ 3828 h 8187"/>
                                  <a:gd name="T72" fmla="*/ 1460 w 6450"/>
                                  <a:gd name="T73" fmla="*/ 4314 h 8187"/>
                                  <a:gd name="T74" fmla="*/ 995 w 6450"/>
                                  <a:gd name="T75" fmla="*/ 4733 h 8187"/>
                                  <a:gd name="T76" fmla="*/ 475 w 6450"/>
                                  <a:gd name="T77" fmla="*/ 5106 h 8187"/>
                                  <a:gd name="T78" fmla="*/ 410 w 6450"/>
                                  <a:gd name="T79" fmla="*/ 5535 h 8187"/>
                                  <a:gd name="T80" fmla="*/ 844 w 6450"/>
                                  <a:gd name="T81" fmla="*/ 5932 h 8187"/>
                                  <a:gd name="T82" fmla="*/ 1276 w 6450"/>
                                  <a:gd name="T83" fmla="*/ 6224 h 8187"/>
                                  <a:gd name="T84" fmla="*/ 1896 w 6450"/>
                                  <a:gd name="T85" fmla="*/ 6556 h 8187"/>
                                  <a:gd name="T86" fmla="*/ 2284 w 6450"/>
                                  <a:gd name="T87" fmla="*/ 6774 h 8187"/>
                                  <a:gd name="T88" fmla="*/ 2638 w 6450"/>
                                  <a:gd name="T89" fmla="*/ 7042 h 8187"/>
                                  <a:gd name="T90" fmla="*/ 2956 w 6450"/>
                                  <a:gd name="T91" fmla="*/ 7406 h 8187"/>
                                  <a:gd name="T92" fmla="*/ 3228 w 6450"/>
                                  <a:gd name="T93" fmla="*/ 7908 h 8187"/>
                                  <a:gd name="T94" fmla="*/ 3501 w 6450"/>
                                  <a:gd name="T95" fmla="*/ 7406 h 8187"/>
                                  <a:gd name="T96" fmla="*/ 3818 w 6450"/>
                                  <a:gd name="T97" fmla="*/ 7042 h 8187"/>
                                  <a:gd name="T98" fmla="*/ 4173 w 6450"/>
                                  <a:gd name="T99" fmla="*/ 6774 h 8187"/>
                                  <a:gd name="T100" fmla="*/ 4560 w 6450"/>
                                  <a:gd name="T101" fmla="*/ 6556 h 8187"/>
                                  <a:gd name="T102" fmla="*/ 5181 w 6450"/>
                                  <a:gd name="T103" fmla="*/ 6224 h 8187"/>
                                  <a:gd name="T104" fmla="*/ 5612 w 6450"/>
                                  <a:gd name="T105" fmla="*/ 5932 h 8187"/>
                                  <a:gd name="T106" fmla="*/ 6047 w 6450"/>
                                  <a:gd name="T107" fmla="*/ 5535 h 8187"/>
                                  <a:gd name="T108" fmla="*/ 5982 w 6450"/>
                                  <a:gd name="T109" fmla="*/ 5106 h 8187"/>
                                  <a:gd name="T110" fmla="*/ 5462 w 6450"/>
                                  <a:gd name="T111" fmla="*/ 4733 h 8187"/>
                                  <a:gd name="T112" fmla="*/ 4998 w 6450"/>
                                  <a:gd name="T113" fmla="*/ 4314 h 8187"/>
                                  <a:gd name="T114" fmla="*/ 4583 w 6450"/>
                                  <a:gd name="T115" fmla="*/ 3828 h 8187"/>
                                  <a:gd name="T116" fmla="*/ 4215 w 6450"/>
                                  <a:gd name="T117" fmla="*/ 3251 h 8187"/>
                                  <a:gd name="T118" fmla="*/ 3890 w 6450"/>
                                  <a:gd name="T119" fmla="*/ 2566 h 8187"/>
                                  <a:gd name="T120" fmla="*/ 3601 w 6450"/>
                                  <a:gd name="T121" fmla="*/ 1751 h 8187"/>
                                  <a:gd name="T122" fmla="*/ 3345 w 6450"/>
                                  <a:gd name="T123" fmla="*/ 782 h 8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450" h="8187">
                                    <a:moveTo>
                                      <a:pt x="3225" y="0"/>
                                    </a:moveTo>
                                    <a:lnTo>
                                      <a:pt x="3089" y="435"/>
                                    </a:lnTo>
                                    <a:lnTo>
                                      <a:pt x="2956" y="857"/>
                                    </a:lnTo>
                                    <a:lnTo>
                                      <a:pt x="2888" y="1061"/>
                                    </a:lnTo>
                                    <a:lnTo>
                                      <a:pt x="2823" y="1262"/>
                                    </a:lnTo>
                                    <a:lnTo>
                                      <a:pt x="2755" y="1458"/>
                                    </a:lnTo>
                                    <a:lnTo>
                                      <a:pt x="2689" y="1650"/>
                                    </a:lnTo>
                                    <a:lnTo>
                                      <a:pt x="2619" y="1841"/>
                                    </a:lnTo>
                                    <a:lnTo>
                                      <a:pt x="2549" y="2026"/>
                                    </a:lnTo>
                                    <a:lnTo>
                                      <a:pt x="2476" y="2209"/>
                                    </a:lnTo>
                                    <a:lnTo>
                                      <a:pt x="2403" y="2387"/>
                                    </a:lnTo>
                                    <a:lnTo>
                                      <a:pt x="2326" y="2562"/>
                                    </a:lnTo>
                                    <a:lnTo>
                                      <a:pt x="2248" y="2734"/>
                                    </a:lnTo>
                                    <a:lnTo>
                                      <a:pt x="2165" y="2903"/>
                                    </a:lnTo>
                                    <a:lnTo>
                                      <a:pt x="2079" y="3068"/>
                                    </a:lnTo>
                                    <a:lnTo>
                                      <a:pt x="1990" y="3228"/>
                                    </a:lnTo>
                                    <a:lnTo>
                                      <a:pt x="1898" y="3387"/>
                                    </a:lnTo>
                                    <a:lnTo>
                                      <a:pt x="1801" y="3541"/>
                                    </a:lnTo>
                                    <a:lnTo>
                                      <a:pt x="1698" y="3692"/>
                                    </a:lnTo>
                                    <a:lnTo>
                                      <a:pt x="1592" y="3841"/>
                                    </a:lnTo>
                                    <a:lnTo>
                                      <a:pt x="1478" y="3985"/>
                                    </a:lnTo>
                                    <a:lnTo>
                                      <a:pt x="1361" y="4126"/>
                                    </a:lnTo>
                                    <a:lnTo>
                                      <a:pt x="1238" y="4263"/>
                                    </a:lnTo>
                                    <a:lnTo>
                                      <a:pt x="1109" y="4398"/>
                                    </a:lnTo>
                                    <a:lnTo>
                                      <a:pt x="971" y="4531"/>
                                    </a:lnTo>
                                    <a:lnTo>
                                      <a:pt x="828" y="4659"/>
                                    </a:lnTo>
                                    <a:lnTo>
                                      <a:pt x="679" y="4783"/>
                                    </a:lnTo>
                                    <a:lnTo>
                                      <a:pt x="520" y="4905"/>
                                    </a:lnTo>
                                    <a:lnTo>
                                      <a:pt x="355" y="5025"/>
                                    </a:lnTo>
                                    <a:lnTo>
                                      <a:pt x="182" y="5140"/>
                                    </a:lnTo>
                                    <a:lnTo>
                                      <a:pt x="0" y="5253"/>
                                    </a:lnTo>
                                    <a:lnTo>
                                      <a:pt x="138" y="5439"/>
                                    </a:lnTo>
                                    <a:lnTo>
                                      <a:pt x="274" y="5608"/>
                                    </a:lnTo>
                                    <a:lnTo>
                                      <a:pt x="410" y="5765"/>
                                    </a:lnTo>
                                    <a:lnTo>
                                      <a:pt x="545" y="5906"/>
                                    </a:lnTo>
                                    <a:lnTo>
                                      <a:pt x="678" y="6037"/>
                                    </a:lnTo>
                                    <a:lnTo>
                                      <a:pt x="807" y="6156"/>
                                    </a:lnTo>
                                    <a:lnTo>
                                      <a:pt x="937" y="6264"/>
                                    </a:lnTo>
                                    <a:lnTo>
                                      <a:pt x="1065" y="6363"/>
                                    </a:lnTo>
                                    <a:lnTo>
                                      <a:pt x="1188" y="6452"/>
                                    </a:lnTo>
                                    <a:lnTo>
                                      <a:pt x="1311" y="6535"/>
                                    </a:lnTo>
                                    <a:lnTo>
                                      <a:pt x="1431" y="6609"/>
                                    </a:lnTo>
                                    <a:lnTo>
                                      <a:pt x="1551" y="6679"/>
                                    </a:lnTo>
                                    <a:lnTo>
                                      <a:pt x="1666" y="6742"/>
                                    </a:lnTo>
                                    <a:lnTo>
                                      <a:pt x="1780" y="6802"/>
                                    </a:lnTo>
                                    <a:lnTo>
                                      <a:pt x="1890" y="6859"/>
                                    </a:lnTo>
                                    <a:lnTo>
                                      <a:pt x="1997" y="6912"/>
                                    </a:lnTo>
                                    <a:lnTo>
                                      <a:pt x="2100" y="6966"/>
                                    </a:lnTo>
                                    <a:lnTo>
                                      <a:pt x="2201" y="7017"/>
                                    </a:lnTo>
                                    <a:lnTo>
                                      <a:pt x="2300" y="7069"/>
                                    </a:lnTo>
                                    <a:lnTo>
                                      <a:pt x="2394" y="7123"/>
                                    </a:lnTo>
                                    <a:lnTo>
                                      <a:pt x="2484" y="7178"/>
                                    </a:lnTo>
                                    <a:lnTo>
                                      <a:pt x="2572" y="7236"/>
                                    </a:lnTo>
                                    <a:lnTo>
                                      <a:pt x="2656" y="7299"/>
                                    </a:lnTo>
                                    <a:lnTo>
                                      <a:pt x="2736" y="7367"/>
                                    </a:lnTo>
                                    <a:lnTo>
                                      <a:pt x="2812" y="7440"/>
                                    </a:lnTo>
                                    <a:lnTo>
                                      <a:pt x="2885" y="7520"/>
                                    </a:lnTo>
                                    <a:lnTo>
                                      <a:pt x="2951" y="7607"/>
                                    </a:lnTo>
                                    <a:lnTo>
                                      <a:pt x="3016" y="7703"/>
                                    </a:lnTo>
                                    <a:lnTo>
                                      <a:pt x="3074" y="7808"/>
                                    </a:lnTo>
                                    <a:lnTo>
                                      <a:pt x="3129" y="7923"/>
                                    </a:lnTo>
                                    <a:lnTo>
                                      <a:pt x="3180" y="8049"/>
                                    </a:lnTo>
                                    <a:lnTo>
                                      <a:pt x="3225" y="8187"/>
                                    </a:lnTo>
                                    <a:lnTo>
                                      <a:pt x="3270" y="8049"/>
                                    </a:lnTo>
                                    <a:lnTo>
                                      <a:pt x="3321" y="7923"/>
                                    </a:lnTo>
                                    <a:lnTo>
                                      <a:pt x="3374" y="7808"/>
                                    </a:lnTo>
                                    <a:lnTo>
                                      <a:pt x="3434" y="7703"/>
                                    </a:lnTo>
                                    <a:lnTo>
                                      <a:pt x="3497" y="7607"/>
                                    </a:lnTo>
                                    <a:lnTo>
                                      <a:pt x="3565" y="7520"/>
                                    </a:lnTo>
                                    <a:lnTo>
                                      <a:pt x="3637" y="7440"/>
                                    </a:lnTo>
                                    <a:lnTo>
                                      <a:pt x="3713" y="7367"/>
                                    </a:lnTo>
                                    <a:lnTo>
                                      <a:pt x="3792" y="7299"/>
                                    </a:lnTo>
                                    <a:lnTo>
                                      <a:pt x="3877" y="7236"/>
                                    </a:lnTo>
                                    <a:lnTo>
                                      <a:pt x="3964" y="7178"/>
                                    </a:lnTo>
                                    <a:lnTo>
                                      <a:pt x="4055" y="7123"/>
                                    </a:lnTo>
                                    <a:lnTo>
                                      <a:pt x="4149" y="7069"/>
                                    </a:lnTo>
                                    <a:lnTo>
                                      <a:pt x="4248" y="7017"/>
                                    </a:lnTo>
                                    <a:lnTo>
                                      <a:pt x="4348" y="6966"/>
                                    </a:lnTo>
                                    <a:lnTo>
                                      <a:pt x="4454" y="6912"/>
                                    </a:lnTo>
                                    <a:lnTo>
                                      <a:pt x="4560" y="6859"/>
                                    </a:lnTo>
                                    <a:lnTo>
                                      <a:pt x="4671" y="6802"/>
                                    </a:lnTo>
                                    <a:lnTo>
                                      <a:pt x="4784" y="6742"/>
                                    </a:lnTo>
                                    <a:lnTo>
                                      <a:pt x="4899" y="6679"/>
                                    </a:lnTo>
                                    <a:lnTo>
                                      <a:pt x="5017" y="6609"/>
                                    </a:lnTo>
                                    <a:lnTo>
                                      <a:pt x="5137" y="6535"/>
                                    </a:lnTo>
                                    <a:lnTo>
                                      <a:pt x="5261" y="6452"/>
                                    </a:lnTo>
                                    <a:lnTo>
                                      <a:pt x="5385" y="6363"/>
                                    </a:lnTo>
                                    <a:lnTo>
                                      <a:pt x="5513" y="6264"/>
                                    </a:lnTo>
                                    <a:lnTo>
                                      <a:pt x="5641" y="6156"/>
                                    </a:lnTo>
                                    <a:lnTo>
                                      <a:pt x="5773" y="6037"/>
                                    </a:lnTo>
                                    <a:lnTo>
                                      <a:pt x="5906" y="5906"/>
                                    </a:lnTo>
                                    <a:lnTo>
                                      <a:pt x="6038" y="5765"/>
                                    </a:lnTo>
                                    <a:lnTo>
                                      <a:pt x="6175" y="5608"/>
                                    </a:lnTo>
                                    <a:lnTo>
                                      <a:pt x="6312" y="5439"/>
                                    </a:lnTo>
                                    <a:lnTo>
                                      <a:pt x="6450" y="5253"/>
                                    </a:lnTo>
                                    <a:lnTo>
                                      <a:pt x="6269" y="5140"/>
                                    </a:lnTo>
                                    <a:lnTo>
                                      <a:pt x="6095" y="5025"/>
                                    </a:lnTo>
                                    <a:lnTo>
                                      <a:pt x="5928" y="4905"/>
                                    </a:lnTo>
                                    <a:lnTo>
                                      <a:pt x="5771" y="4783"/>
                                    </a:lnTo>
                                    <a:lnTo>
                                      <a:pt x="5620" y="4659"/>
                                    </a:lnTo>
                                    <a:lnTo>
                                      <a:pt x="5478" y="4531"/>
                                    </a:lnTo>
                                    <a:lnTo>
                                      <a:pt x="5342" y="4398"/>
                                    </a:lnTo>
                                    <a:lnTo>
                                      <a:pt x="5212" y="4263"/>
                                    </a:lnTo>
                                    <a:lnTo>
                                      <a:pt x="5089" y="4126"/>
                                    </a:lnTo>
                                    <a:lnTo>
                                      <a:pt x="4971" y="3985"/>
                                    </a:lnTo>
                                    <a:lnTo>
                                      <a:pt x="4857" y="3841"/>
                                    </a:lnTo>
                                    <a:lnTo>
                                      <a:pt x="4752" y="3692"/>
                                    </a:lnTo>
                                    <a:lnTo>
                                      <a:pt x="4650" y="3541"/>
                                    </a:lnTo>
                                    <a:lnTo>
                                      <a:pt x="4552" y="3387"/>
                                    </a:lnTo>
                                    <a:lnTo>
                                      <a:pt x="4458" y="3228"/>
                                    </a:lnTo>
                                    <a:lnTo>
                                      <a:pt x="4369" y="3068"/>
                                    </a:lnTo>
                                    <a:lnTo>
                                      <a:pt x="4283" y="2903"/>
                                    </a:lnTo>
                                    <a:lnTo>
                                      <a:pt x="4202" y="2734"/>
                                    </a:lnTo>
                                    <a:lnTo>
                                      <a:pt x="4123" y="2562"/>
                                    </a:lnTo>
                                    <a:lnTo>
                                      <a:pt x="4047" y="2387"/>
                                    </a:lnTo>
                                    <a:lnTo>
                                      <a:pt x="3972" y="2209"/>
                                    </a:lnTo>
                                    <a:lnTo>
                                      <a:pt x="3901" y="2026"/>
                                    </a:lnTo>
                                    <a:lnTo>
                                      <a:pt x="3830" y="1841"/>
                                    </a:lnTo>
                                    <a:lnTo>
                                      <a:pt x="3762" y="1650"/>
                                    </a:lnTo>
                                    <a:lnTo>
                                      <a:pt x="3693" y="1458"/>
                                    </a:lnTo>
                                    <a:lnTo>
                                      <a:pt x="3627" y="1262"/>
                                    </a:lnTo>
                                    <a:lnTo>
                                      <a:pt x="3561" y="1061"/>
                                    </a:lnTo>
                                    <a:lnTo>
                                      <a:pt x="3494" y="857"/>
                                    </a:lnTo>
                                    <a:lnTo>
                                      <a:pt x="3361" y="435"/>
                                    </a:lnTo>
                                    <a:lnTo>
                                      <a:pt x="3225" y="0"/>
                                    </a:lnTo>
                                    <a:close/>
                                    <a:moveTo>
                                      <a:pt x="3228" y="233"/>
                                    </a:moveTo>
                                    <a:lnTo>
                                      <a:pt x="3172" y="513"/>
                                    </a:lnTo>
                                    <a:lnTo>
                                      <a:pt x="3112" y="782"/>
                                    </a:lnTo>
                                    <a:lnTo>
                                      <a:pt x="3050" y="1040"/>
                                    </a:lnTo>
                                    <a:lnTo>
                                      <a:pt x="2987" y="1286"/>
                                    </a:lnTo>
                                    <a:lnTo>
                                      <a:pt x="2922" y="1524"/>
                                    </a:lnTo>
                                    <a:lnTo>
                                      <a:pt x="2856" y="1751"/>
                                    </a:lnTo>
                                    <a:lnTo>
                                      <a:pt x="2786" y="1968"/>
                                    </a:lnTo>
                                    <a:lnTo>
                                      <a:pt x="2716" y="2175"/>
                                    </a:lnTo>
                                    <a:lnTo>
                                      <a:pt x="2642" y="2376"/>
                                    </a:lnTo>
                                    <a:lnTo>
                                      <a:pt x="2567" y="2566"/>
                                    </a:lnTo>
                                    <a:lnTo>
                                      <a:pt x="2489" y="2749"/>
                                    </a:lnTo>
                                    <a:lnTo>
                                      <a:pt x="2408" y="2924"/>
                                    </a:lnTo>
                                    <a:lnTo>
                                      <a:pt x="2326" y="3092"/>
                                    </a:lnTo>
                                    <a:lnTo>
                                      <a:pt x="2241" y="3251"/>
                                    </a:lnTo>
                                    <a:lnTo>
                                      <a:pt x="2154" y="3405"/>
                                    </a:lnTo>
                                    <a:lnTo>
                                      <a:pt x="2063" y="3552"/>
                                    </a:lnTo>
                                    <a:lnTo>
                                      <a:pt x="1969" y="3693"/>
                                    </a:lnTo>
                                    <a:lnTo>
                                      <a:pt x="1874" y="3828"/>
                                    </a:lnTo>
                                    <a:lnTo>
                                      <a:pt x="1775" y="3956"/>
                                    </a:lnTo>
                                    <a:lnTo>
                                      <a:pt x="1673" y="4080"/>
                                    </a:lnTo>
                                    <a:lnTo>
                                      <a:pt x="1567" y="4199"/>
                                    </a:lnTo>
                                    <a:lnTo>
                                      <a:pt x="1460" y="4314"/>
                                    </a:lnTo>
                                    <a:lnTo>
                                      <a:pt x="1348" y="4424"/>
                                    </a:lnTo>
                                    <a:lnTo>
                                      <a:pt x="1233" y="4531"/>
                                    </a:lnTo>
                                    <a:lnTo>
                                      <a:pt x="1117" y="4633"/>
                                    </a:lnTo>
                                    <a:lnTo>
                                      <a:pt x="995" y="4733"/>
                                    </a:lnTo>
                                    <a:lnTo>
                                      <a:pt x="870" y="4830"/>
                                    </a:lnTo>
                                    <a:lnTo>
                                      <a:pt x="742" y="4924"/>
                                    </a:lnTo>
                                    <a:lnTo>
                                      <a:pt x="611" y="5015"/>
                                    </a:lnTo>
                                    <a:lnTo>
                                      <a:pt x="475" y="5106"/>
                                    </a:lnTo>
                                    <a:lnTo>
                                      <a:pt x="336" y="5195"/>
                                    </a:lnTo>
                                    <a:lnTo>
                                      <a:pt x="193" y="5281"/>
                                    </a:lnTo>
                                    <a:lnTo>
                                      <a:pt x="302" y="5414"/>
                                    </a:lnTo>
                                    <a:lnTo>
                                      <a:pt x="410" y="5535"/>
                                    </a:lnTo>
                                    <a:lnTo>
                                      <a:pt x="519" y="5647"/>
                                    </a:lnTo>
                                    <a:lnTo>
                                      <a:pt x="627" y="5749"/>
                                    </a:lnTo>
                                    <a:lnTo>
                                      <a:pt x="736" y="5844"/>
                                    </a:lnTo>
                                    <a:lnTo>
                                      <a:pt x="844" y="5932"/>
                                    </a:lnTo>
                                    <a:lnTo>
                                      <a:pt x="953" y="6013"/>
                                    </a:lnTo>
                                    <a:lnTo>
                                      <a:pt x="1062" y="6087"/>
                                    </a:lnTo>
                                    <a:lnTo>
                                      <a:pt x="1169" y="6159"/>
                                    </a:lnTo>
                                    <a:lnTo>
                                      <a:pt x="1276" y="6224"/>
                                    </a:lnTo>
                                    <a:lnTo>
                                      <a:pt x="1381" y="6284"/>
                                    </a:lnTo>
                                    <a:lnTo>
                                      <a:pt x="1486" y="6342"/>
                                    </a:lnTo>
                                    <a:lnTo>
                                      <a:pt x="1694" y="6450"/>
                                    </a:lnTo>
                                    <a:lnTo>
                                      <a:pt x="1896" y="6556"/>
                                    </a:lnTo>
                                    <a:lnTo>
                                      <a:pt x="1995" y="6609"/>
                                    </a:lnTo>
                                    <a:lnTo>
                                      <a:pt x="2092" y="6661"/>
                                    </a:lnTo>
                                    <a:lnTo>
                                      <a:pt x="2190" y="6718"/>
                                    </a:lnTo>
                                    <a:lnTo>
                                      <a:pt x="2284" y="6774"/>
                                    </a:lnTo>
                                    <a:lnTo>
                                      <a:pt x="2374" y="6836"/>
                                    </a:lnTo>
                                    <a:lnTo>
                                      <a:pt x="2465" y="6899"/>
                                    </a:lnTo>
                                    <a:lnTo>
                                      <a:pt x="2553" y="6969"/>
                                    </a:lnTo>
                                    <a:lnTo>
                                      <a:pt x="2638" y="7042"/>
                                    </a:lnTo>
                                    <a:lnTo>
                                      <a:pt x="2721" y="7123"/>
                                    </a:lnTo>
                                    <a:lnTo>
                                      <a:pt x="2802" y="7210"/>
                                    </a:lnTo>
                                    <a:lnTo>
                                      <a:pt x="2882" y="7304"/>
                                    </a:lnTo>
                                    <a:lnTo>
                                      <a:pt x="2956" y="7406"/>
                                    </a:lnTo>
                                    <a:lnTo>
                                      <a:pt x="3029" y="7516"/>
                                    </a:lnTo>
                                    <a:lnTo>
                                      <a:pt x="3099" y="7636"/>
                                    </a:lnTo>
                                    <a:lnTo>
                                      <a:pt x="3165" y="7767"/>
                                    </a:lnTo>
                                    <a:lnTo>
                                      <a:pt x="3228" y="7908"/>
                                    </a:lnTo>
                                    <a:lnTo>
                                      <a:pt x="3292" y="7767"/>
                                    </a:lnTo>
                                    <a:lnTo>
                                      <a:pt x="3358" y="7636"/>
                                    </a:lnTo>
                                    <a:lnTo>
                                      <a:pt x="3428" y="7516"/>
                                    </a:lnTo>
                                    <a:lnTo>
                                      <a:pt x="3501" y="7406"/>
                                    </a:lnTo>
                                    <a:lnTo>
                                      <a:pt x="3575" y="7304"/>
                                    </a:lnTo>
                                    <a:lnTo>
                                      <a:pt x="3655" y="7210"/>
                                    </a:lnTo>
                                    <a:lnTo>
                                      <a:pt x="3736" y="7123"/>
                                    </a:lnTo>
                                    <a:lnTo>
                                      <a:pt x="3818" y="7042"/>
                                    </a:lnTo>
                                    <a:lnTo>
                                      <a:pt x="3904" y="6969"/>
                                    </a:lnTo>
                                    <a:lnTo>
                                      <a:pt x="3992" y="6899"/>
                                    </a:lnTo>
                                    <a:lnTo>
                                      <a:pt x="4081" y="6836"/>
                                    </a:lnTo>
                                    <a:lnTo>
                                      <a:pt x="4173" y="6774"/>
                                    </a:lnTo>
                                    <a:lnTo>
                                      <a:pt x="4267" y="6718"/>
                                    </a:lnTo>
                                    <a:lnTo>
                                      <a:pt x="4363" y="6661"/>
                                    </a:lnTo>
                                    <a:lnTo>
                                      <a:pt x="4462" y="6609"/>
                                    </a:lnTo>
                                    <a:lnTo>
                                      <a:pt x="4560" y="6556"/>
                                    </a:lnTo>
                                    <a:lnTo>
                                      <a:pt x="4763" y="6450"/>
                                    </a:lnTo>
                                    <a:lnTo>
                                      <a:pt x="4971" y="6342"/>
                                    </a:lnTo>
                                    <a:lnTo>
                                      <a:pt x="5074" y="6284"/>
                                    </a:lnTo>
                                    <a:lnTo>
                                      <a:pt x="5181" y="6224"/>
                                    </a:lnTo>
                                    <a:lnTo>
                                      <a:pt x="5288" y="6159"/>
                                    </a:lnTo>
                                    <a:lnTo>
                                      <a:pt x="5395" y="6087"/>
                                    </a:lnTo>
                                    <a:lnTo>
                                      <a:pt x="5504" y="6013"/>
                                    </a:lnTo>
                                    <a:lnTo>
                                      <a:pt x="5612" y="5932"/>
                                    </a:lnTo>
                                    <a:lnTo>
                                      <a:pt x="5721" y="5844"/>
                                    </a:lnTo>
                                    <a:lnTo>
                                      <a:pt x="5829" y="5749"/>
                                    </a:lnTo>
                                    <a:lnTo>
                                      <a:pt x="5938" y="5647"/>
                                    </a:lnTo>
                                    <a:lnTo>
                                      <a:pt x="6047" y="5535"/>
                                    </a:lnTo>
                                    <a:lnTo>
                                      <a:pt x="6155" y="5414"/>
                                    </a:lnTo>
                                    <a:lnTo>
                                      <a:pt x="6264" y="5281"/>
                                    </a:lnTo>
                                    <a:lnTo>
                                      <a:pt x="6121" y="5195"/>
                                    </a:lnTo>
                                    <a:lnTo>
                                      <a:pt x="5982" y="5106"/>
                                    </a:lnTo>
                                    <a:lnTo>
                                      <a:pt x="5847" y="5015"/>
                                    </a:lnTo>
                                    <a:lnTo>
                                      <a:pt x="5714" y="4924"/>
                                    </a:lnTo>
                                    <a:lnTo>
                                      <a:pt x="5586" y="4830"/>
                                    </a:lnTo>
                                    <a:lnTo>
                                      <a:pt x="5462" y="4733"/>
                                    </a:lnTo>
                                    <a:lnTo>
                                      <a:pt x="5340" y="4633"/>
                                    </a:lnTo>
                                    <a:lnTo>
                                      <a:pt x="5223" y="4531"/>
                                    </a:lnTo>
                                    <a:lnTo>
                                      <a:pt x="5108" y="4424"/>
                                    </a:lnTo>
                                    <a:lnTo>
                                      <a:pt x="4998" y="4314"/>
                                    </a:lnTo>
                                    <a:lnTo>
                                      <a:pt x="4889" y="4199"/>
                                    </a:lnTo>
                                    <a:lnTo>
                                      <a:pt x="4784" y="4080"/>
                                    </a:lnTo>
                                    <a:lnTo>
                                      <a:pt x="4682" y="3956"/>
                                    </a:lnTo>
                                    <a:lnTo>
                                      <a:pt x="4583" y="3828"/>
                                    </a:lnTo>
                                    <a:lnTo>
                                      <a:pt x="4488" y="3693"/>
                                    </a:lnTo>
                                    <a:lnTo>
                                      <a:pt x="4395" y="3552"/>
                                    </a:lnTo>
                                    <a:lnTo>
                                      <a:pt x="4304" y="3405"/>
                                    </a:lnTo>
                                    <a:lnTo>
                                      <a:pt x="4215" y="3251"/>
                                    </a:lnTo>
                                    <a:lnTo>
                                      <a:pt x="4131" y="3092"/>
                                    </a:lnTo>
                                    <a:lnTo>
                                      <a:pt x="4048" y="2924"/>
                                    </a:lnTo>
                                    <a:lnTo>
                                      <a:pt x="3967" y="2749"/>
                                    </a:lnTo>
                                    <a:lnTo>
                                      <a:pt x="3890" y="2566"/>
                                    </a:lnTo>
                                    <a:lnTo>
                                      <a:pt x="3815" y="2376"/>
                                    </a:lnTo>
                                    <a:lnTo>
                                      <a:pt x="3742" y="2175"/>
                                    </a:lnTo>
                                    <a:lnTo>
                                      <a:pt x="3671" y="1968"/>
                                    </a:lnTo>
                                    <a:lnTo>
                                      <a:pt x="3601" y="1751"/>
                                    </a:lnTo>
                                    <a:lnTo>
                                      <a:pt x="3535" y="1524"/>
                                    </a:lnTo>
                                    <a:lnTo>
                                      <a:pt x="3470" y="1286"/>
                                    </a:lnTo>
                                    <a:lnTo>
                                      <a:pt x="3407" y="1040"/>
                                    </a:lnTo>
                                    <a:lnTo>
                                      <a:pt x="3345" y="782"/>
                                    </a:lnTo>
                                    <a:lnTo>
                                      <a:pt x="3287" y="513"/>
                                    </a:lnTo>
                                    <a:lnTo>
                                      <a:pt x="3228" y="2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703" y="705"/>
                              <a:ext cx="5793" cy="8669"/>
                              <a:chOff x="0" y="0"/>
                              <a:chExt cx="9345" cy="11070"/>
                            </a:xfrm>
                          </wpg:grpSpPr>
                          <wps:wsp>
                            <wps:cNvPr id="13" name="Freeform 1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1599"/>
                                <a:ext cx="609" cy="7872"/>
                              </a:xfrm>
                              <a:custGeom>
                                <a:avLst/>
                                <a:gdLst>
                                  <a:gd name="T0" fmla="*/ 578 w 1218"/>
                                  <a:gd name="T1" fmla="*/ 2138 h 15744"/>
                                  <a:gd name="T2" fmla="*/ 715 w 1218"/>
                                  <a:gd name="T3" fmla="*/ 5215 h 15744"/>
                                  <a:gd name="T4" fmla="*/ 1214 w 1218"/>
                                  <a:gd name="T5" fmla="*/ 5906 h 15744"/>
                                  <a:gd name="T6" fmla="*/ 982 w 1218"/>
                                  <a:gd name="T7" fmla="*/ 6678 h 15744"/>
                                  <a:gd name="T8" fmla="*/ 1014 w 1218"/>
                                  <a:gd name="T9" fmla="*/ 7147 h 15744"/>
                                  <a:gd name="T10" fmla="*/ 809 w 1218"/>
                                  <a:gd name="T11" fmla="*/ 7610 h 15744"/>
                                  <a:gd name="T12" fmla="*/ 571 w 1218"/>
                                  <a:gd name="T13" fmla="*/ 7896 h 15744"/>
                                  <a:gd name="T14" fmla="*/ 892 w 1218"/>
                                  <a:gd name="T15" fmla="*/ 8257 h 15744"/>
                                  <a:gd name="T16" fmla="*/ 1007 w 1218"/>
                                  <a:gd name="T17" fmla="*/ 8717 h 15744"/>
                                  <a:gd name="T18" fmla="*/ 1092 w 1218"/>
                                  <a:gd name="T19" fmla="*/ 9261 h 15744"/>
                                  <a:gd name="T20" fmla="*/ 1156 w 1218"/>
                                  <a:gd name="T21" fmla="*/ 10013 h 15744"/>
                                  <a:gd name="T22" fmla="*/ 827 w 1218"/>
                                  <a:gd name="T23" fmla="*/ 11623 h 15744"/>
                                  <a:gd name="T24" fmla="*/ 343 w 1218"/>
                                  <a:gd name="T25" fmla="*/ 14365 h 15744"/>
                                  <a:gd name="T26" fmla="*/ 120 w 1218"/>
                                  <a:gd name="T27" fmla="*/ 15243 h 15744"/>
                                  <a:gd name="T28" fmla="*/ 624 w 1218"/>
                                  <a:gd name="T29" fmla="*/ 12640 h 15744"/>
                                  <a:gd name="T30" fmla="*/ 351 w 1218"/>
                                  <a:gd name="T31" fmla="*/ 10076 h 15744"/>
                                  <a:gd name="T32" fmla="*/ 17 w 1218"/>
                                  <a:gd name="T33" fmla="*/ 9679 h 15744"/>
                                  <a:gd name="T34" fmla="*/ 72 w 1218"/>
                                  <a:gd name="T35" fmla="*/ 9480 h 15744"/>
                                  <a:gd name="T36" fmla="*/ 330 w 1218"/>
                                  <a:gd name="T37" fmla="*/ 9557 h 15744"/>
                                  <a:gd name="T38" fmla="*/ 719 w 1218"/>
                                  <a:gd name="T39" fmla="*/ 10119 h 15744"/>
                                  <a:gd name="T40" fmla="*/ 1029 w 1218"/>
                                  <a:gd name="T41" fmla="*/ 9696 h 15744"/>
                                  <a:gd name="T42" fmla="*/ 796 w 1218"/>
                                  <a:gd name="T43" fmla="*/ 9018 h 15744"/>
                                  <a:gd name="T44" fmla="*/ 395 w 1218"/>
                                  <a:gd name="T45" fmla="*/ 8866 h 15744"/>
                                  <a:gd name="T46" fmla="*/ 243 w 1218"/>
                                  <a:gd name="T47" fmla="*/ 8608 h 15744"/>
                                  <a:gd name="T48" fmla="*/ 519 w 1218"/>
                                  <a:gd name="T49" fmla="*/ 8596 h 15744"/>
                                  <a:gd name="T50" fmla="*/ 911 w 1218"/>
                                  <a:gd name="T51" fmla="*/ 8767 h 15744"/>
                                  <a:gd name="T52" fmla="*/ 767 w 1218"/>
                                  <a:gd name="T53" fmla="*/ 8276 h 15744"/>
                                  <a:gd name="T54" fmla="*/ 382 w 1218"/>
                                  <a:gd name="T55" fmla="*/ 7926 h 15744"/>
                                  <a:gd name="T56" fmla="*/ 113 w 1218"/>
                                  <a:gd name="T57" fmla="*/ 7886 h 15744"/>
                                  <a:gd name="T58" fmla="*/ 282 w 1218"/>
                                  <a:gd name="T59" fmla="*/ 7812 h 15744"/>
                                  <a:gd name="T60" fmla="*/ 664 w 1218"/>
                                  <a:gd name="T61" fmla="*/ 7608 h 15744"/>
                                  <a:gd name="T62" fmla="*/ 922 w 1218"/>
                                  <a:gd name="T63" fmla="*/ 7085 h 15744"/>
                                  <a:gd name="T64" fmla="*/ 611 w 1218"/>
                                  <a:gd name="T65" fmla="*/ 7087 h 15744"/>
                                  <a:gd name="T66" fmla="*/ 281 w 1218"/>
                                  <a:gd name="T67" fmla="*/ 7182 h 15744"/>
                                  <a:gd name="T68" fmla="*/ 321 w 1218"/>
                                  <a:gd name="T69" fmla="*/ 6950 h 15744"/>
                                  <a:gd name="T70" fmla="*/ 687 w 1218"/>
                                  <a:gd name="T71" fmla="*/ 6754 h 15744"/>
                                  <a:gd name="T72" fmla="*/ 990 w 1218"/>
                                  <a:gd name="T73" fmla="*/ 6252 h 15744"/>
                                  <a:gd name="T74" fmla="*/ 895 w 1218"/>
                                  <a:gd name="T75" fmla="*/ 5648 h 15744"/>
                                  <a:gd name="T76" fmla="*/ 430 w 1218"/>
                                  <a:gd name="T77" fmla="*/ 6077 h 15744"/>
                                  <a:gd name="T78" fmla="*/ 133 w 1218"/>
                                  <a:gd name="T79" fmla="*/ 6281 h 15744"/>
                                  <a:gd name="T80" fmla="*/ 0 w 1218"/>
                                  <a:gd name="T81" fmla="*/ 6142 h 15744"/>
                                  <a:gd name="T82" fmla="*/ 210 w 1218"/>
                                  <a:gd name="T83" fmla="*/ 5783 h 15744"/>
                                  <a:gd name="T84" fmla="*/ 705 w 1218"/>
                                  <a:gd name="T85" fmla="*/ 3980 h 15744"/>
                                  <a:gd name="T86" fmla="*/ 148 w 1218"/>
                                  <a:gd name="T87" fmla="*/ 975 h 15744"/>
                                  <a:gd name="T88" fmla="*/ 151 w 1218"/>
                                  <a:gd name="T89" fmla="*/ 7890 h 15744"/>
                                  <a:gd name="T90" fmla="*/ 394 w 1218"/>
                                  <a:gd name="T91" fmla="*/ 7862 h 15744"/>
                                  <a:gd name="T92" fmla="*/ 134 w 1218"/>
                                  <a:gd name="T93" fmla="*/ 7869 h 15744"/>
                                  <a:gd name="T94" fmla="*/ 152 w 1218"/>
                                  <a:gd name="T95" fmla="*/ 9733 h 15744"/>
                                  <a:gd name="T96" fmla="*/ 198 w 1218"/>
                                  <a:gd name="T97" fmla="*/ 9600 h 15744"/>
                                  <a:gd name="T98" fmla="*/ 501 w 1218"/>
                                  <a:gd name="T99" fmla="*/ 9982 h 15744"/>
                                  <a:gd name="T100" fmla="*/ 391 w 1218"/>
                                  <a:gd name="T101" fmla="*/ 8742 h 15744"/>
                                  <a:gd name="T102" fmla="*/ 679 w 1218"/>
                                  <a:gd name="T103" fmla="*/ 8889 h 15744"/>
                                  <a:gd name="T104" fmla="*/ 498 w 1218"/>
                                  <a:gd name="T105" fmla="*/ 8657 h 15744"/>
                                  <a:gd name="T106" fmla="*/ 514 w 1218"/>
                                  <a:gd name="T107" fmla="*/ 5677 h 15744"/>
                                  <a:gd name="T108" fmla="*/ 123 w 1218"/>
                                  <a:gd name="T109" fmla="*/ 6065 h 15744"/>
                                  <a:gd name="T110" fmla="*/ 245 w 1218"/>
                                  <a:gd name="T111" fmla="*/ 6109 h 15744"/>
                                  <a:gd name="T112" fmla="*/ 525 w 1218"/>
                                  <a:gd name="T113" fmla="*/ 5700 h 15744"/>
                                  <a:gd name="T114" fmla="*/ 426 w 1218"/>
                                  <a:gd name="T115" fmla="*/ 6967 h 15744"/>
                                  <a:gd name="T116" fmla="*/ 725 w 1218"/>
                                  <a:gd name="T117" fmla="*/ 6859 h 15744"/>
                                  <a:gd name="T118" fmla="*/ 436 w 1218"/>
                                  <a:gd name="T119" fmla="*/ 7121 h 15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218" h="15744">
                                    <a:moveTo>
                                      <a:pt x="289" y="0"/>
                                    </a:moveTo>
                                    <a:lnTo>
                                      <a:pt x="260" y="163"/>
                                    </a:lnTo>
                                    <a:lnTo>
                                      <a:pt x="241" y="319"/>
                                    </a:lnTo>
                                    <a:lnTo>
                                      <a:pt x="230" y="469"/>
                                    </a:lnTo>
                                    <a:lnTo>
                                      <a:pt x="227" y="611"/>
                                    </a:lnTo>
                                    <a:lnTo>
                                      <a:pt x="231" y="748"/>
                                    </a:lnTo>
                                    <a:lnTo>
                                      <a:pt x="243" y="880"/>
                                    </a:lnTo>
                                    <a:lnTo>
                                      <a:pt x="260" y="1009"/>
                                    </a:lnTo>
                                    <a:lnTo>
                                      <a:pt x="283" y="1135"/>
                                    </a:lnTo>
                                    <a:lnTo>
                                      <a:pt x="311" y="1258"/>
                                    </a:lnTo>
                                    <a:lnTo>
                                      <a:pt x="343" y="1379"/>
                                    </a:lnTo>
                                    <a:lnTo>
                                      <a:pt x="378" y="1503"/>
                                    </a:lnTo>
                                    <a:lnTo>
                                      <a:pt x="415" y="1624"/>
                                    </a:lnTo>
                                    <a:lnTo>
                                      <a:pt x="495" y="1875"/>
                                    </a:lnTo>
                                    <a:lnTo>
                                      <a:pt x="578" y="2138"/>
                                    </a:lnTo>
                                    <a:lnTo>
                                      <a:pt x="618" y="2276"/>
                                    </a:lnTo>
                                    <a:lnTo>
                                      <a:pt x="657" y="2420"/>
                                    </a:lnTo>
                                    <a:lnTo>
                                      <a:pt x="694" y="2571"/>
                                    </a:lnTo>
                                    <a:lnTo>
                                      <a:pt x="727" y="2730"/>
                                    </a:lnTo>
                                    <a:lnTo>
                                      <a:pt x="758" y="2896"/>
                                    </a:lnTo>
                                    <a:lnTo>
                                      <a:pt x="784" y="3073"/>
                                    </a:lnTo>
                                    <a:lnTo>
                                      <a:pt x="805" y="3259"/>
                                    </a:lnTo>
                                    <a:lnTo>
                                      <a:pt x="821" y="3455"/>
                                    </a:lnTo>
                                    <a:lnTo>
                                      <a:pt x="830" y="3664"/>
                                    </a:lnTo>
                                    <a:lnTo>
                                      <a:pt x="832" y="3887"/>
                                    </a:lnTo>
                                    <a:lnTo>
                                      <a:pt x="827" y="4121"/>
                                    </a:lnTo>
                                    <a:lnTo>
                                      <a:pt x="813" y="4371"/>
                                    </a:lnTo>
                                    <a:lnTo>
                                      <a:pt x="790" y="4635"/>
                                    </a:lnTo>
                                    <a:lnTo>
                                      <a:pt x="758" y="4918"/>
                                    </a:lnTo>
                                    <a:lnTo>
                                      <a:pt x="715" y="5215"/>
                                    </a:lnTo>
                                    <a:lnTo>
                                      <a:pt x="660" y="5531"/>
                                    </a:lnTo>
                                    <a:lnTo>
                                      <a:pt x="736" y="5531"/>
                                    </a:lnTo>
                                    <a:lnTo>
                                      <a:pt x="806" y="5536"/>
                                    </a:lnTo>
                                    <a:lnTo>
                                      <a:pt x="868" y="5546"/>
                                    </a:lnTo>
                                    <a:lnTo>
                                      <a:pt x="926" y="5560"/>
                                    </a:lnTo>
                                    <a:lnTo>
                                      <a:pt x="978" y="5579"/>
                                    </a:lnTo>
                                    <a:lnTo>
                                      <a:pt x="1023" y="5603"/>
                                    </a:lnTo>
                                    <a:lnTo>
                                      <a:pt x="1065" y="5629"/>
                                    </a:lnTo>
                                    <a:lnTo>
                                      <a:pt x="1099" y="5659"/>
                                    </a:lnTo>
                                    <a:lnTo>
                                      <a:pt x="1130" y="5694"/>
                                    </a:lnTo>
                                    <a:lnTo>
                                      <a:pt x="1156" y="5731"/>
                                    </a:lnTo>
                                    <a:lnTo>
                                      <a:pt x="1177" y="5771"/>
                                    </a:lnTo>
                                    <a:lnTo>
                                      <a:pt x="1193" y="5813"/>
                                    </a:lnTo>
                                    <a:lnTo>
                                      <a:pt x="1206" y="5859"/>
                                    </a:lnTo>
                                    <a:lnTo>
                                      <a:pt x="1214" y="5906"/>
                                    </a:lnTo>
                                    <a:lnTo>
                                      <a:pt x="1218" y="5954"/>
                                    </a:lnTo>
                                    <a:lnTo>
                                      <a:pt x="1218" y="6004"/>
                                    </a:lnTo>
                                    <a:lnTo>
                                      <a:pt x="1215" y="6057"/>
                                    </a:lnTo>
                                    <a:lnTo>
                                      <a:pt x="1210" y="6109"/>
                                    </a:lnTo>
                                    <a:lnTo>
                                      <a:pt x="1200" y="6162"/>
                                    </a:lnTo>
                                    <a:lnTo>
                                      <a:pt x="1189" y="6216"/>
                                    </a:lnTo>
                                    <a:lnTo>
                                      <a:pt x="1174" y="6270"/>
                                    </a:lnTo>
                                    <a:lnTo>
                                      <a:pt x="1156" y="6324"/>
                                    </a:lnTo>
                                    <a:lnTo>
                                      <a:pt x="1137" y="6378"/>
                                    </a:lnTo>
                                    <a:lnTo>
                                      <a:pt x="1116" y="6430"/>
                                    </a:lnTo>
                                    <a:lnTo>
                                      <a:pt x="1092" y="6483"/>
                                    </a:lnTo>
                                    <a:lnTo>
                                      <a:pt x="1066" y="6534"/>
                                    </a:lnTo>
                                    <a:lnTo>
                                      <a:pt x="1040" y="6582"/>
                                    </a:lnTo>
                                    <a:lnTo>
                                      <a:pt x="1011" y="6631"/>
                                    </a:lnTo>
                                    <a:lnTo>
                                      <a:pt x="982" y="6678"/>
                                    </a:lnTo>
                                    <a:lnTo>
                                      <a:pt x="951" y="6721"/>
                                    </a:lnTo>
                                    <a:lnTo>
                                      <a:pt x="921" y="6762"/>
                                    </a:lnTo>
                                    <a:lnTo>
                                      <a:pt x="889" y="6801"/>
                                    </a:lnTo>
                                    <a:lnTo>
                                      <a:pt x="913" y="6829"/>
                                    </a:lnTo>
                                    <a:lnTo>
                                      <a:pt x="932" y="6855"/>
                                    </a:lnTo>
                                    <a:lnTo>
                                      <a:pt x="950" y="6883"/>
                                    </a:lnTo>
                                    <a:lnTo>
                                      <a:pt x="967" y="6910"/>
                                    </a:lnTo>
                                    <a:lnTo>
                                      <a:pt x="980" y="6939"/>
                                    </a:lnTo>
                                    <a:lnTo>
                                      <a:pt x="991" y="6968"/>
                                    </a:lnTo>
                                    <a:lnTo>
                                      <a:pt x="1000" y="6997"/>
                                    </a:lnTo>
                                    <a:lnTo>
                                      <a:pt x="1007" y="7027"/>
                                    </a:lnTo>
                                    <a:lnTo>
                                      <a:pt x="1011" y="7057"/>
                                    </a:lnTo>
                                    <a:lnTo>
                                      <a:pt x="1014" y="7086"/>
                                    </a:lnTo>
                                    <a:lnTo>
                                      <a:pt x="1015" y="7116"/>
                                    </a:lnTo>
                                    <a:lnTo>
                                      <a:pt x="1014" y="7147"/>
                                    </a:lnTo>
                                    <a:lnTo>
                                      <a:pt x="1011" y="7177"/>
                                    </a:lnTo>
                                    <a:lnTo>
                                      <a:pt x="1007" y="7208"/>
                                    </a:lnTo>
                                    <a:lnTo>
                                      <a:pt x="1000" y="7240"/>
                                    </a:lnTo>
                                    <a:lnTo>
                                      <a:pt x="991" y="7270"/>
                                    </a:lnTo>
                                    <a:lnTo>
                                      <a:pt x="982" y="7302"/>
                                    </a:lnTo>
                                    <a:lnTo>
                                      <a:pt x="971" y="7332"/>
                                    </a:lnTo>
                                    <a:lnTo>
                                      <a:pt x="957" y="7364"/>
                                    </a:lnTo>
                                    <a:lnTo>
                                      <a:pt x="943" y="7395"/>
                                    </a:lnTo>
                                    <a:lnTo>
                                      <a:pt x="928" y="7426"/>
                                    </a:lnTo>
                                    <a:lnTo>
                                      <a:pt x="911" y="7457"/>
                                    </a:lnTo>
                                    <a:lnTo>
                                      <a:pt x="892" y="7487"/>
                                    </a:lnTo>
                                    <a:lnTo>
                                      <a:pt x="873" y="7519"/>
                                    </a:lnTo>
                                    <a:lnTo>
                                      <a:pt x="853" y="7550"/>
                                    </a:lnTo>
                                    <a:lnTo>
                                      <a:pt x="831" y="7580"/>
                                    </a:lnTo>
                                    <a:lnTo>
                                      <a:pt x="809" y="7610"/>
                                    </a:lnTo>
                                    <a:lnTo>
                                      <a:pt x="785" y="7641"/>
                                    </a:lnTo>
                                    <a:lnTo>
                                      <a:pt x="761" y="7670"/>
                                    </a:lnTo>
                                    <a:lnTo>
                                      <a:pt x="734" y="7700"/>
                                    </a:lnTo>
                                    <a:lnTo>
                                      <a:pt x="709" y="7729"/>
                                    </a:lnTo>
                                    <a:lnTo>
                                      <a:pt x="682" y="7759"/>
                                    </a:lnTo>
                                    <a:lnTo>
                                      <a:pt x="665" y="7775"/>
                                    </a:lnTo>
                                    <a:lnTo>
                                      <a:pt x="647" y="7792"/>
                                    </a:lnTo>
                                    <a:lnTo>
                                      <a:pt x="629" y="7807"/>
                                    </a:lnTo>
                                    <a:lnTo>
                                      <a:pt x="611" y="7821"/>
                                    </a:lnTo>
                                    <a:lnTo>
                                      <a:pt x="592" y="7835"/>
                                    </a:lnTo>
                                    <a:lnTo>
                                      <a:pt x="571" y="7848"/>
                                    </a:lnTo>
                                    <a:lnTo>
                                      <a:pt x="552" y="7861"/>
                                    </a:lnTo>
                                    <a:lnTo>
                                      <a:pt x="531" y="7872"/>
                                    </a:lnTo>
                                    <a:lnTo>
                                      <a:pt x="552" y="7883"/>
                                    </a:lnTo>
                                    <a:lnTo>
                                      <a:pt x="571" y="7896"/>
                                    </a:lnTo>
                                    <a:lnTo>
                                      <a:pt x="592" y="7909"/>
                                    </a:lnTo>
                                    <a:lnTo>
                                      <a:pt x="611" y="7923"/>
                                    </a:lnTo>
                                    <a:lnTo>
                                      <a:pt x="629" y="7937"/>
                                    </a:lnTo>
                                    <a:lnTo>
                                      <a:pt x="647" y="7954"/>
                                    </a:lnTo>
                                    <a:lnTo>
                                      <a:pt x="665" y="7969"/>
                                    </a:lnTo>
                                    <a:lnTo>
                                      <a:pt x="682" y="7985"/>
                                    </a:lnTo>
                                    <a:lnTo>
                                      <a:pt x="709" y="8015"/>
                                    </a:lnTo>
                                    <a:lnTo>
                                      <a:pt x="734" y="8044"/>
                                    </a:lnTo>
                                    <a:lnTo>
                                      <a:pt x="761" y="8074"/>
                                    </a:lnTo>
                                    <a:lnTo>
                                      <a:pt x="785" y="8103"/>
                                    </a:lnTo>
                                    <a:lnTo>
                                      <a:pt x="809" y="8134"/>
                                    </a:lnTo>
                                    <a:lnTo>
                                      <a:pt x="831" y="8164"/>
                                    </a:lnTo>
                                    <a:lnTo>
                                      <a:pt x="853" y="8194"/>
                                    </a:lnTo>
                                    <a:lnTo>
                                      <a:pt x="873" y="8225"/>
                                    </a:lnTo>
                                    <a:lnTo>
                                      <a:pt x="892" y="8257"/>
                                    </a:lnTo>
                                    <a:lnTo>
                                      <a:pt x="911" y="8287"/>
                                    </a:lnTo>
                                    <a:lnTo>
                                      <a:pt x="928" y="8319"/>
                                    </a:lnTo>
                                    <a:lnTo>
                                      <a:pt x="943" y="8349"/>
                                    </a:lnTo>
                                    <a:lnTo>
                                      <a:pt x="957" y="8381"/>
                                    </a:lnTo>
                                    <a:lnTo>
                                      <a:pt x="971" y="8412"/>
                                    </a:lnTo>
                                    <a:lnTo>
                                      <a:pt x="982" y="8443"/>
                                    </a:lnTo>
                                    <a:lnTo>
                                      <a:pt x="991" y="8474"/>
                                    </a:lnTo>
                                    <a:lnTo>
                                      <a:pt x="1000" y="8504"/>
                                    </a:lnTo>
                                    <a:lnTo>
                                      <a:pt x="1007" y="8536"/>
                                    </a:lnTo>
                                    <a:lnTo>
                                      <a:pt x="1011" y="8567"/>
                                    </a:lnTo>
                                    <a:lnTo>
                                      <a:pt x="1014" y="8597"/>
                                    </a:lnTo>
                                    <a:lnTo>
                                      <a:pt x="1015" y="8628"/>
                                    </a:lnTo>
                                    <a:lnTo>
                                      <a:pt x="1014" y="8658"/>
                                    </a:lnTo>
                                    <a:lnTo>
                                      <a:pt x="1011" y="8688"/>
                                    </a:lnTo>
                                    <a:lnTo>
                                      <a:pt x="1007" y="8717"/>
                                    </a:lnTo>
                                    <a:lnTo>
                                      <a:pt x="1000" y="8747"/>
                                    </a:lnTo>
                                    <a:lnTo>
                                      <a:pt x="991" y="8776"/>
                                    </a:lnTo>
                                    <a:lnTo>
                                      <a:pt x="980" y="8805"/>
                                    </a:lnTo>
                                    <a:lnTo>
                                      <a:pt x="967" y="8834"/>
                                    </a:lnTo>
                                    <a:lnTo>
                                      <a:pt x="950" y="8861"/>
                                    </a:lnTo>
                                    <a:lnTo>
                                      <a:pt x="932" y="8889"/>
                                    </a:lnTo>
                                    <a:lnTo>
                                      <a:pt x="913" y="8915"/>
                                    </a:lnTo>
                                    <a:lnTo>
                                      <a:pt x="889" y="8943"/>
                                    </a:lnTo>
                                    <a:lnTo>
                                      <a:pt x="921" y="8982"/>
                                    </a:lnTo>
                                    <a:lnTo>
                                      <a:pt x="951" y="9023"/>
                                    </a:lnTo>
                                    <a:lnTo>
                                      <a:pt x="982" y="9068"/>
                                    </a:lnTo>
                                    <a:lnTo>
                                      <a:pt x="1011" y="9113"/>
                                    </a:lnTo>
                                    <a:lnTo>
                                      <a:pt x="1040" y="9162"/>
                                    </a:lnTo>
                                    <a:lnTo>
                                      <a:pt x="1066" y="9211"/>
                                    </a:lnTo>
                                    <a:lnTo>
                                      <a:pt x="1092" y="9261"/>
                                    </a:lnTo>
                                    <a:lnTo>
                                      <a:pt x="1116" y="9314"/>
                                    </a:lnTo>
                                    <a:lnTo>
                                      <a:pt x="1137" y="9366"/>
                                    </a:lnTo>
                                    <a:lnTo>
                                      <a:pt x="1156" y="9420"/>
                                    </a:lnTo>
                                    <a:lnTo>
                                      <a:pt x="1174" y="9474"/>
                                    </a:lnTo>
                                    <a:lnTo>
                                      <a:pt x="1189" y="9528"/>
                                    </a:lnTo>
                                    <a:lnTo>
                                      <a:pt x="1200" y="9582"/>
                                    </a:lnTo>
                                    <a:lnTo>
                                      <a:pt x="1210" y="9636"/>
                                    </a:lnTo>
                                    <a:lnTo>
                                      <a:pt x="1215" y="9689"/>
                                    </a:lnTo>
                                    <a:lnTo>
                                      <a:pt x="1218" y="9740"/>
                                    </a:lnTo>
                                    <a:lnTo>
                                      <a:pt x="1218" y="9790"/>
                                    </a:lnTo>
                                    <a:lnTo>
                                      <a:pt x="1214" y="9838"/>
                                    </a:lnTo>
                                    <a:lnTo>
                                      <a:pt x="1206" y="9885"/>
                                    </a:lnTo>
                                    <a:lnTo>
                                      <a:pt x="1193" y="9931"/>
                                    </a:lnTo>
                                    <a:lnTo>
                                      <a:pt x="1177" y="9973"/>
                                    </a:lnTo>
                                    <a:lnTo>
                                      <a:pt x="1156" y="10013"/>
                                    </a:lnTo>
                                    <a:lnTo>
                                      <a:pt x="1130" y="10050"/>
                                    </a:lnTo>
                                    <a:lnTo>
                                      <a:pt x="1099" y="10085"/>
                                    </a:lnTo>
                                    <a:lnTo>
                                      <a:pt x="1065" y="10115"/>
                                    </a:lnTo>
                                    <a:lnTo>
                                      <a:pt x="1023" y="10141"/>
                                    </a:lnTo>
                                    <a:lnTo>
                                      <a:pt x="978" y="10165"/>
                                    </a:lnTo>
                                    <a:lnTo>
                                      <a:pt x="926" y="10184"/>
                                    </a:lnTo>
                                    <a:lnTo>
                                      <a:pt x="868" y="10198"/>
                                    </a:lnTo>
                                    <a:lnTo>
                                      <a:pt x="806" y="10208"/>
                                    </a:lnTo>
                                    <a:lnTo>
                                      <a:pt x="736" y="10213"/>
                                    </a:lnTo>
                                    <a:lnTo>
                                      <a:pt x="660" y="10213"/>
                                    </a:lnTo>
                                    <a:lnTo>
                                      <a:pt x="715" y="10529"/>
                                    </a:lnTo>
                                    <a:lnTo>
                                      <a:pt x="758" y="10828"/>
                                    </a:lnTo>
                                    <a:lnTo>
                                      <a:pt x="790" y="11109"/>
                                    </a:lnTo>
                                    <a:lnTo>
                                      <a:pt x="813" y="11373"/>
                                    </a:lnTo>
                                    <a:lnTo>
                                      <a:pt x="827" y="11623"/>
                                    </a:lnTo>
                                    <a:lnTo>
                                      <a:pt x="832" y="11859"/>
                                    </a:lnTo>
                                    <a:lnTo>
                                      <a:pt x="830" y="12080"/>
                                    </a:lnTo>
                                    <a:lnTo>
                                      <a:pt x="821" y="12289"/>
                                    </a:lnTo>
                                    <a:lnTo>
                                      <a:pt x="805" y="12485"/>
                                    </a:lnTo>
                                    <a:lnTo>
                                      <a:pt x="784" y="12672"/>
                                    </a:lnTo>
                                    <a:lnTo>
                                      <a:pt x="758" y="12848"/>
                                    </a:lnTo>
                                    <a:lnTo>
                                      <a:pt x="727" y="13014"/>
                                    </a:lnTo>
                                    <a:lnTo>
                                      <a:pt x="694" y="13173"/>
                                    </a:lnTo>
                                    <a:lnTo>
                                      <a:pt x="657" y="13324"/>
                                    </a:lnTo>
                                    <a:lnTo>
                                      <a:pt x="618" y="13468"/>
                                    </a:lnTo>
                                    <a:lnTo>
                                      <a:pt x="578" y="13606"/>
                                    </a:lnTo>
                                    <a:lnTo>
                                      <a:pt x="495" y="13869"/>
                                    </a:lnTo>
                                    <a:lnTo>
                                      <a:pt x="415" y="14120"/>
                                    </a:lnTo>
                                    <a:lnTo>
                                      <a:pt x="378" y="14243"/>
                                    </a:lnTo>
                                    <a:lnTo>
                                      <a:pt x="343" y="14365"/>
                                    </a:lnTo>
                                    <a:lnTo>
                                      <a:pt x="311" y="14486"/>
                                    </a:lnTo>
                                    <a:lnTo>
                                      <a:pt x="283" y="14609"/>
                                    </a:lnTo>
                                    <a:lnTo>
                                      <a:pt x="260" y="14735"/>
                                    </a:lnTo>
                                    <a:lnTo>
                                      <a:pt x="243" y="14864"/>
                                    </a:lnTo>
                                    <a:lnTo>
                                      <a:pt x="231" y="14997"/>
                                    </a:lnTo>
                                    <a:lnTo>
                                      <a:pt x="227" y="15133"/>
                                    </a:lnTo>
                                    <a:lnTo>
                                      <a:pt x="230" y="15275"/>
                                    </a:lnTo>
                                    <a:lnTo>
                                      <a:pt x="241" y="15425"/>
                                    </a:lnTo>
                                    <a:lnTo>
                                      <a:pt x="260" y="15581"/>
                                    </a:lnTo>
                                    <a:lnTo>
                                      <a:pt x="289" y="15744"/>
                                    </a:lnTo>
                                    <a:lnTo>
                                      <a:pt x="232" y="15651"/>
                                    </a:lnTo>
                                    <a:lnTo>
                                      <a:pt x="188" y="15555"/>
                                    </a:lnTo>
                                    <a:lnTo>
                                      <a:pt x="155" y="15455"/>
                                    </a:lnTo>
                                    <a:lnTo>
                                      <a:pt x="133" y="15351"/>
                                    </a:lnTo>
                                    <a:lnTo>
                                      <a:pt x="120" y="15243"/>
                                    </a:lnTo>
                                    <a:lnTo>
                                      <a:pt x="116" y="15131"/>
                                    </a:lnTo>
                                    <a:lnTo>
                                      <a:pt x="119" y="15015"/>
                                    </a:lnTo>
                                    <a:lnTo>
                                      <a:pt x="130" y="14895"/>
                                    </a:lnTo>
                                    <a:lnTo>
                                      <a:pt x="148" y="14769"/>
                                    </a:lnTo>
                                    <a:lnTo>
                                      <a:pt x="171" y="14639"/>
                                    </a:lnTo>
                                    <a:lnTo>
                                      <a:pt x="201" y="14503"/>
                                    </a:lnTo>
                                    <a:lnTo>
                                      <a:pt x="232" y="14363"/>
                                    </a:lnTo>
                                    <a:lnTo>
                                      <a:pt x="308" y="14066"/>
                                    </a:lnTo>
                                    <a:lnTo>
                                      <a:pt x="391" y="13747"/>
                                    </a:lnTo>
                                    <a:lnTo>
                                      <a:pt x="433" y="13579"/>
                                    </a:lnTo>
                                    <a:lnTo>
                                      <a:pt x="474" y="13404"/>
                                    </a:lnTo>
                                    <a:lnTo>
                                      <a:pt x="516" y="13223"/>
                                    </a:lnTo>
                                    <a:lnTo>
                                      <a:pt x="555" y="13035"/>
                                    </a:lnTo>
                                    <a:lnTo>
                                      <a:pt x="590" y="12841"/>
                                    </a:lnTo>
                                    <a:lnTo>
                                      <a:pt x="624" y="12640"/>
                                    </a:lnTo>
                                    <a:lnTo>
                                      <a:pt x="653" y="12433"/>
                                    </a:lnTo>
                                    <a:lnTo>
                                      <a:pt x="676" y="12217"/>
                                    </a:lnTo>
                                    <a:lnTo>
                                      <a:pt x="694" y="11996"/>
                                    </a:lnTo>
                                    <a:lnTo>
                                      <a:pt x="705" y="11766"/>
                                    </a:lnTo>
                                    <a:lnTo>
                                      <a:pt x="709" y="11528"/>
                                    </a:lnTo>
                                    <a:lnTo>
                                      <a:pt x="705" y="11283"/>
                                    </a:lnTo>
                                    <a:lnTo>
                                      <a:pt x="693" y="11030"/>
                                    </a:lnTo>
                                    <a:lnTo>
                                      <a:pt x="671" y="10768"/>
                                    </a:lnTo>
                                    <a:lnTo>
                                      <a:pt x="637" y="10498"/>
                                    </a:lnTo>
                                    <a:lnTo>
                                      <a:pt x="593" y="10220"/>
                                    </a:lnTo>
                                    <a:lnTo>
                                      <a:pt x="539" y="10193"/>
                                    </a:lnTo>
                                    <a:lnTo>
                                      <a:pt x="488" y="10163"/>
                                    </a:lnTo>
                                    <a:lnTo>
                                      <a:pt x="440" y="10134"/>
                                    </a:lnTo>
                                    <a:lnTo>
                                      <a:pt x="394" y="10105"/>
                                    </a:lnTo>
                                    <a:lnTo>
                                      <a:pt x="351" y="10076"/>
                                    </a:lnTo>
                                    <a:lnTo>
                                      <a:pt x="313" y="10047"/>
                                    </a:lnTo>
                                    <a:lnTo>
                                      <a:pt x="275" y="10020"/>
                                    </a:lnTo>
                                    <a:lnTo>
                                      <a:pt x="242" y="9991"/>
                                    </a:lnTo>
                                    <a:lnTo>
                                      <a:pt x="210" y="9961"/>
                                    </a:lnTo>
                                    <a:lnTo>
                                      <a:pt x="181" y="9934"/>
                                    </a:lnTo>
                                    <a:lnTo>
                                      <a:pt x="155" y="9906"/>
                                    </a:lnTo>
                                    <a:lnTo>
                                      <a:pt x="131" y="9878"/>
                                    </a:lnTo>
                                    <a:lnTo>
                                      <a:pt x="109" y="9851"/>
                                    </a:lnTo>
                                    <a:lnTo>
                                      <a:pt x="90" y="9824"/>
                                    </a:lnTo>
                                    <a:lnTo>
                                      <a:pt x="73" y="9798"/>
                                    </a:lnTo>
                                    <a:lnTo>
                                      <a:pt x="58" y="9773"/>
                                    </a:lnTo>
                                    <a:lnTo>
                                      <a:pt x="44" y="9748"/>
                                    </a:lnTo>
                                    <a:lnTo>
                                      <a:pt x="33" y="9725"/>
                                    </a:lnTo>
                                    <a:lnTo>
                                      <a:pt x="24" y="9701"/>
                                    </a:lnTo>
                                    <a:lnTo>
                                      <a:pt x="17" y="9679"/>
                                    </a:lnTo>
                                    <a:lnTo>
                                      <a:pt x="10" y="9658"/>
                                    </a:lnTo>
                                    <a:lnTo>
                                      <a:pt x="6" y="9639"/>
                                    </a:lnTo>
                                    <a:lnTo>
                                      <a:pt x="1" y="9620"/>
                                    </a:lnTo>
                                    <a:lnTo>
                                      <a:pt x="0" y="9602"/>
                                    </a:lnTo>
                                    <a:lnTo>
                                      <a:pt x="0" y="9585"/>
                                    </a:lnTo>
                                    <a:lnTo>
                                      <a:pt x="1" y="9570"/>
                                    </a:lnTo>
                                    <a:lnTo>
                                      <a:pt x="3" y="9557"/>
                                    </a:lnTo>
                                    <a:lnTo>
                                      <a:pt x="6" y="9545"/>
                                    </a:lnTo>
                                    <a:lnTo>
                                      <a:pt x="10" y="9534"/>
                                    </a:lnTo>
                                    <a:lnTo>
                                      <a:pt x="15" y="9524"/>
                                    </a:lnTo>
                                    <a:lnTo>
                                      <a:pt x="21" y="9516"/>
                                    </a:lnTo>
                                    <a:lnTo>
                                      <a:pt x="28" y="9510"/>
                                    </a:lnTo>
                                    <a:lnTo>
                                      <a:pt x="41" y="9498"/>
                                    </a:lnTo>
                                    <a:lnTo>
                                      <a:pt x="57" y="9488"/>
                                    </a:lnTo>
                                    <a:lnTo>
                                      <a:pt x="72" y="9480"/>
                                    </a:lnTo>
                                    <a:lnTo>
                                      <a:pt x="87" y="9473"/>
                                    </a:lnTo>
                                    <a:lnTo>
                                      <a:pt x="102" y="9467"/>
                                    </a:lnTo>
                                    <a:lnTo>
                                      <a:pt x="118" y="9465"/>
                                    </a:lnTo>
                                    <a:lnTo>
                                      <a:pt x="133" y="9463"/>
                                    </a:lnTo>
                                    <a:lnTo>
                                      <a:pt x="148" y="9463"/>
                                    </a:lnTo>
                                    <a:lnTo>
                                      <a:pt x="165" y="9466"/>
                                    </a:lnTo>
                                    <a:lnTo>
                                      <a:pt x="180" y="9469"/>
                                    </a:lnTo>
                                    <a:lnTo>
                                      <a:pt x="195" y="9473"/>
                                    </a:lnTo>
                                    <a:lnTo>
                                      <a:pt x="212" y="9479"/>
                                    </a:lnTo>
                                    <a:lnTo>
                                      <a:pt x="227" y="9485"/>
                                    </a:lnTo>
                                    <a:lnTo>
                                      <a:pt x="242" y="9492"/>
                                    </a:lnTo>
                                    <a:lnTo>
                                      <a:pt x="257" y="9502"/>
                                    </a:lnTo>
                                    <a:lnTo>
                                      <a:pt x="272" y="9512"/>
                                    </a:lnTo>
                                    <a:lnTo>
                                      <a:pt x="303" y="9533"/>
                                    </a:lnTo>
                                    <a:lnTo>
                                      <a:pt x="330" y="9557"/>
                                    </a:lnTo>
                                    <a:lnTo>
                                      <a:pt x="358" y="9582"/>
                                    </a:lnTo>
                                    <a:lnTo>
                                      <a:pt x="384" y="9610"/>
                                    </a:lnTo>
                                    <a:lnTo>
                                      <a:pt x="408" y="9638"/>
                                    </a:lnTo>
                                    <a:lnTo>
                                      <a:pt x="430" y="9667"/>
                                    </a:lnTo>
                                    <a:lnTo>
                                      <a:pt x="449" y="9693"/>
                                    </a:lnTo>
                                    <a:lnTo>
                                      <a:pt x="467" y="9719"/>
                                    </a:lnTo>
                                    <a:lnTo>
                                      <a:pt x="488" y="9765"/>
                                    </a:lnTo>
                                    <a:lnTo>
                                      <a:pt x="513" y="9813"/>
                                    </a:lnTo>
                                    <a:lnTo>
                                      <a:pt x="539" y="9865"/>
                                    </a:lnTo>
                                    <a:lnTo>
                                      <a:pt x="567" y="9916"/>
                                    </a:lnTo>
                                    <a:lnTo>
                                      <a:pt x="595" y="9968"/>
                                    </a:lnTo>
                                    <a:lnTo>
                                      <a:pt x="621" y="10018"/>
                                    </a:lnTo>
                                    <a:lnTo>
                                      <a:pt x="643" y="10067"/>
                                    </a:lnTo>
                                    <a:lnTo>
                                      <a:pt x="661" y="10110"/>
                                    </a:lnTo>
                                    <a:lnTo>
                                      <a:pt x="719" y="10119"/>
                                    </a:lnTo>
                                    <a:lnTo>
                                      <a:pt x="770" y="10122"/>
                                    </a:lnTo>
                                    <a:lnTo>
                                      <a:pt x="817" y="10118"/>
                                    </a:lnTo>
                                    <a:lnTo>
                                      <a:pt x="859" y="10110"/>
                                    </a:lnTo>
                                    <a:lnTo>
                                      <a:pt x="895" y="10096"/>
                                    </a:lnTo>
                                    <a:lnTo>
                                      <a:pt x="926" y="10076"/>
                                    </a:lnTo>
                                    <a:lnTo>
                                      <a:pt x="954" y="10053"/>
                                    </a:lnTo>
                                    <a:lnTo>
                                      <a:pt x="976" y="10025"/>
                                    </a:lnTo>
                                    <a:lnTo>
                                      <a:pt x="996" y="9995"/>
                                    </a:lnTo>
                                    <a:lnTo>
                                      <a:pt x="1011" y="9959"/>
                                    </a:lnTo>
                                    <a:lnTo>
                                      <a:pt x="1021" y="9921"/>
                                    </a:lnTo>
                                    <a:lnTo>
                                      <a:pt x="1029" y="9881"/>
                                    </a:lnTo>
                                    <a:lnTo>
                                      <a:pt x="1033" y="9837"/>
                                    </a:lnTo>
                                    <a:lnTo>
                                      <a:pt x="1034" y="9791"/>
                                    </a:lnTo>
                                    <a:lnTo>
                                      <a:pt x="1033" y="9744"/>
                                    </a:lnTo>
                                    <a:lnTo>
                                      <a:pt x="1029" y="9696"/>
                                    </a:lnTo>
                                    <a:lnTo>
                                      <a:pt x="1022" y="9646"/>
                                    </a:lnTo>
                                    <a:lnTo>
                                      <a:pt x="1012" y="9595"/>
                                    </a:lnTo>
                                    <a:lnTo>
                                      <a:pt x="1003" y="9545"/>
                                    </a:lnTo>
                                    <a:lnTo>
                                      <a:pt x="990" y="9492"/>
                                    </a:lnTo>
                                    <a:lnTo>
                                      <a:pt x="975" y="9443"/>
                                    </a:lnTo>
                                    <a:lnTo>
                                      <a:pt x="960" y="9391"/>
                                    </a:lnTo>
                                    <a:lnTo>
                                      <a:pt x="943" y="9342"/>
                                    </a:lnTo>
                                    <a:lnTo>
                                      <a:pt x="926" y="9293"/>
                                    </a:lnTo>
                                    <a:lnTo>
                                      <a:pt x="909" y="9246"/>
                                    </a:lnTo>
                                    <a:lnTo>
                                      <a:pt x="889" y="9202"/>
                                    </a:lnTo>
                                    <a:lnTo>
                                      <a:pt x="870" y="9159"/>
                                    </a:lnTo>
                                    <a:lnTo>
                                      <a:pt x="852" y="9119"/>
                                    </a:lnTo>
                                    <a:lnTo>
                                      <a:pt x="832" y="9081"/>
                                    </a:lnTo>
                                    <a:lnTo>
                                      <a:pt x="814" y="9048"/>
                                    </a:lnTo>
                                    <a:lnTo>
                                      <a:pt x="796" y="9018"/>
                                    </a:lnTo>
                                    <a:lnTo>
                                      <a:pt x="780" y="8990"/>
                                    </a:lnTo>
                                    <a:lnTo>
                                      <a:pt x="749" y="8993"/>
                                    </a:lnTo>
                                    <a:lnTo>
                                      <a:pt x="718" y="8991"/>
                                    </a:lnTo>
                                    <a:lnTo>
                                      <a:pt x="687" y="8990"/>
                                    </a:lnTo>
                                    <a:lnTo>
                                      <a:pt x="657" y="8986"/>
                                    </a:lnTo>
                                    <a:lnTo>
                                      <a:pt x="628" y="8979"/>
                                    </a:lnTo>
                                    <a:lnTo>
                                      <a:pt x="599" y="8972"/>
                                    </a:lnTo>
                                    <a:lnTo>
                                      <a:pt x="570" y="8962"/>
                                    </a:lnTo>
                                    <a:lnTo>
                                      <a:pt x="542" y="8951"/>
                                    </a:lnTo>
                                    <a:lnTo>
                                      <a:pt x="516" y="8940"/>
                                    </a:lnTo>
                                    <a:lnTo>
                                      <a:pt x="490" y="8926"/>
                                    </a:lnTo>
                                    <a:lnTo>
                                      <a:pt x="465" y="8913"/>
                                    </a:lnTo>
                                    <a:lnTo>
                                      <a:pt x="441" y="8897"/>
                                    </a:lnTo>
                                    <a:lnTo>
                                      <a:pt x="418" y="8882"/>
                                    </a:lnTo>
                                    <a:lnTo>
                                      <a:pt x="395" y="8866"/>
                                    </a:lnTo>
                                    <a:lnTo>
                                      <a:pt x="375" y="8848"/>
                                    </a:lnTo>
                                    <a:lnTo>
                                      <a:pt x="355" y="8830"/>
                                    </a:lnTo>
                                    <a:lnTo>
                                      <a:pt x="337" y="8812"/>
                                    </a:lnTo>
                                    <a:lnTo>
                                      <a:pt x="321" y="8794"/>
                                    </a:lnTo>
                                    <a:lnTo>
                                      <a:pt x="306" y="8774"/>
                                    </a:lnTo>
                                    <a:lnTo>
                                      <a:pt x="292" y="8756"/>
                                    </a:lnTo>
                                    <a:lnTo>
                                      <a:pt x="279" y="8738"/>
                                    </a:lnTo>
                                    <a:lnTo>
                                      <a:pt x="268" y="8720"/>
                                    </a:lnTo>
                                    <a:lnTo>
                                      <a:pt x="260" y="8702"/>
                                    </a:lnTo>
                                    <a:lnTo>
                                      <a:pt x="252" y="8684"/>
                                    </a:lnTo>
                                    <a:lnTo>
                                      <a:pt x="246" y="8668"/>
                                    </a:lnTo>
                                    <a:lnTo>
                                      <a:pt x="243" y="8651"/>
                                    </a:lnTo>
                                    <a:lnTo>
                                      <a:pt x="241" y="8636"/>
                                    </a:lnTo>
                                    <a:lnTo>
                                      <a:pt x="242" y="8622"/>
                                    </a:lnTo>
                                    <a:lnTo>
                                      <a:pt x="243" y="8608"/>
                                    </a:lnTo>
                                    <a:lnTo>
                                      <a:pt x="248" y="8596"/>
                                    </a:lnTo>
                                    <a:lnTo>
                                      <a:pt x="254" y="8585"/>
                                    </a:lnTo>
                                    <a:lnTo>
                                      <a:pt x="264" y="8575"/>
                                    </a:lnTo>
                                    <a:lnTo>
                                      <a:pt x="281" y="8562"/>
                                    </a:lnTo>
                                    <a:lnTo>
                                      <a:pt x="299" y="8553"/>
                                    </a:lnTo>
                                    <a:lnTo>
                                      <a:pt x="318" y="8547"/>
                                    </a:lnTo>
                                    <a:lnTo>
                                      <a:pt x="337" y="8543"/>
                                    </a:lnTo>
                                    <a:lnTo>
                                      <a:pt x="358" y="8542"/>
                                    </a:lnTo>
                                    <a:lnTo>
                                      <a:pt x="380" y="8545"/>
                                    </a:lnTo>
                                    <a:lnTo>
                                      <a:pt x="402" y="8547"/>
                                    </a:lnTo>
                                    <a:lnTo>
                                      <a:pt x="425" y="8554"/>
                                    </a:lnTo>
                                    <a:lnTo>
                                      <a:pt x="448" y="8562"/>
                                    </a:lnTo>
                                    <a:lnTo>
                                      <a:pt x="472" y="8572"/>
                                    </a:lnTo>
                                    <a:lnTo>
                                      <a:pt x="495" y="8583"/>
                                    </a:lnTo>
                                    <a:lnTo>
                                      <a:pt x="519" y="8596"/>
                                    </a:lnTo>
                                    <a:lnTo>
                                      <a:pt x="542" y="8610"/>
                                    </a:lnTo>
                                    <a:lnTo>
                                      <a:pt x="566" y="8625"/>
                                    </a:lnTo>
                                    <a:lnTo>
                                      <a:pt x="588" y="8640"/>
                                    </a:lnTo>
                                    <a:lnTo>
                                      <a:pt x="611" y="8657"/>
                                    </a:lnTo>
                                    <a:lnTo>
                                      <a:pt x="654" y="8691"/>
                                    </a:lnTo>
                                    <a:lnTo>
                                      <a:pt x="696" y="8724"/>
                                    </a:lnTo>
                                    <a:lnTo>
                                      <a:pt x="732" y="8758"/>
                                    </a:lnTo>
                                    <a:lnTo>
                                      <a:pt x="765" y="8788"/>
                                    </a:lnTo>
                                    <a:lnTo>
                                      <a:pt x="812" y="8835"/>
                                    </a:lnTo>
                                    <a:lnTo>
                                      <a:pt x="830" y="8853"/>
                                    </a:lnTo>
                                    <a:lnTo>
                                      <a:pt x="852" y="8841"/>
                                    </a:lnTo>
                                    <a:lnTo>
                                      <a:pt x="871" y="8825"/>
                                    </a:lnTo>
                                    <a:lnTo>
                                      <a:pt x="888" y="8809"/>
                                    </a:lnTo>
                                    <a:lnTo>
                                      <a:pt x="900" y="8789"/>
                                    </a:lnTo>
                                    <a:lnTo>
                                      <a:pt x="911" y="8767"/>
                                    </a:lnTo>
                                    <a:lnTo>
                                      <a:pt x="918" y="8742"/>
                                    </a:lnTo>
                                    <a:lnTo>
                                      <a:pt x="922" y="8717"/>
                                    </a:lnTo>
                                    <a:lnTo>
                                      <a:pt x="924" y="8688"/>
                                    </a:lnTo>
                                    <a:lnTo>
                                      <a:pt x="922" y="8659"/>
                                    </a:lnTo>
                                    <a:lnTo>
                                      <a:pt x="918" y="8629"/>
                                    </a:lnTo>
                                    <a:lnTo>
                                      <a:pt x="913" y="8596"/>
                                    </a:lnTo>
                                    <a:lnTo>
                                      <a:pt x="904" y="8562"/>
                                    </a:lnTo>
                                    <a:lnTo>
                                      <a:pt x="893" y="8529"/>
                                    </a:lnTo>
                                    <a:lnTo>
                                      <a:pt x="881" y="8493"/>
                                    </a:lnTo>
                                    <a:lnTo>
                                      <a:pt x="866" y="8457"/>
                                    </a:lnTo>
                                    <a:lnTo>
                                      <a:pt x="849" y="8421"/>
                                    </a:lnTo>
                                    <a:lnTo>
                                      <a:pt x="831" y="8385"/>
                                    </a:lnTo>
                                    <a:lnTo>
                                      <a:pt x="812" y="8348"/>
                                    </a:lnTo>
                                    <a:lnTo>
                                      <a:pt x="790" y="8312"/>
                                    </a:lnTo>
                                    <a:lnTo>
                                      <a:pt x="767" y="8276"/>
                                    </a:lnTo>
                                    <a:lnTo>
                                      <a:pt x="743" y="8240"/>
                                    </a:lnTo>
                                    <a:lnTo>
                                      <a:pt x="718" y="8204"/>
                                    </a:lnTo>
                                    <a:lnTo>
                                      <a:pt x="691" y="8170"/>
                                    </a:lnTo>
                                    <a:lnTo>
                                      <a:pt x="664" y="8136"/>
                                    </a:lnTo>
                                    <a:lnTo>
                                      <a:pt x="636" y="8103"/>
                                    </a:lnTo>
                                    <a:lnTo>
                                      <a:pt x="607" y="8073"/>
                                    </a:lnTo>
                                    <a:lnTo>
                                      <a:pt x="577" y="8042"/>
                                    </a:lnTo>
                                    <a:lnTo>
                                      <a:pt x="546" y="8013"/>
                                    </a:lnTo>
                                    <a:lnTo>
                                      <a:pt x="516" y="7987"/>
                                    </a:lnTo>
                                    <a:lnTo>
                                      <a:pt x="485" y="7962"/>
                                    </a:lnTo>
                                    <a:lnTo>
                                      <a:pt x="454" y="7940"/>
                                    </a:lnTo>
                                    <a:lnTo>
                                      <a:pt x="423" y="7919"/>
                                    </a:lnTo>
                                    <a:lnTo>
                                      <a:pt x="413" y="7922"/>
                                    </a:lnTo>
                                    <a:lnTo>
                                      <a:pt x="400" y="7923"/>
                                    </a:lnTo>
                                    <a:lnTo>
                                      <a:pt x="382" y="7926"/>
                                    </a:lnTo>
                                    <a:lnTo>
                                      <a:pt x="360" y="7929"/>
                                    </a:lnTo>
                                    <a:lnTo>
                                      <a:pt x="336" y="7930"/>
                                    </a:lnTo>
                                    <a:lnTo>
                                      <a:pt x="310" y="7930"/>
                                    </a:lnTo>
                                    <a:lnTo>
                                      <a:pt x="283" y="7932"/>
                                    </a:lnTo>
                                    <a:lnTo>
                                      <a:pt x="256" y="7930"/>
                                    </a:lnTo>
                                    <a:lnTo>
                                      <a:pt x="228" y="7929"/>
                                    </a:lnTo>
                                    <a:lnTo>
                                      <a:pt x="202" y="7925"/>
                                    </a:lnTo>
                                    <a:lnTo>
                                      <a:pt x="178" y="7920"/>
                                    </a:lnTo>
                                    <a:lnTo>
                                      <a:pt x="156" y="7915"/>
                                    </a:lnTo>
                                    <a:lnTo>
                                      <a:pt x="147" y="7911"/>
                                    </a:lnTo>
                                    <a:lnTo>
                                      <a:pt x="138" y="7907"/>
                                    </a:lnTo>
                                    <a:lnTo>
                                      <a:pt x="130" y="7902"/>
                                    </a:lnTo>
                                    <a:lnTo>
                                      <a:pt x="123" y="7897"/>
                                    </a:lnTo>
                                    <a:lnTo>
                                      <a:pt x="118" y="7891"/>
                                    </a:lnTo>
                                    <a:lnTo>
                                      <a:pt x="113" y="7886"/>
                                    </a:lnTo>
                                    <a:lnTo>
                                      <a:pt x="109" y="7879"/>
                                    </a:lnTo>
                                    <a:lnTo>
                                      <a:pt x="108" y="7872"/>
                                    </a:lnTo>
                                    <a:lnTo>
                                      <a:pt x="111" y="7865"/>
                                    </a:lnTo>
                                    <a:lnTo>
                                      <a:pt x="113" y="7858"/>
                                    </a:lnTo>
                                    <a:lnTo>
                                      <a:pt x="118" y="7853"/>
                                    </a:lnTo>
                                    <a:lnTo>
                                      <a:pt x="124" y="7847"/>
                                    </a:lnTo>
                                    <a:lnTo>
                                      <a:pt x="130" y="7842"/>
                                    </a:lnTo>
                                    <a:lnTo>
                                      <a:pt x="138" y="7837"/>
                                    </a:lnTo>
                                    <a:lnTo>
                                      <a:pt x="148" y="7833"/>
                                    </a:lnTo>
                                    <a:lnTo>
                                      <a:pt x="158" y="7829"/>
                                    </a:lnTo>
                                    <a:lnTo>
                                      <a:pt x="178" y="7824"/>
                                    </a:lnTo>
                                    <a:lnTo>
                                      <a:pt x="203" y="7818"/>
                                    </a:lnTo>
                                    <a:lnTo>
                                      <a:pt x="228" y="7815"/>
                                    </a:lnTo>
                                    <a:lnTo>
                                      <a:pt x="254" y="7814"/>
                                    </a:lnTo>
                                    <a:lnTo>
                                      <a:pt x="282" y="7812"/>
                                    </a:lnTo>
                                    <a:lnTo>
                                      <a:pt x="308" y="7812"/>
                                    </a:lnTo>
                                    <a:lnTo>
                                      <a:pt x="335" y="7814"/>
                                    </a:lnTo>
                                    <a:lnTo>
                                      <a:pt x="358" y="7815"/>
                                    </a:lnTo>
                                    <a:lnTo>
                                      <a:pt x="380" y="7818"/>
                                    </a:lnTo>
                                    <a:lnTo>
                                      <a:pt x="398" y="7819"/>
                                    </a:lnTo>
                                    <a:lnTo>
                                      <a:pt x="413" y="7822"/>
                                    </a:lnTo>
                                    <a:lnTo>
                                      <a:pt x="423" y="7825"/>
                                    </a:lnTo>
                                    <a:lnTo>
                                      <a:pt x="454" y="7804"/>
                                    </a:lnTo>
                                    <a:lnTo>
                                      <a:pt x="485" y="7782"/>
                                    </a:lnTo>
                                    <a:lnTo>
                                      <a:pt x="516" y="7757"/>
                                    </a:lnTo>
                                    <a:lnTo>
                                      <a:pt x="548" y="7729"/>
                                    </a:lnTo>
                                    <a:lnTo>
                                      <a:pt x="577" y="7702"/>
                                    </a:lnTo>
                                    <a:lnTo>
                                      <a:pt x="607" y="7671"/>
                                    </a:lnTo>
                                    <a:lnTo>
                                      <a:pt x="636" y="7641"/>
                                    </a:lnTo>
                                    <a:lnTo>
                                      <a:pt x="664" y="7608"/>
                                    </a:lnTo>
                                    <a:lnTo>
                                      <a:pt x="691" y="7574"/>
                                    </a:lnTo>
                                    <a:lnTo>
                                      <a:pt x="718" y="7540"/>
                                    </a:lnTo>
                                    <a:lnTo>
                                      <a:pt x="743" y="7504"/>
                                    </a:lnTo>
                                    <a:lnTo>
                                      <a:pt x="767" y="7468"/>
                                    </a:lnTo>
                                    <a:lnTo>
                                      <a:pt x="790" y="7432"/>
                                    </a:lnTo>
                                    <a:lnTo>
                                      <a:pt x="812" y="7396"/>
                                    </a:lnTo>
                                    <a:lnTo>
                                      <a:pt x="831" y="7359"/>
                                    </a:lnTo>
                                    <a:lnTo>
                                      <a:pt x="849" y="7323"/>
                                    </a:lnTo>
                                    <a:lnTo>
                                      <a:pt x="866" y="7287"/>
                                    </a:lnTo>
                                    <a:lnTo>
                                      <a:pt x="881" y="7251"/>
                                    </a:lnTo>
                                    <a:lnTo>
                                      <a:pt x="893" y="7215"/>
                                    </a:lnTo>
                                    <a:lnTo>
                                      <a:pt x="904" y="7182"/>
                                    </a:lnTo>
                                    <a:lnTo>
                                      <a:pt x="913" y="7148"/>
                                    </a:lnTo>
                                    <a:lnTo>
                                      <a:pt x="918" y="7115"/>
                                    </a:lnTo>
                                    <a:lnTo>
                                      <a:pt x="922" y="7085"/>
                                    </a:lnTo>
                                    <a:lnTo>
                                      <a:pt x="924" y="7056"/>
                                    </a:lnTo>
                                    <a:lnTo>
                                      <a:pt x="922" y="7027"/>
                                    </a:lnTo>
                                    <a:lnTo>
                                      <a:pt x="918" y="7002"/>
                                    </a:lnTo>
                                    <a:lnTo>
                                      <a:pt x="911" y="6977"/>
                                    </a:lnTo>
                                    <a:lnTo>
                                      <a:pt x="900" y="6955"/>
                                    </a:lnTo>
                                    <a:lnTo>
                                      <a:pt x="888" y="6935"/>
                                    </a:lnTo>
                                    <a:lnTo>
                                      <a:pt x="871" y="6919"/>
                                    </a:lnTo>
                                    <a:lnTo>
                                      <a:pt x="852" y="6903"/>
                                    </a:lnTo>
                                    <a:lnTo>
                                      <a:pt x="830" y="6891"/>
                                    </a:lnTo>
                                    <a:lnTo>
                                      <a:pt x="812" y="6909"/>
                                    </a:lnTo>
                                    <a:lnTo>
                                      <a:pt x="765" y="6956"/>
                                    </a:lnTo>
                                    <a:lnTo>
                                      <a:pt x="732" y="6986"/>
                                    </a:lnTo>
                                    <a:lnTo>
                                      <a:pt x="696" y="7020"/>
                                    </a:lnTo>
                                    <a:lnTo>
                                      <a:pt x="654" y="7053"/>
                                    </a:lnTo>
                                    <a:lnTo>
                                      <a:pt x="611" y="7087"/>
                                    </a:lnTo>
                                    <a:lnTo>
                                      <a:pt x="588" y="7104"/>
                                    </a:lnTo>
                                    <a:lnTo>
                                      <a:pt x="566" y="7119"/>
                                    </a:lnTo>
                                    <a:lnTo>
                                      <a:pt x="542" y="7134"/>
                                    </a:lnTo>
                                    <a:lnTo>
                                      <a:pt x="519" y="7148"/>
                                    </a:lnTo>
                                    <a:lnTo>
                                      <a:pt x="495" y="7161"/>
                                    </a:lnTo>
                                    <a:lnTo>
                                      <a:pt x="472" y="7172"/>
                                    </a:lnTo>
                                    <a:lnTo>
                                      <a:pt x="448" y="7182"/>
                                    </a:lnTo>
                                    <a:lnTo>
                                      <a:pt x="425" y="7190"/>
                                    </a:lnTo>
                                    <a:lnTo>
                                      <a:pt x="402" y="7197"/>
                                    </a:lnTo>
                                    <a:lnTo>
                                      <a:pt x="380" y="7201"/>
                                    </a:lnTo>
                                    <a:lnTo>
                                      <a:pt x="358" y="7202"/>
                                    </a:lnTo>
                                    <a:lnTo>
                                      <a:pt x="337" y="7201"/>
                                    </a:lnTo>
                                    <a:lnTo>
                                      <a:pt x="318" y="7197"/>
                                    </a:lnTo>
                                    <a:lnTo>
                                      <a:pt x="299" y="7191"/>
                                    </a:lnTo>
                                    <a:lnTo>
                                      <a:pt x="281" y="7182"/>
                                    </a:lnTo>
                                    <a:lnTo>
                                      <a:pt x="264" y="7169"/>
                                    </a:lnTo>
                                    <a:lnTo>
                                      <a:pt x="254" y="7159"/>
                                    </a:lnTo>
                                    <a:lnTo>
                                      <a:pt x="248" y="7148"/>
                                    </a:lnTo>
                                    <a:lnTo>
                                      <a:pt x="243" y="7136"/>
                                    </a:lnTo>
                                    <a:lnTo>
                                      <a:pt x="242" y="7122"/>
                                    </a:lnTo>
                                    <a:lnTo>
                                      <a:pt x="241" y="7108"/>
                                    </a:lnTo>
                                    <a:lnTo>
                                      <a:pt x="243" y="7093"/>
                                    </a:lnTo>
                                    <a:lnTo>
                                      <a:pt x="246" y="7076"/>
                                    </a:lnTo>
                                    <a:lnTo>
                                      <a:pt x="252" y="7060"/>
                                    </a:lnTo>
                                    <a:lnTo>
                                      <a:pt x="260" y="7042"/>
                                    </a:lnTo>
                                    <a:lnTo>
                                      <a:pt x="268" y="7025"/>
                                    </a:lnTo>
                                    <a:lnTo>
                                      <a:pt x="279" y="7006"/>
                                    </a:lnTo>
                                    <a:lnTo>
                                      <a:pt x="292" y="6988"/>
                                    </a:lnTo>
                                    <a:lnTo>
                                      <a:pt x="306" y="6970"/>
                                    </a:lnTo>
                                    <a:lnTo>
                                      <a:pt x="321" y="6950"/>
                                    </a:lnTo>
                                    <a:lnTo>
                                      <a:pt x="337" y="6932"/>
                                    </a:lnTo>
                                    <a:lnTo>
                                      <a:pt x="355" y="6914"/>
                                    </a:lnTo>
                                    <a:lnTo>
                                      <a:pt x="375" y="6896"/>
                                    </a:lnTo>
                                    <a:lnTo>
                                      <a:pt x="395" y="6880"/>
                                    </a:lnTo>
                                    <a:lnTo>
                                      <a:pt x="418" y="6862"/>
                                    </a:lnTo>
                                    <a:lnTo>
                                      <a:pt x="441" y="6847"/>
                                    </a:lnTo>
                                    <a:lnTo>
                                      <a:pt x="465" y="6831"/>
                                    </a:lnTo>
                                    <a:lnTo>
                                      <a:pt x="490" y="6818"/>
                                    </a:lnTo>
                                    <a:lnTo>
                                      <a:pt x="516" y="6804"/>
                                    </a:lnTo>
                                    <a:lnTo>
                                      <a:pt x="542" y="6793"/>
                                    </a:lnTo>
                                    <a:lnTo>
                                      <a:pt x="570" y="6782"/>
                                    </a:lnTo>
                                    <a:lnTo>
                                      <a:pt x="599" y="6772"/>
                                    </a:lnTo>
                                    <a:lnTo>
                                      <a:pt x="628" y="6765"/>
                                    </a:lnTo>
                                    <a:lnTo>
                                      <a:pt x="657" y="6758"/>
                                    </a:lnTo>
                                    <a:lnTo>
                                      <a:pt x="687" y="6754"/>
                                    </a:lnTo>
                                    <a:lnTo>
                                      <a:pt x="718" y="6753"/>
                                    </a:lnTo>
                                    <a:lnTo>
                                      <a:pt x="749" y="6751"/>
                                    </a:lnTo>
                                    <a:lnTo>
                                      <a:pt x="780" y="6754"/>
                                    </a:lnTo>
                                    <a:lnTo>
                                      <a:pt x="796" y="6728"/>
                                    </a:lnTo>
                                    <a:lnTo>
                                      <a:pt x="814" y="6697"/>
                                    </a:lnTo>
                                    <a:lnTo>
                                      <a:pt x="832" y="6663"/>
                                    </a:lnTo>
                                    <a:lnTo>
                                      <a:pt x="852" y="6625"/>
                                    </a:lnTo>
                                    <a:lnTo>
                                      <a:pt x="870" y="6585"/>
                                    </a:lnTo>
                                    <a:lnTo>
                                      <a:pt x="889" y="6542"/>
                                    </a:lnTo>
                                    <a:lnTo>
                                      <a:pt x="909" y="6498"/>
                                    </a:lnTo>
                                    <a:lnTo>
                                      <a:pt x="926" y="6451"/>
                                    </a:lnTo>
                                    <a:lnTo>
                                      <a:pt x="943" y="6402"/>
                                    </a:lnTo>
                                    <a:lnTo>
                                      <a:pt x="960" y="6353"/>
                                    </a:lnTo>
                                    <a:lnTo>
                                      <a:pt x="975" y="6303"/>
                                    </a:lnTo>
                                    <a:lnTo>
                                      <a:pt x="990" y="6252"/>
                                    </a:lnTo>
                                    <a:lnTo>
                                      <a:pt x="1003" y="6200"/>
                                    </a:lnTo>
                                    <a:lnTo>
                                      <a:pt x="1012" y="6149"/>
                                    </a:lnTo>
                                    <a:lnTo>
                                      <a:pt x="1022" y="6098"/>
                                    </a:lnTo>
                                    <a:lnTo>
                                      <a:pt x="1029" y="6048"/>
                                    </a:lnTo>
                                    <a:lnTo>
                                      <a:pt x="1033" y="6000"/>
                                    </a:lnTo>
                                    <a:lnTo>
                                      <a:pt x="1034" y="5953"/>
                                    </a:lnTo>
                                    <a:lnTo>
                                      <a:pt x="1033" y="5907"/>
                                    </a:lnTo>
                                    <a:lnTo>
                                      <a:pt x="1029" y="5864"/>
                                    </a:lnTo>
                                    <a:lnTo>
                                      <a:pt x="1021" y="5823"/>
                                    </a:lnTo>
                                    <a:lnTo>
                                      <a:pt x="1011" y="5785"/>
                                    </a:lnTo>
                                    <a:lnTo>
                                      <a:pt x="996" y="5749"/>
                                    </a:lnTo>
                                    <a:lnTo>
                                      <a:pt x="976" y="5719"/>
                                    </a:lnTo>
                                    <a:lnTo>
                                      <a:pt x="954" y="5691"/>
                                    </a:lnTo>
                                    <a:lnTo>
                                      <a:pt x="926" y="5668"/>
                                    </a:lnTo>
                                    <a:lnTo>
                                      <a:pt x="895" y="5648"/>
                                    </a:lnTo>
                                    <a:lnTo>
                                      <a:pt x="859" y="5634"/>
                                    </a:lnTo>
                                    <a:lnTo>
                                      <a:pt x="817" y="5626"/>
                                    </a:lnTo>
                                    <a:lnTo>
                                      <a:pt x="770" y="5623"/>
                                    </a:lnTo>
                                    <a:lnTo>
                                      <a:pt x="719" y="5625"/>
                                    </a:lnTo>
                                    <a:lnTo>
                                      <a:pt x="661" y="5634"/>
                                    </a:lnTo>
                                    <a:lnTo>
                                      <a:pt x="643" y="5679"/>
                                    </a:lnTo>
                                    <a:lnTo>
                                      <a:pt x="621" y="5726"/>
                                    </a:lnTo>
                                    <a:lnTo>
                                      <a:pt x="595" y="5776"/>
                                    </a:lnTo>
                                    <a:lnTo>
                                      <a:pt x="567" y="5828"/>
                                    </a:lnTo>
                                    <a:lnTo>
                                      <a:pt x="539" y="5879"/>
                                    </a:lnTo>
                                    <a:lnTo>
                                      <a:pt x="513" y="5931"/>
                                    </a:lnTo>
                                    <a:lnTo>
                                      <a:pt x="488" y="5979"/>
                                    </a:lnTo>
                                    <a:lnTo>
                                      <a:pt x="467" y="6025"/>
                                    </a:lnTo>
                                    <a:lnTo>
                                      <a:pt x="449" y="6051"/>
                                    </a:lnTo>
                                    <a:lnTo>
                                      <a:pt x="430" y="6077"/>
                                    </a:lnTo>
                                    <a:lnTo>
                                      <a:pt x="408" y="6106"/>
                                    </a:lnTo>
                                    <a:lnTo>
                                      <a:pt x="384" y="6134"/>
                                    </a:lnTo>
                                    <a:lnTo>
                                      <a:pt x="358" y="6162"/>
                                    </a:lnTo>
                                    <a:lnTo>
                                      <a:pt x="330" y="6187"/>
                                    </a:lnTo>
                                    <a:lnTo>
                                      <a:pt x="303" y="6212"/>
                                    </a:lnTo>
                                    <a:lnTo>
                                      <a:pt x="272" y="6232"/>
                                    </a:lnTo>
                                    <a:lnTo>
                                      <a:pt x="257" y="6242"/>
                                    </a:lnTo>
                                    <a:lnTo>
                                      <a:pt x="242" y="6252"/>
                                    </a:lnTo>
                                    <a:lnTo>
                                      <a:pt x="227" y="6259"/>
                                    </a:lnTo>
                                    <a:lnTo>
                                      <a:pt x="212" y="6265"/>
                                    </a:lnTo>
                                    <a:lnTo>
                                      <a:pt x="195" y="6271"/>
                                    </a:lnTo>
                                    <a:lnTo>
                                      <a:pt x="180" y="6275"/>
                                    </a:lnTo>
                                    <a:lnTo>
                                      <a:pt x="165" y="6278"/>
                                    </a:lnTo>
                                    <a:lnTo>
                                      <a:pt x="148" y="6281"/>
                                    </a:lnTo>
                                    <a:lnTo>
                                      <a:pt x="133" y="6281"/>
                                    </a:lnTo>
                                    <a:lnTo>
                                      <a:pt x="118" y="6279"/>
                                    </a:lnTo>
                                    <a:lnTo>
                                      <a:pt x="102" y="6277"/>
                                    </a:lnTo>
                                    <a:lnTo>
                                      <a:pt x="87" y="6271"/>
                                    </a:lnTo>
                                    <a:lnTo>
                                      <a:pt x="72" y="6264"/>
                                    </a:lnTo>
                                    <a:lnTo>
                                      <a:pt x="57" y="6256"/>
                                    </a:lnTo>
                                    <a:lnTo>
                                      <a:pt x="41" y="6246"/>
                                    </a:lnTo>
                                    <a:lnTo>
                                      <a:pt x="28" y="6234"/>
                                    </a:lnTo>
                                    <a:lnTo>
                                      <a:pt x="21" y="6228"/>
                                    </a:lnTo>
                                    <a:lnTo>
                                      <a:pt x="15" y="6220"/>
                                    </a:lnTo>
                                    <a:lnTo>
                                      <a:pt x="10" y="6210"/>
                                    </a:lnTo>
                                    <a:lnTo>
                                      <a:pt x="6" y="6200"/>
                                    </a:lnTo>
                                    <a:lnTo>
                                      <a:pt x="3" y="6188"/>
                                    </a:lnTo>
                                    <a:lnTo>
                                      <a:pt x="1" y="6174"/>
                                    </a:lnTo>
                                    <a:lnTo>
                                      <a:pt x="0" y="6159"/>
                                    </a:lnTo>
                                    <a:lnTo>
                                      <a:pt x="0" y="6142"/>
                                    </a:lnTo>
                                    <a:lnTo>
                                      <a:pt x="1" y="6124"/>
                                    </a:lnTo>
                                    <a:lnTo>
                                      <a:pt x="6" y="6105"/>
                                    </a:lnTo>
                                    <a:lnTo>
                                      <a:pt x="10" y="6086"/>
                                    </a:lnTo>
                                    <a:lnTo>
                                      <a:pt x="17" y="6065"/>
                                    </a:lnTo>
                                    <a:lnTo>
                                      <a:pt x="24" y="6043"/>
                                    </a:lnTo>
                                    <a:lnTo>
                                      <a:pt x="33" y="6019"/>
                                    </a:lnTo>
                                    <a:lnTo>
                                      <a:pt x="44" y="5996"/>
                                    </a:lnTo>
                                    <a:lnTo>
                                      <a:pt x="58" y="5971"/>
                                    </a:lnTo>
                                    <a:lnTo>
                                      <a:pt x="73" y="5946"/>
                                    </a:lnTo>
                                    <a:lnTo>
                                      <a:pt x="90" y="5920"/>
                                    </a:lnTo>
                                    <a:lnTo>
                                      <a:pt x="109" y="5893"/>
                                    </a:lnTo>
                                    <a:lnTo>
                                      <a:pt x="131" y="5866"/>
                                    </a:lnTo>
                                    <a:lnTo>
                                      <a:pt x="155" y="5839"/>
                                    </a:lnTo>
                                    <a:lnTo>
                                      <a:pt x="181" y="5810"/>
                                    </a:lnTo>
                                    <a:lnTo>
                                      <a:pt x="210" y="5783"/>
                                    </a:lnTo>
                                    <a:lnTo>
                                      <a:pt x="242" y="5753"/>
                                    </a:lnTo>
                                    <a:lnTo>
                                      <a:pt x="275" y="5726"/>
                                    </a:lnTo>
                                    <a:lnTo>
                                      <a:pt x="313" y="5697"/>
                                    </a:lnTo>
                                    <a:lnTo>
                                      <a:pt x="351" y="5668"/>
                                    </a:lnTo>
                                    <a:lnTo>
                                      <a:pt x="394" y="5639"/>
                                    </a:lnTo>
                                    <a:lnTo>
                                      <a:pt x="440" y="5610"/>
                                    </a:lnTo>
                                    <a:lnTo>
                                      <a:pt x="488" y="5581"/>
                                    </a:lnTo>
                                    <a:lnTo>
                                      <a:pt x="539" y="5551"/>
                                    </a:lnTo>
                                    <a:lnTo>
                                      <a:pt x="593" y="5524"/>
                                    </a:lnTo>
                                    <a:lnTo>
                                      <a:pt x="637" y="5246"/>
                                    </a:lnTo>
                                    <a:lnTo>
                                      <a:pt x="671" y="4976"/>
                                    </a:lnTo>
                                    <a:lnTo>
                                      <a:pt x="693" y="4714"/>
                                    </a:lnTo>
                                    <a:lnTo>
                                      <a:pt x="705" y="4461"/>
                                    </a:lnTo>
                                    <a:lnTo>
                                      <a:pt x="709" y="4216"/>
                                    </a:lnTo>
                                    <a:lnTo>
                                      <a:pt x="705" y="3980"/>
                                    </a:lnTo>
                                    <a:lnTo>
                                      <a:pt x="694" y="3748"/>
                                    </a:lnTo>
                                    <a:lnTo>
                                      <a:pt x="676" y="3527"/>
                                    </a:lnTo>
                                    <a:lnTo>
                                      <a:pt x="653" y="3311"/>
                                    </a:lnTo>
                                    <a:lnTo>
                                      <a:pt x="624" y="3104"/>
                                    </a:lnTo>
                                    <a:lnTo>
                                      <a:pt x="590" y="2903"/>
                                    </a:lnTo>
                                    <a:lnTo>
                                      <a:pt x="555" y="2709"/>
                                    </a:lnTo>
                                    <a:lnTo>
                                      <a:pt x="516" y="2521"/>
                                    </a:lnTo>
                                    <a:lnTo>
                                      <a:pt x="474" y="2340"/>
                                    </a:lnTo>
                                    <a:lnTo>
                                      <a:pt x="433" y="2165"/>
                                    </a:lnTo>
                                    <a:lnTo>
                                      <a:pt x="391" y="1997"/>
                                    </a:lnTo>
                                    <a:lnTo>
                                      <a:pt x="308" y="1678"/>
                                    </a:lnTo>
                                    <a:lnTo>
                                      <a:pt x="232" y="1381"/>
                                    </a:lnTo>
                                    <a:lnTo>
                                      <a:pt x="201" y="1241"/>
                                    </a:lnTo>
                                    <a:lnTo>
                                      <a:pt x="171" y="1105"/>
                                    </a:lnTo>
                                    <a:lnTo>
                                      <a:pt x="148" y="975"/>
                                    </a:lnTo>
                                    <a:lnTo>
                                      <a:pt x="130" y="849"/>
                                    </a:lnTo>
                                    <a:lnTo>
                                      <a:pt x="119" y="729"/>
                                    </a:lnTo>
                                    <a:lnTo>
                                      <a:pt x="116" y="613"/>
                                    </a:lnTo>
                                    <a:lnTo>
                                      <a:pt x="120" y="501"/>
                                    </a:lnTo>
                                    <a:lnTo>
                                      <a:pt x="133" y="393"/>
                                    </a:lnTo>
                                    <a:lnTo>
                                      <a:pt x="155" y="289"/>
                                    </a:lnTo>
                                    <a:lnTo>
                                      <a:pt x="188" y="189"/>
                                    </a:lnTo>
                                    <a:lnTo>
                                      <a:pt x="232" y="93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  <a:moveTo>
                                      <a:pt x="134" y="7872"/>
                                    </a:moveTo>
                                    <a:lnTo>
                                      <a:pt x="133" y="7876"/>
                                    </a:lnTo>
                                    <a:lnTo>
                                      <a:pt x="134" y="7879"/>
                                    </a:lnTo>
                                    <a:lnTo>
                                      <a:pt x="137" y="7883"/>
                                    </a:lnTo>
                                    <a:lnTo>
                                      <a:pt x="141" y="7886"/>
                                    </a:lnTo>
                                    <a:lnTo>
                                      <a:pt x="151" y="7890"/>
                                    </a:lnTo>
                                    <a:lnTo>
                                      <a:pt x="166" y="7894"/>
                                    </a:lnTo>
                                    <a:lnTo>
                                      <a:pt x="184" y="7897"/>
                                    </a:lnTo>
                                    <a:lnTo>
                                      <a:pt x="203" y="7898"/>
                                    </a:lnTo>
                                    <a:lnTo>
                                      <a:pt x="227" y="7900"/>
                                    </a:lnTo>
                                    <a:lnTo>
                                      <a:pt x="250" y="7900"/>
                                    </a:lnTo>
                                    <a:lnTo>
                                      <a:pt x="275" y="7900"/>
                                    </a:lnTo>
                                    <a:lnTo>
                                      <a:pt x="301" y="7898"/>
                                    </a:lnTo>
                                    <a:lnTo>
                                      <a:pt x="326" y="7896"/>
                                    </a:lnTo>
                                    <a:lnTo>
                                      <a:pt x="350" y="7893"/>
                                    </a:lnTo>
                                    <a:lnTo>
                                      <a:pt x="373" y="7890"/>
                                    </a:lnTo>
                                    <a:lnTo>
                                      <a:pt x="394" y="7886"/>
                                    </a:lnTo>
                                    <a:lnTo>
                                      <a:pt x="412" y="7880"/>
                                    </a:lnTo>
                                    <a:lnTo>
                                      <a:pt x="427" y="7876"/>
                                    </a:lnTo>
                                    <a:lnTo>
                                      <a:pt x="412" y="7868"/>
                                    </a:lnTo>
                                    <a:lnTo>
                                      <a:pt x="394" y="7862"/>
                                    </a:lnTo>
                                    <a:lnTo>
                                      <a:pt x="373" y="7857"/>
                                    </a:lnTo>
                                    <a:lnTo>
                                      <a:pt x="351" y="7853"/>
                                    </a:lnTo>
                                    <a:lnTo>
                                      <a:pt x="328" y="7850"/>
                                    </a:lnTo>
                                    <a:lnTo>
                                      <a:pt x="303" y="7847"/>
                                    </a:lnTo>
                                    <a:lnTo>
                                      <a:pt x="278" y="7846"/>
                                    </a:lnTo>
                                    <a:lnTo>
                                      <a:pt x="253" y="7844"/>
                                    </a:lnTo>
                                    <a:lnTo>
                                      <a:pt x="230" y="7846"/>
                                    </a:lnTo>
                                    <a:lnTo>
                                      <a:pt x="207" y="7846"/>
                                    </a:lnTo>
                                    <a:lnTo>
                                      <a:pt x="188" y="7848"/>
                                    </a:lnTo>
                                    <a:lnTo>
                                      <a:pt x="170" y="7851"/>
                                    </a:lnTo>
                                    <a:lnTo>
                                      <a:pt x="155" y="7855"/>
                                    </a:lnTo>
                                    <a:lnTo>
                                      <a:pt x="144" y="7860"/>
                                    </a:lnTo>
                                    <a:lnTo>
                                      <a:pt x="140" y="7862"/>
                                    </a:lnTo>
                                    <a:lnTo>
                                      <a:pt x="137" y="7865"/>
                                    </a:lnTo>
                                    <a:lnTo>
                                      <a:pt x="134" y="7869"/>
                                    </a:lnTo>
                                    <a:lnTo>
                                      <a:pt x="134" y="7872"/>
                                    </a:lnTo>
                                    <a:close/>
                                    <a:moveTo>
                                      <a:pt x="534" y="10080"/>
                                    </a:moveTo>
                                    <a:lnTo>
                                      <a:pt x="514" y="10067"/>
                                    </a:lnTo>
                                    <a:lnTo>
                                      <a:pt x="462" y="10029"/>
                                    </a:lnTo>
                                    <a:lnTo>
                                      <a:pt x="429" y="10003"/>
                                    </a:lnTo>
                                    <a:lnTo>
                                      <a:pt x="390" y="9974"/>
                                    </a:lnTo>
                                    <a:lnTo>
                                      <a:pt x="350" y="9941"/>
                                    </a:lnTo>
                                    <a:lnTo>
                                      <a:pt x="310" y="9905"/>
                                    </a:lnTo>
                                    <a:lnTo>
                                      <a:pt x="270" y="9867"/>
                                    </a:lnTo>
                                    <a:lnTo>
                                      <a:pt x="231" y="9830"/>
                                    </a:lnTo>
                                    <a:lnTo>
                                      <a:pt x="213" y="9811"/>
                                    </a:lnTo>
                                    <a:lnTo>
                                      <a:pt x="195" y="9791"/>
                                    </a:lnTo>
                                    <a:lnTo>
                                      <a:pt x="180" y="9772"/>
                                    </a:lnTo>
                                    <a:lnTo>
                                      <a:pt x="165" y="9753"/>
                                    </a:lnTo>
                                    <a:lnTo>
                                      <a:pt x="152" y="9733"/>
                                    </a:lnTo>
                                    <a:lnTo>
                                      <a:pt x="141" y="9715"/>
                                    </a:lnTo>
                                    <a:lnTo>
                                      <a:pt x="131" y="9697"/>
                                    </a:lnTo>
                                    <a:lnTo>
                                      <a:pt x="123" y="9679"/>
                                    </a:lnTo>
                                    <a:lnTo>
                                      <a:pt x="119" y="9663"/>
                                    </a:lnTo>
                                    <a:lnTo>
                                      <a:pt x="116" y="9646"/>
                                    </a:lnTo>
                                    <a:lnTo>
                                      <a:pt x="116" y="9631"/>
                                    </a:lnTo>
                                    <a:lnTo>
                                      <a:pt x="118" y="9617"/>
                                    </a:lnTo>
                                    <a:lnTo>
                                      <a:pt x="123" y="9604"/>
                                    </a:lnTo>
                                    <a:lnTo>
                                      <a:pt x="130" y="9595"/>
                                    </a:lnTo>
                                    <a:lnTo>
                                      <a:pt x="138" y="9589"/>
                                    </a:lnTo>
                                    <a:lnTo>
                                      <a:pt x="148" y="9586"/>
                                    </a:lnTo>
                                    <a:lnTo>
                                      <a:pt x="158" y="9586"/>
                                    </a:lnTo>
                                    <a:lnTo>
                                      <a:pt x="170" y="9588"/>
                                    </a:lnTo>
                                    <a:lnTo>
                                      <a:pt x="184" y="9593"/>
                                    </a:lnTo>
                                    <a:lnTo>
                                      <a:pt x="198" y="9600"/>
                                    </a:lnTo>
                                    <a:lnTo>
                                      <a:pt x="213" y="9610"/>
                                    </a:lnTo>
                                    <a:lnTo>
                                      <a:pt x="228" y="9622"/>
                                    </a:lnTo>
                                    <a:lnTo>
                                      <a:pt x="245" y="9635"/>
                                    </a:lnTo>
                                    <a:lnTo>
                                      <a:pt x="263" y="9652"/>
                                    </a:lnTo>
                                    <a:lnTo>
                                      <a:pt x="279" y="9668"/>
                                    </a:lnTo>
                                    <a:lnTo>
                                      <a:pt x="297" y="9686"/>
                                    </a:lnTo>
                                    <a:lnTo>
                                      <a:pt x="315" y="9705"/>
                                    </a:lnTo>
                                    <a:lnTo>
                                      <a:pt x="333" y="9726"/>
                                    </a:lnTo>
                                    <a:lnTo>
                                      <a:pt x="368" y="9771"/>
                                    </a:lnTo>
                                    <a:lnTo>
                                      <a:pt x="402" y="9818"/>
                                    </a:lnTo>
                                    <a:lnTo>
                                      <a:pt x="434" y="9865"/>
                                    </a:lnTo>
                                    <a:lnTo>
                                      <a:pt x="465" y="9913"/>
                                    </a:lnTo>
                                    <a:lnTo>
                                      <a:pt x="477" y="9937"/>
                                    </a:lnTo>
                                    <a:lnTo>
                                      <a:pt x="490" y="9960"/>
                                    </a:lnTo>
                                    <a:lnTo>
                                      <a:pt x="501" y="9982"/>
                                    </a:lnTo>
                                    <a:lnTo>
                                      <a:pt x="510" y="10004"/>
                                    </a:lnTo>
                                    <a:lnTo>
                                      <a:pt x="519" y="10025"/>
                                    </a:lnTo>
                                    <a:lnTo>
                                      <a:pt x="525" y="10044"/>
                                    </a:lnTo>
                                    <a:lnTo>
                                      <a:pt x="530" y="10064"/>
                                    </a:lnTo>
                                    <a:lnTo>
                                      <a:pt x="534" y="10080"/>
                                    </a:lnTo>
                                    <a:close/>
                                    <a:moveTo>
                                      <a:pt x="347" y="8646"/>
                                    </a:moveTo>
                                    <a:lnTo>
                                      <a:pt x="347" y="8655"/>
                                    </a:lnTo>
                                    <a:lnTo>
                                      <a:pt x="347" y="8665"/>
                                    </a:lnTo>
                                    <a:lnTo>
                                      <a:pt x="350" y="8675"/>
                                    </a:lnTo>
                                    <a:lnTo>
                                      <a:pt x="354" y="8686"/>
                                    </a:lnTo>
                                    <a:lnTo>
                                      <a:pt x="360" y="8697"/>
                                    </a:lnTo>
                                    <a:lnTo>
                                      <a:pt x="365" y="8708"/>
                                    </a:lnTo>
                                    <a:lnTo>
                                      <a:pt x="373" y="8720"/>
                                    </a:lnTo>
                                    <a:lnTo>
                                      <a:pt x="382" y="8731"/>
                                    </a:lnTo>
                                    <a:lnTo>
                                      <a:pt x="391" y="8742"/>
                                    </a:lnTo>
                                    <a:lnTo>
                                      <a:pt x="402" y="8753"/>
                                    </a:lnTo>
                                    <a:lnTo>
                                      <a:pt x="413" y="8766"/>
                                    </a:lnTo>
                                    <a:lnTo>
                                      <a:pt x="426" y="8777"/>
                                    </a:lnTo>
                                    <a:lnTo>
                                      <a:pt x="452" y="8798"/>
                                    </a:lnTo>
                                    <a:lnTo>
                                      <a:pt x="481" y="8818"/>
                                    </a:lnTo>
                                    <a:lnTo>
                                      <a:pt x="513" y="8838"/>
                                    </a:lnTo>
                                    <a:lnTo>
                                      <a:pt x="545" y="8854"/>
                                    </a:lnTo>
                                    <a:lnTo>
                                      <a:pt x="561" y="8861"/>
                                    </a:lnTo>
                                    <a:lnTo>
                                      <a:pt x="579" y="8868"/>
                                    </a:lnTo>
                                    <a:lnTo>
                                      <a:pt x="596" y="8874"/>
                                    </a:lnTo>
                                    <a:lnTo>
                                      <a:pt x="613" y="8878"/>
                                    </a:lnTo>
                                    <a:lnTo>
                                      <a:pt x="629" y="8882"/>
                                    </a:lnTo>
                                    <a:lnTo>
                                      <a:pt x="646" y="8885"/>
                                    </a:lnTo>
                                    <a:lnTo>
                                      <a:pt x="662" y="8888"/>
                                    </a:lnTo>
                                    <a:lnTo>
                                      <a:pt x="679" y="8889"/>
                                    </a:lnTo>
                                    <a:lnTo>
                                      <a:pt x="694" y="8889"/>
                                    </a:lnTo>
                                    <a:lnTo>
                                      <a:pt x="709" y="8888"/>
                                    </a:lnTo>
                                    <a:lnTo>
                                      <a:pt x="725" y="8885"/>
                                    </a:lnTo>
                                    <a:lnTo>
                                      <a:pt x="740" y="8881"/>
                                    </a:lnTo>
                                    <a:lnTo>
                                      <a:pt x="734" y="8871"/>
                                    </a:lnTo>
                                    <a:lnTo>
                                      <a:pt x="727" y="8860"/>
                                    </a:lnTo>
                                    <a:lnTo>
                                      <a:pt x="719" y="8849"/>
                                    </a:lnTo>
                                    <a:lnTo>
                                      <a:pt x="709" y="8836"/>
                                    </a:lnTo>
                                    <a:lnTo>
                                      <a:pt x="687" y="8810"/>
                                    </a:lnTo>
                                    <a:lnTo>
                                      <a:pt x="660" y="8784"/>
                                    </a:lnTo>
                                    <a:lnTo>
                                      <a:pt x="631" y="8756"/>
                                    </a:lnTo>
                                    <a:lnTo>
                                      <a:pt x="599" y="8729"/>
                                    </a:lnTo>
                                    <a:lnTo>
                                      <a:pt x="566" y="8702"/>
                                    </a:lnTo>
                                    <a:lnTo>
                                      <a:pt x="531" y="8677"/>
                                    </a:lnTo>
                                    <a:lnTo>
                                      <a:pt x="498" y="8657"/>
                                    </a:lnTo>
                                    <a:lnTo>
                                      <a:pt x="466" y="8637"/>
                                    </a:lnTo>
                                    <a:lnTo>
                                      <a:pt x="449" y="8630"/>
                                    </a:lnTo>
                                    <a:lnTo>
                                      <a:pt x="436" y="8623"/>
                                    </a:lnTo>
                                    <a:lnTo>
                                      <a:pt x="422" y="8618"/>
                                    </a:lnTo>
                                    <a:lnTo>
                                      <a:pt x="408" y="8615"/>
                                    </a:lnTo>
                                    <a:lnTo>
                                      <a:pt x="395" y="8612"/>
                                    </a:lnTo>
                                    <a:lnTo>
                                      <a:pt x="384" y="8611"/>
                                    </a:lnTo>
                                    <a:lnTo>
                                      <a:pt x="375" y="8612"/>
                                    </a:lnTo>
                                    <a:lnTo>
                                      <a:pt x="366" y="8615"/>
                                    </a:lnTo>
                                    <a:lnTo>
                                      <a:pt x="360" y="8619"/>
                                    </a:lnTo>
                                    <a:lnTo>
                                      <a:pt x="353" y="8626"/>
                                    </a:lnTo>
                                    <a:lnTo>
                                      <a:pt x="350" y="8634"/>
                                    </a:lnTo>
                                    <a:lnTo>
                                      <a:pt x="347" y="8646"/>
                                    </a:lnTo>
                                    <a:close/>
                                    <a:moveTo>
                                      <a:pt x="534" y="5664"/>
                                    </a:moveTo>
                                    <a:lnTo>
                                      <a:pt x="514" y="5677"/>
                                    </a:lnTo>
                                    <a:lnTo>
                                      <a:pt x="462" y="5715"/>
                                    </a:lnTo>
                                    <a:lnTo>
                                      <a:pt x="429" y="5741"/>
                                    </a:lnTo>
                                    <a:lnTo>
                                      <a:pt x="390" y="5770"/>
                                    </a:lnTo>
                                    <a:lnTo>
                                      <a:pt x="350" y="5803"/>
                                    </a:lnTo>
                                    <a:lnTo>
                                      <a:pt x="310" y="5839"/>
                                    </a:lnTo>
                                    <a:lnTo>
                                      <a:pt x="270" y="5877"/>
                                    </a:lnTo>
                                    <a:lnTo>
                                      <a:pt x="231" y="5914"/>
                                    </a:lnTo>
                                    <a:lnTo>
                                      <a:pt x="213" y="5933"/>
                                    </a:lnTo>
                                    <a:lnTo>
                                      <a:pt x="195" y="5953"/>
                                    </a:lnTo>
                                    <a:lnTo>
                                      <a:pt x="180" y="5972"/>
                                    </a:lnTo>
                                    <a:lnTo>
                                      <a:pt x="165" y="5991"/>
                                    </a:lnTo>
                                    <a:lnTo>
                                      <a:pt x="152" y="6011"/>
                                    </a:lnTo>
                                    <a:lnTo>
                                      <a:pt x="141" y="6029"/>
                                    </a:lnTo>
                                    <a:lnTo>
                                      <a:pt x="131" y="6047"/>
                                    </a:lnTo>
                                    <a:lnTo>
                                      <a:pt x="123" y="6065"/>
                                    </a:lnTo>
                                    <a:lnTo>
                                      <a:pt x="119" y="6081"/>
                                    </a:lnTo>
                                    <a:lnTo>
                                      <a:pt x="116" y="6098"/>
                                    </a:lnTo>
                                    <a:lnTo>
                                      <a:pt x="116" y="6113"/>
                                    </a:lnTo>
                                    <a:lnTo>
                                      <a:pt x="118" y="6127"/>
                                    </a:lnTo>
                                    <a:lnTo>
                                      <a:pt x="123" y="6140"/>
                                    </a:lnTo>
                                    <a:lnTo>
                                      <a:pt x="130" y="6149"/>
                                    </a:lnTo>
                                    <a:lnTo>
                                      <a:pt x="138" y="6155"/>
                                    </a:lnTo>
                                    <a:lnTo>
                                      <a:pt x="148" y="6158"/>
                                    </a:lnTo>
                                    <a:lnTo>
                                      <a:pt x="158" y="6159"/>
                                    </a:lnTo>
                                    <a:lnTo>
                                      <a:pt x="170" y="6156"/>
                                    </a:lnTo>
                                    <a:lnTo>
                                      <a:pt x="184" y="6151"/>
                                    </a:lnTo>
                                    <a:lnTo>
                                      <a:pt x="198" y="6144"/>
                                    </a:lnTo>
                                    <a:lnTo>
                                      <a:pt x="213" y="6134"/>
                                    </a:lnTo>
                                    <a:lnTo>
                                      <a:pt x="228" y="6122"/>
                                    </a:lnTo>
                                    <a:lnTo>
                                      <a:pt x="245" y="6109"/>
                                    </a:lnTo>
                                    <a:lnTo>
                                      <a:pt x="263" y="6094"/>
                                    </a:lnTo>
                                    <a:lnTo>
                                      <a:pt x="279" y="6076"/>
                                    </a:lnTo>
                                    <a:lnTo>
                                      <a:pt x="297" y="6058"/>
                                    </a:lnTo>
                                    <a:lnTo>
                                      <a:pt x="315" y="6039"/>
                                    </a:lnTo>
                                    <a:lnTo>
                                      <a:pt x="333" y="6018"/>
                                    </a:lnTo>
                                    <a:lnTo>
                                      <a:pt x="368" y="5973"/>
                                    </a:lnTo>
                                    <a:lnTo>
                                      <a:pt x="402" y="5926"/>
                                    </a:lnTo>
                                    <a:lnTo>
                                      <a:pt x="434" y="5879"/>
                                    </a:lnTo>
                                    <a:lnTo>
                                      <a:pt x="465" y="5831"/>
                                    </a:lnTo>
                                    <a:lnTo>
                                      <a:pt x="477" y="5807"/>
                                    </a:lnTo>
                                    <a:lnTo>
                                      <a:pt x="490" y="5784"/>
                                    </a:lnTo>
                                    <a:lnTo>
                                      <a:pt x="501" y="5762"/>
                                    </a:lnTo>
                                    <a:lnTo>
                                      <a:pt x="510" y="5740"/>
                                    </a:lnTo>
                                    <a:lnTo>
                                      <a:pt x="519" y="5719"/>
                                    </a:lnTo>
                                    <a:lnTo>
                                      <a:pt x="525" y="5700"/>
                                    </a:lnTo>
                                    <a:lnTo>
                                      <a:pt x="530" y="5680"/>
                                    </a:lnTo>
                                    <a:lnTo>
                                      <a:pt x="534" y="5664"/>
                                    </a:lnTo>
                                    <a:close/>
                                    <a:moveTo>
                                      <a:pt x="347" y="7100"/>
                                    </a:moveTo>
                                    <a:lnTo>
                                      <a:pt x="347" y="7090"/>
                                    </a:lnTo>
                                    <a:lnTo>
                                      <a:pt x="347" y="7079"/>
                                    </a:lnTo>
                                    <a:lnTo>
                                      <a:pt x="350" y="7069"/>
                                    </a:lnTo>
                                    <a:lnTo>
                                      <a:pt x="354" y="7058"/>
                                    </a:lnTo>
                                    <a:lnTo>
                                      <a:pt x="360" y="7047"/>
                                    </a:lnTo>
                                    <a:lnTo>
                                      <a:pt x="365" y="7036"/>
                                    </a:lnTo>
                                    <a:lnTo>
                                      <a:pt x="373" y="7025"/>
                                    </a:lnTo>
                                    <a:lnTo>
                                      <a:pt x="382" y="7013"/>
                                    </a:lnTo>
                                    <a:lnTo>
                                      <a:pt x="391" y="7002"/>
                                    </a:lnTo>
                                    <a:lnTo>
                                      <a:pt x="402" y="6991"/>
                                    </a:lnTo>
                                    <a:lnTo>
                                      <a:pt x="413" y="6978"/>
                                    </a:lnTo>
                                    <a:lnTo>
                                      <a:pt x="426" y="6967"/>
                                    </a:lnTo>
                                    <a:lnTo>
                                      <a:pt x="452" y="6946"/>
                                    </a:lnTo>
                                    <a:lnTo>
                                      <a:pt x="481" y="6926"/>
                                    </a:lnTo>
                                    <a:lnTo>
                                      <a:pt x="513" y="6906"/>
                                    </a:lnTo>
                                    <a:lnTo>
                                      <a:pt x="545" y="6890"/>
                                    </a:lnTo>
                                    <a:lnTo>
                                      <a:pt x="561" y="6883"/>
                                    </a:lnTo>
                                    <a:lnTo>
                                      <a:pt x="579" y="6876"/>
                                    </a:lnTo>
                                    <a:lnTo>
                                      <a:pt x="596" y="6870"/>
                                    </a:lnTo>
                                    <a:lnTo>
                                      <a:pt x="613" y="6866"/>
                                    </a:lnTo>
                                    <a:lnTo>
                                      <a:pt x="629" y="6862"/>
                                    </a:lnTo>
                                    <a:lnTo>
                                      <a:pt x="646" y="6859"/>
                                    </a:lnTo>
                                    <a:lnTo>
                                      <a:pt x="662" y="6856"/>
                                    </a:lnTo>
                                    <a:lnTo>
                                      <a:pt x="679" y="6855"/>
                                    </a:lnTo>
                                    <a:lnTo>
                                      <a:pt x="694" y="6856"/>
                                    </a:lnTo>
                                    <a:lnTo>
                                      <a:pt x="709" y="6856"/>
                                    </a:lnTo>
                                    <a:lnTo>
                                      <a:pt x="725" y="6859"/>
                                    </a:lnTo>
                                    <a:lnTo>
                                      <a:pt x="740" y="6863"/>
                                    </a:lnTo>
                                    <a:lnTo>
                                      <a:pt x="734" y="6873"/>
                                    </a:lnTo>
                                    <a:lnTo>
                                      <a:pt x="727" y="6884"/>
                                    </a:lnTo>
                                    <a:lnTo>
                                      <a:pt x="719" y="6895"/>
                                    </a:lnTo>
                                    <a:lnTo>
                                      <a:pt x="709" y="6908"/>
                                    </a:lnTo>
                                    <a:lnTo>
                                      <a:pt x="687" y="6934"/>
                                    </a:lnTo>
                                    <a:lnTo>
                                      <a:pt x="660" y="6960"/>
                                    </a:lnTo>
                                    <a:lnTo>
                                      <a:pt x="631" y="6988"/>
                                    </a:lnTo>
                                    <a:lnTo>
                                      <a:pt x="599" y="7015"/>
                                    </a:lnTo>
                                    <a:lnTo>
                                      <a:pt x="566" y="7042"/>
                                    </a:lnTo>
                                    <a:lnTo>
                                      <a:pt x="531" y="7067"/>
                                    </a:lnTo>
                                    <a:lnTo>
                                      <a:pt x="498" y="7087"/>
                                    </a:lnTo>
                                    <a:lnTo>
                                      <a:pt x="466" y="7107"/>
                                    </a:lnTo>
                                    <a:lnTo>
                                      <a:pt x="449" y="7114"/>
                                    </a:lnTo>
                                    <a:lnTo>
                                      <a:pt x="436" y="7121"/>
                                    </a:lnTo>
                                    <a:lnTo>
                                      <a:pt x="422" y="7126"/>
                                    </a:lnTo>
                                    <a:lnTo>
                                      <a:pt x="408" y="7129"/>
                                    </a:lnTo>
                                    <a:lnTo>
                                      <a:pt x="395" y="7132"/>
                                    </a:lnTo>
                                    <a:lnTo>
                                      <a:pt x="384" y="7133"/>
                                    </a:lnTo>
                                    <a:lnTo>
                                      <a:pt x="375" y="7132"/>
                                    </a:lnTo>
                                    <a:lnTo>
                                      <a:pt x="366" y="7129"/>
                                    </a:lnTo>
                                    <a:lnTo>
                                      <a:pt x="360" y="7125"/>
                                    </a:lnTo>
                                    <a:lnTo>
                                      <a:pt x="353" y="7118"/>
                                    </a:lnTo>
                                    <a:lnTo>
                                      <a:pt x="350" y="7110"/>
                                    </a:lnTo>
                                    <a:lnTo>
                                      <a:pt x="347" y="7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4392" cy="11070"/>
                              </a:xfrm>
                              <a:custGeom>
                                <a:avLst/>
                                <a:gdLst>
                                  <a:gd name="T0" fmla="*/ 177 w 8784"/>
                                  <a:gd name="T1" fmla="*/ 14830 h 22140"/>
                                  <a:gd name="T2" fmla="*/ 433 w 8784"/>
                                  <a:gd name="T3" fmla="*/ 17914 h 22140"/>
                                  <a:gd name="T4" fmla="*/ 525 w 8784"/>
                                  <a:gd name="T5" fmla="*/ 19180 h 22140"/>
                                  <a:gd name="T6" fmla="*/ 313 w 8784"/>
                                  <a:gd name="T7" fmla="*/ 20262 h 22140"/>
                                  <a:gd name="T8" fmla="*/ 525 w 8784"/>
                                  <a:gd name="T9" fmla="*/ 21250 h 22140"/>
                                  <a:gd name="T10" fmla="*/ 2626 w 8784"/>
                                  <a:gd name="T11" fmla="*/ 21895 h 22140"/>
                                  <a:gd name="T12" fmla="*/ 6201 w 8784"/>
                                  <a:gd name="T13" fmla="*/ 21865 h 22140"/>
                                  <a:gd name="T14" fmla="*/ 7798 w 8784"/>
                                  <a:gd name="T15" fmla="*/ 22140 h 22140"/>
                                  <a:gd name="T16" fmla="*/ 8562 w 8784"/>
                                  <a:gd name="T17" fmla="*/ 21919 h 22140"/>
                                  <a:gd name="T18" fmla="*/ 6350 w 8784"/>
                                  <a:gd name="T19" fmla="*/ 21797 h 22140"/>
                                  <a:gd name="T20" fmla="*/ 3763 w 8784"/>
                                  <a:gd name="T21" fmla="*/ 21736 h 22140"/>
                                  <a:gd name="T22" fmla="*/ 993 w 8784"/>
                                  <a:gd name="T23" fmla="*/ 21366 h 22140"/>
                                  <a:gd name="T24" fmla="*/ 351 w 8784"/>
                                  <a:gd name="T25" fmla="*/ 20438 h 22140"/>
                                  <a:gd name="T26" fmla="*/ 1094 w 8784"/>
                                  <a:gd name="T27" fmla="*/ 20230 h 22140"/>
                                  <a:gd name="T28" fmla="*/ 1673 w 8784"/>
                                  <a:gd name="T29" fmla="*/ 20805 h 22140"/>
                                  <a:gd name="T30" fmla="*/ 1922 w 8784"/>
                                  <a:gd name="T31" fmla="*/ 20643 h 22140"/>
                                  <a:gd name="T32" fmla="*/ 1341 w 8784"/>
                                  <a:gd name="T33" fmla="*/ 20084 h 22140"/>
                                  <a:gd name="T34" fmla="*/ 738 w 8784"/>
                                  <a:gd name="T35" fmla="*/ 19373 h 22140"/>
                                  <a:gd name="T36" fmla="*/ 516 w 8784"/>
                                  <a:gd name="T37" fmla="*/ 18014 h 22140"/>
                                  <a:gd name="T38" fmla="*/ 853 w 8784"/>
                                  <a:gd name="T39" fmla="*/ 17617 h 22140"/>
                                  <a:gd name="T40" fmla="*/ 849 w 8784"/>
                                  <a:gd name="T41" fmla="*/ 17323 h 22140"/>
                                  <a:gd name="T42" fmla="*/ 608 w 8784"/>
                                  <a:gd name="T43" fmla="*/ 17416 h 22140"/>
                                  <a:gd name="T44" fmla="*/ 194 w 8784"/>
                                  <a:gd name="T45" fmla="*/ 15664 h 22140"/>
                                  <a:gd name="T46" fmla="*/ 495 w 8784"/>
                                  <a:gd name="T47" fmla="*/ 11722 h 22140"/>
                                  <a:gd name="T48" fmla="*/ 307 w 8784"/>
                                  <a:gd name="T49" fmla="*/ 7984 h 22140"/>
                                  <a:gd name="T50" fmla="*/ 456 w 8784"/>
                                  <a:gd name="T51" fmla="*/ 4402 h 22140"/>
                                  <a:gd name="T52" fmla="*/ 474 w 8784"/>
                                  <a:gd name="T53" fmla="*/ 3183 h 22140"/>
                                  <a:gd name="T54" fmla="*/ 491 w 8784"/>
                                  <a:gd name="T55" fmla="*/ 2020 h 22140"/>
                                  <a:gd name="T56" fmla="*/ 402 w 8784"/>
                                  <a:gd name="T57" fmla="*/ 1035 h 22140"/>
                                  <a:gd name="T58" fmla="*/ 2120 w 8784"/>
                                  <a:gd name="T59" fmla="*/ 260 h 22140"/>
                                  <a:gd name="T60" fmla="*/ 5638 w 8784"/>
                                  <a:gd name="T61" fmla="*/ 383 h 22140"/>
                                  <a:gd name="T62" fmla="*/ 7528 w 8784"/>
                                  <a:gd name="T63" fmla="*/ 8 h 22140"/>
                                  <a:gd name="T64" fmla="*/ 8784 w 8784"/>
                                  <a:gd name="T65" fmla="*/ 358 h 22140"/>
                                  <a:gd name="T66" fmla="*/ 6846 w 8784"/>
                                  <a:gd name="T67" fmla="*/ 241 h 22140"/>
                                  <a:gd name="T68" fmla="*/ 4480 w 8784"/>
                                  <a:gd name="T69" fmla="*/ 483 h 22140"/>
                                  <a:gd name="T70" fmla="*/ 1413 w 8784"/>
                                  <a:gd name="T71" fmla="*/ 574 h 22140"/>
                                  <a:gd name="T72" fmla="*/ 344 w 8784"/>
                                  <a:gd name="T73" fmla="*/ 1557 h 22140"/>
                                  <a:gd name="T74" fmla="*/ 978 w 8784"/>
                                  <a:gd name="T75" fmla="*/ 2084 h 22140"/>
                                  <a:gd name="T76" fmla="*/ 1594 w 8784"/>
                                  <a:gd name="T77" fmla="*/ 1381 h 22140"/>
                                  <a:gd name="T78" fmla="*/ 1932 w 8784"/>
                                  <a:gd name="T79" fmla="*/ 1409 h 22140"/>
                                  <a:gd name="T80" fmla="*/ 1470 w 8784"/>
                                  <a:gd name="T81" fmla="*/ 1979 h 22140"/>
                                  <a:gd name="T82" fmla="*/ 817 w 8784"/>
                                  <a:gd name="T83" fmla="*/ 2588 h 22140"/>
                                  <a:gd name="T84" fmla="*/ 514 w 8784"/>
                                  <a:gd name="T85" fmla="*/ 3863 h 22140"/>
                                  <a:gd name="T86" fmla="*/ 813 w 8784"/>
                                  <a:gd name="T87" fmla="*/ 4470 h 22140"/>
                                  <a:gd name="T88" fmla="*/ 882 w 8784"/>
                                  <a:gd name="T89" fmla="*/ 4791 h 22140"/>
                                  <a:gd name="T90" fmla="*/ 643 w 8784"/>
                                  <a:gd name="T91" fmla="*/ 4766 h 22140"/>
                                  <a:gd name="T92" fmla="*/ 120 w 8784"/>
                                  <a:gd name="T93" fmla="*/ 5880 h 22140"/>
                                  <a:gd name="T94" fmla="*/ 654 w 8784"/>
                                  <a:gd name="T95" fmla="*/ 9753 h 22140"/>
                                  <a:gd name="T96" fmla="*/ 698 w 8784"/>
                                  <a:gd name="T97" fmla="*/ 4727 h 22140"/>
                                  <a:gd name="T98" fmla="*/ 838 w 8784"/>
                                  <a:gd name="T99" fmla="*/ 4696 h 22140"/>
                                  <a:gd name="T100" fmla="*/ 650 w 8784"/>
                                  <a:gd name="T101" fmla="*/ 4460 h 22140"/>
                                  <a:gd name="T102" fmla="*/ 1457 w 8784"/>
                                  <a:gd name="T103" fmla="*/ 1626 h 22140"/>
                                  <a:gd name="T104" fmla="*/ 1793 w 8784"/>
                                  <a:gd name="T105" fmla="*/ 1501 h 22140"/>
                                  <a:gd name="T106" fmla="*/ 1504 w 8784"/>
                                  <a:gd name="T107" fmla="*/ 1881 h 22140"/>
                                  <a:gd name="T108" fmla="*/ 585 w 8784"/>
                                  <a:gd name="T109" fmla="*/ 17583 h 22140"/>
                                  <a:gd name="T110" fmla="*/ 827 w 8784"/>
                                  <a:gd name="T111" fmla="*/ 17370 h 22140"/>
                                  <a:gd name="T112" fmla="*/ 734 w 8784"/>
                                  <a:gd name="T113" fmla="*/ 17640 h 22140"/>
                                  <a:gd name="T114" fmla="*/ 1203 w 8784"/>
                                  <a:gd name="T115" fmla="*/ 20222 h 22140"/>
                                  <a:gd name="T116" fmla="*/ 1748 w 8784"/>
                                  <a:gd name="T117" fmla="*/ 20711 h 22140"/>
                                  <a:gd name="T118" fmla="*/ 1650 w 8784"/>
                                  <a:gd name="T119" fmla="*/ 20384 h 22140"/>
                                  <a:gd name="T120" fmla="*/ 1126 w 8784"/>
                                  <a:gd name="T121" fmla="*/ 20093 h 22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8784" h="22140">
                                    <a:moveTo>
                                      <a:pt x="162" y="11070"/>
                                    </a:moveTo>
                                    <a:lnTo>
                                      <a:pt x="256" y="11275"/>
                                    </a:lnTo>
                                    <a:lnTo>
                                      <a:pt x="332" y="11482"/>
                                    </a:lnTo>
                                    <a:lnTo>
                                      <a:pt x="391" y="11694"/>
                                    </a:lnTo>
                                    <a:lnTo>
                                      <a:pt x="436" y="11909"/>
                                    </a:lnTo>
                                    <a:lnTo>
                                      <a:pt x="466" y="12127"/>
                                    </a:lnTo>
                                    <a:lnTo>
                                      <a:pt x="484" y="12347"/>
                                    </a:lnTo>
                                    <a:lnTo>
                                      <a:pt x="490" y="12570"/>
                                    </a:lnTo>
                                    <a:lnTo>
                                      <a:pt x="485" y="12794"/>
                                    </a:lnTo>
                                    <a:lnTo>
                                      <a:pt x="470" y="13020"/>
                                    </a:lnTo>
                                    <a:lnTo>
                                      <a:pt x="449" y="13245"/>
                                    </a:lnTo>
                                    <a:lnTo>
                                      <a:pt x="420" y="13474"/>
                                    </a:lnTo>
                                    <a:lnTo>
                                      <a:pt x="386" y="13701"/>
                                    </a:lnTo>
                                    <a:lnTo>
                                      <a:pt x="348" y="13929"/>
                                    </a:lnTo>
                                    <a:lnTo>
                                      <a:pt x="307" y="14156"/>
                                    </a:lnTo>
                                    <a:lnTo>
                                      <a:pt x="264" y="14381"/>
                                    </a:lnTo>
                                    <a:lnTo>
                                      <a:pt x="220" y="14607"/>
                                    </a:lnTo>
                                    <a:lnTo>
                                      <a:pt x="177" y="14830"/>
                                    </a:lnTo>
                                    <a:lnTo>
                                      <a:pt x="137" y="15052"/>
                                    </a:lnTo>
                                    <a:lnTo>
                                      <a:pt x="98" y="15271"/>
                                    </a:lnTo>
                                    <a:lnTo>
                                      <a:pt x="65" y="15487"/>
                                    </a:lnTo>
                                    <a:lnTo>
                                      <a:pt x="37" y="15701"/>
                                    </a:lnTo>
                                    <a:lnTo>
                                      <a:pt x="17" y="15910"/>
                                    </a:lnTo>
                                    <a:lnTo>
                                      <a:pt x="4" y="16117"/>
                                    </a:lnTo>
                                    <a:lnTo>
                                      <a:pt x="0" y="16319"/>
                                    </a:lnTo>
                                    <a:lnTo>
                                      <a:pt x="7" y="16516"/>
                                    </a:lnTo>
                                    <a:lnTo>
                                      <a:pt x="26" y="16709"/>
                                    </a:lnTo>
                                    <a:lnTo>
                                      <a:pt x="58" y="16896"/>
                                    </a:lnTo>
                                    <a:lnTo>
                                      <a:pt x="104" y="17077"/>
                                    </a:lnTo>
                                    <a:lnTo>
                                      <a:pt x="166" y="17253"/>
                                    </a:lnTo>
                                    <a:lnTo>
                                      <a:pt x="243" y="17421"/>
                                    </a:lnTo>
                                    <a:lnTo>
                                      <a:pt x="340" y="17583"/>
                                    </a:lnTo>
                                    <a:lnTo>
                                      <a:pt x="456" y="17738"/>
                                    </a:lnTo>
                                    <a:lnTo>
                                      <a:pt x="448" y="17795"/>
                                    </a:lnTo>
                                    <a:lnTo>
                                      <a:pt x="440" y="17855"/>
                                    </a:lnTo>
                                    <a:lnTo>
                                      <a:pt x="433" y="17914"/>
                                    </a:lnTo>
                                    <a:lnTo>
                                      <a:pt x="427" y="17976"/>
                                    </a:lnTo>
                                    <a:lnTo>
                                      <a:pt x="423" y="18040"/>
                                    </a:lnTo>
                                    <a:lnTo>
                                      <a:pt x="419" y="18105"/>
                                    </a:lnTo>
                                    <a:lnTo>
                                      <a:pt x="416" y="18171"/>
                                    </a:lnTo>
                                    <a:lnTo>
                                      <a:pt x="415" y="18238"/>
                                    </a:lnTo>
                                    <a:lnTo>
                                      <a:pt x="413" y="18307"/>
                                    </a:lnTo>
                                    <a:lnTo>
                                      <a:pt x="415" y="18376"/>
                                    </a:lnTo>
                                    <a:lnTo>
                                      <a:pt x="416" y="18447"/>
                                    </a:lnTo>
                                    <a:lnTo>
                                      <a:pt x="420" y="18517"/>
                                    </a:lnTo>
                                    <a:lnTo>
                                      <a:pt x="426" y="18589"/>
                                    </a:lnTo>
                                    <a:lnTo>
                                      <a:pt x="431" y="18663"/>
                                    </a:lnTo>
                                    <a:lnTo>
                                      <a:pt x="440" y="18736"/>
                                    </a:lnTo>
                                    <a:lnTo>
                                      <a:pt x="449" y="18809"/>
                                    </a:lnTo>
                                    <a:lnTo>
                                      <a:pt x="462" y="18883"/>
                                    </a:lnTo>
                                    <a:lnTo>
                                      <a:pt x="474" y="18957"/>
                                    </a:lnTo>
                                    <a:lnTo>
                                      <a:pt x="490" y="19031"/>
                                    </a:lnTo>
                                    <a:lnTo>
                                      <a:pt x="507" y="19105"/>
                                    </a:lnTo>
                                    <a:lnTo>
                                      <a:pt x="525" y="19180"/>
                                    </a:lnTo>
                                    <a:lnTo>
                                      <a:pt x="546" y="19253"/>
                                    </a:lnTo>
                                    <a:lnTo>
                                      <a:pt x="570" y="19328"/>
                                    </a:lnTo>
                                    <a:lnTo>
                                      <a:pt x="595" y="19402"/>
                                    </a:lnTo>
                                    <a:lnTo>
                                      <a:pt x="622" y="19475"/>
                                    </a:lnTo>
                                    <a:lnTo>
                                      <a:pt x="653" y="19547"/>
                                    </a:lnTo>
                                    <a:lnTo>
                                      <a:pt x="684" y="19620"/>
                                    </a:lnTo>
                                    <a:lnTo>
                                      <a:pt x="719" y="19691"/>
                                    </a:lnTo>
                                    <a:lnTo>
                                      <a:pt x="756" y="19761"/>
                                    </a:lnTo>
                                    <a:lnTo>
                                      <a:pt x="795" y="19831"/>
                                    </a:lnTo>
                                    <a:lnTo>
                                      <a:pt x="837" y="19900"/>
                                    </a:lnTo>
                                    <a:lnTo>
                                      <a:pt x="882" y="19968"/>
                                    </a:lnTo>
                                    <a:lnTo>
                                      <a:pt x="766" y="20001"/>
                                    </a:lnTo>
                                    <a:lnTo>
                                      <a:pt x="662" y="20037"/>
                                    </a:lnTo>
                                    <a:lnTo>
                                      <a:pt x="571" y="20077"/>
                                    </a:lnTo>
                                    <a:lnTo>
                                      <a:pt x="491" y="20120"/>
                                    </a:lnTo>
                                    <a:lnTo>
                                      <a:pt x="422" y="20165"/>
                                    </a:lnTo>
                                    <a:lnTo>
                                      <a:pt x="362" y="20212"/>
                                    </a:lnTo>
                                    <a:lnTo>
                                      <a:pt x="313" y="20262"/>
                                    </a:lnTo>
                                    <a:lnTo>
                                      <a:pt x="271" y="20315"/>
                                    </a:lnTo>
                                    <a:lnTo>
                                      <a:pt x="239" y="20369"/>
                                    </a:lnTo>
                                    <a:lnTo>
                                      <a:pt x="216" y="20424"/>
                                    </a:lnTo>
                                    <a:lnTo>
                                      <a:pt x="201" y="20481"/>
                                    </a:lnTo>
                                    <a:lnTo>
                                      <a:pt x="192" y="20538"/>
                                    </a:lnTo>
                                    <a:lnTo>
                                      <a:pt x="191" y="20596"/>
                                    </a:lnTo>
                                    <a:lnTo>
                                      <a:pt x="195" y="20654"/>
                                    </a:lnTo>
                                    <a:lnTo>
                                      <a:pt x="206" y="20713"/>
                                    </a:lnTo>
                                    <a:lnTo>
                                      <a:pt x="223" y="20771"/>
                                    </a:lnTo>
                                    <a:lnTo>
                                      <a:pt x="243" y="20830"/>
                                    </a:lnTo>
                                    <a:lnTo>
                                      <a:pt x="268" y="20886"/>
                                    </a:lnTo>
                                    <a:lnTo>
                                      <a:pt x="297" y="20943"/>
                                    </a:lnTo>
                                    <a:lnTo>
                                      <a:pt x="329" y="20998"/>
                                    </a:lnTo>
                                    <a:lnTo>
                                      <a:pt x="365" y="21052"/>
                                    </a:lnTo>
                                    <a:lnTo>
                                      <a:pt x="402" y="21105"/>
                                    </a:lnTo>
                                    <a:lnTo>
                                      <a:pt x="442" y="21156"/>
                                    </a:lnTo>
                                    <a:lnTo>
                                      <a:pt x="483" y="21203"/>
                                    </a:lnTo>
                                    <a:lnTo>
                                      <a:pt x="525" y="21250"/>
                                    </a:lnTo>
                                    <a:lnTo>
                                      <a:pt x="567" y="21293"/>
                                    </a:lnTo>
                                    <a:lnTo>
                                      <a:pt x="610" y="21333"/>
                                    </a:lnTo>
                                    <a:lnTo>
                                      <a:pt x="651" y="21369"/>
                                    </a:lnTo>
                                    <a:lnTo>
                                      <a:pt x="693" y="21404"/>
                                    </a:lnTo>
                                    <a:lnTo>
                                      <a:pt x="732" y="21433"/>
                                    </a:lnTo>
                                    <a:lnTo>
                                      <a:pt x="769" y="21459"/>
                                    </a:lnTo>
                                    <a:lnTo>
                                      <a:pt x="803" y="21480"/>
                                    </a:lnTo>
                                    <a:lnTo>
                                      <a:pt x="967" y="21569"/>
                                    </a:lnTo>
                                    <a:lnTo>
                                      <a:pt x="1128" y="21643"/>
                                    </a:lnTo>
                                    <a:lnTo>
                                      <a:pt x="1293" y="21707"/>
                                    </a:lnTo>
                                    <a:lnTo>
                                      <a:pt x="1457" y="21761"/>
                                    </a:lnTo>
                                    <a:lnTo>
                                      <a:pt x="1622" y="21804"/>
                                    </a:lnTo>
                                    <a:lnTo>
                                      <a:pt x="1787" y="21837"/>
                                    </a:lnTo>
                                    <a:lnTo>
                                      <a:pt x="1954" y="21863"/>
                                    </a:lnTo>
                                    <a:lnTo>
                                      <a:pt x="2120" y="21881"/>
                                    </a:lnTo>
                                    <a:lnTo>
                                      <a:pt x="2289" y="21891"/>
                                    </a:lnTo>
                                    <a:lnTo>
                                      <a:pt x="2457" y="21896"/>
                                    </a:lnTo>
                                    <a:lnTo>
                                      <a:pt x="2626" y="21895"/>
                                    </a:lnTo>
                                    <a:lnTo>
                                      <a:pt x="2796" y="21890"/>
                                    </a:lnTo>
                                    <a:lnTo>
                                      <a:pt x="2966" y="21880"/>
                                    </a:lnTo>
                                    <a:lnTo>
                                      <a:pt x="3139" y="21866"/>
                                    </a:lnTo>
                                    <a:lnTo>
                                      <a:pt x="3310" y="21851"/>
                                    </a:lnTo>
                                    <a:lnTo>
                                      <a:pt x="3485" y="21833"/>
                                    </a:lnTo>
                                    <a:lnTo>
                                      <a:pt x="3833" y="21797"/>
                                    </a:lnTo>
                                    <a:lnTo>
                                      <a:pt x="4187" y="21761"/>
                                    </a:lnTo>
                                    <a:lnTo>
                                      <a:pt x="4364" y="21746"/>
                                    </a:lnTo>
                                    <a:lnTo>
                                      <a:pt x="4544" y="21733"/>
                                    </a:lnTo>
                                    <a:lnTo>
                                      <a:pt x="4724" y="21725"/>
                                    </a:lnTo>
                                    <a:lnTo>
                                      <a:pt x="4905" y="21719"/>
                                    </a:lnTo>
                                    <a:lnTo>
                                      <a:pt x="5086" y="21719"/>
                                    </a:lnTo>
                                    <a:lnTo>
                                      <a:pt x="5268" y="21725"/>
                                    </a:lnTo>
                                    <a:lnTo>
                                      <a:pt x="5452" y="21737"/>
                                    </a:lnTo>
                                    <a:lnTo>
                                      <a:pt x="5638" y="21757"/>
                                    </a:lnTo>
                                    <a:lnTo>
                                      <a:pt x="5824" y="21783"/>
                                    </a:lnTo>
                                    <a:lnTo>
                                      <a:pt x="6011" y="21819"/>
                                    </a:lnTo>
                                    <a:lnTo>
                                      <a:pt x="6201" y="21865"/>
                                    </a:lnTo>
                                    <a:lnTo>
                                      <a:pt x="6390" y="21920"/>
                                    </a:lnTo>
                                    <a:lnTo>
                                      <a:pt x="6452" y="21939"/>
                                    </a:lnTo>
                                    <a:lnTo>
                                      <a:pt x="6520" y="21957"/>
                                    </a:lnTo>
                                    <a:lnTo>
                                      <a:pt x="6590" y="21977"/>
                                    </a:lnTo>
                                    <a:lnTo>
                                      <a:pt x="6665" y="21996"/>
                                    </a:lnTo>
                                    <a:lnTo>
                                      <a:pt x="6743" y="22014"/>
                                    </a:lnTo>
                                    <a:lnTo>
                                      <a:pt x="6824" y="22032"/>
                                    </a:lnTo>
                                    <a:lnTo>
                                      <a:pt x="6907" y="22049"/>
                                    </a:lnTo>
                                    <a:lnTo>
                                      <a:pt x="6991" y="22064"/>
                                    </a:lnTo>
                                    <a:lnTo>
                                      <a:pt x="7079" y="22079"/>
                                    </a:lnTo>
                                    <a:lnTo>
                                      <a:pt x="7167" y="22093"/>
                                    </a:lnTo>
                                    <a:lnTo>
                                      <a:pt x="7257" y="22104"/>
                                    </a:lnTo>
                                    <a:lnTo>
                                      <a:pt x="7347" y="22115"/>
                                    </a:lnTo>
                                    <a:lnTo>
                                      <a:pt x="7438" y="22123"/>
                                    </a:lnTo>
                                    <a:lnTo>
                                      <a:pt x="7528" y="22132"/>
                                    </a:lnTo>
                                    <a:lnTo>
                                      <a:pt x="7619" y="22136"/>
                                    </a:lnTo>
                                    <a:lnTo>
                                      <a:pt x="7709" y="22139"/>
                                    </a:lnTo>
                                    <a:lnTo>
                                      <a:pt x="7798" y="22140"/>
                                    </a:lnTo>
                                    <a:lnTo>
                                      <a:pt x="7885" y="22139"/>
                                    </a:lnTo>
                                    <a:lnTo>
                                      <a:pt x="7972" y="22134"/>
                                    </a:lnTo>
                                    <a:lnTo>
                                      <a:pt x="8055" y="22128"/>
                                    </a:lnTo>
                                    <a:lnTo>
                                      <a:pt x="8136" y="22118"/>
                                    </a:lnTo>
                                    <a:lnTo>
                                      <a:pt x="8217" y="22105"/>
                                    </a:lnTo>
                                    <a:lnTo>
                                      <a:pt x="8291" y="22089"/>
                                    </a:lnTo>
                                    <a:lnTo>
                                      <a:pt x="8365" y="22069"/>
                                    </a:lnTo>
                                    <a:lnTo>
                                      <a:pt x="8434" y="22047"/>
                                    </a:lnTo>
                                    <a:lnTo>
                                      <a:pt x="8499" y="22021"/>
                                    </a:lnTo>
                                    <a:lnTo>
                                      <a:pt x="8558" y="21992"/>
                                    </a:lnTo>
                                    <a:lnTo>
                                      <a:pt x="8615" y="21957"/>
                                    </a:lnTo>
                                    <a:lnTo>
                                      <a:pt x="8665" y="21920"/>
                                    </a:lnTo>
                                    <a:lnTo>
                                      <a:pt x="8710" y="21878"/>
                                    </a:lnTo>
                                    <a:lnTo>
                                      <a:pt x="8750" y="21831"/>
                                    </a:lnTo>
                                    <a:lnTo>
                                      <a:pt x="8784" y="21782"/>
                                    </a:lnTo>
                                    <a:lnTo>
                                      <a:pt x="8717" y="21834"/>
                                    </a:lnTo>
                                    <a:lnTo>
                                      <a:pt x="8644" y="21880"/>
                                    </a:lnTo>
                                    <a:lnTo>
                                      <a:pt x="8562" y="21919"/>
                                    </a:lnTo>
                                    <a:lnTo>
                                      <a:pt x="8475" y="21950"/>
                                    </a:lnTo>
                                    <a:lnTo>
                                      <a:pt x="8383" y="21975"/>
                                    </a:lnTo>
                                    <a:lnTo>
                                      <a:pt x="8284" y="21995"/>
                                    </a:lnTo>
                                    <a:lnTo>
                                      <a:pt x="8181" y="22009"/>
                                    </a:lnTo>
                                    <a:lnTo>
                                      <a:pt x="8071" y="22018"/>
                                    </a:lnTo>
                                    <a:lnTo>
                                      <a:pt x="7959" y="22022"/>
                                    </a:lnTo>
                                    <a:lnTo>
                                      <a:pt x="7845" y="22021"/>
                                    </a:lnTo>
                                    <a:lnTo>
                                      <a:pt x="7726" y="22017"/>
                                    </a:lnTo>
                                    <a:lnTo>
                                      <a:pt x="7604" y="22009"/>
                                    </a:lnTo>
                                    <a:lnTo>
                                      <a:pt x="7480" y="21996"/>
                                    </a:lnTo>
                                    <a:lnTo>
                                      <a:pt x="7355" y="21982"/>
                                    </a:lnTo>
                                    <a:lnTo>
                                      <a:pt x="7228" y="21964"/>
                                    </a:lnTo>
                                    <a:lnTo>
                                      <a:pt x="7101" y="21944"/>
                                    </a:lnTo>
                                    <a:lnTo>
                                      <a:pt x="6973" y="21923"/>
                                    </a:lnTo>
                                    <a:lnTo>
                                      <a:pt x="6846" y="21899"/>
                                    </a:lnTo>
                                    <a:lnTo>
                                      <a:pt x="6719" y="21874"/>
                                    </a:lnTo>
                                    <a:lnTo>
                                      <a:pt x="6595" y="21849"/>
                                    </a:lnTo>
                                    <a:lnTo>
                                      <a:pt x="6350" y="21797"/>
                                    </a:lnTo>
                                    <a:lnTo>
                                      <a:pt x="6115" y="21746"/>
                                    </a:lnTo>
                                    <a:lnTo>
                                      <a:pt x="5895" y="21697"/>
                                    </a:lnTo>
                                    <a:lnTo>
                                      <a:pt x="5694" y="21657"/>
                                    </a:lnTo>
                                    <a:lnTo>
                                      <a:pt x="5602" y="21639"/>
                                    </a:lnTo>
                                    <a:lnTo>
                                      <a:pt x="5515" y="21625"/>
                                    </a:lnTo>
                                    <a:lnTo>
                                      <a:pt x="5434" y="21614"/>
                                    </a:lnTo>
                                    <a:lnTo>
                                      <a:pt x="5361" y="21606"/>
                                    </a:lnTo>
                                    <a:lnTo>
                                      <a:pt x="5275" y="21602"/>
                                    </a:lnTo>
                                    <a:lnTo>
                                      <a:pt x="5181" y="21600"/>
                                    </a:lnTo>
                                    <a:lnTo>
                                      <a:pt x="5079" y="21603"/>
                                    </a:lnTo>
                                    <a:lnTo>
                                      <a:pt x="4971" y="21610"/>
                                    </a:lnTo>
                                    <a:lnTo>
                                      <a:pt x="4858" y="21618"/>
                                    </a:lnTo>
                                    <a:lnTo>
                                      <a:pt x="4736" y="21629"/>
                                    </a:lnTo>
                                    <a:lnTo>
                                      <a:pt x="4610" y="21643"/>
                                    </a:lnTo>
                                    <a:lnTo>
                                      <a:pt x="4480" y="21657"/>
                                    </a:lnTo>
                                    <a:lnTo>
                                      <a:pt x="4204" y="21689"/>
                                    </a:lnTo>
                                    <a:lnTo>
                                      <a:pt x="3912" y="21721"/>
                                    </a:lnTo>
                                    <a:lnTo>
                                      <a:pt x="3763" y="21736"/>
                                    </a:lnTo>
                                    <a:lnTo>
                                      <a:pt x="3609" y="21750"/>
                                    </a:lnTo>
                                    <a:lnTo>
                                      <a:pt x="3453" y="21762"/>
                                    </a:lnTo>
                                    <a:lnTo>
                                      <a:pt x="3297" y="21772"/>
                                    </a:lnTo>
                                    <a:lnTo>
                                      <a:pt x="3138" y="21780"/>
                                    </a:lnTo>
                                    <a:lnTo>
                                      <a:pt x="2977" y="21784"/>
                                    </a:lnTo>
                                    <a:lnTo>
                                      <a:pt x="2817" y="21786"/>
                                    </a:lnTo>
                                    <a:lnTo>
                                      <a:pt x="2656" y="21783"/>
                                    </a:lnTo>
                                    <a:lnTo>
                                      <a:pt x="2496" y="21775"/>
                                    </a:lnTo>
                                    <a:lnTo>
                                      <a:pt x="2337" y="21764"/>
                                    </a:lnTo>
                                    <a:lnTo>
                                      <a:pt x="2178" y="21746"/>
                                    </a:lnTo>
                                    <a:lnTo>
                                      <a:pt x="2020" y="21723"/>
                                    </a:lnTo>
                                    <a:lnTo>
                                      <a:pt x="1865" y="21694"/>
                                    </a:lnTo>
                                    <a:lnTo>
                                      <a:pt x="1712" y="21658"/>
                                    </a:lnTo>
                                    <a:lnTo>
                                      <a:pt x="1561" y="21616"/>
                                    </a:lnTo>
                                    <a:lnTo>
                                      <a:pt x="1413" y="21566"/>
                                    </a:lnTo>
                                    <a:lnTo>
                                      <a:pt x="1269" y="21508"/>
                                    </a:lnTo>
                                    <a:lnTo>
                                      <a:pt x="1128" y="21441"/>
                                    </a:lnTo>
                                    <a:lnTo>
                                      <a:pt x="993" y="21366"/>
                                    </a:lnTo>
                                    <a:lnTo>
                                      <a:pt x="861" y="21282"/>
                                    </a:lnTo>
                                    <a:lnTo>
                                      <a:pt x="794" y="21239"/>
                                    </a:lnTo>
                                    <a:lnTo>
                                      <a:pt x="732" y="21194"/>
                                    </a:lnTo>
                                    <a:lnTo>
                                      <a:pt x="673" y="21146"/>
                                    </a:lnTo>
                                    <a:lnTo>
                                      <a:pt x="619" y="21097"/>
                                    </a:lnTo>
                                    <a:lnTo>
                                      <a:pt x="571" y="21048"/>
                                    </a:lnTo>
                                    <a:lnTo>
                                      <a:pt x="527" y="20997"/>
                                    </a:lnTo>
                                    <a:lnTo>
                                      <a:pt x="488" y="20946"/>
                                    </a:lnTo>
                                    <a:lnTo>
                                      <a:pt x="454" y="20893"/>
                                    </a:lnTo>
                                    <a:lnTo>
                                      <a:pt x="425" y="20841"/>
                                    </a:lnTo>
                                    <a:lnTo>
                                      <a:pt x="400" y="20789"/>
                                    </a:lnTo>
                                    <a:lnTo>
                                      <a:pt x="379" y="20737"/>
                                    </a:lnTo>
                                    <a:lnTo>
                                      <a:pt x="362" y="20684"/>
                                    </a:lnTo>
                                    <a:lnTo>
                                      <a:pt x="351" y="20633"/>
                                    </a:lnTo>
                                    <a:lnTo>
                                      <a:pt x="344" y="20583"/>
                                    </a:lnTo>
                                    <a:lnTo>
                                      <a:pt x="342" y="20533"/>
                                    </a:lnTo>
                                    <a:lnTo>
                                      <a:pt x="344" y="20485"/>
                                    </a:lnTo>
                                    <a:lnTo>
                                      <a:pt x="351" y="20438"/>
                                    </a:lnTo>
                                    <a:lnTo>
                                      <a:pt x="362" y="20394"/>
                                    </a:lnTo>
                                    <a:lnTo>
                                      <a:pt x="378" y="20349"/>
                                    </a:lnTo>
                                    <a:lnTo>
                                      <a:pt x="398" y="20309"/>
                                    </a:lnTo>
                                    <a:lnTo>
                                      <a:pt x="423" y="20269"/>
                                    </a:lnTo>
                                    <a:lnTo>
                                      <a:pt x="452" y="20233"/>
                                    </a:lnTo>
                                    <a:lnTo>
                                      <a:pt x="485" y="20200"/>
                                    </a:lnTo>
                                    <a:lnTo>
                                      <a:pt x="523" y="20170"/>
                                    </a:lnTo>
                                    <a:lnTo>
                                      <a:pt x="564" y="20142"/>
                                    </a:lnTo>
                                    <a:lnTo>
                                      <a:pt x="611" y="20117"/>
                                    </a:lnTo>
                                    <a:lnTo>
                                      <a:pt x="661" y="20098"/>
                                    </a:lnTo>
                                    <a:lnTo>
                                      <a:pt x="716" y="20081"/>
                                    </a:lnTo>
                                    <a:lnTo>
                                      <a:pt x="774" y="20067"/>
                                    </a:lnTo>
                                    <a:lnTo>
                                      <a:pt x="838" y="20059"/>
                                    </a:lnTo>
                                    <a:lnTo>
                                      <a:pt x="906" y="20056"/>
                                    </a:lnTo>
                                    <a:lnTo>
                                      <a:pt x="978" y="20056"/>
                                    </a:lnTo>
                                    <a:lnTo>
                                      <a:pt x="1016" y="20117"/>
                                    </a:lnTo>
                                    <a:lnTo>
                                      <a:pt x="1055" y="20175"/>
                                    </a:lnTo>
                                    <a:lnTo>
                                      <a:pt x="1094" y="20230"/>
                                    </a:lnTo>
                                    <a:lnTo>
                                      <a:pt x="1131" y="20283"/>
                                    </a:lnTo>
                                    <a:lnTo>
                                      <a:pt x="1168" y="20333"/>
                                    </a:lnTo>
                                    <a:lnTo>
                                      <a:pt x="1204" y="20380"/>
                                    </a:lnTo>
                                    <a:lnTo>
                                      <a:pt x="1242" y="20426"/>
                                    </a:lnTo>
                                    <a:lnTo>
                                      <a:pt x="1276" y="20467"/>
                                    </a:lnTo>
                                    <a:lnTo>
                                      <a:pt x="1312" y="20507"/>
                                    </a:lnTo>
                                    <a:lnTo>
                                      <a:pt x="1345" y="20545"/>
                                    </a:lnTo>
                                    <a:lnTo>
                                      <a:pt x="1380" y="20579"/>
                                    </a:lnTo>
                                    <a:lnTo>
                                      <a:pt x="1413" y="20611"/>
                                    </a:lnTo>
                                    <a:lnTo>
                                      <a:pt x="1445" y="20641"/>
                                    </a:lnTo>
                                    <a:lnTo>
                                      <a:pt x="1477" y="20669"/>
                                    </a:lnTo>
                                    <a:lnTo>
                                      <a:pt x="1507" y="20695"/>
                                    </a:lnTo>
                                    <a:lnTo>
                                      <a:pt x="1538" y="20719"/>
                                    </a:lnTo>
                                    <a:lnTo>
                                      <a:pt x="1567" y="20740"/>
                                    </a:lnTo>
                                    <a:lnTo>
                                      <a:pt x="1594" y="20759"/>
                                    </a:lnTo>
                                    <a:lnTo>
                                      <a:pt x="1622" y="20776"/>
                                    </a:lnTo>
                                    <a:lnTo>
                                      <a:pt x="1648" y="20791"/>
                                    </a:lnTo>
                                    <a:lnTo>
                                      <a:pt x="1673" y="20805"/>
                                    </a:lnTo>
                                    <a:lnTo>
                                      <a:pt x="1698" y="20816"/>
                                    </a:lnTo>
                                    <a:lnTo>
                                      <a:pt x="1722" y="20824"/>
                                    </a:lnTo>
                                    <a:lnTo>
                                      <a:pt x="1744" y="20832"/>
                                    </a:lnTo>
                                    <a:lnTo>
                                      <a:pt x="1764" y="20838"/>
                                    </a:lnTo>
                                    <a:lnTo>
                                      <a:pt x="1785" y="20841"/>
                                    </a:lnTo>
                                    <a:lnTo>
                                      <a:pt x="1803" y="20843"/>
                                    </a:lnTo>
                                    <a:lnTo>
                                      <a:pt x="1821" y="20843"/>
                                    </a:lnTo>
                                    <a:lnTo>
                                      <a:pt x="1838" y="20842"/>
                                    </a:lnTo>
                                    <a:lnTo>
                                      <a:pt x="1853" y="20839"/>
                                    </a:lnTo>
                                    <a:lnTo>
                                      <a:pt x="1867" y="20835"/>
                                    </a:lnTo>
                                    <a:lnTo>
                                      <a:pt x="1881" y="20830"/>
                                    </a:lnTo>
                                    <a:lnTo>
                                      <a:pt x="1901" y="20807"/>
                                    </a:lnTo>
                                    <a:lnTo>
                                      <a:pt x="1917" y="20784"/>
                                    </a:lnTo>
                                    <a:lnTo>
                                      <a:pt x="1926" y="20758"/>
                                    </a:lnTo>
                                    <a:lnTo>
                                      <a:pt x="1932" y="20731"/>
                                    </a:lnTo>
                                    <a:lnTo>
                                      <a:pt x="1933" y="20702"/>
                                    </a:lnTo>
                                    <a:lnTo>
                                      <a:pt x="1930" y="20673"/>
                                    </a:lnTo>
                                    <a:lnTo>
                                      <a:pt x="1922" y="20643"/>
                                    </a:lnTo>
                                    <a:lnTo>
                                      <a:pt x="1911" y="20611"/>
                                    </a:lnTo>
                                    <a:lnTo>
                                      <a:pt x="1896" y="20579"/>
                                    </a:lnTo>
                                    <a:lnTo>
                                      <a:pt x="1878" y="20546"/>
                                    </a:lnTo>
                                    <a:lnTo>
                                      <a:pt x="1856" y="20513"/>
                                    </a:lnTo>
                                    <a:lnTo>
                                      <a:pt x="1832" y="20480"/>
                                    </a:lnTo>
                                    <a:lnTo>
                                      <a:pt x="1805" y="20446"/>
                                    </a:lnTo>
                                    <a:lnTo>
                                      <a:pt x="1774" y="20413"/>
                                    </a:lnTo>
                                    <a:lnTo>
                                      <a:pt x="1742" y="20378"/>
                                    </a:lnTo>
                                    <a:lnTo>
                                      <a:pt x="1708" y="20345"/>
                                    </a:lnTo>
                                    <a:lnTo>
                                      <a:pt x="1672" y="20313"/>
                                    </a:lnTo>
                                    <a:lnTo>
                                      <a:pt x="1633" y="20280"/>
                                    </a:lnTo>
                                    <a:lnTo>
                                      <a:pt x="1594" y="20250"/>
                                    </a:lnTo>
                                    <a:lnTo>
                                      <a:pt x="1553" y="20219"/>
                                    </a:lnTo>
                                    <a:lnTo>
                                      <a:pt x="1511" y="20189"/>
                                    </a:lnTo>
                                    <a:lnTo>
                                      <a:pt x="1470" y="20161"/>
                                    </a:lnTo>
                                    <a:lnTo>
                                      <a:pt x="1427" y="20134"/>
                                    </a:lnTo>
                                    <a:lnTo>
                                      <a:pt x="1384" y="20107"/>
                                    </a:lnTo>
                                    <a:lnTo>
                                      <a:pt x="1341" y="20084"/>
                                    </a:lnTo>
                                    <a:lnTo>
                                      <a:pt x="1298" y="20062"/>
                                    </a:lnTo>
                                    <a:lnTo>
                                      <a:pt x="1256" y="20041"/>
                                    </a:lnTo>
                                    <a:lnTo>
                                      <a:pt x="1214" y="20023"/>
                                    </a:lnTo>
                                    <a:lnTo>
                                      <a:pt x="1174" y="20006"/>
                                    </a:lnTo>
                                    <a:lnTo>
                                      <a:pt x="1134" y="19992"/>
                                    </a:lnTo>
                                    <a:lnTo>
                                      <a:pt x="1095" y="19981"/>
                                    </a:lnTo>
                                    <a:lnTo>
                                      <a:pt x="1058" y="19972"/>
                                    </a:lnTo>
                                    <a:lnTo>
                                      <a:pt x="1026" y="19925"/>
                                    </a:lnTo>
                                    <a:lnTo>
                                      <a:pt x="996" y="19875"/>
                                    </a:lnTo>
                                    <a:lnTo>
                                      <a:pt x="964" y="19825"/>
                                    </a:lnTo>
                                    <a:lnTo>
                                      <a:pt x="933" y="19772"/>
                                    </a:lnTo>
                                    <a:lnTo>
                                      <a:pt x="903" y="19720"/>
                                    </a:lnTo>
                                    <a:lnTo>
                                      <a:pt x="874" y="19664"/>
                                    </a:lnTo>
                                    <a:lnTo>
                                      <a:pt x="845" y="19609"/>
                                    </a:lnTo>
                                    <a:lnTo>
                                      <a:pt x="817" y="19552"/>
                                    </a:lnTo>
                                    <a:lnTo>
                                      <a:pt x="790" y="19494"/>
                                    </a:lnTo>
                                    <a:lnTo>
                                      <a:pt x="763" y="19433"/>
                                    </a:lnTo>
                                    <a:lnTo>
                                      <a:pt x="738" y="19373"/>
                                    </a:lnTo>
                                    <a:lnTo>
                                      <a:pt x="714" y="19310"/>
                                    </a:lnTo>
                                    <a:lnTo>
                                      <a:pt x="690" y="19247"/>
                                    </a:lnTo>
                                    <a:lnTo>
                                      <a:pt x="668" y="19180"/>
                                    </a:lnTo>
                                    <a:lnTo>
                                      <a:pt x="647" y="19114"/>
                                    </a:lnTo>
                                    <a:lnTo>
                                      <a:pt x="626" y="19045"/>
                                    </a:lnTo>
                                    <a:lnTo>
                                      <a:pt x="608" y="18975"/>
                                    </a:lnTo>
                                    <a:lnTo>
                                      <a:pt x="592" y="18903"/>
                                    </a:lnTo>
                                    <a:lnTo>
                                      <a:pt x="575" y="18831"/>
                                    </a:lnTo>
                                    <a:lnTo>
                                      <a:pt x="561" y="18757"/>
                                    </a:lnTo>
                                    <a:lnTo>
                                      <a:pt x="549" y="18681"/>
                                    </a:lnTo>
                                    <a:lnTo>
                                      <a:pt x="539" y="18603"/>
                                    </a:lnTo>
                                    <a:lnTo>
                                      <a:pt x="530" y="18523"/>
                                    </a:lnTo>
                                    <a:lnTo>
                                      <a:pt x="523" y="18443"/>
                                    </a:lnTo>
                                    <a:lnTo>
                                      <a:pt x="517" y="18360"/>
                                    </a:lnTo>
                                    <a:lnTo>
                                      <a:pt x="514" y="18277"/>
                                    </a:lnTo>
                                    <a:lnTo>
                                      <a:pt x="513" y="18191"/>
                                    </a:lnTo>
                                    <a:lnTo>
                                      <a:pt x="513" y="18104"/>
                                    </a:lnTo>
                                    <a:lnTo>
                                      <a:pt x="516" y="18014"/>
                                    </a:lnTo>
                                    <a:lnTo>
                                      <a:pt x="521" y="17922"/>
                                    </a:lnTo>
                                    <a:lnTo>
                                      <a:pt x="530" y="17831"/>
                                    </a:lnTo>
                                    <a:lnTo>
                                      <a:pt x="539" y="17737"/>
                                    </a:lnTo>
                                    <a:lnTo>
                                      <a:pt x="568" y="17744"/>
                                    </a:lnTo>
                                    <a:lnTo>
                                      <a:pt x="597" y="17749"/>
                                    </a:lnTo>
                                    <a:lnTo>
                                      <a:pt x="625" y="17751"/>
                                    </a:lnTo>
                                    <a:lnTo>
                                      <a:pt x="651" y="17751"/>
                                    </a:lnTo>
                                    <a:lnTo>
                                      <a:pt x="675" y="17748"/>
                                    </a:lnTo>
                                    <a:lnTo>
                                      <a:pt x="698" y="17742"/>
                                    </a:lnTo>
                                    <a:lnTo>
                                      <a:pt x="720" y="17734"/>
                                    </a:lnTo>
                                    <a:lnTo>
                                      <a:pt x="743" y="17726"/>
                                    </a:lnTo>
                                    <a:lnTo>
                                      <a:pt x="762" y="17713"/>
                                    </a:lnTo>
                                    <a:lnTo>
                                      <a:pt x="780" y="17701"/>
                                    </a:lnTo>
                                    <a:lnTo>
                                      <a:pt x="796" y="17687"/>
                                    </a:lnTo>
                                    <a:lnTo>
                                      <a:pt x="813" y="17670"/>
                                    </a:lnTo>
                                    <a:lnTo>
                                      <a:pt x="827" y="17654"/>
                                    </a:lnTo>
                                    <a:lnTo>
                                      <a:pt x="841" y="17636"/>
                                    </a:lnTo>
                                    <a:lnTo>
                                      <a:pt x="853" y="17617"/>
                                    </a:lnTo>
                                    <a:lnTo>
                                      <a:pt x="863" y="17597"/>
                                    </a:lnTo>
                                    <a:lnTo>
                                      <a:pt x="873" y="17578"/>
                                    </a:lnTo>
                                    <a:lnTo>
                                      <a:pt x="881" y="17557"/>
                                    </a:lnTo>
                                    <a:lnTo>
                                      <a:pt x="888" y="17538"/>
                                    </a:lnTo>
                                    <a:lnTo>
                                      <a:pt x="893" y="17517"/>
                                    </a:lnTo>
                                    <a:lnTo>
                                      <a:pt x="899" y="17496"/>
                                    </a:lnTo>
                                    <a:lnTo>
                                      <a:pt x="902" y="17477"/>
                                    </a:lnTo>
                                    <a:lnTo>
                                      <a:pt x="903" y="17457"/>
                                    </a:lnTo>
                                    <a:lnTo>
                                      <a:pt x="904" y="17438"/>
                                    </a:lnTo>
                                    <a:lnTo>
                                      <a:pt x="903" y="17420"/>
                                    </a:lnTo>
                                    <a:lnTo>
                                      <a:pt x="902" y="17403"/>
                                    </a:lnTo>
                                    <a:lnTo>
                                      <a:pt x="899" y="17388"/>
                                    </a:lnTo>
                                    <a:lnTo>
                                      <a:pt x="895" y="17373"/>
                                    </a:lnTo>
                                    <a:lnTo>
                                      <a:pt x="889" y="17361"/>
                                    </a:lnTo>
                                    <a:lnTo>
                                      <a:pt x="882" y="17349"/>
                                    </a:lnTo>
                                    <a:lnTo>
                                      <a:pt x="874" y="17340"/>
                                    </a:lnTo>
                                    <a:lnTo>
                                      <a:pt x="866" y="17333"/>
                                    </a:lnTo>
                                    <a:lnTo>
                                      <a:pt x="849" y="17323"/>
                                    </a:lnTo>
                                    <a:lnTo>
                                      <a:pt x="834" y="17316"/>
                                    </a:lnTo>
                                    <a:lnTo>
                                      <a:pt x="819" y="17311"/>
                                    </a:lnTo>
                                    <a:lnTo>
                                      <a:pt x="805" y="17307"/>
                                    </a:lnTo>
                                    <a:lnTo>
                                      <a:pt x="790" y="17304"/>
                                    </a:lnTo>
                                    <a:lnTo>
                                      <a:pt x="774" y="17304"/>
                                    </a:lnTo>
                                    <a:lnTo>
                                      <a:pt x="761" y="17305"/>
                                    </a:lnTo>
                                    <a:lnTo>
                                      <a:pt x="747" y="17308"/>
                                    </a:lnTo>
                                    <a:lnTo>
                                      <a:pt x="733" y="17311"/>
                                    </a:lnTo>
                                    <a:lnTo>
                                      <a:pt x="719" y="17316"/>
                                    </a:lnTo>
                                    <a:lnTo>
                                      <a:pt x="705" y="17323"/>
                                    </a:lnTo>
                                    <a:lnTo>
                                      <a:pt x="693" y="17331"/>
                                    </a:lnTo>
                                    <a:lnTo>
                                      <a:pt x="679" y="17340"/>
                                    </a:lnTo>
                                    <a:lnTo>
                                      <a:pt x="667" y="17351"/>
                                    </a:lnTo>
                                    <a:lnTo>
                                      <a:pt x="654" y="17362"/>
                                    </a:lnTo>
                                    <a:lnTo>
                                      <a:pt x="643" y="17374"/>
                                    </a:lnTo>
                                    <a:lnTo>
                                      <a:pt x="631" y="17387"/>
                                    </a:lnTo>
                                    <a:lnTo>
                                      <a:pt x="619" y="17401"/>
                                    </a:lnTo>
                                    <a:lnTo>
                                      <a:pt x="608" y="17416"/>
                                    </a:lnTo>
                                    <a:lnTo>
                                      <a:pt x="597" y="17432"/>
                                    </a:lnTo>
                                    <a:lnTo>
                                      <a:pt x="578" y="17466"/>
                                    </a:lnTo>
                                    <a:lnTo>
                                      <a:pt x="559" y="17500"/>
                                    </a:lnTo>
                                    <a:lnTo>
                                      <a:pt x="542" y="17538"/>
                                    </a:lnTo>
                                    <a:lnTo>
                                      <a:pt x="525" y="17576"/>
                                    </a:lnTo>
                                    <a:lnTo>
                                      <a:pt x="512" y="17615"/>
                                    </a:lnTo>
                                    <a:lnTo>
                                      <a:pt x="501" y="17655"/>
                                    </a:lnTo>
                                    <a:lnTo>
                                      <a:pt x="390" y="17500"/>
                                    </a:lnTo>
                                    <a:lnTo>
                                      <a:pt x="301" y="17338"/>
                                    </a:lnTo>
                                    <a:lnTo>
                                      <a:pt x="231" y="17171"/>
                                    </a:lnTo>
                                    <a:lnTo>
                                      <a:pt x="178" y="16999"/>
                                    </a:lnTo>
                                    <a:lnTo>
                                      <a:pt x="144" y="16821"/>
                                    </a:lnTo>
                                    <a:lnTo>
                                      <a:pt x="123" y="16640"/>
                                    </a:lnTo>
                                    <a:lnTo>
                                      <a:pt x="115" y="16453"/>
                                    </a:lnTo>
                                    <a:lnTo>
                                      <a:pt x="120" y="16262"/>
                                    </a:lnTo>
                                    <a:lnTo>
                                      <a:pt x="136" y="16065"/>
                                    </a:lnTo>
                                    <a:lnTo>
                                      <a:pt x="160" y="15867"/>
                                    </a:lnTo>
                                    <a:lnTo>
                                      <a:pt x="194" y="15664"/>
                                    </a:lnTo>
                                    <a:lnTo>
                                      <a:pt x="232" y="15459"/>
                                    </a:lnTo>
                                    <a:lnTo>
                                      <a:pt x="277" y="15250"/>
                                    </a:lnTo>
                                    <a:lnTo>
                                      <a:pt x="325" y="15039"/>
                                    </a:lnTo>
                                    <a:lnTo>
                                      <a:pt x="375" y="14825"/>
                                    </a:lnTo>
                                    <a:lnTo>
                                      <a:pt x="425" y="14610"/>
                                    </a:lnTo>
                                    <a:lnTo>
                                      <a:pt x="474" y="14391"/>
                                    </a:lnTo>
                                    <a:lnTo>
                                      <a:pt x="523" y="14172"/>
                                    </a:lnTo>
                                    <a:lnTo>
                                      <a:pt x="566" y="13951"/>
                                    </a:lnTo>
                                    <a:lnTo>
                                      <a:pt x="606" y="13728"/>
                                    </a:lnTo>
                                    <a:lnTo>
                                      <a:pt x="637" y="13505"/>
                                    </a:lnTo>
                                    <a:lnTo>
                                      <a:pt x="662" y="13283"/>
                                    </a:lnTo>
                                    <a:lnTo>
                                      <a:pt x="678" y="13058"/>
                                    </a:lnTo>
                                    <a:lnTo>
                                      <a:pt x="682" y="12834"/>
                                    </a:lnTo>
                                    <a:lnTo>
                                      <a:pt x="675" y="12610"/>
                                    </a:lnTo>
                                    <a:lnTo>
                                      <a:pt x="654" y="12387"/>
                                    </a:lnTo>
                                    <a:lnTo>
                                      <a:pt x="618" y="12165"/>
                                    </a:lnTo>
                                    <a:lnTo>
                                      <a:pt x="566" y="11943"/>
                                    </a:lnTo>
                                    <a:lnTo>
                                      <a:pt x="495" y="11722"/>
                                    </a:lnTo>
                                    <a:lnTo>
                                      <a:pt x="405" y="11503"/>
                                    </a:lnTo>
                                    <a:lnTo>
                                      <a:pt x="295" y="11286"/>
                                    </a:lnTo>
                                    <a:lnTo>
                                      <a:pt x="162" y="11070"/>
                                    </a:lnTo>
                                    <a:close/>
                                    <a:moveTo>
                                      <a:pt x="162" y="11070"/>
                                    </a:moveTo>
                                    <a:lnTo>
                                      <a:pt x="256" y="10865"/>
                                    </a:lnTo>
                                    <a:lnTo>
                                      <a:pt x="332" y="10658"/>
                                    </a:lnTo>
                                    <a:lnTo>
                                      <a:pt x="391" y="10446"/>
                                    </a:lnTo>
                                    <a:lnTo>
                                      <a:pt x="436" y="10231"/>
                                    </a:lnTo>
                                    <a:lnTo>
                                      <a:pt x="466" y="10014"/>
                                    </a:lnTo>
                                    <a:lnTo>
                                      <a:pt x="484" y="9793"/>
                                    </a:lnTo>
                                    <a:lnTo>
                                      <a:pt x="490" y="9571"/>
                                    </a:lnTo>
                                    <a:lnTo>
                                      <a:pt x="485" y="9346"/>
                                    </a:lnTo>
                                    <a:lnTo>
                                      <a:pt x="470" y="9120"/>
                                    </a:lnTo>
                                    <a:lnTo>
                                      <a:pt x="449" y="8895"/>
                                    </a:lnTo>
                                    <a:lnTo>
                                      <a:pt x="420" y="8666"/>
                                    </a:lnTo>
                                    <a:lnTo>
                                      <a:pt x="386" y="8439"/>
                                    </a:lnTo>
                                    <a:lnTo>
                                      <a:pt x="348" y="8211"/>
                                    </a:lnTo>
                                    <a:lnTo>
                                      <a:pt x="307" y="7984"/>
                                    </a:lnTo>
                                    <a:lnTo>
                                      <a:pt x="264" y="7759"/>
                                    </a:lnTo>
                                    <a:lnTo>
                                      <a:pt x="220" y="7533"/>
                                    </a:lnTo>
                                    <a:lnTo>
                                      <a:pt x="177" y="7310"/>
                                    </a:lnTo>
                                    <a:lnTo>
                                      <a:pt x="137" y="7089"/>
                                    </a:lnTo>
                                    <a:lnTo>
                                      <a:pt x="98" y="6869"/>
                                    </a:lnTo>
                                    <a:lnTo>
                                      <a:pt x="65" y="6653"/>
                                    </a:lnTo>
                                    <a:lnTo>
                                      <a:pt x="37" y="6440"/>
                                    </a:lnTo>
                                    <a:lnTo>
                                      <a:pt x="17" y="6230"/>
                                    </a:lnTo>
                                    <a:lnTo>
                                      <a:pt x="4" y="6023"/>
                                    </a:lnTo>
                                    <a:lnTo>
                                      <a:pt x="0" y="5821"/>
                                    </a:lnTo>
                                    <a:lnTo>
                                      <a:pt x="7" y="5624"/>
                                    </a:lnTo>
                                    <a:lnTo>
                                      <a:pt x="26" y="5431"/>
                                    </a:lnTo>
                                    <a:lnTo>
                                      <a:pt x="58" y="5244"/>
                                    </a:lnTo>
                                    <a:lnTo>
                                      <a:pt x="104" y="5063"/>
                                    </a:lnTo>
                                    <a:lnTo>
                                      <a:pt x="166" y="4887"/>
                                    </a:lnTo>
                                    <a:lnTo>
                                      <a:pt x="243" y="4719"/>
                                    </a:lnTo>
                                    <a:lnTo>
                                      <a:pt x="340" y="4557"/>
                                    </a:lnTo>
                                    <a:lnTo>
                                      <a:pt x="456" y="4402"/>
                                    </a:lnTo>
                                    <a:lnTo>
                                      <a:pt x="448" y="4345"/>
                                    </a:lnTo>
                                    <a:lnTo>
                                      <a:pt x="440" y="4285"/>
                                    </a:lnTo>
                                    <a:lnTo>
                                      <a:pt x="433" y="4226"/>
                                    </a:lnTo>
                                    <a:lnTo>
                                      <a:pt x="427" y="4164"/>
                                    </a:lnTo>
                                    <a:lnTo>
                                      <a:pt x="423" y="4100"/>
                                    </a:lnTo>
                                    <a:lnTo>
                                      <a:pt x="419" y="4035"/>
                                    </a:lnTo>
                                    <a:lnTo>
                                      <a:pt x="416" y="3969"/>
                                    </a:lnTo>
                                    <a:lnTo>
                                      <a:pt x="415" y="3902"/>
                                    </a:lnTo>
                                    <a:lnTo>
                                      <a:pt x="413" y="3833"/>
                                    </a:lnTo>
                                    <a:lnTo>
                                      <a:pt x="415" y="3764"/>
                                    </a:lnTo>
                                    <a:lnTo>
                                      <a:pt x="416" y="3693"/>
                                    </a:lnTo>
                                    <a:lnTo>
                                      <a:pt x="420" y="3623"/>
                                    </a:lnTo>
                                    <a:lnTo>
                                      <a:pt x="426" y="3551"/>
                                    </a:lnTo>
                                    <a:lnTo>
                                      <a:pt x="431" y="3477"/>
                                    </a:lnTo>
                                    <a:lnTo>
                                      <a:pt x="440" y="3404"/>
                                    </a:lnTo>
                                    <a:lnTo>
                                      <a:pt x="449" y="3331"/>
                                    </a:lnTo>
                                    <a:lnTo>
                                      <a:pt x="462" y="3257"/>
                                    </a:lnTo>
                                    <a:lnTo>
                                      <a:pt x="474" y="3183"/>
                                    </a:lnTo>
                                    <a:lnTo>
                                      <a:pt x="490" y="3109"/>
                                    </a:lnTo>
                                    <a:lnTo>
                                      <a:pt x="507" y="3035"/>
                                    </a:lnTo>
                                    <a:lnTo>
                                      <a:pt x="525" y="2960"/>
                                    </a:lnTo>
                                    <a:lnTo>
                                      <a:pt x="546" y="2887"/>
                                    </a:lnTo>
                                    <a:lnTo>
                                      <a:pt x="570" y="2812"/>
                                    </a:lnTo>
                                    <a:lnTo>
                                      <a:pt x="595" y="2738"/>
                                    </a:lnTo>
                                    <a:lnTo>
                                      <a:pt x="622" y="2665"/>
                                    </a:lnTo>
                                    <a:lnTo>
                                      <a:pt x="653" y="2593"/>
                                    </a:lnTo>
                                    <a:lnTo>
                                      <a:pt x="684" y="2521"/>
                                    </a:lnTo>
                                    <a:lnTo>
                                      <a:pt x="719" y="2449"/>
                                    </a:lnTo>
                                    <a:lnTo>
                                      <a:pt x="756" y="2379"/>
                                    </a:lnTo>
                                    <a:lnTo>
                                      <a:pt x="795" y="2309"/>
                                    </a:lnTo>
                                    <a:lnTo>
                                      <a:pt x="837" y="2240"/>
                                    </a:lnTo>
                                    <a:lnTo>
                                      <a:pt x="882" y="2172"/>
                                    </a:lnTo>
                                    <a:lnTo>
                                      <a:pt x="766" y="2139"/>
                                    </a:lnTo>
                                    <a:lnTo>
                                      <a:pt x="662" y="2103"/>
                                    </a:lnTo>
                                    <a:lnTo>
                                      <a:pt x="571" y="2063"/>
                                    </a:lnTo>
                                    <a:lnTo>
                                      <a:pt x="491" y="2020"/>
                                    </a:lnTo>
                                    <a:lnTo>
                                      <a:pt x="422" y="1976"/>
                                    </a:lnTo>
                                    <a:lnTo>
                                      <a:pt x="362" y="1928"/>
                                    </a:lnTo>
                                    <a:lnTo>
                                      <a:pt x="313" y="1878"/>
                                    </a:lnTo>
                                    <a:lnTo>
                                      <a:pt x="271" y="1825"/>
                                    </a:lnTo>
                                    <a:lnTo>
                                      <a:pt x="239" y="1771"/>
                                    </a:lnTo>
                                    <a:lnTo>
                                      <a:pt x="216" y="1716"/>
                                    </a:lnTo>
                                    <a:lnTo>
                                      <a:pt x="201" y="1659"/>
                                    </a:lnTo>
                                    <a:lnTo>
                                      <a:pt x="192" y="1602"/>
                                    </a:lnTo>
                                    <a:lnTo>
                                      <a:pt x="191" y="1544"/>
                                    </a:lnTo>
                                    <a:lnTo>
                                      <a:pt x="195" y="1486"/>
                                    </a:lnTo>
                                    <a:lnTo>
                                      <a:pt x="206" y="1427"/>
                                    </a:lnTo>
                                    <a:lnTo>
                                      <a:pt x="223" y="1369"/>
                                    </a:lnTo>
                                    <a:lnTo>
                                      <a:pt x="243" y="1310"/>
                                    </a:lnTo>
                                    <a:lnTo>
                                      <a:pt x="268" y="1254"/>
                                    </a:lnTo>
                                    <a:lnTo>
                                      <a:pt x="297" y="1197"/>
                                    </a:lnTo>
                                    <a:lnTo>
                                      <a:pt x="329" y="1142"/>
                                    </a:lnTo>
                                    <a:lnTo>
                                      <a:pt x="365" y="1088"/>
                                    </a:lnTo>
                                    <a:lnTo>
                                      <a:pt x="402" y="1035"/>
                                    </a:lnTo>
                                    <a:lnTo>
                                      <a:pt x="442" y="984"/>
                                    </a:lnTo>
                                    <a:lnTo>
                                      <a:pt x="483" y="937"/>
                                    </a:lnTo>
                                    <a:lnTo>
                                      <a:pt x="525" y="890"/>
                                    </a:lnTo>
                                    <a:lnTo>
                                      <a:pt x="567" y="847"/>
                                    </a:lnTo>
                                    <a:lnTo>
                                      <a:pt x="610" y="807"/>
                                    </a:lnTo>
                                    <a:lnTo>
                                      <a:pt x="651" y="771"/>
                                    </a:lnTo>
                                    <a:lnTo>
                                      <a:pt x="693" y="736"/>
                                    </a:lnTo>
                                    <a:lnTo>
                                      <a:pt x="732" y="707"/>
                                    </a:lnTo>
                                    <a:lnTo>
                                      <a:pt x="769" y="681"/>
                                    </a:lnTo>
                                    <a:lnTo>
                                      <a:pt x="803" y="660"/>
                                    </a:lnTo>
                                    <a:lnTo>
                                      <a:pt x="967" y="573"/>
                                    </a:lnTo>
                                    <a:lnTo>
                                      <a:pt x="1128" y="497"/>
                                    </a:lnTo>
                                    <a:lnTo>
                                      <a:pt x="1293" y="433"/>
                                    </a:lnTo>
                                    <a:lnTo>
                                      <a:pt x="1457" y="381"/>
                                    </a:lnTo>
                                    <a:lnTo>
                                      <a:pt x="1622" y="336"/>
                                    </a:lnTo>
                                    <a:lnTo>
                                      <a:pt x="1787" y="303"/>
                                    </a:lnTo>
                                    <a:lnTo>
                                      <a:pt x="1954" y="277"/>
                                    </a:lnTo>
                                    <a:lnTo>
                                      <a:pt x="2120" y="260"/>
                                    </a:lnTo>
                                    <a:lnTo>
                                      <a:pt x="2289" y="249"/>
                                    </a:lnTo>
                                    <a:lnTo>
                                      <a:pt x="2457" y="244"/>
                                    </a:lnTo>
                                    <a:lnTo>
                                      <a:pt x="2626" y="245"/>
                                    </a:lnTo>
                                    <a:lnTo>
                                      <a:pt x="2796" y="250"/>
                                    </a:lnTo>
                                    <a:lnTo>
                                      <a:pt x="2966" y="260"/>
                                    </a:lnTo>
                                    <a:lnTo>
                                      <a:pt x="3139" y="274"/>
                                    </a:lnTo>
                                    <a:lnTo>
                                      <a:pt x="3310" y="289"/>
                                    </a:lnTo>
                                    <a:lnTo>
                                      <a:pt x="3485" y="307"/>
                                    </a:lnTo>
                                    <a:lnTo>
                                      <a:pt x="3833" y="343"/>
                                    </a:lnTo>
                                    <a:lnTo>
                                      <a:pt x="4187" y="379"/>
                                    </a:lnTo>
                                    <a:lnTo>
                                      <a:pt x="4364" y="394"/>
                                    </a:lnTo>
                                    <a:lnTo>
                                      <a:pt x="4544" y="407"/>
                                    </a:lnTo>
                                    <a:lnTo>
                                      <a:pt x="4724" y="415"/>
                                    </a:lnTo>
                                    <a:lnTo>
                                      <a:pt x="4905" y="421"/>
                                    </a:lnTo>
                                    <a:lnTo>
                                      <a:pt x="5086" y="421"/>
                                    </a:lnTo>
                                    <a:lnTo>
                                      <a:pt x="5268" y="415"/>
                                    </a:lnTo>
                                    <a:lnTo>
                                      <a:pt x="5452" y="403"/>
                                    </a:lnTo>
                                    <a:lnTo>
                                      <a:pt x="5638" y="383"/>
                                    </a:lnTo>
                                    <a:lnTo>
                                      <a:pt x="5824" y="357"/>
                                    </a:lnTo>
                                    <a:lnTo>
                                      <a:pt x="6011" y="321"/>
                                    </a:lnTo>
                                    <a:lnTo>
                                      <a:pt x="6201" y="275"/>
                                    </a:lnTo>
                                    <a:lnTo>
                                      <a:pt x="6390" y="220"/>
                                    </a:lnTo>
                                    <a:lnTo>
                                      <a:pt x="6452" y="201"/>
                                    </a:lnTo>
                                    <a:lnTo>
                                      <a:pt x="6520" y="183"/>
                                    </a:lnTo>
                                    <a:lnTo>
                                      <a:pt x="6590" y="163"/>
                                    </a:lnTo>
                                    <a:lnTo>
                                      <a:pt x="6665" y="144"/>
                                    </a:lnTo>
                                    <a:lnTo>
                                      <a:pt x="6743" y="126"/>
                                    </a:lnTo>
                                    <a:lnTo>
                                      <a:pt x="6824" y="108"/>
                                    </a:lnTo>
                                    <a:lnTo>
                                      <a:pt x="6907" y="91"/>
                                    </a:lnTo>
                                    <a:lnTo>
                                      <a:pt x="6991" y="76"/>
                                    </a:lnTo>
                                    <a:lnTo>
                                      <a:pt x="7079" y="61"/>
                                    </a:lnTo>
                                    <a:lnTo>
                                      <a:pt x="7167" y="47"/>
                                    </a:lnTo>
                                    <a:lnTo>
                                      <a:pt x="7257" y="36"/>
                                    </a:lnTo>
                                    <a:lnTo>
                                      <a:pt x="7347" y="25"/>
                                    </a:lnTo>
                                    <a:lnTo>
                                      <a:pt x="7438" y="17"/>
                                    </a:lnTo>
                                    <a:lnTo>
                                      <a:pt x="7528" y="8"/>
                                    </a:lnTo>
                                    <a:lnTo>
                                      <a:pt x="7619" y="4"/>
                                    </a:lnTo>
                                    <a:lnTo>
                                      <a:pt x="7709" y="1"/>
                                    </a:lnTo>
                                    <a:lnTo>
                                      <a:pt x="7798" y="0"/>
                                    </a:lnTo>
                                    <a:lnTo>
                                      <a:pt x="7885" y="1"/>
                                    </a:lnTo>
                                    <a:lnTo>
                                      <a:pt x="7972" y="6"/>
                                    </a:lnTo>
                                    <a:lnTo>
                                      <a:pt x="8055" y="12"/>
                                    </a:lnTo>
                                    <a:lnTo>
                                      <a:pt x="8136" y="22"/>
                                    </a:lnTo>
                                    <a:lnTo>
                                      <a:pt x="8217" y="35"/>
                                    </a:lnTo>
                                    <a:lnTo>
                                      <a:pt x="8291" y="51"/>
                                    </a:lnTo>
                                    <a:lnTo>
                                      <a:pt x="8365" y="71"/>
                                    </a:lnTo>
                                    <a:lnTo>
                                      <a:pt x="8434" y="93"/>
                                    </a:lnTo>
                                    <a:lnTo>
                                      <a:pt x="8499" y="119"/>
                                    </a:lnTo>
                                    <a:lnTo>
                                      <a:pt x="8558" y="148"/>
                                    </a:lnTo>
                                    <a:lnTo>
                                      <a:pt x="8615" y="183"/>
                                    </a:lnTo>
                                    <a:lnTo>
                                      <a:pt x="8665" y="220"/>
                                    </a:lnTo>
                                    <a:lnTo>
                                      <a:pt x="8710" y="262"/>
                                    </a:lnTo>
                                    <a:lnTo>
                                      <a:pt x="8750" y="309"/>
                                    </a:lnTo>
                                    <a:lnTo>
                                      <a:pt x="8784" y="358"/>
                                    </a:lnTo>
                                    <a:lnTo>
                                      <a:pt x="8717" y="306"/>
                                    </a:lnTo>
                                    <a:lnTo>
                                      <a:pt x="8644" y="260"/>
                                    </a:lnTo>
                                    <a:lnTo>
                                      <a:pt x="8562" y="221"/>
                                    </a:lnTo>
                                    <a:lnTo>
                                      <a:pt x="8475" y="190"/>
                                    </a:lnTo>
                                    <a:lnTo>
                                      <a:pt x="8383" y="165"/>
                                    </a:lnTo>
                                    <a:lnTo>
                                      <a:pt x="8284" y="145"/>
                                    </a:lnTo>
                                    <a:lnTo>
                                      <a:pt x="8181" y="131"/>
                                    </a:lnTo>
                                    <a:lnTo>
                                      <a:pt x="8071" y="122"/>
                                    </a:lnTo>
                                    <a:lnTo>
                                      <a:pt x="7959" y="118"/>
                                    </a:lnTo>
                                    <a:lnTo>
                                      <a:pt x="7845" y="119"/>
                                    </a:lnTo>
                                    <a:lnTo>
                                      <a:pt x="7726" y="123"/>
                                    </a:lnTo>
                                    <a:lnTo>
                                      <a:pt x="7604" y="131"/>
                                    </a:lnTo>
                                    <a:lnTo>
                                      <a:pt x="7480" y="144"/>
                                    </a:lnTo>
                                    <a:lnTo>
                                      <a:pt x="7355" y="159"/>
                                    </a:lnTo>
                                    <a:lnTo>
                                      <a:pt x="7228" y="176"/>
                                    </a:lnTo>
                                    <a:lnTo>
                                      <a:pt x="7101" y="196"/>
                                    </a:lnTo>
                                    <a:lnTo>
                                      <a:pt x="6973" y="217"/>
                                    </a:lnTo>
                                    <a:lnTo>
                                      <a:pt x="6846" y="241"/>
                                    </a:lnTo>
                                    <a:lnTo>
                                      <a:pt x="6719" y="266"/>
                                    </a:lnTo>
                                    <a:lnTo>
                                      <a:pt x="6595" y="292"/>
                                    </a:lnTo>
                                    <a:lnTo>
                                      <a:pt x="6350" y="343"/>
                                    </a:lnTo>
                                    <a:lnTo>
                                      <a:pt x="6115" y="394"/>
                                    </a:lnTo>
                                    <a:lnTo>
                                      <a:pt x="5895" y="443"/>
                                    </a:lnTo>
                                    <a:lnTo>
                                      <a:pt x="5694" y="483"/>
                                    </a:lnTo>
                                    <a:lnTo>
                                      <a:pt x="5602" y="501"/>
                                    </a:lnTo>
                                    <a:lnTo>
                                      <a:pt x="5515" y="515"/>
                                    </a:lnTo>
                                    <a:lnTo>
                                      <a:pt x="5434" y="526"/>
                                    </a:lnTo>
                                    <a:lnTo>
                                      <a:pt x="5361" y="534"/>
                                    </a:lnTo>
                                    <a:lnTo>
                                      <a:pt x="5275" y="538"/>
                                    </a:lnTo>
                                    <a:lnTo>
                                      <a:pt x="5181" y="540"/>
                                    </a:lnTo>
                                    <a:lnTo>
                                      <a:pt x="5079" y="537"/>
                                    </a:lnTo>
                                    <a:lnTo>
                                      <a:pt x="4971" y="530"/>
                                    </a:lnTo>
                                    <a:lnTo>
                                      <a:pt x="4858" y="522"/>
                                    </a:lnTo>
                                    <a:lnTo>
                                      <a:pt x="4736" y="511"/>
                                    </a:lnTo>
                                    <a:lnTo>
                                      <a:pt x="4610" y="497"/>
                                    </a:lnTo>
                                    <a:lnTo>
                                      <a:pt x="4480" y="483"/>
                                    </a:lnTo>
                                    <a:lnTo>
                                      <a:pt x="4204" y="451"/>
                                    </a:lnTo>
                                    <a:lnTo>
                                      <a:pt x="3912" y="419"/>
                                    </a:lnTo>
                                    <a:lnTo>
                                      <a:pt x="3763" y="404"/>
                                    </a:lnTo>
                                    <a:lnTo>
                                      <a:pt x="3609" y="390"/>
                                    </a:lnTo>
                                    <a:lnTo>
                                      <a:pt x="3453" y="378"/>
                                    </a:lnTo>
                                    <a:lnTo>
                                      <a:pt x="3297" y="368"/>
                                    </a:lnTo>
                                    <a:lnTo>
                                      <a:pt x="3138" y="360"/>
                                    </a:lnTo>
                                    <a:lnTo>
                                      <a:pt x="2977" y="356"/>
                                    </a:lnTo>
                                    <a:lnTo>
                                      <a:pt x="2817" y="354"/>
                                    </a:lnTo>
                                    <a:lnTo>
                                      <a:pt x="2656" y="357"/>
                                    </a:lnTo>
                                    <a:lnTo>
                                      <a:pt x="2496" y="365"/>
                                    </a:lnTo>
                                    <a:lnTo>
                                      <a:pt x="2337" y="376"/>
                                    </a:lnTo>
                                    <a:lnTo>
                                      <a:pt x="2178" y="394"/>
                                    </a:lnTo>
                                    <a:lnTo>
                                      <a:pt x="2020" y="417"/>
                                    </a:lnTo>
                                    <a:lnTo>
                                      <a:pt x="1865" y="446"/>
                                    </a:lnTo>
                                    <a:lnTo>
                                      <a:pt x="1712" y="482"/>
                                    </a:lnTo>
                                    <a:lnTo>
                                      <a:pt x="1561" y="524"/>
                                    </a:lnTo>
                                    <a:lnTo>
                                      <a:pt x="1413" y="574"/>
                                    </a:lnTo>
                                    <a:lnTo>
                                      <a:pt x="1269" y="632"/>
                                    </a:lnTo>
                                    <a:lnTo>
                                      <a:pt x="1128" y="699"/>
                                    </a:lnTo>
                                    <a:lnTo>
                                      <a:pt x="993" y="774"/>
                                    </a:lnTo>
                                    <a:lnTo>
                                      <a:pt x="861" y="858"/>
                                    </a:lnTo>
                                    <a:lnTo>
                                      <a:pt x="794" y="901"/>
                                    </a:lnTo>
                                    <a:lnTo>
                                      <a:pt x="732" y="946"/>
                                    </a:lnTo>
                                    <a:lnTo>
                                      <a:pt x="673" y="994"/>
                                    </a:lnTo>
                                    <a:lnTo>
                                      <a:pt x="619" y="1043"/>
                                    </a:lnTo>
                                    <a:lnTo>
                                      <a:pt x="571" y="1093"/>
                                    </a:lnTo>
                                    <a:lnTo>
                                      <a:pt x="527" y="1143"/>
                                    </a:lnTo>
                                    <a:lnTo>
                                      <a:pt x="488" y="1194"/>
                                    </a:lnTo>
                                    <a:lnTo>
                                      <a:pt x="454" y="1247"/>
                                    </a:lnTo>
                                    <a:lnTo>
                                      <a:pt x="425" y="1299"/>
                                    </a:lnTo>
                                    <a:lnTo>
                                      <a:pt x="400" y="1351"/>
                                    </a:lnTo>
                                    <a:lnTo>
                                      <a:pt x="379" y="1403"/>
                                    </a:lnTo>
                                    <a:lnTo>
                                      <a:pt x="362" y="1456"/>
                                    </a:lnTo>
                                    <a:lnTo>
                                      <a:pt x="351" y="1507"/>
                                    </a:lnTo>
                                    <a:lnTo>
                                      <a:pt x="344" y="1557"/>
                                    </a:lnTo>
                                    <a:lnTo>
                                      <a:pt x="342" y="1607"/>
                                    </a:lnTo>
                                    <a:lnTo>
                                      <a:pt x="344" y="1655"/>
                                    </a:lnTo>
                                    <a:lnTo>
                                      <a:pt x="351" y="1702"/>
                                    </a:lnTo>
                                    <a:lnTo>
                                      <a:pt x="362" y="1746"/>
                                    </a:lnTo>
                                    <a:lnTo>
                                      <a:pt x="378" y="1791"/>
                                    </a:lnTo>
                                    <a:lnTo>
                                      <a:pt x="398" y="1831"/>
                                    </a:lnTo>
                                    <a:lnTo>
                                      <a:pt x="423" y="1871"/>
                                    </a:lnTo>
                                    <a:lnTo>
                                      <a:pt x="452" y="1907"/>
                                    </a:lnTo>
                                    <a:lnTo>
                                      <a:pt x="485" y="1940"/>
                                    </a:lnTo>
                                    <a:lnTo>
                                      <a:pt x="523" y="1970"/>
                                    </a:lnTo>
                                    <a:lnTo>
                                      <a:pt x="564" y="1998"/>
                                    </a:lnTo>
                                    <a:lnTo>
                                      <a:pt x="611" y="2023"/>
                                    </a:lnTo>
                                    <a:lnTo>
                                      <a:pt x="661" y="2042"/>
                                    </a:lnTo>
                                    <a:lnTo>
                                      <a:pt x="716" y="2059"/>
                                    </a:lnTo>
                                    <a:lnTo>
                                      <a:pt x="774" y="2073"/>
                                    </a:lnTo>
                                    <a:lnTo>
                                      <a:pt x="838" y="2081"/>
                                    </a:lnTo>
                                    <a:lnTo>
                                      <a:pt x="906" y="2084"/>
                                    </a:lnTo>
                                    <a:lnTo>
                                      <a:pt x="978" y="2084"/>
                                    </a:lnTo>
                                    <a:lnTo>
                                      <a:pt x="1016" y="2023"/>
                                    </a:lnTo>
                                    <a:lnTo>
                                      <a:pt x="1055" y="1965"/>
                                    </a:lnTo>
                                    <a:lnTo>
                                      <a:pt x="1094" y="1910"/>
                                    </a:lnTo>
                                    <a:lnTo>
                                      <a:pt x="1131" y="1857"/>
                                    </a:lnTo>
                                    <a:lnTo>
                                      <a:pt x="1168" y="1807"/>
                                    </a:lnTo>
                                    <a:lnTo>
                                      <a:pt x="1204" y="1760"/>
                                    </a:lnTo>
                                    <a:lnTo>
                                      <a:pt x="1242" y="1714"/>
                                    </a:lnTo>
                                    <a:lnTo>
                                      <a:pt x="1276" y="1673"/>
                                    </a:lnTo>
                                    <a:lnTo>
                                      <a:pt x="1312" y="1633"/>
                                    </a:lnTo>
                                    <a:lnTo>
                                      <a:pt x="1345" y="1595"/>
                                    </a:lnTo>
                                    <a:lnTo>
                                      <a:pt x="1380" y="1561"/>
                                    </a:lnTo>
                                    <a:lnTo>
                                      <a:pt x="1413" y="1529"/>
                                    </a:lnTo>
                                    <a:lnTo>
                                      <a:pt x="1445" y="1499"/>
                                    </a:lnTo>
                                    <a:lnTo>
                                      <a:pt x="1477" y="1471"/>
                                    </a:lnTo>
                                    <a:lnTo>
                                      <a:pt x="1507" y="1445"/>
                                    </a:lnTo>
                                    <a:lnTo>
                                      <a:pt x="1538" y="1421"/>
                                    </a:lnTo>
                                    <a:lnTo>
                                      <a:pt x="1567" y="1400"/>
                                    </a:lnTo>
                                    <a:lnTo>
                                      <a:pt x="1594" y="1381"/>
                                    </a:lnTo>
                                    <a:lnTo>
                                      <a:pt x="1622" y="1364"/>
                                    </a:lnTo>
                                    <a:lnTo>
                                      <a:pt x="1648" y="1349"/>
                                    </a:lnTo>
                                    <a:lnTo>
                                      <a:pt x="1673" y="1335"/>
                                    </a:lnTo>
                                    <a:lnTo>
                                      <a:pt x="1698" y="1324"/>
                                    </a:lnTo>
                                    <a:lnTo>
                                      <a:pt x="1722" y="1316"/>
                                    </a:lnTo>
                                    <a:lnTo>
                                      <a:pt x="1744" y="1308"/>
                                    </a:lnTo>
                                    <a:lnTo>
                                      <a:pt x="1764" y="1302"/>
                                    </a:lnTo>
                                    <a:lnTo>
                                      <a:pt x="1785" y="1299"/>
                                    </a:lnTo>
                                    <a:lnTo>
                                      <a:pt x="1803" y="1297"/>
                                    </a:lnTo>
                                    <a:lnTo>
                                      <a:pt x="1821" y="1297"/>
                                    </a:lnTo>
                                    <a:lnTo>
                                      <a:pt x="1838" y="1298"/>
                                    </a:lnTo>
                                    <a:lnTo>
                                      <a:pt x="1853" y="1301"/>
                                    </a:lnTo>
                                    <a:lnTo>
                                      <a:pt x="1867" y="1305"/>
                                    </a:lnTo>
                                    <a:lnTo>
                                      <a:pt x="1881" y="1310"/>
                                    </a:lnTo>
                                    <a:lnTo>
                                      <a:pt x="1901" y="1333"/>
                                    </a:lnTo>
                                    <a:lnTo>
                                      <a:pt x="1917" y="1356"/>
                                    </a:lnTo>
                                    <a:lnTo>
                                      <a:pt x="1926" y="1382"/>
                                    </a:lnTo>
                                    <a:lnTo>
                                      <a:pt x="1932" y="1409"/>
                                    </a:lnTo>
                                    <a:lnTo>
                                      <a:pt x="1933" y="1438"/>
                                    </a:lnTo>
                                    <a:lnTo>
                                      <a:pt x="1930" y="1467"/>
                                    </a:lnTo>
                                    <a:lnTo>
                                      <a:pt x="1922" y="1497"/>
                                    </a:lnTo>
                                    <a:lnTo>
                                      <a:pt x="1911" y="1529"/>
                                    </a:lnTo>
                                    <a:lnTo>
                                      <a:pt x="1896" y="1561"/>
                                    </a:lnTo>
                                    <a:lnTo>
                                      <a:pt x="1878" y="1594"/>
                                    </a:lnTo>
                                    <a:lnTo>
                                      <a:pt x="1856" y="1627"/>
                                    </a:lnTo>
                                    <a:lnTo>
                                      <a:pt x="1832" y="1661"/>
                                    </a:lnTo>
                                    <a:lnTo>
                                      <a:pt x="1805" y="1694"/>
                                    </a:lnTo>
                                    <a:lnTo>
                                      <a:pt x="1774" y="1727"/>
                                    </a:lnTo>
                                    <a:lnTo>
                                      <a:pt x="1742" y="1762"/>
                                    </a:lnTo>
                                    <a:lnTo>
                                      <a:pt x="1708" y="1795"/>
                                    </a:lnTo>
                                    <a:lnTo>
                                      <a:pt x="1672" y="1827"/>
                                    </a:lnTo>
                                    <a:lnTo>
                                      <a:pt x="1633" y="1860"/>
                                    </a:lnTo>
                                    <a:lnTo>
                                      <a:pt x="1594" y="1890"/>
                                    </a:lnTo>
                                    <a:lnTo>
                                      <a:pt x="1553" y="1921"/>
                                    </a:lnTo>
                                    <a:lnTo>
                                      <a:pt x="1511" y="1951"/>
                                    </a:lnTo>
                                    <a:lnTo>
                                      <a:pt x="1470" y="1979"/>
                                    </a:lnTo>
                                    <a:lnTo>
                                      <a:pt x="1427" y="2006"/>
                                    </a:lnTo>
                                    <a:lnTo>
                                      <a:pt x="1384" y="2033"/>
                                    </a:lnTo>
                                    <a:lnTo>
                                      <a:pt x="1341" y="2056"/>
                                    </a:lnTo>
                                    <a:lnTo>
                                      <a:pt x="1298" y="2078"/>
                                    </a:lnTo>
                                    <a:lnTo>
                                      <a:pt x="1256" y="2099"/>
                                    </a:lnTo>
                                    <a:lnTo>
                                      <a:pt x="1214" y="2117"/>
                                    </a:lnTo>
                                    <a:lnTo>
                                      <a:pt x="1174" y="2134"/>
                                    </a:lnTo>
                                    <a:lnTo>
                                      <a:pt x="1134" y="2148"/>
                                    </a:lnTo>
                                    <a:lnTo>
                                      <a:pt x="1095" y="2159"/>
                                    </a:lnTo>
                                    <a:lnTo>
                                      <a:pt x="1058" y="2168"/>
                                    </a:lnTo>
                                    <a:lnTo>
                                      <a:pt x="1026" y="2215"/>
                                    </a:lnTo>
                                    <a:lnTo>
                                      <a:pt x="996" y="2265"/>
                                    </a:lnTo>
                                    <a:lnTo>
                                      <a:pt x="964" y="2315"/>
                                    </a:lnTo>
                                    <a:lnTo>
                                      <a:pt x="933" y="2368"/>
                                    </a:lnTo>
                                    <a:lnTo>
                                      <a:pt x="903" y="2420"/>
                                    </a:lnTo>
                                    <a:lnTo>
                                      <a:pt x="874" y="2476"/>
                                    </a:lnTo>
                                    <a:lnTo>
                                      <a:pt x="845" y="2531"/>
                                    </a:lnTo>
                                    <a:lnTo>
                                      <a:pt x="817" y="2588"/>
                                    </a:lnTo>
                                    <a:lnTo>
                                      <a:pt x="790" y="2646"/>
                                    </a:lnTo>
                                    <a:lnTo>
                                      <a:pt x="763" y="2707"/>
                                    </a:lnTo>
                                    <a:lnTo>
                                      <a:pt x="738" y="2768"/>
                                    </a:lnTo>
                                    <a:lnTo>
                                      <a:pt x="714" y="2830"/>
                                    </a:lnTo>
                                    <a:lnTo>
                                      <a:pt x="690" y="2893"/>
                                    </a:lnTo>
                                    <a:lnTo>
                                      <a:pt x="668" y="2960"/>
                                    </a:lnTo>
                                    <a:lnTo>
                                      <a:pt x="647" y="3026"/>
                                    </a:lnTo>
                                    <a:lnTo>
                                      <a:pt x="626" y="3095"/>
                                    </a:lnTo>
                                    <a:lnTo>
                                      <a:pt x="608" y="3165"/>
                                    </a:lnTo>
                                    <a:lnTo>
                                      <a:pt x="592" y="3237"/>
                                    </a:lnTo>
                                    <a:lnTo>
                                      <a:pt x="575" y="3310"/>
                                    </a:lnTo>
                                    <a:lnTo>
                                      <a:pt x="561" y="3383"/>
                                    </a:lnTo>
                                    <a:lnTo>
                                      <a:pt x="549" y="3459"/>
                                    </a:lnTo>
                                    <a:lnTo>
                                      <a:pt x="539" y="3537"/>
                                    </a:lnTo>
                                    <a:lnTo>
                                      <a:pt x="530" y="3617"/>
                                    </a:lnTo>
                                    <a:lnTo>
                                      <a:pt x="523" y="3697"/>
                                    </a:lnTo>
                                    <a:lnTo>
                                      <a:pt x="517" y="3780"/>
                                    </a:lnTo>
                                    <a:lnTo>
                                      <a:pt x="514" y="3863"/>
                                    </a:lnTo>
                                    <a:lnTo>
                                      <a:pt x="513" y="3949"/>
                                    </a:lnTo>
                                    <a:lnTo>
                                      <a:pt x="513" y="4038"/>
                                    </a:lnTo>
                                    <a:lnTo>
                                      <a:pt x="516" y="4126"/>
                                    </a:lnTo>
                                    <a:lnTo>
                                      <a:pt x="521" y="4218"/>
                                    </a:lnTo>
                                    <a:lnTo>
                                      <a:pt x="530" y="4309"/>
                                    </a:lnTo>
                                    <a:lnTo>
                                      <a:pt x="539" y="4403"/>
                                    </a:lnTo>
                                    <a:lnTo>
                                      <a:pt x="568" y="4396"/>
                                    </a:lnTo>
                                    <a:lnTo>
                                      <a:pt x="597" y="4391"/>
                                    </a:lnTo>
                                    <a:lnTo>
                                      <a:pt x="625" y="4389"/>
                                    </a:lnTo>
                                    <a:lnTo>
                                      <a:pt x="651" y="4389"/>
                                    </a:lnTo>
                                    <a:lnTo>
                                      <a:pt x="675" y="4392"/>
                                    </a:lnTo>
                                    <a:lnTo>
                                      <a:pt x="698" y="4398"/>
                                    </a:lnTo>
                                    <a:lnTo>
                                      <a:pt x="720" y="4406"/>
                                    </a:lnTo>
                                    <a:lnTo>
                                      <a:pt x="743" y="4414"/>
                                    </a:lnTo>
                                    <a:lnTo>
                                      <a:pt x="762" y="4427"/>
                                    </a:lnTo>
                                    <a:lnTo>
                                      <a:pt x="780" y="4439"/>
                                    </a:lnTo>
                                    <a:lnTo>
                                      <a:pt x="796" y="4453"/>
                                    </a:lnTo>
                                    <a:lnTo>
                                      <a:pt x="813" y="4470"/>
                                    </a:lnTo>
                                    <a:lnTo>
                                      <a:pt x="827" y="4486"/>
                                    </a:lnTo>
                                    <a:lnTo>
                                      <a:pt x="841" y="4504"/>
                                    </a:lnTo>
                                    <a:lnTo>
                                      <a:pt x="853" y="4523"/>
                                    </a:lnTo>
                                    <a:lnTo>
                                      <a:pt x="863" y="4543"/>
                                    </a:lnTo>
                                    <a:lnTo>
                                      <a:pt x="873" y="4562"/>
                                    </a:lnTo>
                                    <a:lnTo>
                                      <a:pt x="881" y="4583"/>
                                    </a:lnTo>
                                    <a:lnTo>
                                      <a:pt x="888" y="4602"/>
                                    </a:lnTo>
                                    <a:lnTo>
                                      <a:pt x="893" y="4623"/>
                                    </a:lnTo>
                                    <a:lnTo>
                                      <a:pt x="899" y="4644"/>
                                    </a:lnTo>
                                    <a:lnTo>
                                      <a:pt x="902" y="4663"/>
                                    </a:lnTo>
                                    <a:lnTo>
                                      <a:pt x="903" y="4683"/>
                                    </a:lnTo>
                                    <a:lnTo>
                                      <a:pt x="904" y="4702"/>
                                    </a:lnTo>
                                    <a:lnTo>
                                      <a:pt x="903" y="4720"/>
                                    </a:lnTo>
                                    <a:lnTo>
                                      <a:pt x="902" y="4737"/>
                                    </a:lnTo>
                                    <a:lnTo>
                                      <a:pt x="899" y="4752"/>
                                    </a:lnTo>
                                    <a:lnTo>
                                      <a:pt x="895" y="4767"/>
                                    </a:lnTo>
                                    <a:lnTo>
                                      <a:pt x="889" y="4779"/>
                                    </a:lnTo>
                                    <a:lnTo>
                                      <a:pt x="882" y="4791"/>
                                    </a:lnTo>
                                    <a:lnTo>
                                      <a:pt x="874" y="4800"/>
                                    </a:lnTo>
                                    <a:lnTo>
                                      <a:pt x="866" y="4807"/>
                                    </a:lnTo>
                                    <a:lnTo>
                                      <a:pt x="849" y="4817"/>
                                    </a:lnTo>
                                    <a:lnTo>
                                      <a:pt x="834" y="4824"/>
                                    </a:lnTo>
                                    <a:lnTo>
                                      <a:pt x="819" y="4829"/>
                                    </a:lnTo>
                                    <a:lnTo>
                                      <a:pt x="805" y="4833"/>
                                    </a:lnTo>
                                    <a:lnTo>
                                      <a:pt x="790" y="4836"/>
                                    </a:lnTo>
                                    <a:lnTo>
                                      <a:pt x="774" y="4836"/>
                                    </a:lnTo>
                                    <a:lnTo>
                                      <a:pt x="761" y="4835"/>
                                    </a:lnTo>
                                    <a:lnTo>
                                      <a:pt x="747" y="4833"/>
                                    </a:lnTo>
                                    <a:lnTo>
                                      <a:pt x="733" y="4829"/>
                                    </a:lnTo>
                                    <a:lnTo>
                                      <a:pt x="719" y="4824"/>
                                    </a:lnTo>
                                    <a:lnTo>
                                      <a:pt x="705" y="4817"/>
                                    </a:lnTo>
                                    <a:lnTo>
                                      <a:pt x="693" y="4809"/>
                                    </a:lnTo>
                                    <a:lnTo>
                                      <a:pt x="679" y="4800"/>
                                    </a:lnTo>
                                    <a:lnTo>
                                      <a:pt x="667" y="4789"/>
                                    </a:lnTo>
                                    <a:lnTo>
                                      <a:pt x="654" y="4778"/>
                                    </a:lnTo>
                                    <a:lnTo>
                                      <a:pt x="643" y="4766"/>
                                    </a:lnTo>
                                    <a:lnTo>
                                      <a:pt x="631" y="4753"/>
                                    </a:lnTo>
                                    <a:lnTo>
                                      <a:pt x="619" y="4739"/>
                                    </a:lnTo>
                                    <a:lnTo>
                                      <a:pt x="608" y="4724"/>
                                    </a:lnTo>
                                    <a:lnTo>
                                      <a:pt x="597" y="4708"/>
                                    </a:lnTo>
                                    <a:lnTo>
                                      <a:pt x="578" y="4674"/>
                                    </a:lnTo>
                                    <a:lnTo>
                                      <a:pt x="559" y="4640"/>
                                    </a:lnTo>
                                    <a:lnTo>
                                      <a:pt x="542" y="4602"/>
                                    </a:lnTo>
                                    <a:lnTo>
                                      <a:pt x="525" y="4564"/>
                                    </a:lnTo>
                                    <a:lnTo>
                                      <a:pt x="512" y="4525"/>
                                    </a:lnTo>
                                    <a:lnTo>
                                      <a:pt x="501" y="4485"/>
                                    </a:lnTo>
                                    <a:lnTo>
                                      <a:pt x="390" y="4640"/>
                                    </a:lnTo>
                                    <a:lnTo>
                                      <a:pt x="301" y="4802"/>
                                    </a:lnTo>
                                    <a:lnTo>
                                      <a:pt x="231" y="4969"/>
                                    </a:lnTo>
                                    <a:lnTo>
                                      <a:pt x="178" y="5141"/>
                                    </a:lnTo>
                                    <a:lnTo>
                                      <a:pt x="144" y="5319"/>
                                    </a:lnTo>
                                    <a:lnTo>
                                      <a:pt x="123" y="5500"/>
                                    </a:lnTo>
                                    <a:lnTo>
                                      <a:pt x="115" y="5687"/>
                                    </a:lnTo>
                                    <a:lnTo>
                                      <a:pt x="120" y="5880"/>
                                    </a:lnTo>
                                    <a:lnTo>
                                      <a:pt x="136" y="6075"/>
                                    </a:lnTo>
                                    <a:lnTo>
                                      <a:pt x="160" y="6273"/>
                                    </a:lnTo>
                                    <a:lnTo>
                                      <a:pt x="194" y="6476"/>
                                    </a:lnTo>
                                    <a:lnTo>
                                      <a:pt x="232" y="6681"/>
                                    </a:lnTo>
                                    <a:lnTo>
                                      <a:pt x="277" y="6890"/>
                                    </a:lnTo>
                                    <a:lnTo>
                                      <a:pt x="325" y="7101"/>
                                    </a:lnTo>
                                    <a:lnTo>
                                      <a:pt x="375" y="7315"/>
                                    </a:lnTo>
                                    <a:lnTo>
                                      <a:pt x="425" y="7530"/>
                                    </a:lnTo>
                                    <a:lnTo>
                                      <a:pt x="474" y="7749"/>
                                    </a:lnTo>
                                    <a:lnTo>
                                      <a:pt x="523" y="7969"/>
                                    </a:lnTo>
                                    <a:lnTo>
                                      <a:pt x="566" y="8189"/>
                                    </a:lnTo>
                                    <a:lnTo>
                                      <a:pt x="606" y="8412"/>
                                    </a:lnTo>
                                    <a:lnTo>
                                      <a:pt x="637" y="8635"/>
                                    </a:lnTo>
                                    <a:lnTo>
                                      <a:pt x="662" y="8857"/>
                                    </a:lnTo>
                                    <a:lnTo>
                                      <a:pt x="678" y="9082"/>
                                    </a:lnTo>
                                    <a:lnTo>
                                      <a:pt x="682" y="9306"/>
                                    </a:lnTo>
                                    <a:lnTo>
                                      <a:pt x="675" y="9530"/>
                                    </a:lnTo>
                                    <a:lnTo>
                                      <a:pt x="654" y="9753"/>
                                    </a:lnTo>
                                    <a:lnTo>
                                      <a:pt x="618" y="9975"/>
                                    </a:lnTo>
                                    <a:lnTo>
                                      <a:pt x="566" y="10198"/>
                                    </a:lnTo>
                                    <a:lnTo>
                                      <a:pt x="495" y="10418"/>
                                    </a:lnTo>
                                    <a:lnTo>
                                      <a:pt x="405" y="10637"/>
                                    </a:lnTo>
                                    <a:lnTo>
                                      <a:pt x="295" y="10854"/>
                                    </a:lnTo>
                                    <a:lnTo>
                                      <a:pt x="162" y="11070"/>
                                    </a:lnTo>
                                    <a:close/>
                                    <a:moveTo>
                                      <a:pt x="560" y="4463"/>
                                    </a:moveTo>
                                    <a:lnTo>
                                      <a:pt x="561" y="4478"/>
                                    </a:lnTo>
                                    <a:lnTo>
                                      <a:pt x="564" y="4493"/>
                                    </a:lnTo>
                                    <a:lnTo>
                                      <a:pt x="568" y="4510"/>
                                    </a:lnTo>
                                    <a:lnTo>
                                      <a:pt x="572" y="4525"/>
                                    </a:lnTo>
                                    <a:lnTo>
                                      <a:pt x="585" y="4557"/>
                                    </a:lnTo>
                                    <a:lnTo>
                                      <a:pt x="599" y="4589"/>
                                    </a:lnTo>
                                    <a:lnTo>
                                      <a:pt x="615" y="4620"/>
                                    </a:lnTo>
                                    <a:lnTo>
                                      <a:pt x="635" y="4649"/>
                                    </a:lnTo>
                                    <a:lnTo>
                                      <a:pt x="655" y="4677"/>
                                    </a:lnTo>
                                    <a:lnTo>
                                      <a:pt x="676" y="4703"/>
                                    </a:lnTo>
                                    <a:lnTo>
                                      <a:pt x="698" y="4727"/>
                                    </a:lnTo>
                                    <a:lnTo>
                                      <a:pt x="720" y="4746"/>
                                    </a:lnTo>
                                    <a:lnTo>
                                      <a:pt x="732" y="4755"/>
                                    </a:lnTo>
                                    <a:lnTo>
                                      <a:pt x="743" y="4761"/>
                                    </a:lnTo>
                                    <a:lnTo>
                                      <a:pt x="754" y="4768"/>
                                    </a:lnTo>
                                    <a:lnTo>
                                      <a:pt x="763" y="4773"/>
                                    </a:lnTo>
                                    <a:lnTo>
                                      <a:pt x="774" y="4777"/>
                                    </a:lnTo>
                                    <a:lnTo>
                                      <a:pt x="784" y="4779"/>
                                    </a:lnTo>
                                    <a:lnTo>
                                      <a:pt x="794" y="4781"/>
                                    </a:lnTo>
                                    <a:lnTo>
                                      <a:pt x="803" y="4781"/>
                                    </a:lnTo>
                                    <a:lnTo>
                                      <a:pt x="812" y="4778"/>
                                    </a:lnTo>
                                    <a:lnTo>
                                      <a:pt x="820" y="4775"/>
                                    </a:lnTo>
                                    <a:lnTo>
                                      <a:pt x="827" y="4770"/>
                                    </a:lnTo>
                                    <a:lnTo>
                                      <a:pt x="834" y="4763"/>
                                    </a:lnTo>
                                    <a:lnTo>
                                      <a:pt x="837" y="4755"/>
                                    </a:lnTo>
                                    <a:lnTo>
                                      <a:pt x="838" y="4743"/>
                                    </a:lnTo>
                                    <a:lnTo>
                                      <a:pt x="839" y="4734"/>
                                    </a:lnTo>
                                    <a:lnTo>
                                      <a:pt x="839" y="4721"/>
                                    </a:lnTo>
                                    <a:lnTo>
                                      <a:pt x="838" y="4696"/>
                                    </a:lnTo>
                                    <a:lnTo>
                                      <a:pt x="834" y="4670"/>
                                    </a:lnTo>
                                    <a:lnTo>
                                      <a:pt x="826" y="4642"/>
                                    </a:lnTo>
                                    <a:lnTo>
                                      <a:pt x="816" y="4613"/>
                                    </a:lnTo>
                                    <a:lnTo>
                                      <a:pt x="809" y="4600"/>
                                    </a:lnTo>
                                    <a:lnTo>
                                      <a:pt x="802" y="4586"/>
                                    </a:lnTo>
                                    <a:lnTo>
                                      <a:pt x="795" y="4572"/>
                                    </a:lnTo>
                                    <a:lnTo>
                                      <a:pt x="787" y="4559"/>
                                    </a:lnTo>
                                    <a:lnTo>
                                      <a:pt x="777" y="4546"/>
                                    </a:lnTo>
                                    <a:lnTo>
                                      <a:pt x="767" y="4533"/>
                                    </a:lnTo>
                                    <a:lnTo>
                                      <a:pt x="758" y="4522"/>
                                    </a:lnTo>
                                    <a:lnTo>
                                      <a:pt x="747" y="4511"/>
                                    </a:lnTo>
                                    <a:lnTo>
                                      <a:pt x="734" y="4500"/>
                                    </a:lnTo>
                                    <a:lnTo>
                                      <a:pt x="722" y="4492"/>
                                    </a:lnTo>
                                    <a:lnTo>
                                      <a:pt x="709" y="4483"/>
                                    </a:lnTo>
                                    <a:lnTo>
                                      <a:pt x="696" y="4475"/>
                                    </a:lnTo>
                                    <a:lnTo>
                                      <a:pt x="680" y="4468"/>
                                    </a:lnTo>
                                    <a:lnTo>
                                      <a:pt x="665" y="4464"/>
                                    </a:lnTo>
                                    <a:lnTo>
                                      <a:pt x="650" y="4460"/>
                                    </a:lnTo>
                                    <a:lnTo>
                                      <a:pt x="633" y="4457"/>
                                    </a:lnTo>
                                    <a:lnTo>
                                      <a:pt x="615" y="4456"/>
                                    </a:lnTo>
                                    <a:lnTo>
                                      <a:pt x="597" y="4457"/>
                                    </a:lnTo>
                                    <a:lnTo>
                                      <a:pt x="579" y="4458"/>
                                    </a:lnTo>
                                    <a:lnTo>
                                      <a:pt x="560" y="4463"/>
                                    </a:lnTo>
                                    <a:close/>
                                    <a:moveTo>
                                      <a:pt x="1126" y="2047"/>
                                    </a:moveTo>
                                    <a:lnTo>
                                      <a:pt x="1133" y="2031"/>
                                    </a:lnTo>
                                    <a:lnTo>
                                      <a:pt x="1142" y="2012"/>
                                    </a:lnTo>
                                    <a:lnTo>
                                      <a:pt x="1153" y="1991"/>
                                    </a:lnTo>
                                    <a:lnTo>
                                      <a:pt x="1168" y="1969"/>
                                    </a:lnTo>
                                    <a:lnTo>
                                      <a:pt x="1185" y="1944"/>
                                    </a:lnTo>
                                    <a:lnTo>
                                      <a:pt x="1203" y="1918"/>
                                    </a:lnTo>
                                    <a:lnTo>
                                      <a:pt x="1224" y="1890"/>
                                    </a:lnTo>
                                    <a:lnTo>
                                      <a:pt x="1245" y="1863"/>
                                    </a:lnTo>
                                    <a:lnTo>
                                      <a:pt x="1293" y="1803"/>
                                    </a:lnTo>
                                    <a:lnTo>
                                      <a:pt x="1345" y="1744"/>
                                    </a:lnTo>
                                    <a:lnTo>
                                      <a:pt x="1401" y="1684"/>
                                    </a:lnTo>
                                    <a:lnTo>
                                      <a:pt x="1457" y="1626"/>
                                    </a:lnTo>
                                    <a:lnTo>
                                      <a:pt x="1485" y="1598"/>
                                    </a:lnTo>
                                    <a:lnTo>
                                      <a:pt x="1513" y="1572"/>
                                    </a:lnTo>
                                    <a:lnTo>
                                      <a:pt x="1542" y="1547"/>
                                    </a:lnTo>
                                    <a:lnTo>
                                      <a:pt x="1568" y="1525"/>
                                    </a:lnTo>
                                    <a:lnTo>
                                      <a:pt x="1596" y="1504"/>
                                    </a:lnTo>
                                    <a:lnTo>
                                      <a:pt x="1621" y="1485"/>
                                    </a:lnTo>
                                    <a:lnTo>
                                      <a:pt x="1646" y="1468"/>
                                    </a:lnTo>
                                    <a:lnTo>
                                      <a:pt x="1669" y="1454"/>
                                    </a:lnTo>
                                    <a:lnTo>
                                      <a:pt x="1691" y="1443"/>
                                    </a:lnTo>
                                    <a:lnTo>
                                      <a:pt x="1712" y="1435"/>
                                    </a:lnTo>
                                    <a:lnTo>
                                      <a:pt x="1731" y="1431"/>
                                    </a:lnTo>
                                    <a:lnTo>
                                      <a:pt x="1748" y="1429"/>
                                    </a:lnTo>
                                    <a:lnTo>
                                      <a:pt x="1763" y="1432"/>
                                    </a:lnTo>
                                    <a:lnTo>
                                      <a:pt x="1776" y="1439"/>
                                    </a:lnTo>
                                    <a:lnTo>
                                      <a:pt x="1785" y="1450"/>
                                    </a:lnTo>
                                    <a:lnTo>
                                      <a:pt x="1792" y="1465"/>
                                    </a:lnTo>
                                    <a:lnTo>
                                      <a:pt x="1793" y="1483"/>
                                    </a:lnTo>
                                    <a:lnTo>
                                      <a:pt x="1793" y="1501"/>
                                    </a:lnTo>
                                    <a:lnTo>
                                      <a:pt x="1791" y="1521"/>
                                    </a:lnTo>
                                    <a:lnTo>
                                      <a:pt x="1785" y="1540"/>
                                    </a:lnTo>
                                    <a:lnTo>
                                      <a:pt x="1780" y="1561"/>
                                    </a:lnTo>
                                    <a:lnTo>
                                      <a:pt x="1771" y="1582"/>
                                    </a:lnTo>
                                    <a:lnTo>
                                      <a:pt x="1762" y="1602"/>
                                    </a:lnTo>
                                    <a:lnTo>
                                      <a:pt x="1751" y="1625"/>
                                    </a:lnTo>
                                    <a:lnTo>
                                      <a:pt x="1737" y="1647"/>
                                    </a:lnTo>
                                    <a:lnTo>
                                      <a:pt x="1723" y="1667"/>
                                    </a:lnTo>
                                    <a:lnTo>
                                      <a:pt x="1706" y="1690"/>
                                    </a:lnTo>
                                    <a:lnTo>
                                      <a:pt x="1688" y="1712"/>
                                    </a:lnTo>
                                    <a:lnTo>
                                      <a:pt x="1670" y="1734"/>
                                    </a:lnTo>
                                    <a:lnTo>
                                      <a:pt x="1650" y="1756"/>
                                    </a:lnTo>
                                    <a:lnTo>
                                      <a:pt x="1629" y="1778"/>
                                    </a:lnTo>
                                    <a:lnTo>
                                      <a:pt x="1605" y="1799"/>
                                    </a:lnTo>
                                    <a:lnTo>
                                      <a:pt x="1582" y="1820"/>
                                    </a:lnTo>
                                    <a:lnTo>
                                      <a:pt x="1557" y="1840"/>
                                    </a:lnTo>
                                    <a:lnTo>
                                      <a:pt x="1531" y="1861"/>
                                    </a:lnTo>
                                    <a:lnTo>
                                      <a:pt x="1504" y="1881"/>
                                    </a:lnTo>
                                    <a:lnTo>
                                      <a:pt x="1477" y="1900"/>
                                    </a:lnTo>
                                    <a:lnTo>
                                      <a:pt x="1448" y="1918"/>
                                    </a:lnTo>
                                    <a:lnTo>
                                      <a:pt x="1419" y="1936"/>
                                    </a:lnTo>
                                    <a:lnTo>
                                      <a:pt x="1388" y="1952"/>
                                    </a:lnTo>
                                    <a:lnTo>
                                      <a:pt x="1357" y="1969"/>
                                    </a:lnTo>
                                    <a:lnTo>
                                      <a:pt x="1325" y="1983"/>
                                    </a:lnTo>
                                    <a:lnTo>
                                      <a:pt x="1293" y="1997"/>
                                    </a:lnTo>
                                    <a:lnTo>
                                      <a:pt x="1260" y="2009"/>
                                    </a:lnTo>
                                    <a:lnTo>
                                      <a:pt x="1227" y="2020"/>
                                    </a:lnTo>
                                    <a:lnTo>
                                      <a:pt x="1193" y="2031"/>
                                    </a:lnTo>
                                    <a:lnTo>
                                      <a:pt x="1159" y="2040"/>
                                    </a:lnTo>
                                    <a:lnTo>
                                      <a:pt x="1126" y="2047"/>
                                    </a:lnTo>
                                    <a:close/>
                                    <a:moveTo>
                                      <a:pt x="560" y="17677"/>
                                    </a:moveTo>
                                    <a:lnTo>
                                      <a:pt x="561" y="17662"/>
                                    </a:lnTo>
                                    <a:lnTo>
                                      <a:pt x="564" y="17647"/>
                                    </a:lnTo>
                                    <a:lnTo>
                                      <a:pt x="568" y="17630"/>
                                    </a:lnTo>
                                    <a:lnTo>
                                      <a:pt x="572" y="17615"/>
                                    </a:lnTo>
                                    <a:lnTo>
                                      <a:pt x="585" y="17583"/>
                                    </a:lnTo>
                                    <a:lnTo>
                                      <a:pt x="599" y="17551"/>
                                    </a:lnTo>
                                    <a:lnTo>
                                      <a:pt x="615" y="17520"/>
                                    </a:lnTo>
                                    <a:lnTo>
                                      <a:pt x="635" y="17491"/>
                                    </a:lnTo>
                                    <a:lnTo>
                                      <a:pt x="655" y="17463"/>
                                    </a:lnTo>
                                    <a:lnTo>
                                      <a:pt x="676" y="17437"/>
                                    </a:lnTo>
                                    <a:lnTo>
                                      <a:pt x="698" y="17413"/>
                                    </a:lnTo>
                                    <a:lnTo>
                                      <a:pt x="720" y="17394"/>
                                    </a:lnTo>
                                    <a:lnTo>
                                      <a:pt x="732" y="17385"/>
                                    </a:lnTo>
                                    <a:lnTo>
                                      <a:pt x="743" y="17379"/>
                                    </a:lnTo>
                                    <a:lnTo>
                                      <a:pt x="754" y="17372"/>
                                    </a:lnTo>
                                    <a:lnTo>
                                      <a:pt x="763" y="17367"/>
                                    </a:lnTo>
                                    <a:lnTo>
                                      <a:pt x="774" y="17363"/>
                                    </a:lnTo>
                                    <a:lnTo>
                                      <a:pt x="784" y="17361"/>
                                    </a:lnTo>
                                    <a:lnTo>
                                      <a:pt x="794" y="17359"/>
                                    </a:lnTo>
                                    <a:lnTo>
                                      <a:pt x="803" y="17359"/>
                                    </a:lnTo>
                                    <a:lnTo>
                                      <a:pt x="812" y="17362"/>
                                    </a:lnTo>
                                    <a:lnTo>
                                      <a:pt x="820" y="17365"/>
                                    </a:lnTo>
                                    <a:lnTo>
                                      <a:pt x="827" y="17370"/>
                                    </a:lnTo>
                                    <a:lnTo>
                                      <a:pt x="834" y="17377"/>
                                    </a:lnTo>
                                    <a:lnTo>
                                      <a:pt x="837" y="17385"/>
                                    </a:lnTo>
                                    <a:lnTo>
                                      <a:pt x="838" y="17397"/>
                                    </a:lnTo>
                                    <a:lnTo>
                                      <a:pt x="839" y="17408"/>
                                    </a:lnTo>
                                    <a:lnTo>
                                      <a:pt x="839" y="17419"/>
                                    </a:lnTo>
                                    <a:lnTo>
                                      <a:pt x="838" y="17444"/>
                                    </a:lnTo>
                                    <a:lnTo>
                                      <a:pt x="834" y="17470"/>
                                    </a:lnTo>
                                    <a:lnTo>
                                      <a:pt x="826" y="17498"/>
                                    </a:lnTo>
                                    <a:lnTo>
                                      <a:pt x="816" y="17527"/>
                                    </a:lnTo>
                                    <a:lnTo>
                                      <a:pt x="809" y="17540"/>
                                    </a:lnTo>
                                    <a:lnTo>
                                      <a:pt x="802" y="17554"/>
                                    </a:lnTo>
                                    <a:lnTo>
                                      <a:pt x="795" y="17568"/>
                                    </a:lnTo>
                                    <a:lnTo>
                                      <a:pt x="787" y="17581"/>
                                    </a:lnTo>
                                    <a:lnTo>
                                      <a:pt x="777" y="17594"/>
                                    </a:lnTo>
                                    <a:lnTo>
                                      <a:pt x="767" y="17607"/>
                                    </a:lnTo>
                                    <a:lnTo>
                                      <a:pt x="758" y="17618"/>
                                    </a:lnTo>
                                    <a:lnTo>
                                      <a:pt x="747" y="17629"/>
                                    </a:lnTo>
                                    <a:lnTo>
                                      <a:pt x="734" y="17640"/>
                                    </a:lnTo>
                                    <a:lnTo>
                                      <a:pt x="722" y="17648"/>
                                    </a:lnTo>
                                    <a:lnTo>
                                      <a:pt x="709" y="17658"/>
                                    </a:lnTo>
                                    <a:lnTo>
                                      <a:pt x="696" y="17665"/>
                                    </a:lnTo>
                                    <a:lnTo>
                                      <a:pt x="680" y="17672"/>
                                    </a:lnTo>
                                    <a:lnTo>
                                      <a:pt x="665" y="17676"/>
                                    </a:lnTo>
                                    <a:lnTo>
                                      <a:pt x="650" y="17680"/>
                                    </a:lnTo>
                                    <a:lnTo>
                                      <a:pt x="633" y="17683"/>
                                    </a:lnTo>
                                    <a:lnTo>
                                      <a:pt x="615" y="17684"/>
                                    </a:lnTo>
                                    <a:lnTo>
                                      <a:pt x="597" y="17683"/>
                                    </a:lnTo>
                                    <a:lnTo>
                                      <a:pt x="579" y="17682"/>
                                    </a:lnTo>
                                    <a:lnTo>
                                      <a:pt x="560" y="17677"/>
                                    </a:lnTo>
                                    <a:close/>
                                    <a:moveTo>
                                      <a:pt x="1126" y="20093"/>
                                    </a:moveTo>
                                    <a:lnTo>
                                      <a:pt x="1133" y="20109"/>
                                    </a:lnTo>
                                    <a:lnTo>
                                      <a:pt x="1142" y="20128"/>
                                    </a:lnTo>
                                    <a:lnTo>
                                      <a:pt x="1153" y="20149"/>
                                    </a:lnTo>
                                    <a:lnTo>
                                      <a:pt x="1168" y="20171"/>
                                    </a:lnTo>
                                    <a:lnTo>
                                      <a:pt x="1185" y="20196"/>
                                    </a:lnTo>
                                    <a:lnTo>
                                      <a:pt x="1203" y="20222"/>
                                    </a:lnTo>
                                    <a:lnTo>
                                      <a:pt x="1224" y="20250"/>
                                    </a:lnTo>
                                    <a:lnTo>
                                      <a:pt x="1245" y="20277"/>
                                    </a:lnTo>
                                    <a:lnTo>
                                      <a:pt x="1293" y="20337"/>
                                    </a:lnTo>
                                    <a:lnTo>
                                      <a:pt x="1345" y="20396"/>
                                    </a:lnTo>
                                    <a:lnTo>
                                      <a:pt x="1401" y="20456"/>
                                    </a:lnTo>
                                    <a:lnTo>
                                      <a:pt x="1457" y="20514"/>
                                    </a:lnTo>
                                    <a:lnTo>
                                      <a:pt x="1485" y="20542"/>
                                    </a:lnTo>
                                    <a:lnTo>
                                      <a:pt x="1513" y="20568"/>
                                    </a:lnTo>
                                    <a:lnTo>
                                      <a:pt x="1542" y="20593"/>
                                    </a:lnTo>
                                    <a:lnTo>
                                      <a:pt x="1568" y="20615"/>
                                    </a:lnTo>
                                    <a:lnTo>
                                      <a:pt x="1596" y="20636"/>
                                    </a:lnTo>
                                    <a:lnTo>
                                      <a:pt x="1621" y="20655"/>
                                    </a:lnTo>
                                    <a:lnTo>
                                      <a:pt x="1646" y="20672"/>
                                    </a:lnTo>
                                    <a:lnTo>
                                      <a:pt x="1669" y="20686"/>
                                    </a:lnTo>
                                    <a:lnTo>
                                      <a:pt x="1691" y="20697"/>
                                    </a:lnTo>
                                    <a:lnTo>
                                      <a:pt x="1712" y="20705"/>
                                    </a:lnTo>
                                    <a:lnTo>
                                      <a:pt x="1731" y="20709"/>
                                    </a:lnTo>
                                    <a:lnTo>
                                      <a:pt x="1748" y="20711"/>
                                    </a:lnTo>
                                    <a:lnTo>
                                      <a:pt x="1763" y="20708"/>
                                    </a:lnTo>
                                    <a:lnTo>
                                      <a:pt x="1776" y="20701"/>
                                    </a:lnTo>
                                    <a:lnTo>
                                      <a:pt x="1785" y="20690"/>
                                    </a:lnTo>
                                    <a:lnTo>
                                      <a:pt x="1792" y="20675"/>
                                    </a:lnTo>
                                    <a:lnTo>
                                      <a:pt x="1793" y="20657"/>
                                    </a:lnTo>
                                    <a:lnTo>
                                      <a:pt x="1793" y="20639"/>
                                    </a:lnTo>
                                    <a:lnTo>
                                      <a:pt x="1791" y="20619"/>
                                    </a:lnTo>
                                    <a:lnTo>
                                      <a:pt x="1785" y="20600"/>
                                    </a:lnTo>
                                    <a:lnTo>
                                      <a:pt x="1780" y="20579"/>
                                    </a:lnTo>
                                    <a:lnTo>
                                      <a:pt x="1771" y="20558"/>
                                    </a:lnTo>
                                    <a:lnTo>
                                      <a:pt x="1762" y="20538"/>
                                    </a:lnTo>
                                    <a:lnTo>
                                      <a:pt x="1751" y="20515"/>
                                    </a:lnTo>
                                    <a:lnTo>
                                      <a:pt x="1737" y="20495"/>
                                    </a:lnTo>
                                    <a:lnTo>
                                      <a:pt x="1723" y="20473"/>
                                    </a:lnTo>
                                    <a:lnTo>
                                      <a:pt x="1706" y="20450"/>
                                    </a:lnTo>
                                    <a:lnTo>
                                      <a:pt x="1688" y="20428"/>
                                    </a:lnTo>
                                    <a:lnTo>
                                      <a:pt x="1670" y="20406"/>
                                    </a:lnTo>
                                    <a:lnTo>
                                      <a:pt x="1650" y="20384"/>
                                    </a:lnTo>
                                    <a:lnTo>
                                      <a:pt x="1629" y="20362"/>
                                    </a:lnTo>
                                    <a:lnTo>
                                      <a:pt x="1605" y="20341"/>
                                    </a:lnTo>
                                    <a:lnTo>
                                      <a:pt x="1582" y="20320"/>
                                    </a:lnTo>
                                    <a:lnTo>
                                      <a:pt x="1557" y="20300"/>
                                    </a:lnTo>
                                    <a:lnTo>
                                      <a:pt x="1531" y="20279"/>
                                    </a:lnTo>
                                    <a:lnTo>
                                      <a:pt x="1504" y="20259"/>
                                    </a:lnTo>
                                    <a:lnTo>
                                      <a:pt x="1477" y="20240"/>
                                    </a:lnTo>
                                    <a:lnTo>
                                      <a:pt x="1448" y="20222"/>
                                    </a:lnTo>
                                    <a:lnTo>
                                      <a:pt x="1419" y="20204"/>
                                    </a:lnTo>
                                    <a:lnTo>
                                      <a:pt x="1388" y="20188"/>
                                    </a:lnTo>
                                    <a:lnTo>
                                      <a:pt x="1357" y="20172"/>
                                    </a:lnTo>
                                    <a:lnTo>
                                      <a:pt x="1325" y="20157"/>
                                    </a:lnTo>
                                    <a:lnTo>
                                      <a:pt x="1293" y="20143"/>
                                    </a:lnTo>
                                    <a:lnTo>
                                      <a:pt x="1260" y="20131"/>
                                    </a:lnTo>
                                    <a:lnTo>
                                      <a:pt x="1227" y="20120"/>
                                    </a:lnTo>
                                    <a:lnTo>
                                      <a:pt x="1193" y="20109"/>
                                    </a:lnTo>
                                    <a:lnTo>
                                      <a:pt x="1159" y="20100"/>
                                    </a:lnTo>
                                    <a:lnTo>
                                      <a:pt x="1126" y="200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736" y="1599"/>
                                <a:ext cx="609" cy="7872"/>
                              </a:xfrm>
                              <a:custGeom>
                                <a:avLst/>
                                <a:gdLst>
                                  <a:gd name="T0" fmla="*/ 640 w 1218"/>
                                  <a:gd name="T1" fmla="*/ 2138 h 15744"/>
                                  <a:gd name="T2" fmla="*/ 503 w 1218"/>
                                  <a:gd name="T3" fmla="*/ 5215 h 15744"/>
                                  <a:gd name="T4" fmla="*/ 4 w 1218"/>
                                  <a:gd name="T5" fmla="*/ 5906 h 15744"/>
                                  <a:gd name="T6" fmla="*/ 236 w 1218"/>
                                  <a:gd name="T7" fmla="*/ 6678 h 15744"/>
                                  <a:gd name="T8" fmla="*/ 204 w 1218"/>
                                  <a:gd name="T9" fmla="*/ 7147 h 15744"/>
                                  <a:gd name="T10" fmla="*/ 409 w 1218"/>
                                  <a:gd name="T11" fmla="*/ 7610 h 15744"/>
                                  <a:gd name="T12" fmla="*/ 647 w 1218"/>
                                  <a:gd name="T13" fmla="*/ 7896 h 15744"/>
                                  <a:gd name="T14" fmla="*/ 325 w 1218"/>
                                  <a:gd name="T15" fmla="*/ 8257 h 15744"/>
                                  <a:gd name="T16" fmla="*/ 211 w 1218"/>
                                  <a:gd name="T17" fmla="*/ 8717 h 15744"/>
                                  <a:gd name="T18" fmla="*/ 126 w 1218"/>
                                  <a:gd name="T19" fmla="*/ 9261 h 15744"/>
                                  <a:gd name="T20" fmla="*/ 62 w 1218"/>
                                  <a:gd name="T21" fmla="*/ 10013 h 15744"/>
                                  <a:gd name="T22" fmla="*/ 391 w 1218"/>
                                  <a:gd name="T23" fmla="*/ 11623 h 15744"/>
                                  <a:gd name="T24" fmla="*/ 875 w 1218"/>
                                  <a:gd name="T25" fmla="*/ 14365 h 15744"/>
                                  <a:gd name="T26" fmla="*/ 1098 w 1218"/>
                                  <a:gd name="T27" fmla="*/ 15243 h 15744"/>
                                  <a:gd name="T28" fmla="*/ 594 w 1218"/>
                                  <a:gd name="T29" fmla="*/ 12640 h 15744"/>
                                  <a:gd name="T30" fmla="*/ 867 w 1218"/>
                                  <a:gd name="T31" fmla="*/ 10076 h 15744"/>
                                  <a:gd name="T32" fmla="*/ 1201 w 1218"/>
                                  <a:gd name="T33" fmla="*/ 9679 h 15744"/>
                                  <a:gd name="T34" fmla="*/ 1146 w 1218"/>
                                  <a:gd name="T35" fmla="*/ 9480 h 15744"/>
                                  <a:gd name="T36" fmla="*/ 888 w 1218"/>
                                  <a:gd name="T37" fmla="*/ 9557 h 15744"/>
                                  <a:gd name="T38" fmla="*/ 499 w 1218"/>
                                  <a:gd name="T39" fmla="*/ 10119 h 15744"/>
                                  <a:gd name="T40" fmla="*/ 189 w 1218"/>
                                  <a:gd name="T41" fmla="*/ 9696 h 15744"/>
                                  <a:gd name="T42" fmla="*/ 420 w 1218"/>
                                  <a:gd name="T43" fmla="*/ 9018 h 15744"/>
                                  <a:gd name="T44" fmla="*/ 823 w 1218"/>
                                  <a:gd name="T45" fmla="*/ 8866 h 15744"/>
                                  <a:gd name="T46" fmla="*/ 975 w 1218"/>
                                  <a:gd name="T47" fmla="*/ 8608 h 15744"/>
                                  <a:gd name="T48" fmla="*/ 699 w 1218"/>
                                  <a:gd name="T49" fmla="*/ 8596 h 15744"/>
                                  <a:gd name="T50" fmla="*/ 307 w 1218"/>
                                  <a:gd name="T51" fmla="*/ 8767 h 15744"/>
                                  <a:gd name="T52" fmla="*/ 451 w 1218"/>
                                  <a:gd name="T53" fmla="*/ 8276 h 15744"/>
                                  <a:gd name="T54" fmla="*/ 836 w 1218"/>
                                  <a:gd name="T55" fmla="*/ 7926 h 15744"/>
                                  <a:gd name="T56" fmla="*/ 1105 w 1218"/>
                                  <a:gd name="T57" fmla="*/ 7886 h 15744"/>
                                  <a:gd name="T58" fmla="*/ 936 w 1218"/>
                                  <a:gd name="T59" fmla="*/ 7812 h 15744"/>
                                  <a:gd name="T60" fmla="*/ 554 w 1218"/>
                                  <a:gd name="T61" fmla="*/ 7608 h 15744"/>
                                  <a:gd name="T62" fmla="*/ 296 w 1218"/>
                                  <a:gd name="T63" fmla="*/ 7085 h 15744"/>
                                  <a:gd name="T64" fmla="*/ 607 w 1218"/>
                                  <a:gd name="T65" fmla="*/ 7087 h 15744"/>
                                  <a:gd name="T66" fmla="*/ 937 w 1218"/>
                                  <a:gd name="T67" fmla="*/ 7182 h 15744"/>
                                  <a:gd name="T68" fmla="*/ 897 w 1218"/>
                                  <a:gd name="T69" fmla="*/ 6950 h 15744"/>
                                  <a:gd name="T70" fmla="*/ 531 w 1218"/>
                                  <a:gd name="T71" fmla="*/ 6754 h 15744"/>
                                  <a:gd name="T72" fmla="*/ 228 w 1218"/>
                                  <a:gd name="T73" fmla="*/ 6252 h 15744"/>
                                  <a:gd name="T74" fmla="*/ 322 w 1218"/>
                                  <a:gd name="T75" fmla="*/ 5648 h 15744"/>
                                  <a:gd name="T76" fmla="*/ 788 w 1218"/>
                                  <a:gd name="T77" fmla="*/ 6077 h 15744"/>
                                  <a:gd name="T78" fmla="*/ 1085 w 1218"/>
                                  <a:gd name="T79" fmla="*/ 6281 h 15744"/>
                                  <a:gd name="T80" fmla="*/ 1218 w 1218"/>
                                  <a:gd name="T81" fmla="*/ 6142 h 15744"/>
                                  <a:gd name="T82" fmla="*/ 1008 w 1218"/>
                                  <a:gd name="T83" fmla="*/ 5783 h 15744"/>
                                  <a:gd name="T84" fmla="*/ 513 w 1218"/>
                                  <a:gd name="T85" fmla="*/ 3980 h 15744"/>
                                  <a:gd name="T86" fmla="*/ 1070 w 1218"/>
                                  <a:gd name="T87" fmla="*/ 975 h 15744"/>
                                  <a:gd name="T88" fmla="*/ 1067 w 1218"/>
                                  <a:gd name="T89" fmla="*/ 7890 h 15744"/>
                                  <a:gd name="T90" fmla="*/ 824 w 1218"/>
                                  <a:gd name="T91" fmla="*/ 7862 h 15744"/>
                                  <a:gd name="T92" fmla="*/ 1084 w 1218"/>
                                  <a:gd name="T93" fmla="*/ 7869 h 15744"/>
                                  <a:gd name="T94" fmla="*/ 1066 w 1218"/>
                                  <a:gd name="T95" fmla="*/ 9733 h 15744"/>
                                  <a:gd name="T96" fmla="*/ 1020 w 1218"/>
                                  <a:gd name="T97" fmla="*/ 9600 h 15744"/>
                                  <a:gd name="T98" fmla="*/ 717 w 1218"/>
                                  <a:gd name="T99" fmla="*/ 9982 h 15744"/>
                                  <a:gd name="T100" fmla="*/ 827 w 1218"/>
                                  <a:gd name="T101" fmla="*/ 8742 h 15744"/>
                                  <a:gd name="T102" fmla="*/ 539 w 1218"/>
                                  <a:gd name="T103" fmla="*/ 8889 h 15744"/>
                                  <a:gd name="T104" fmla="*/ 720 w 1218"/>
                                  <a:gd name="T105" fmla="*/ 8657 h 15744"/>
                                  <a:gd name="T106" fmla="*/ 704 w 1218"/>
                                  <a:gd name="T107" fmla="*/ 5677 h 15744"/>
                                  <a:gd name="T108" fmla="*/ 1095 w 1218"/>
                                  <a:gd name="T109" fmla="*/ 6065 h 15744"/>
                                  <a:gd name="T110" fmla="*/ 973 w 1218"/>
                                  <a:gd name="T111" fmla="*/ 6109 h 15744"/>
                                  <a:gd name="T112" fmla="*/ 693 w 1218"/>
                                  <a:gd name="T113" fmla="*/ 5700 h 15744"/>
                                  <a:gd name="T114" fmla="*/ 792 w 1218"/>
                                  <a:gd name="T115" fmla="*/ 6967 h 15744"/>
                                  <a:gd name="T116" fmla="*/ 493 w 1218"/>
                                  <a:gd name="T117" fmla="*/ 6859 h 15744"/>
                                  <a:gd name="T118" fmla="*/ 782 w 1218"/>
                                  <a:gd name="T119" fmla="*/ 7121 h 15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218" h="15744">
                                    <a:moveTo>
                                      <a:pt x="929" y="0"/>
                                    </a:moveTo>
                                    <a:lnTo>
                                      <a:pt x="958" y="163"/>
                                    </a:lnTo>
                                    <a:lnTo>
                                      <a:pt x="977" y="319"/>
                                    </a:lnTo>
                                    <a:lnTo>
                                      <a:pt x="988" y="469"/>
                                    </a:lnTo>
                                    <a:lnTo>
                                      <a:pt x="991" y="611"/>
                                    </a:lnTo>
                                    <a:lnTo>
                                      <a:pt x="987" y="748"/>
                                    </a:lnTo>
                                    <a:lnTo>
                                      <a:pt x="975" y="880"/>
                                    </a:lnTo>
                                    <a:lnTo>
                                      <a:pt x="958" y="1009"/>
                                    </a:lnTo>
                                    <a:lnTo>
                                      <a:pt x="935" y="1135"/>
                                    </a:lnTo>
                                    <a:lnTo>
                                      <a:pt x="907" y="1258"/>
                                    </a:lnTo>
                                    <a:lnTo>
                                      <a:pt x="875" y="1379"/>
                                    </a:lnTo>
                                    <a:lnTo>
                                      <a:pt x="840" y="1503"/>
                                    </a:lnTo>
                                    <a:lnTo>
                                      <a:pt x="803" y="1624"/>
                                    </a:lnTo>
                                    <a:lnTo>
                                      <a:pt x="723" y="1875"/>
                                    </a:lnTo>
                                    <a:lnTo>
                                      <a:pt x="640" y="2138"/>
                                    </a:lnTo>
                                    <a:lnTo>
                                      <a:pt x="600" y="2276"/>
                                    </a:lnTo>
                                    <a:lnTo>
                                      <a:pt x="561" y="2420"/>
                                    </a:lnTo>
                                    <a:lnTo>
                                      <a:pt x="524" y="2571"/>
                                    </a:lnTo>
                                    <a:lnTo>
                                      <a:pt x="491" y="2730"/>
                                    </a:lnTo>
                                    <a:lnTo>
                                      <a:pt x="460" y="2896"/>
                                    </a:lnTo>
                                    <a:lnTo>
                                      <a:pt x="434" y="3073"/>
                                    </a:lnTo>
                                    <a:lnTo>
                                      <a:pt x="413" y="3259"/>
                                    </a:lnTo>
                                    <a:lnTo>
                                      <a:pt x="397" y="3455"/>
                                    </a:lnTo>
                                    <a:lnTo>
                                      <a:pt x="388" y="3664"/>
                                    </a:lnTo>
                                    <a:lnTo>
                                      <a:pt x="386" y="3887"/>
                                    </a:lnTo>
                                    <a:lnTo>
                                      <a:pt x="391" y="4121"/>
                                    </a:lnTo>
                                    <a:lnTo>
                                      <a:pt x="405" y="4371"/>
                                    </a:lnTo>
                                    <a:lnTo>
                                      <a:pt x="428" y="4635"/>
                                    </a:lnTo>
                                    <a:lnTo>
                                      <a:pt x="460" y="4918"/>
                                    </a:lnTo>
                                    <a:lnTo>
                                      <a:pt x="503" y="5215"/>
                                    </a:lnTo>
                                    <a:lnTo>
                                      <a:pt x="558" y="5531"/>
                                    </a:lnTo>
                                    <a:lnTo>
                                      <a:pt x="482" y="5531"/>
                                    </a:lnTo>
                                    <a:lnTo>
                                      <a:pt x="412" y="5536"/>
                                    </a:lnTo>
                                    <a:lnTo>
                                      <a:pt x="350" y="5546"/>
                                    </a:lnTo>
                                    <a:lnTo>
                                      <a:pt x="292" y="5560"/>
                                    </a:lnTo>
                                    <a:lnTo>
                                      <a:pt x="240" y="5579"/>
                                    </a:lnTo>
                                    <a:lnTo>
                                      <a:pt x="193" y="5603"/>
                                    </a:lnTo>
                                    <a:lnTo>
                                      <a:pt x="153" y="5629"/>
                                    </a:lnTo>
                                    <a:lnTo>
                                      <a:pt x="119" y="5659"/>
                                    </a:lnTo>
                                    <a:lnTo>
                                      <a:pt x="88" y="5694"/>
                                    </a:lnTo>
                                    <a:lnTo>
                                      <a:pt x="62" y="5731"/>
                                    </a:lnTo>
                                    <a:lnTo>
                                      <a:pt x="41" y="5771"/>
                                    </a:lnTo>
                                    <a:lnTo>
                                      <a:pt x="25" y="5813"/>
                                    </a:lnTo>
                                    <a:lnTo>
                                      <a:pt x="12" y="5859"/>
                                    </a:lnTo>
                                    <a:lnTo>
                                      <a:pt x="4" y="5906"/>
                                    </a:lnTo>
                                    <a:lnTo>
                                      <a:pt x="0" y="5954"/>
                                    </a:lnTo>
                                    <a:lnTo>
                                      <a:pt x="0" y="6004"/>
                                    </a:lnTo>
                                    <a:lnTo>
                                      <a:pt x="3" y="6057"/>
                                    </a:lnTo>
                                    <a:lnTo>
                                      <a:pt x="8" y="6109"/>
                                    </a:lnTo>
                                    <a:lnTo>
                                      <a:pt x="18" y="6162"/>
                                    </a:lnTo>
                                    <a:lnTo>
                                      <a:pt x="29" y="6216"/>
                                    </a:lnTo>
                                    <a:lnTo>
                                      <a:pt x="44" y="6270"/>
                                    </a:lnTo>
                                    <a:lnTo>
                                      <a:pt x="62" y="6324"/>
                                    </a:lnTo>
                                    <a:lnTo>
                                      <a:pt x="81" y="6378"/>
                                    </a:lnTo>
                                    <a:lnTo>
                                      <a:pt x="102" y="6430"/>
                                    </a:lnTo>
                                    <a:lnTo>
                                      <a:pt x="126" y="6483"/>
                                    </a:lnTo>
                                    <a:lnTo>
                                      <a:pt x="152" y="6534"/>
                                    </a:lnTo>
                                    <a:lnTo>
                                      <a:pt x="178" y="6582"/>
                                    </a:lnTo>
                                    <a:lnTo>
                                      <a:pt x="207" y="6631"/>
                                    </a:lnTo>
                                    <a:lnTo>
                                      <a:pt x="236" y="6678"/>
                                    </a:lnTo>
                                    <a:lnTo>
                                      <a:pt x="267" y="6721"/>
                                    </a:lnTo>
                                    <a:lnTo>
                                      <a:pt x="297" y="6762"/>
                                    </a:lnTo>
                                    <a:lnTo>
                                      <a:pt x="329" y="6801"/>
                                    </a:lnTo>
                                    <a:lnTo>
                                      <a:pt x="305" y="6829"/>
                                    </a:lnTo>
                                    <a:lnTo>
                                      <a:pt x="286" y="6855"/>
                                    </a:lnTo>
                                    <a:lnTo>
                                      <a:pt x="267" y="6883"/>
                                    </a:lnTo>
                                    <a:lnTo>
                                      <a:pt x="251" y="6910"/>
                                    </a:lnTo>
                                    <a:lnTo>
                                      <a:pt x="238" y="6939"/>
                                    </a:lnTo>
                                    <a:lnTo>
                                      <a:pt x="227" y="6968"/>
                                    </a:lnTo>
                                    <a:lnTo>
                                      <a:pt x="218" y="6997"/>
                                    </a:lnTo>
                                    <a:lnTo>
                                      <a:pt x="211" y="7027"/>
                                    </a:lnTo>
                                    <a:lnTo>
                                      <a:pt x="206" y="7057"/>
                                    </a:lnTo>
                                    <a:lnTo>
                                      <a:pt x="203" y="7086"/>
                                    </a:lnTo>
                                    <a:lnTo>
                                      <a:pt x="203" y="7116"/>
                                    </a:lnTo>
                                    <a:lnTo>
                                      <a:pt x="204" y="7147"/>
                                    </a:lnTo>
                                    <a:lnTo>
                                      <a:pt x="207" y="7177"/>
                                    </a:lnTo>
                                    <a:lnTo>
                                      <a:pt x="211" y="7208"/>
                                    </a:lnTo>
                                    <a:lnTo>
                                      <a:pt x="218" y="7240"/>
                                    </a:lnTo>
                                    <a:lnTo>
                                      <a:pt x="227" y="7270"/>
                                    </a:lnTo>
                                    <a:lnTo>
                                      <a:pt x="236" y="7302"/>
                                    </a:lnTo>
                                    <a:lnTo>
                                      <a:pt x="247" y="7332"/>
                                    </a:lnTo>
                                    <a:lnTo>
                                      <a:pt x="260" y="7364"/>
                                    </a:lnTo>
                                    <a:lnTo>
                                      <a:pt x="275" y="7395"/>
                                    </a:lnTo>
                                    <a:lnTo>
                                      <a:pt x="290" y="7426"/>
                                    </a:lnTo>
                                    <a:lnTo>
                                      <a:pt x="307" y="7457"/>
                                    </a:lnTo>
                                    <a:lnTo>
                                      <a:pt x="325" y="7487"/>
                                    </a:lnTo>
                                    <a:lnTo>
                                      <a:pt x="344" y="7519"/>
                                    </a:lnTo>
                                    <a:lnTo>
                                      <a:pt x="365" y="7550"/>
                                    </a:lnTo>
                                    <a:lnTo>
                                      <a:pt x="387" y="7580"/>
                                    </a:lnTo>
                                    <a:lnTo>
                                      <a:pt x="409" y="7610"/>
                                    </a:lnTo>
                                    <a:lnTo>
                                      <a:pt x="433" y="7641"/>
                                    </a:lnTo>
                                    <a:lnTo>
                                      <a:pt x="457" y="7670"/>
                                    </a:lnTo>
                                    <a:lnTo>
                                      <a:pt x="482" y="7700"/>
                                    </a:lnTo>
                                    <a:lnTo>
                                      <a:pt x="509" y="7729"/>
                                    </a:lnTo>
                                    <a:lnTo>
                                      <a:pt x="536" y="7759"/>
                                    </a:lnTo>
                                    <a:lnTo>
                                      <a:pt x="553" y="7775"/>
                                    </a:lnTo>
                                    <a:lnTo>
                                      <a:pt x="569" y="7792"/>
                                    </a:lnTo>
                                    <a:lnTo>
                                      <a:pt x="589" y="7807"/>
                                    </a:lnTo>
                                    <a:lnTo>
                                      <a:pt x="607" y="7821"/>
                                    </a:lnTo>
                                    <a:lnTo>
                                      <a:pt x="626" y="7835"/>
                                    </a:lnTo>
                                    <a:lnTo>
                                      <a:pt x="647" y="7848"/>
                                    </a:lnTo>
                                    <a:lnTo>
                                      <a:pt x="666" y="7861"/>
                                    </a:lnTo>
                                    <a:lnTo>
                                      <a:pt x="687" y="7872"/>
                                    </a:lnTo>
                                    <a:lnTo>
                                      <a:pt x="666" y="7883"/>
                                    </a:lnTo>
                                    <a:lnTo>
                                      <a:pt x="647" y="7896"/>
                                    </a:lnTo>
                                    <a:lnTo>
                                      <a:pt x="626" y="7909"/>
                                    </a:lnTo>
                                    <a:lnTo>
                                      <a:pt x="607" y="7923"/>
                                    </a:lnTo>
                                    <a:lnTo>
                                      <a:pt x="589" y="7937"/>
                                    </a:lnTo>
                                    <a:lnTo>
                                      <a:pt x="569" y="7954"/>
                                    </a:lnTo>
                                    <a:lnTo>
                                      <a:pt x="553" y="7969"/>
                                    </a:lnTo>
                                    <a:lnTo>
                                      <a:pt x="536" y="7985"/>
                                    </a:lnTo>
                                    <a:lnTo>
                                      <a:pt x="509" y="8015"/>
                                    </a:lnTo>
                                    <a:lnTo>
                                      <a:pt x="482" y="8044"/>
                                    </a:lnTo>
                                    <a:lnTo>
                                      <a:pt x="457" y="8074"/>
                                    </a:lnTo>
                                    <a:lnTo>
                                      <a:pt x="433" y="8103"/>
                                    </a:lnTo>
                                    <a:lnTo>
                                      <a:pt x="409" y="8134"/>
                                    </a:lnTo>
                                    <a:lnTo>
                                      <a:pt x="387" y="8164"/>
                                    </a:lnTo>
                                    <a:lnTo>
                                      <a:pt x="365" y="8194"/>
                                    </a:lnTo>
                                    <a:lnTo>
                                      <a:pt x="344" y="8225"/>
                                    </a:lnTo>
                                    <a:lnTo>
                                      <a:pt x="325" y="8257"/>
                                    </a:lnTo>
                                    <a:lnTo>
                                      <a:pt x="307" y="8287"/>
                                    </a:lnTo>
                                    <a:lnTo>
                                      <a:pt x="290" y="8319"/>
                                    </a:lnTo>
                                    <a:lnTo>
                                      <a:pt x="275" y="8349"/>
                                    </a:lnTo>
                                    <a:lnTo>
                                      <a:pt x="260" y="8381"/>
                                    </a:lnTo>
                                    <a:lnTo>
                                      <a:pt x="247" y="8412"/>
                                    </a:lnTo>
                                    <a:lnTo>
                                      <a:pt x="236" y="8443"/>
                                    </a:lnTo>
                                    <a:lnTo>
                                      <a:pt x="227" y="8474"/>
                                    </a:lnTo>
                                    <a:lnTo>
                                      <a:pt x="218" y="8504"/>
                                    </a:lnTo>
                                    <a:lnTo>
                                      <a:pt x="211" y="8536"/>
                                    </a:lnTo>
                                    <a:lnTo>
                                      <a:pt x="207" y="8567"/>
                                    </a:lnTo>
                                    <a:lnTo>
                                      <a:pt x="204" y="8597"/>
                                    </a:lnTo>
                                    <a:lnTo>
                                      <a:pt x="203" y="8628"/>
                                    </a:lnTo>
                                    <a:lnTo>
                                      <a:pt x="203" y="8658"/>
                                    </a:lnTo>
                                    <a:lnTo>
                                      <a:pt x="206" y="8688"/>
                                    </a:lnTo>
                                    <a:lnTo>
                                      <a:pt x="211" y="8717"/>
                                    </a:lnTo>
                                    <a:lnTo>
                                      <a:pt x="218" y="8747"/>
                                    </a:lnTo>
                                    <a:lnTo>
                                      <a:pt x="227" y="8776"/>
                                    </a:lnTo>
                                    <a:lnTo>
                                      <a:pt x="238" y="8805"/>
                                    </a:lnTo>
                                    <a:lnTo>
                                      <a:pt x="251" y="8834"/>
                                    </a:lnTo>
                                    <a:lnTo>
                                      <a:pt x="267" y="8861"/>
                                    </a:lnTo>
                                    <a:lnTo>
                                      <a:pt x="286" y="8889"/>
                                    </a:lnTo>
                                    <a:lnTo>
                                      <a:pt x="305" y="8915"/>
                                    </a:lnTo>
                                    <a:lnTo>
                                      <a:pt x="329" y="8943"/>
                                    </a:lnTo>
                                    <a:lnTo>
                                      <a:pt x="297" y="8982"/>
                                    </a:lnTo>
                                    <a:lnTo>
                                      <a:pt x="267" y="9023"/>
                                    </a:lnTo>
                                    <a:lnTo>
                                      <a:pt x="236" y="9068"/>
                                    </a:lnTo>
                                    <a:lnTo>
                                      <a:pt x="207" y="9113"/>
                                    </a:lnTo>
                                    <a:lnTo>
                                      <a:pt x="178" y="9162"/>
                                    </a:lnTo>
                                    <a:lnTo>
                                      <a:pt x="152" y="9211"/>
                                    </a:lnTo>
                                    <a:lnTo>
                                      <a:pt x="126" y="9261"/>
                                    </a:lnTo>
                                    <a:lnTo>
                                      <a:pt x="102" y="9314"/>
                                    </a:lnTo>
                                    <a:lnTo>
                                      <a:pt x="81" y="9366"/>
                                    </a:lnTo>
                                    <a:lnTo>
                                      <a:pt x="62" y="9420"/>
                                    </a:lnTo>
                                    <a:lnTo>
                                      <a:pt x="44" y="9474"/>
                                    </a:lnTo>
                                    <a:lnTo>
                                      <a:pt x="29" y="9528"/>
                                    </a:lnTo>
                                    <a:lnTo>
                                      <a:pt x="18" y="9582"/>
                                    </a:lnTo>
                                    <a:lnTo>
                                      <a:pt x="8" y="9636"/>
                                    </a:lnTo>
                                    <a:lnTo>
                                      <a:pt x="3" y="9689"/>
                                    </a:lnTo>
                                    <a:lnTo>
                                      <a:pt x="0" y="9740"/>
                                    </a:lnTo>
                                    <a:lnTo>
                                      <a:pt x="0" y="9790"/>
                                    </a:lnTo>
                                    <a:lnTo>
                                      <a:pt x="4" y="9838"/>
                                    </a:lnTo>
                                    <a:lnTo>
                                      <a:pt x="12" y="9885"/>
                                    </a:lnTo>
                                    <a:lnTo>
                                      <a:pt x="25" y="9931"/>
                                    </a:lnTo>
                                    <a:lnTo>
                                      <a:pt x="41" y="9973"/>
                                    </a:lnTo>
                                    <a:lnTo>
                                      <a:pt x="62" y="10013"/>
                                    </a:lnTo>
                                    <a:lnTo>
                                      <a:pt x="88" y="10050"/>
                                    </a:lnTo>
                                    <a:lnTo>
                                      <a:pt x="119" y="10085"/>
                                    </a:lnTo>
                                    <a:lnTo>
                                      <a:pt x="153" y="10115"/>
                                    </a:lnTo>
                                    <a:lnTo>
                                      <a:pt x="193" y="10141"/>
                                    </a:lnTo>
                                    <a:lnTo>
                                      <a:pt x="240" y="10165"/>
                                    </a:lnTo>
                                    <a:lnTo>
                                      <a:pt x="292" y="10184"/>
                                    </a:lnTo>
                                    <a:lnTo>
                                      <a:pt x="350" y="10198"/>
                                    </a:lnTo>
                                    <a:lnTo>
                                      <a:pt x="412" y="10208"/>
                                    </a:lnTo>
                                    <a:lnTo>
                                      <a:pt x="482" y="10213"/>
                                    </a:lnTo>
                                    <a:lnTo>
                                      <a:pt x="558" y="10213"/>
                                    </a:lnTo>
                                    <a:lnTo>
                                      <a:pt x="503" y="10529"/>
                                    </a:lnTo>
                                    <a:lnTo>
                                      <a:pt x="460" y="10828"/>
                                    </a:lnTo>
                                    <a:lnTo>
                                      <a:pt x="428" y="11109"/>
                                    </a:lnTo>
                                    <a:lnTo>
                                      <a:pt x="405" y="11373"/>
                                    </a:lnTo>
                                    <a:lnTo>
                                      <a:pt x="391" y="11623"/>
                                    </a:lnTo>
                                    <a:lnTo>
                                      <a:pt x="386" y="11859"/>
                                    </a:lnTo>
                                    <a:lnTo>
                                      <a:pt x="388" y="12080"/>
                                    </a:lnTo>
                                    <a:lnTo>
                                      <a:pt x="397" y="12289"/>
                                    </a:lnTo>
                                    <a:lnTo>
                                      <a:pt x="413" y="12485"/>
                                    </a:lnTo>
                                    <a:lnTo>
                                      <a:pt x="434" y="12672"/>
                                    </a:lnTo>
                                    <a:lnTo>
                                      <a:pt x="460" y="12848"/>
                                    </a:lnTo>
                                    <a:lnTo>
                                      <a:pt x="491" y="13014"/>
                                    </a:lnTo>
                                    <a:lnTo>
                                      <a:pt x="524" y="13173"/>
                                    </a:lnTo>
                                    <a:lnTo>
                                      <a:pt x="561" y="13324"/>
                                    </a:lnTo>
                                    <a:lnTo>
                                      <a:pt x="600" y="13468"/>
                                    </a:lnTo>
                                    <a:lnTo>
                                      <a:pt x="640" y="13606"/>
                                    </a:lnTo>
                                    <a:lnTo>
                                      <a:pt x="723" y="13869"/>
                                    </a:lnTo>
                                    <a:lnTo>
                                      <a:pt x="803" y="14120"/>
                                    </a:lnTo>
                                    <a:lnTo>
                                      <a:pt x="840" y="14243"/>
                                    </a:lnTo>
                                    <a:lnTo>
                                      <a:pt x="875" y="14365"/>
                                    </a:lnTo>
                                    <a:lnTo>
                                      <a:pt x="907" y="14486"/>
                                    </a:lnTo>
                                    <a:lnTo>
                                      <a:pt x="935" y="14609"/>
                                    </a:lnTo>
                                    <a:lnTo>
                                      <a:pt x="958" y="14735"/>
                                    </a:lnTo>
                                    <a:lnTo>
                                      <a:pt x="975" y="14864"/>
                                    </a:lnTo>
                                    <a:lnTo>
                                      <a:pt x="987" y="14997"/>
                                    </a:lnTo>
                                    <a:lnTo>
                                      <a:pt x="991" y="15133"/>
                                    </a:lnTo>
                                    <a:lnTo>
                                      <a:pt x="988" y="15275"/>
                                    </a:lnTo>
                                    <a:lnTo>
                                      <a:pt x="977" y="15425"/>
                                    </a:lnTo>
                                    <a:lnTo>
                                      <a:pt x="958" y="15581"/>
                                    </a:lnTo>
                                    <a:lnTo>
                                      <a:pt x="929" y="15744"/>
                                    </a:lnTo>
                                    <a:lnTo>
                                      <a:pt x="986" y="15651"/>
                                    </a:lnTo>
                                    <a:lnTo>
                                      <a:pt x="1030" y="15555"/>
                                    </a:lnTo>
                                    <a:lnTo>
                                      <a:pt x="1062" y="15455"/>
                                    </a:lnTo>
                                    <a:lnTo>
                                      <a:pt x="1085" y="15351"/>
                                    </a:lnTo>
                                    <a:lnTo>
                                      <a:pt x="1098" y="15243"/>
                                    </a:lnTo>
                                    <a:lnTo>
                                      <a:pt x="1102" y="15131"/>
                                    </a:lnTo>
                                    <a:lnTo>
                                      <a:pt x="1099" y="15015"/>
                                    </a:lnTo>
                                    <a:lnTo>
                                      <a:pt x="1087" y="14895"/>
                                    </a:lnTo>
                                    <a:lnTo>
                                      <a:pt x="1070" y="14769"/>
                                    </a:lnTo>
                                    <a:lnTo>
                                      <a:pt x="1047" y="14639"/>
                                    </a:lnTo>
                                    <a:lnTo>
                                      <a:pt x="1017" y="14503"/>
                                    </a:lnTo>
                                    <a:lnTo>
                                      <a:pt x="984" y="14363"/>
                                    </a:lnTo>
                                    <a:lnTo>
                                      <a:pt x="910" y="14066"/>
                                    </a:lnTo>
                                    <a:lnTo>
                                      <a:pt x="827" y="13747"/>
                                    </a:lnTo>
                                    <a:lnTo>
                                      <a:pt x="785" y="13579"/>
                                    </a:lnTo>
                                    <a:lnTo>
                                      <a:pt x="742" y="13404"/>
                                    </a:lnTo>
                                    <a:lnTo>
                                      <a:pt x="702" y="13223"/>
                                    </a:lnTo>
                                    <a:lnTo>
                                      <a:pt x="663" y="13035"/>
                                    </a:lnTo>
                                    <a:lnTo>
                                      <a:pt x="628" y="12841"/>
                                    </a:lnTo>
                                    <a:lnTo>
                                      <a:pt x="594" y="12640"/>
                                    </a:lnTo>
                                    <a:lnTo>
                                      <a:pt x="565" y="12433"/>
                                    </a:lnTo>
                                    <a:lnTo>
                                      <a:pt x="542" y="12217"/>
                                    </a:lnTo>
                                    <a:lnTo>
                                      <a:pt x="524" y="11996"/>
                                    </a:lnTo>
                                    <a:lnTo>
                                      <a:pt x="513" y="11766"/>
                                    </a:lnTo>
                                    <a:lnTo>
                                      <a:pt x="509" y="11528"/>
                                    </a:lnTo>
                                    <a:lnTo>
                                      <a:pt x="513" y="11283"/>
                                    </a:lnTo>
                                    <a:lnTo>
                                      <a:pt x="525" y="11030"/>
                                    </a:lnTo>
                                    <a:lnTo>
                                      <a:pt x="547" y="10768"/>
                                    </a:lnTo>
                                    <a:lnTo>
                                      <a:pt x="581" y="10498"/>
                                    </a:lnTo>
                                    <a:lnTo>
                                      <a:pt x="625" y="10220"/>
                                    </a:lnTo>
                                    <a:lnTo>
                                      <a:pt x="679" y="10193"/>
                                    </a:lnTo>
                                    <a:lnTo>
                                      <a:pt x="730" y="10163"/>
                                    </a:lnTo>
                                    <a:lnTo>
                                      <a:pt x="778" y="10134"/>
                                    </a:lnTo>
                                    <a:lnTo>
                                      <a:pt x="824" y="10105"/>
                                    </a:lnTo>
                                    <a:lnTo>
                                      <a:pt x="867" y="10076"/>
                                    </a:lnTo>
                                    <a:lnTo>
                                      <a:pt x="905" y="10047"/>
                                    </a:lnTo>
                                    <a:lnTo>
                                      <a:pt x="943" y="10020"/>
                                    </a:lnTo>
                                    <a:lnTo>
                                      <a:pt x="976" y="9991"/>
                                    </a:lnTo>
                                    <a:lnTo>
                                      <a:pt x="1008" y="9961"/>
                                    </a:lnTo>
                                    <a:lnTo>
                                      <a:pt x="1037" y="9934"/>
                                    </a:lnTo>
                                    <a:lnTo>
                                      <a:pt x="1063" y="9906"/>
                                    </a:lnTo>
                                    <a:lnTo>
                                      <a:pt x="1087" y="9878"/>
                                    </a:lnTo>
                                    <a:lnTo>
                                      <a:pt x="1109" y="9851"/>
                                    </a:lnTo>
                                    <a:lnTo>
                                      <a:pt x="1128" y="9824"/>
                                    </a:lnTo>
                                    <a:lnTo>
                                      <a:pt x="1145" y="9798"/>
                                    </a:lnTo>
                                    <a:lnTo>
                                      <a:pt x="1160" y="9773"/>
                                    </a:lnTo>
                                    <a:lnTo>
                                      <a:pt x="1174" y="9748"/>
                                    </a:lnTo>
                                    <a:lnTo>
                                      <a:pt x="1185" y="9725"/>
                                    </a:lnTo>
                                    <a:lnTo>
                                      <a:pt x="1194" y="9701"/>
                                    </a:lnTo>
                                    <a:lnTo>
                                      <a:pt x="1201" y="9679"/>
                                    </a:lnTo>
                                    <a:lnTo>
                                      <a:pt x="1208" y="9658"/>
                                    </a:lnTo>
                                    <a:lnTo>
                                      <a:pt x="1212" y="9639"/>
                                    </a:lnTo>
                                    <a:lnTo>
                                      <a:pt x="1215" y="9620"/>
                                    </a:lnTo>
                                    <a:lnTo>
                                      <a:pt x="1218" y="9602"/>
                                    </a:lnTo>
                                    <a:lnTo>
                                      <a:pt x="1218" y="9585"/>
                                    </a:lnTo>
                                    <a:lnTo>
                                      <a:pt x="1217" y="9570"/>
                                    </a:lnTo>
                                    <a:lnTo>
                                      <a:pt x="1215" y="9557"/>
                                    </a:lnTo>
                                    <a:lnTo>
                                      <a:pt x="1212" y="9545"/>
                                    </a:lnTo>
                                    <a:lnTo>
                                      <a:pt x="1208" y="9534"/>
                                    </a:lnTo>
                                    <a:lnTo>
                                      <a:pt x="1203" y="9524"/>
                                    </a:lnTo>
                                    <a:lnTo>
                                      <a:pt x="1197" y="9516"/>
                                    </a:lnTo>
                                    <a:lnTo>
                                      <a:pt x="1190" y="9510"/>
                                    </a:lnTo>
                                    <a:lnTo>
                                      <a:pt x="1177" y="9498"/>
                                    </a:lnTo>
                                    <a:lnTo>
                                      <a:pt x="1161" y="9488"/>
                                    </a:lnTo>
                                    <a:lnTo>
                                      <a:pt x="1146" y="9480"/>
                                    </a:lnTo>
                                    <a:lnTo>
                                      <a:pt x="1131" y="9473"/>
                                    </a:lnTo>
                                    <a:lnTo>
                                      <a:pt x="1116" y="9467"/>
                                    </a:lnTo>
                                    <a:lnTo>
                                      <a:pt x="1100" y="9465"/>
                                    </a:lnTo>
                                    <a:lnTo>
                                      <a:pt x="1085" y="9463"/>
                                    </a:lnTo>
                                    <a:lnTo>
                                      <a:pt x="1070" y="9463"/>
                                    </a:lnTo>
                                    <a:lnTo>
                                      <a:pt x="1053" y="9466"/>
                                    </a:lnTo>
                                    <a:lnTo>
                                      <a:pt x="1038" y="9469"/>
                                    </a:lnTo>
                                    <a:lnTo>
                                      <a:pt x="1023" y="9473"/>
                                    </a:lnTo>
                                    <a:lnTo>
                                      <a:pt x="1006" y="9479"/>
                                    </a:lnTo>
                                    <a:lnTo>
                                      <a:pt x="991" y="9485"/>
                                    </a:lnTo>
                                    <a:lnTo>
                                      <a:pt x="976" y="9492"/>
                                    </a:lnTo>
                                    <a:lnTo>
                                      <a:pt x="961" y="9502"/>
                                    </a:lnTo>
                                    <a:lnTo>
                                      <a:pt x="946" y="9512"/>
                                    </a:lnTo>
                                    <a:lnTo>
                                      <a:pt x="915" y="9533"/>
                                    </a:lnTo>
                                    <a:lnTo>
                                      <a:pt x="888" y="9557"/>
                                    </a:lnTo>
                                    <a:lnTo>
                                      <a:pt x="860" y="9582"/>
                                    </a:lnTo>
                                    <a:lnTo>
                                      <a:pt x="834" y="9610"/>
                                    </a:lnTo>
                                    <a:lnTo>
                                      <a:pt x="810" y="9638"/>
                                    </a:lnTo>
                                    <a:lnTo>
                                      <a:pt x="788" y="9667"/>
                                    </a:lnTo>
                                    <a:lnTo>
                                      <a:pt x="769" y="9693"/>
                                    </a:lnTo>
                                    <a:lnTo>
                                      <a:pt x="751" y="9719"/>
                                    </a:lnTo>
                                    <a:lnTo>
                                      <a:pt x="730" y="9765"/>
                                    </a:lnTo>
                                    <a:lnTo>
                                      <a:pt x="705" y="9813"/>
                                    </a:lnTo>
                                    <a:lnTo>
                                      <a:pt x="679" y="9865"/>
                                    </a:lnTo>
                                    <a:lnTo>
                                      <a:pt x="651" y="9916"/>
                                    </a:lnTo>
                                    <a:lnTo>
                                      <a:pt x="623" y="9968"/>
                                    </a:lnTo>
                                    <a:lnTo>
                                      <a:pt x="597" y="10018"/>
                                    </a:lnTo>
                                    <a:lnTo>
                                      <a:pt x="575" y="10067"/>
                                    </a:lnTo>
                                    <a:lnTo>
                                      <a:pt x="557" y="10110"/>
                                    </a:lnTo>
                                    <a:lnTo>
                                      <a:pt x="499" y="10119"/>
                                    </a:lnTo>
                                    <a:lnTo>
                                      <a:pt x="448" y="10122"/>
                                    </a:lnTo>
                                    <a:lnTo>
                                      <a:pt x="401" y="10118"/>
                                    </a:lnTo>
                                    <a:lnTo>
                                      <a:pt x="359" y="10110"/>
                                    </a:lnTo>
                                    <a:lnTo>
                                      <a:pt x="322" y="10096"/>
                                    </a:lnTo>
                                    <a:lnTo>
                                      <a:pt x="292" y="10076"/>
                                    </a:lnTo>
                                    <a:lnTo>
                                      <a:pt x="264" y="10053"/>
                                    </a:lnTo>
                                    <a:lnTo>
                                      <a:pt x="242" y="10025"/>
                                    </a:lnTo>
                                    <a:lnTo>
                                      <a:pt x="222" y="9995"/>
                                    </a:lnTo>
                                    <a:lnTo>
                                      <a:pt x="207" y="9959"/>
                                    </a:lnTo>
                                    <a:lnTo>
                                      <a:pt x="196" y="9921"/>
                                    </a:lnTo>
                                    <a:lnTo>
                                      <a:pt x="189" y="9881"/>
                                    </a:lnTo>
                                    <a:lnTo>
                                      <a:pt x="185" y="9837"/>
                                    </a:lnTo>
                                    <a:lnTo>
                                      <a:pt x="184" y="9791"/>
                                    </a:lnTo>
                                    <a:lnTo>
                                      <a:pt x="185" y="9744"/>
                                    </a:lnTo>
                                    <a:lnTo>
                                      <a:pt x="189" y="9696"/>
                                    </a:lnTo>
                                    <a:lnTo>
                                      <a:pt x="196" y="9646"/>
                                    </a:lnTo>
                                    <a:lnTo>
                                      <a:pt x="206" y="9595"/>
                                    </a:lnTo>
                                    <a:lnTo>
                                      <a:pt x="215" y="9545"/>
                                    </a:lnTo>
                                    <a:lnTo>
                                      <a:pt x="228" y="9492"/>
                                    </a:lnTo>
                                    <a:lnTo>
                                      <a:pt x="243" y="9443"/>
                                    </a:lnTo>
                                    <a:lnTo>
                                      <a:pt x="258" y="9391"/>
                                    </a:lnTo>
                                    <a:lnTo>
                                      <a:pt x="275" y="9342"/>
                                    </a:lnTo>
                                    <a:lnTo>
                                      <a:pt x="292" y="9293"/>
                                    </a:lnTo>
                                    <a:lnTo>
                                      <a:pt x="309" y="9246"/>
                                    </a:lnTo>
                                    <a:lnTo>
                                      <a:pt x="329" y="9202"/>
                                    </a:lnTo>
                                    <a:lnTo>
                                      <a:pt x="347" y="9159"/>
                                    </a:lnTo>
                                    <a:lnTo>
                                      <a:pt x="366" y="9119"/>
                                    </a:lnTo>
                                    <a:lnTo>
                                      <a:pt x="386" y="9081"/>
                                    </a:lnTo>
                                    <a:lnTo>
                                      <a:pt x="404" y="9048"/>
                                    </a:lnTo>
                                    <a:lnTo>
                                      <a:pt x="420" y="9018"/>
                                    </a:lnTo>
                                    <a:lnTo>
                                      <a:pt x="438" y="8990"/>
                                    </a:lnTo>
                                    <a:lnTo>
                                      <a:pt x="469" y="8993"/>
                                    </a:lnTo>
                                    <a:lnTo>
                                      <a:pt x="500" y="8991"/>
                                    </a:lnTo>
                                    <a:lnTo>
                                      <a:pt x="531" y="8990"/>
                                    </a:lnTo>
                                    <a:lnTo>
                                      <a:pt x="561" y="8986"/>
                                    </a:lnTo>
                                    <a:lnTo>
                                      <a:pt x="590" y="8979"/>
                                    </a:lnTo>
                                    <a:lnTo>
                                      <a:pt x="619" y="8972"/>
                                    </a:lnTo>
                                    <a:lnTo>
                                      <a:pt x="648" y="8962"/>
                                    </a:lnTo>
                                    <a:lnTo>
                                      <a:pt x="676" y="8951"/>
                                    </a:lnTo>
                                    <a:lnTo>
                                      <a:pt x="702" y="8940"/>
                                    </a:lnTo>
                                    <a:lnTo>
                                      <a:pt x="728" y="8926"/>
                                    </a:lnTo>
                                    <a:lnTo>
                                      <a:pt x="753" y="8913"/>
                                    </a:lnTo>
                                    <a:lnTo>
                                      <a:pt x="777" y="8897"/>
                                    </a:lnTo>
                                    <a:lnTo>
                                      <a:pt x="800" y="8882"/>
                                    </a:lnTo>
                                    <a:lnTo>
                                      <a:pt x="823" y="8866"/>
                                    </a:lnTo>
                                    <a:lnTo>
                                      <a:pt x="843" y="8848"/>
                                    </a:lnTo>
                                    <a:lnTo>
                                      <a:pt x="863" y="8830"/>
                                    </a:lnTo>
                                    <a:lnTo>
                                      <a:pt x="881" y="8812"/>
                                    </a:lnTo>
                                    <a:lnTo>
                                      <a:pt x="897" y="8794"/>
                                    </a:lnTo>
                                    <a:lnTo>
                                      <a:pt x="912" y="8774"/>
                                    </a:lnTo>
                                    <a:lnTo>
                                      <a:pt x="926" y="8756"/>
                                    </a:lnTo>
                                    <a:lnTo>
                                      <a:pt x="939" y="8738"/>
                                    </a:lnTo>
                                    <a:lnTo>
                                      <a:pt x="950" y="8720"/>
                                    </a:lnTo>
                                    <a:lnTo>
                                      <a:pt x="958" y="8702"/>
                                    </a:lnTo>
                                    <a:lnTo>
                                      <a:pt x="966" y="8684"/>
                                    </a:lnTo>
                                    <a:lnTo>
                                      <a:pt x="972" y="8668"/>
                                    </a:lnTo>
                                    <a:lnTo>
                                      <a:pt x="975" y="8651"/>
                                    </a:lnTo>
                                    <a:lnTo>
                                      <a:pt x="977" y="8636"/>
                                    </a:lnTo>
                                    <a:lnTo>
                                      <a:pt x="976" y="8622"/>
                                    </a:lnTo>
                                    <a:lnTo>
                                      <a:pt x="975" y="8608"/>
                                    </a:lnTo>
                                    <a:lnTo>
                                      <a:pt x="970" y="8596"/>
                                    </a:lnTo>
                                    <a:lnTo>
                                      <a:pt x="964" y="8585"/>
                                    </a:lnTo>
                                    <a:lnTo>
                                      <a:pt x="954" y="8575"/>
                                    </a:lnTo>
                                    <a:lnTo>
                                      <a:pt x="937" y="8562"/>
                                    </a:lnTo>
                                    <a:lnTo>
                                      <a:pt x="919" y="8553"/>
                                    </a:lnTo>
                                    <a:lnTo>
                                      <a:pt x="900" y="8547"/>
                                    </a:lnTo>
                                    <a:lnTo>
                                      <a:pt x="881" y="8543"/>
                                    </a:lnTo>
                                    <a:lnTo>
                                      <a:pt x="860" y="8542"/>
                                    </a:lnTo>
                                    <a:lnTo>
                                      <a:pt x="838" y="8545"/>
                                    </a:lnTo>
                                    <a:lnTo>
                                      <a:pt x="816" y="8547"/>
                                    </a:lnTo>
                                    <a:lnTo>
                                      <a:pt x="793" y="8554"/>
                                    </a:lnTo>
                                    <a:lnTo>
                                      <a:pt x="770" y="8562"/>
                                    </a:lnTo>
                                    <a:lnTo>
                                      <a:pt x="746" y="8572"/>
                                    </a:lnTo>
                                    <a:lnTo>
                                      <a:pt x="723" y="8583"/>
                                    </a:lnTo>
                                    <a:lnTo>
                                      <a:pt x="699" y="8596"/>
                                    </a:lnTo>
                                    <a:lnTo>
                                      <a:pt x="676" y="8610"/>
                                    </a:lnTo>
                                    <a:lnTo>
                                      <a:pt x="652" y="8625"/>
                                    </a:lnTo>
                                    <a:lnTo>
                                      <a:pt x="630" y="8640"/>
                                    </a:lnTo>
                                    <a:lnTo>
                                      <a:pt x="607" y="8657"/>
                                    </a:lnTo>
                                    <a:lnTo>
                                      <a:pt x="564" y="8691"/>
                                    </a:lnTo>
                                    <a:lnTo>
                                      <a:pt x="522" y="8724"/>
                                    </a:lnTo>
                                    <a:lnTo>
                                      <a:pt x="486" y="8758"/>
                                    </a:lnTo>
                                    <a:lnTo>
                                      <a:pt x="453" y="8788"/>
                                    </a:lnTo>
                                    <a:lnTo>
                                      <a:pt x="406" y="8835"/>
                                    </a:lnTo>
                                    <a:lnTo>
                                      <a:pt x="388" y="8853"/>
                                    </a:lnTo>
                                    <a:lnTo>
                                      <a:pt x="366" y="8841"/>
                                    </a:lnTo>
                                    <a:lnTo>
                                      <a:pt x="347" y="8825"/>
                                    </a:lnTo>
                                    <a:lnTo>
                                      <a:pt x="330" y="8809"/>
                                    </a:lnTo>
                                    <a:lnTo>
                                      <a:pt x="316" y="8789"/>
                                    </a:lnTo>
                                    <a:lnTo>
                                      <a:pt x="307" y="8767"/>
                                    </a:lnTo>
                                    <a:lnTo>
                                      <a:pt x="300" y="8742"/>
                                    </a:lnTo>
                                    <a:lnTo>
                                      <a:pt x="296" y="8717"/>
                                    </a:lnTo>
                                    <a:lnTo>
                                      <a:pt x="294" y="8688"/>
                                    </a:lnTo>
                                    <a:lnTo>
                                      <a:pt x="296" y="8659"/>
                                    </a:lnTo>
                                    <a:lnTo>
                                      <a:pt x="300" y="8629"/>
                                    </a:lnTo>
                                    <a:lnTo>
                                      <a:pt x="305" y="8596"/>
                                    </a:lnTo>
                                    <a:lnTo>
                                      <a:pt x="314" y="8562"/>
                                    </a:lnTo>
                                    <a:lnTo>
                                      <a:pt x="325" y="8529"/>
                                    </a:lnTo>
                                    <a:lnTo>
                                      <a:pt x="337" y="8493"/>
                                    </a:lnTo>
                                    <a:lnTo>
                                      <a:pt x="352" y="8457"/>
                                    </a:lnTo>
                                    <a:lnTo>
                                      <a:pt x="369" y="8421"/>
                                    </a:lnTo>
                                    <a:lnTo>
                                      <a:pt x="387" y="8385"/>
                                    </a:lnTo>
                                    <a:lnTo>
                                      <a:pt x="406" y="8348"/>
                                    </a:lnTo>
                                    <a:lnTo>
                                      <a:pt x="428" y="8312"/>
                                    </a:lnTo>
                                    <a:lnTo>
                                      <a:pt x="451" y="8276"/>
                                    </a:lnTo>
                                    <a:lnTo>
                                      <a:pt x="475" y="8240"/>
                                    </a:lnTo>
                                    <a:lnTo>
                                      <a:pt x="500" y="8204"/>
                                    </a:lnTo>
                                    <a:lnTo>
                                      <a:pt x="527" y="8170"/>
                                    </a:lnTo>
                                    <a:lnTo>
                                      <a:pt x="554" y="8136"/>
                                    </a:lnTo>
                                    <a:lnTo>
                                      <a:pt x="582" y="8103"/>
                                    </a:lnTo>
                                    <a:lnTo>
                                      <a:pt x="611" y="8073"/>
                                    </a:lnTo>
                                    <a:lnTo>
                                      <a:pt x="641" y="8042"/>
                                    </a:lnTo>
                                    <a:lnTo>
                                      <a:pt x="670" y="8013"/>
                                    </a:lnTo>
                                    <a:lnTo>
                                      <a:pt x="702" y="7987"/>
                                    </a:lnTo>
                                    <a:lnTo>
                                      <a:pt x="733" y="7962"/>
                                    </a:lnTo>
                                    <a:lnTo>
                                      <a:pt x="763" y="7940"/>
                                    </a:lnTo>
                                    <a:lnTo>
                                      <a:pt x="795" y="7919"/>
                                    </a:lnTo>
                                    <a:lnTo>
                                      <a:pt x="805" y="7922"/>
                                    </a:lnTo>
                                    <a:lnTo>
                                      <a:pt x="818" y="7923"/>
                                    </a:lnTo>
                                    <a:lnTo>
                                      <a:pt x="836" y="7926"/>
                                    </a:lnTo>
                                    <a:lnTo>
                                      <a:pt x="858" y="7929"/>
                                    </a:lnTo>
                                    <a:lnTo>
                                      <a:pt x="882" y="7930"/>
                                    </a:lnTo>
                                    <a:lnTo>
                                      <a:pt x="908" y="7930"/>
                                    </a:lnTo>
                                    <a:lnTo>
                                      <a:pt x="935" y="7932"/>
                                    </a:lnTo>
                                    <a:lnTo>
                                      <a:pt x="962" y="7930"/>
                                    </a:lnTo>
                                    <a:lnTo>
                                      <a:pt x="990" y="7929"/>
                                    </a:lnTo>
                                    <a:lnTo>
                                      <a:pt x="1016" y="7925"/>
                                    </a:lnTo>
                                    <a:lnTo>
                                      <a:pt x="1040" y="7920"/>
                                    </a:lnTo>
                                    <a:lnTo>
                                      <a:pt x="1062" y="7915"/>
                                    </a:lnTo>
                                    <a:lnTo>
                                      <a:pt x="1071" y="7911"/>
                                    </a:lnTo>
                                    <a:lnTo>
                                      <a:pt x="1080" y="7907"/>
                                    </a:lnTo>
                                    <a:lnTo>
                                      <a:pt x="1088" y="7902"/>
                                    </a:lnTo>
                                    <a:lnTo>
                                      <a:pt x="1095" y="7897"/>
                                    </a:lnTo>
                                    <a:lnTo>
                                      <a:pt x="1100" y="7891"/>
                                    </a:lnTo>
                                    <a:lnTo>
                                      <a:pt x="1105" y="7886"/>
                                    </a:lnTo>
                                    <a:lnTo>
                                      <a:pt x="1107" y="7879"/>
                                    </a:lnTo>
                                    <a:lnTo>
                                      <a:pt x="1110" y="7872"/>
                                    </a:lnTo>
                                    <a:lnTo>
                                      <a:pt x="1107" y="7865"/>
                                    </a:lnTo>
                                    <a:lnTo>
                                      <a:pt x="1105" y="7858"/>
                                    </a:lnTo>
                                    <a:lnTo>
                                      <a:pt x="1100" y="7853"/>
                                    </a:lnTo>
                                    <a:lnTo>
                                      <a:pt x="1094" y="7847"/>
                                    </a:lnTo>
                                    <a:lnTo>
                                      <a:pt x="1087" y="7842"/>
                                    </a:lnTo>
                                    <a:lnTo>
                                      <a:pt x="1080" y="7837"/>
                                    </a:lnTo>
                                    <a:lnTo>
                                      <a:pt x="1070" y="7833"/>
                                    </a:lnTo>
                                    <a:lnTo>
                                      <a:pt x="1060" y="7829"/>
                                    </a:lnTo>
                                    <a:lnTo>
                                      <a:pt x="1040" y="7824"/>
                                    </a:lnTo>
                                    <a:lnTo>
                                      <a:pt x="1015" y="7818"/>
                                    </a:lnTo>
                                    <a:lnTo>
                                      <a:pt x="990" y="7815"/>
                                    </a:lnTo>
                                    <a:lnTo>
                                      <a:pt x="964" y="7814"/>
                                    </a:lnTo>
                                    <a:lnTo>
                                      <a:pt x="936" y="7812"/>
                                    </a:lnTo>
                                    <a:lnTo>
                                      <a:pt x="910" y="7812"/>
                                    </a:lnTo>
                                    <a:lnTo>
                                      <a:pt x="883" y="7814"/>
                                    </a:lnTo>
                                    <a:lnTo>
                                      <a:pt x="860" y="7815"/>
                                    </a:lnTo>
                                    <a:lnTo>
                                      <a:pt x="838" y="7818"/>
                                    </a:lnTo>
                                    <a:lnTo>
                                      <a:pt x="820" y="7819"/>
                                    </a:lnTo>
                                    <a:lnTo>
                                      <a:pt x="805" y="7822"/>
                                    </a:lnTo>
                                    <a:lnTo>
                                      <a:pt x="795" y="7825"/>
                                    </a:lnTo>
                                    <a:lnTo>
                                      <a:pt x="763" y="7804"/>
                                    </a:lnTo>
                                    <a:lnTo>
                                      <a:pt x="733" y="7782"/>
                                    </a:lnTo>
                                    <a:lnTo>
                                      <a:pt x="702" y="7757"/>
                                    </a:lnTo>
                                    <a:lnTo>
                                      <a:pt x="670" y="7729"/>
                                    </a:lnTo>
                                    <a:lnTo>
                                      <a:pt x="641" y="7702"/>
                                    </a:lnTo>
                                    <a:lnTo>
                                      <a:pt x="611" y="7671"/>
                                    </a:lnTo>
                                    <a:lnTo>
                                      <a:pt x="582" y="7641"/>
                                    </a:lnTo>
                                    <a:lnTo>
                                      <a:pt x="554" y="7608"/>
                                    </a:lnTo>
                                    <a:lnTo>
                                      <a:pt x="527" y="7574"/>
                                    </a:lnTo>
                                    <a:lnTo>
                                      <a:pt x="500" y="7540"/>
                                    </a:lnTo>
                                    <a:lnTo>
                                      <a:pt x="475" y="7504"/>
                                    </a:lnTo>
                                    <a:lnTo>
                                      <a:pt x="451" y="7468"/>
                                    </a:lnTo>
                                    <a:lnTo>
                                      <a:pt x="428" y="7432"/>
                                    </a:lnTo>
                                    <a:lnTo>
                                      <a:pt x="406" y="7396"/>
                                    </a:lnTo>
                                    <a:lnTo>
                                      <a:pt x="387" y="7359"/>
                                    </a:lnTo>
                                    <a:lnTo>
                                      <a:pt x="369" y="7323"/>
                                    </a:lnTo>
                                    <a:lnTo>
                                      <a:pt x="352" y="7287"/>
                                    </a:lnTo>
                                    <a:lnTo>
                                      <a:pt x="337" y="7251"/>
                                    </a:lnTo>
                                    <a:lnTo>
                                      <a:pt x="325" y="7215"/>
                                    </a:lnTo>
                                    <a:lnTo>
                                      <a:pt x="314" y="7182"/>
                                    </a:lnTo>
                                    <a:lnTo>
                                      <a:pt x="305" y="7148"/>
                                    </a:lnTo>
                                    <a:lnTo>
                                      <a:pt x="300" y="7115"/>
                                    </a:lnTo>
                                    <a:lnTo>
                                      <a:pt x="296" y="7085"/>
                                    </a:lnTo>
                                    <a:lnTo>
                                      <a:pt x="294" y="7056"/>
                                    </a:lnTo>
                                    <a:lnTo>
                                      <a:pt x="296" y="7027"/>
                                    </a:lnTo>
                                    <a:lnTo>
                                      <a:pt x="300" y="7002"/>
                                    </a:lnTo>
                                    <a:lnTo>
                                      <a:pt x="307" y="6977"/>
                                    </a:lnTo>
                                    <a:lnTo>
                                      <a:pt x="316" y="6955"/>
                                    </a:lnTo>
                                    <a:lnTo>
                                      <a:pt x="330" y="6935"/>
                                    </a:lnTo>
                                    <a:lnTo>
                                      <a:pt x="347" y="6919"/>
                                    </a:lnTo>
                                    <a:lnTo>
                                      <a:pt x="366" y="6903"/>
                                    </a:lnTo>
                                    <a:lnTo>
                                      <a:pt x="388" y="6891"/>
                                    </a:lnTo>
                                    <a:lnTo>
                                      <a:pt x="406" y="6909"/>
                                    </a:lnTo>
                                    <a:lnTo>
                                      <a:pt x="453" y="6956"/>
                                    </a:lnTo>
                                    <a:lnTo>
                                      <a:pt x="486" y="6986"/>
                                    </a:lnTo>
                                    <a:lnTo>
                                      <a:pt x="522" y="7020"/>
                                    </a:lnTo>
                                    <a:lnTo>
                                      <a:pt x="564" y="7053"/>
                                    </a:lnTo>
                                    <a:lnTo>
                                      <a:pt x="607" y="7087"/>
                                    </a:lnTo>
                                    <a:lnTo>
                                      <a:pt x="630" y="7104"/>
                                    </a:lnTo>
                                    <a:lnTo>
                                      <a:pt x="652" y="7119"/>
                                    </a:lnTo>
                                    <a:lnTo>
                                      <a:pt x="676" y="7134"/>
                                    </a:lnTo>
                                    <a:lnTo>
                                      <a:pt x="699" y="7148"/>
                                    </a:lnTo>
                                    <a:lnTo>
                                      <a:pt x="723" y="7161"/>
                                    </a:lnTo>
                                    <a:lnTo>
                                      <a:pt x="746" y="7172"/>
                                    </a:lnTo>
                                    <a:lnTo>
                                      <a:pt x="770" y="7182"/>
                                    </a:lnTo>
                                    <a:lnTo>
                                      <a:pt x="793" y="7190"/>
                                    </a:lnTo>
                                    <a:lnTo>
                                      <a:pt x="816" y="7197"/>
                                    </a:lnTo>
                                    <a:lnTo>
                                      <a:pt x="838" y="7201"/>
                                    </a:lnTo>
                                    <a:lnTo>
                                      <a:pt x="860" y="7202"/>
                                    </a:lnTo>
                                    <a:lnTo>
                                      <a:pt x="881" y="7201"/>
                                    </a:lnTo>
                                    <a:lnTo>
                                      <a:pt x="900" y="7197"/>
                                    </a:lnTo>
                                    <a:lnTo>
                                      <a:pt x="919" y="7191"/>
                                    </a:lnTo>
                                    <a:lnTo>
                                      <a:pt x="937" y="7182"/>
                                    </a:lnTo>
                                    <a:lnTo>
                                      <a:pt x="954" y="7169"/>
                                    </a:lnTo>
                                    <a:lnTo>
                                      <a:pt x="964" y="7159"/>
                                    </a:lnTo>
                                    <a:lnTo>
                                      <a:pt x="970" y="7148"/>
                                    </a:lnTo>
                                    <a:lnTo>
                                      <a:pt x="975" y="7136"/>
                                    </a:lnTo>
                                    <a:lnTo>
                                      <a:pt x="976" y="7122"/>
                                    </a:lnTo>
                                    <a:lnTo>
                                      <a:pt x="977" y="7108"/>
                                    </a:lnTo>
                                    <a:lnTo>
                                      <a:pt x="975" y="7093"/>
                                    </a:lnTo>
                                    <a:lnTo>
                                      <a:pt x="972" y="7076"/>
                                    </a:lnTo>
                                    <a:lnTo>
                                      <a:pt x="966" y="7060"/>
                                    </a:lnTo>
                                    <a:lnTo>
                                      <a:pt x="958" y="7042"/>
                                    </a:lnTo>
                                    <a:lnTo>
                                      <a:pt x="950" y="7025"/>
                                    </a:lnTo>
                                    <a:lnTo>
                                      <a:pt x="939" y="7006"/>
                                    </a:lnTo>
                                    <a:lnTo>
                                      <a:pt x="926" y="6988"/>
                                    </a:lnTo>
                                    <a:lnTo>
                                      <a:pt x="912" y="6970"/>
                                    </a:lnTo>
                                    <a:lnTo>
                                      <a:pt x="897" y="6950"/>
                                    </a:lnTo>
                                    <a:lnTo>
                                      <a:pt x="881" y="6932"/>
                                    </a:lnTo>
                                    <a:lnTo>
                                      <a:pt x="863" y="6914"/>
                                    </a:lnTo>
                                    <a:lnTo>
                                      <a:pt x="843" y="6896"/>
                                    </a:lnTo>
                                    <a:lnTo>
                                      <a:pt x="823" y="6880"/>
                                    </a:lnTo>
                                    <a:lnTo>
                                      <a:pt x="800" y="6862"/>
                                    </a:lnTo>
                                    <a:lnTo>
                                      <a:pt x="777" y="6847"/>
                                    </a:lnTo>
                                    <a:lnTo>
                                      <a:pt x="753" y="6831"/>
                                    </a:lnTo>
                                    <a:lnTo>
                                      <a:pt x="728" y="6818"/>
                                    </a:lnTo>
                                    <a:lnTo>
                                      <a:pt x="702" y="6804"/>
                                    </a:lnTo>
                                    <a:lnTo>
                                      <a:pt x="676" y="6793"/>
                                    </a:lnTo>
                                    <a:lnTo>
                                      <a:pt x="648" y="6782"/>
                                    </a:lnTo>
                                    <a:lnTo>
                                      <a:pt x="619" y="6772"/>
                                    </a:lnTo>
                                    <a:lnTo>
                                      <a:pt x="590" y="6765"/>
                                    </a:lnTo>
                                    <a:lnTo>
                                      <a:pt x="561" y="6758"/>
                                    </a:lnTo>
                                    <a:lnTo>
                                      <a:pt x="531" y="6754"/>
                                    </a:lnTo>
                                    <a:lnTo>
                                      <a:pt x="500" y="6753"/>
                                    </a:lnTo>
                                    <a:lnTo>
                                      <a:pt x="469" y="6751"/>
                                    </a:lnTo>
                                    <a:lnTo>
                                      <a:pt x="438" y="6754"/>
                                    </a:lnTo>
                                    <a:lnTo>
                                      <a:pt x="420" y="6728"/>
                                    </a:lnTo>
                                    <a:lnTo>
                                      <a:pt x="404" y="6697"/>
                                    </a:lnTo>
                                    <a:lnTo>
                                      <a:pt x="386" y="6663"/>
                                    </a:lnTo>
                                    <a:lnTo>
                                      <a:pt x="366" y="6625"/>
                                    </a:lnTo>
                                    <a:lnTo>
                                      <a:pt x="347" y="6585"/>
                                    </a:lnTo>
                                    <a:lnTo>
                                      <a:pt x="329" y="6542"/>
                                    </a:lnTo>
                                    <a:lnTo>
                                      <a:pt x="309" y="6498"/>
                                    </a:lnTo>
                                    <a:lnTo>
                                      <a:pt x="292" y="6451"/>
                                    </a:lnTo>
                                    <a:lnTo>
                                      <a:pt x="275" y="6402"/>
                                    </a:lnTo>
                                    <a:lnTo>
                                      <a:pt x="258" y="6353"/>
                                    </a:lnTo>
                                    <a:lnTo>
                                      <a:pt x="243" y="6303"/>
                                    </a:lnTo>
                                    <a:lnTo>
                                      <a:pt x="228" y="6252"/>
                                    </a:lnTo>
                                    <a:lnTo>
                                      <a:pt x="215" y="6200"/>
                                    </a:lnTo>
                                    <a:lnTo>
                                      <a:pt x="206" y="6149"/>
                                    </a:lnTo>
                                    <a:lnTo>
                                      <a:pt x="196" y="6098"/>
                                    </a:lnTo>
                                    <a:lnTo>
                                      <a:pt x="189" y="6048"/>
                                    </a:lnTo>
                                    <a:lnTo>
                                      <a:pt x="185" y="6000"/>
                                    </a:lnTo>
                                    <a:lnTo>
                                      <a:pt x="184" y="5953"/>
                                    </a:lnTo>
                                    <a:lnTo>
                                      <a:pt x="185" y="5907"/>
                                    </a:lnTo>
                                    <a:lnTo>
                                      <a:pt x="189" y="5864"/>
                                    </a:lnTo>
                                    <a:lnTo>
                                      <a:pt x="196" y="5823"/>
                                    </a:lnTo>
                                    <a:lnTo>
                                      <a:pt x="207" y="5785"/>
                                    </a:lnTo>
                                    <a:lnTo>
                                      <a:pt x="222" y="5749"/>
                                    </a:lnTo>
                                    <a:lnTo>
                                      <a:pt x="242" y="5719"/>
                                    </a:lnTo>
                                    <a:lnTo>
                                      <a:pt x="264" y="5691"/>
                                    </a:lnTo>
                                    <a:lnTo>
                                      <a:pt x="292" y="5668"/>
                                    </a:lnTo>
                                    <a:lnTo>
                                      <a:pt x="322" y="5648"/>
                                    </a:lnTo>
                                    <a:lnTo>
                                      <a:pt x="359" y="5634"/>
                                    </a:lnTo>
                                    <a:lnTo>
                                      <a:pt x="401" y="5626"/>
                                    </a:lnTo>
                                    <a:lnTo>
                                      <a:pt x="448" y="5623"/>
                                    </a:lnTo>
                                    <a:lnTo>
                                      <a:pt x="499" y="5625"/>
                                    </a:lnTo>
                                    <a:lnTo>
                                      <a:pt x="557" y="5634"/>
                                    </a:lnTo>
                                    <a:lnTo>
                                      <a:pt x="575" y="5679"/>
                                    </a:lnTo>
                                    <a:lnTo>
                                      <a:pt x="597" y="5726"/>
                                    </a:lnTo>
                                    <a:lnTo>
                                      <a:pt x="623" y="5776"/>
                                    </a:lnTo>
                                    <a:lnTo>
                                      <a:pt x="651" y="5828"/>
                                    </a:lnTo>
                                    <a:lnTo>
                                      <a:pt x="679" y="5879"/>
                                    </a:lnTo>
                                    <a:lnTo>
                                      <a:pt x="705" y="5931"/>
                                    </a:lnTo>
                                    <a:lnTo>
                                      <a:pt x="730" y="5979"/>
                                    </a:lnTo>
                                    <a:lnTo>
                                      <a:pt x="751" y="6025"/>
                                    </a:lnTo>
                                    <a:lnTo>
                                      <a:pt x="769" y="6051"/>
                                    </a:lnTo>
                                    <a:lnTo>
                                      <a:pt x="788" y="6077"/>
                                    </a:lnTo>
                                    <a:lnTo>
                                      <a:pt x="810" y="6106"/>
                                    </a:lnTo>
                                    <a:lnTo>
                                      <a:pt x="834" y="6134"/>
                                    </a:lnTo>
                                    <a:lnTo>
                                      <a:pt x="860" y="6162"/>
                                    </a:lnTo>
                                    <a:lnTo>
                                      <a:pt x="888" y="6187"/>
                                    </a:lnTo>
                                    <a:lnTo>
                                      <a:pt x="915" y="6212"/>
                                    </a:lnTo>
                                    <a:lnTo>
                                      <a:pt x="946" y="6232"/>
                                    </a:lnTo>
                                    <a:lnTo>
                                      <a:pt x="961" y="6242"/>
                                    </a:lnTo>
                                    <a:lnTo>
                                      <a:pt x="976" y="6252"/>
                                    </a:lnTo>
                                    <a:lnTo>
                                      <a:pt x="991" y="6259"/>
                                    </a:lnTo>
                                    <a:lnTo>
                                      <a:pt x="1006" y="6265"/>
                                    </a:lnTo>
                                    <a:lnTo>
                                      <a:pt x="1023" y="6271"/>
                                    </a:lnTo>
                                    <a:lnTo>
                                      <a:pt x="1038" y="6275"/>
                                    </a:lnTo>
                                    <a:lnTo>
                                      <a:pt x="1053" y="6278"/>
                                    </a:lnTo>
                                    <a:lnTo>
                                      <a:pt x="1070" y="6281"/>
                                    </a:lnTo>
                                    <a:lnTo>
                                      <a:pt x="1085" y="6281"/>
                                    </a:lnTo>
                                    <a:lnTo>
                                      <a:pt x="1100" y="6279"/>
                                    </a:lnTo>
                                    <a:lnTo>
                                      <a:pt x="1116" y="6277"/>
                                    </a:lnTo>
                                    <a:lnTo>
                                      <a:pt x="1131" y="6271"/>
                                    </a:lnTo>
                                    <a:lnTo>
                                      <a:pt x="1146" y="6264"/>
                                    </a:lnTo>
                                    <a:lnTo>
                                      <a:pt x="1161" y="6256"/>
                                    </a:lnTo>
                                    <a:lnTo>
                                      <a:pt x="1177" y="6246"/>
                                    </a:lnTo>
                                    <a:lnTo>
                                      <a:pt x="1190" y="6234"/>
                                    </a:lnTo>
                                    <a:lnTo>
                                      <a:pt x="1197" y="6228"/>
                                    </a:lnTo>
                                    <a:lnTo>
                                      <a:pt x="1203" y="6220"/>
                                    </a:lnTo>
                                    <a:lnTo>
                                      <a:pt x="1208" y="6210"/>
                                    </a:lnTo>
                                    <a:lnTo>
                                      <a:pt x="1212" y="6200"/>
                                    </a:lnTo>
                                    <a:lnTo>
                                      <a:pt x="1215" y="6188"/>
                                    </a:lnTo>
                                    <a:lnTo>
                                      <a:pt x="1217" y="6174"/>
                                    </a:lnTo>
                                    <a:lnTo>
                                      <a:pt x="1218" y="6159"/>
                                    </a:lnTo>
                                    <a:lnTo>
                                      <a:pt x="1218" y="6142"/>
                                    </a:lnTo>
                                    <a:lnTo>
                                      <a:pt x="1215" y="6124"/>
                                    </a:lnTo>
                                    <a:lnTo>
                                      <a:pt x="1212" y="6105"/>
                                    </a:lnTo>
                                    <a:lnTo>
                                      <a:pt x="1208" y="6086"/>
                                    </a:lnTo>
                                    <a:lnTo>
                                      <a:pt x="1201" y="6065"/>
                                    </a:lnTo>
                                    <a:lnTo>
                                      <a:pt x="1194" y="6043"/>
                                    </a:lnTo>
                                    <a:lnTo>
                                      <a:pt x="1185" y="6019"/>
                                    </a:lnTo>
                                    <a:lnTo>
                                      <a:pt x="1174" y="5996"/>
                                    </a:lnTo>
                                    <a:lnTo>
                                      <a:pt x="1160" y="5971"/>
                                    </a:lnTo>
                                    <a:lnTo>
                                      <a:pt x="1145" y="5946"/>
                                    </a:lnTo>
                                    <a:lnTo>
                                      <a:pt x="1128" y="5920"/>
                                    </a:lnTo>
                                    <a:lnTo>
                                      <a:pt x="1109" y="5893"/>
                                    </a:lnTo>
                                    <a:lnTo>
                                      <a:pt x="1087" y="5866"/>
                                    </a:lnTo>
                                    <a:lnTo>
                                      <a:pt x="1063" y="5839"/>
                                    </a:lnTo>
                                    <a:lnTo>
                                      <a:pt x="1037" y="5810"/>
                                    </a:lnTo>
                                    <a:lnTo>
                                      <a:pt x="1008" y="5783"/>
                                    </a:lnTo>
                                    <a:lnTo>
                                      <a:pt x="976" y="5753"/>
                                    </a:lnTo>
                                    <a:lnTo>
                                      <a:pt x="943" y="5726"/>
                                    </a:lnTo>
                                    <a:lnTo>
                                      <a:pt x="905" y="5697"/>
                                    </a:lnTo>
                                    <a:lnTo>
                                      <a:pt x="867" y="5668"/>
                                    </a:lnTo>
                                    <a:lnTo>
                                      <a:pt x="824" y="5639"/>
                                    </a:lnTo>
                                    <a:lnTo>
                                      <a:pt x="778" y="5610"/>
                                    </a:lnTo>
                                    <a:lnTo>
                                      <a:pt x="730" y="5581"/>
                                    </a:lnTo>
                                    <a:lnTo>
                                      <a:pt x="679" y="5551"/>
                                    </a:lnTo>
                                    <a:lnTo>
                                      <a:pt x="625" y="5524"/>
                                    </a:lnTo>
                                    <a:lnTo>
                                      <a:pt x="581" y="5246"/>
                                    </a:lnTo>
                                    <a:lnTo>
                                      <a:pt x="547" y="4976"/>
                                    </a:lnTo>
                                    <a:lnTo>
                                      <a:pt x="525" y="4714"/>
                                    </a:lnTo>
                                    <a:lnTo>
                                      <a:pt x="513" y="4461"/>
                                    </a:lnTo>
                                    <a:lnTo>
                                      <a:pt x="509" y="4216"/>
                                    </a:lnTo>
                                    <a:lnTo>
                                      <a:pt x="513" y="3980"/>
                                    </a:lnTo>
                                    <a:lnTo>
                                      <a:pt x="524" y="3748"/>
                                    </a:lnTo>
                                    <a:lnTo>
                                      <a:pt x="542" y="3527"/>
                                    </a:lnTo>
                                    <a:lnTo>
                                      <a:pt x="565" y="3311"/>
                                    </a:lnTo>
                                    <a:lnTo>
                                      <a:pt x="594" y="3104"/>
                                    </a:lnTo>
                                    <a:lnTo>
                                      <a:pt x="628" y="2903"/>
                                    </a:lnTo>
                                    <a:lnTo>
                                      <a:pt x="663" y="2709"/>
                                    </a:lnTo>
                                    <a:lnTo>
                                      <a:pt x="702" y="2521"/>
                                    </a:lnTo>
                                    <a:lnTo>
                                      <a:pt x="742" y="2340"/>
                                    </a:lnTo>
                                    <a:lnTo>
                                      <a:pt x="785" y="2165"/>
                                    </a:lnTo>
                                    <a:lnTo>
                                      <a:pt x="827" y="1997"/>
                                    </a:lnTo>
                                    <a:lnTo>
                                      <a:pt x="910" y="1678"/>
                                    </a:lnTo>
                                    <a:lnTo>
                                      <a:pt x="984" y="1381"/>
                                    </a:lnTo>
                                    <a:lnTo>
                                      <a:pt x="1017" y="1241"/>
                                    </a:lnTo>
                                    <a:lnTo>
                                      <a:pt x="1047" y="1105"/>
                                    </a:lnTo>
                                    <a:lnTo>
                                      <a:pt x="1070" y="975"/>
                                    </a:lnTo>
                                    <a:lnTo>
                                      <a:pt x="1087" y="849"/>
                                    </a:lnTo>
                                    <a:lnTo>
                                      <a:pt x="1099" y="729"/>
                                    </a:lnTo>
                                    <a:lnTo>
                                      <a:pt x="1102" y="613"/>
                                    </a:lnTo>
                                    <a:lnTo>
                                      <a:pt x="1098" y="501"/>
                                    </a:lnTo>
                                    <a:lnTo>
                                      <a:pt x="1085" y="393"/>
                                    </a:lnTo>
                                    <a:lnTo>
                                      <a:pt x="1062" y="289"/>
                                    </a:lnTo>
                                    <a:lnTo>
                                      <a:pt x="1030" y="189"/>
                                    </a:lnTo>
                                    <a:lnTo>
                                      <a:pt x="986" y="93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  <a:moveTo>
                                      <a:pt x="1084" y="7872"/>
                                    </a:moveTo>
                                    <a:lnTo>
                                      <a:pt x="1085" y="7876"/>
                                    </a:lnTo>
                                    <a:lnTo>
                                      <a:pt x="1084" y="7879"/>
                                    </a:lnTo>
                                    <a:lnTo>
                                      <a:pt x="1081" y="7883"/>
                                    </a:lnTo>
                                    <a:lnTo>
                                      <a:pt x="1077" y="7886"/>
                                    </a:lnTo>
                                    <a:lnTo>
                                      <a:pt x="1067" y="7890"/>
                                    </a:lnTo>
                                    <a:lnTo>
                                      <a:pt x="1052" y="7894"/>
                                    </a:lnTo>
                                    <a:lnTo>
                                      <a:pt x="1034" y="7897"/>
                                    </a:lnTo>
                                    <a:lnTo>
                                      <a:pt x="1015" y="7898"/>
                                    </a:lnTo>
                                    <a:lnTo>
                                      <a:pt x="991" y="7900"/>
                                    </a:lnTo>
                                    <a:lnTo>
                                      <a:pt x="968" y="7900"/>
                                    </a:lnTo>
                                    <a:lnTo>
                                      <a:pt x="943" y="7900"/>
                                    </a:lnTo>
                                    <a:lnTo>
                                      <a:pt x="917" y="7898"/>
                                    </a:lnTo>
                                    <a:lnTo>
                                      <a:pt x="892" y="7896"/>
                                    </a:lnTo>
                                    <a:lnTo>
                                      <a:pt x="868" y="7893"/>
                                    </a:lnTo>
                                    <a:lnTo>
                                      <a:pt x="845" y="7890"/>
                                    </a:lnTo>
                                    <a:lnTo>
                                      <a:pt x="824" y="7886"/>
                                    </a:lnTo>
                                    <a:lnTo>
                                      <a:pt x="806" y="7880"/>
                                    </a:lnTo>
                                    <a:lnTo>
                                      <a:pt x="791" y="7876"/>
                                    </a:lnTo>
                                    <a:lnTo>
                                      <a:pt x="806" y="7868"/>
                                    </a:lnTo>
                                    <a:lnTo>
                                      <a:pt x="824" y="7862"/>
                                    </a:lnTo>
                                    <a:lnTo>
                                      <a:pt x="845" y="7857"/>
                                    </a:lnTo>
                                    <a:lnTo>
                                      <a:pt x="867" y="7853"/>
                                    </a:lnTo>
                                    <a:lnTo>
                                      <a:pt x="890" y="7850"/>
                                    </a:lnTo>
                                    <a:lnTo>
                                      <a:pt x="915" y="7847"/>
                                    </a:lnTo>
                                    <a:lnTo>
                                      <a:pt x="940" y="7846"/>
                                    </a:lnTo>
                                    <a:lnTo>
                                      <a:pt x="964" y="7844"/>
                                    </a:lnTo>
                                    <a:lnTo>
                                      <a:pt x="987" y="7846"/>
                                    </a:lnTo>
                                    <a:lnTo>
                                      <a:pt x="1011" y="7846"/>
                                    </a:lnTo>
                                    <a:lnTo>
                                      <a:pt x="1030" y="7848"/>
                                    </a:lnTo>
                                    <a:lnTo>
                                      <a:pt x="1048" y="7851"/>
                                    </a:lnTo>
                                    <a:lnTo>
                                      <a:pt x="1063" y="7855"/>
                                    </a:lnTo>
                                    <a:lnTo>
                                      <a:pt x="1074" y="7860"/>
                                    </a:lnTo>
                                    <a:lnTo>
                                      <a:pt x="1078" y="7862"/>
                                    </a:lnTo>
                                    <a:lnTo>
                                      <a:pt x="1081" y="7865"/>
                                    </a:lnTo>
                                    <a:lnTo>
                                      <a:pt x="1084" y="7869"/>
                                    </a:lnTo>
                                    <a:lnTo>
                                      <a:pt x="1084" y="7872"/>
                                    </a:lnTo>
                                    <a:close/>
                                    <a:moveTo>
                                      <a:pt x="684" y="10080"/>
                                    </a:moveTo>
                                    <a:lnTo>
                                      <a:pt x="704" y="10067"/>
                                    </a:lnTo>
                                    <a:lnTo>
                                      <a:pt x="756" y="10029"/>
                                    </a:lnTo>
                                    <a:lnTo>
                                      <a:pt x="789" y="10003"/>
                                    </a:lnTo>
                                    <a:lnTo>
                                      <a:pt x="828" y="9974"/>
                                    </a:lnTo>
                                    <a:lnTo>
                                      <a:pt x="868" y="9941"/>
                                    </a:lnTo>
                                    <a:lnTo>
                                      <a:pt x="908" y="9905"/>
                                    </a:lnTo>
                                    <a:lnTo>
                                      <a:pt x="948" y="9867"/>
                                    </a:lnTo>
                                    <a:lnTo>
                                      <a:pt x="987" y="9830"/>
                                    </a:lnTo>
                                    <a:lnTo>
                                      <a:pt x="1005" y="9811"/>
                                    </a:lnTo>
                                    <a:lnTo>
                                      <a:pt x="1023" y="9791"/>
                                    </a:lnTo>
                                    <a:lnTo>
                                      <a:pt x="1038" y="9772"/>
                                    </a:lnTo>
                                    <a:lnTo>
                                      <a:pt x="1053" y="9753"/>
                                    </a:lnTo>
                                    <a:lnTo>
                                      <a:pt x="1066" y="9733"/>
                                    </a:lnTo>
                                    <a:lnTo>
                                      <a:pt x="1077" y="9715"/>
                                    </a:lnTo>
                                    <a:lnTo>
                                      <a:pt x="1087" y="9697"/>
                                    </a:lnTo>
                                    <a:lnTo>
                                      <a:pt x="1095" y="9679"/>
                                    </a:lnTo>
                                    <a:lnTo>
                                      <a:pt x="1099" y="9663"/>
                                    </a:lnTo>
                                    <a:lnTo>
                                      <a:pt x="1102" y="9646"/>
                                    </a:lnTo>
                                    <a:lnTo>
                                      <a:pt x="1102" y="9631"/>
                                    </a:lnTo>
                                    <a:lnTo>
                                      <a:pt x="1100" y="9617"/>
                                    </a:lnTo>
                                    <a:lnTo>
                                      <a:pt x="1095" y="9604"/>
                                    </a:lnTo>
                                    <a:lnTo>
                                      <a:pt x="1088" y="9595"/>
                                    </a:lnTo>
                                    <a:lnTo>
                                      <a:pt x="1080" y="9589"/>
                                    </a:lnTo>
                                    <a:lnTo>
                                      <a:pt x="1070" y="9586"/>
                                    </a:lnTo>
                                    <a:lnTo>
                                      <a:pt x="1059" y="9586"/>
                                    </a:lnTo>
                                    <a:lnTo>
                                      <a:pt x="1048" y="9588"/>
                                    </a:lnTo>
                                    <a:lnTo>
                                      <a:pt x="1034" y="9593"/>
                                    </a:lnTo>
                                    <a:lnTo>
                                      <a:pt x="1020" y="9600"/>
                                    </a:lnTo>
                                    <a:lnTo>
                                      <a:pt x="1005" y="9610"/>
                                    </a:lnTo>
                                    <a:lnTo>
                                      <a:pt x="990" y="9622"/>
                                    </a:lnTo>
                                    <a:lnTo>
                                      <a:pt x="973" y="9635"/>
                                    </a:lnTo>
                                    <a:lnTo>
                                      <a:pt x="955" y="9652"/>
                                    </a:lnTo>
                                    <a:lnTo>
                                      <a:pt x="939" y="9668"/>
                                    </a:lnTo>
                                    <a:lnTo>
                                      <a:pt x="921" y="9686"/>
                                    </a:lnTo>
                                    <a:lnTo>
                                      <a:pt x="903" y="9705"/>
                                    </a:lnTo>
                                    <a:lnTo>
                                      <a:pt x="885" y="9726"/>
                                    </a:lnTo>
                                    <a:lnTo>
                                      <a:pt x="850" y="9771"/>
                                    </a:lnTo>
                                    <a:lnTo>
                                      <a:pt x="816" y="9818"/>
                                    </a:lnTo>
                                    <a:lnTo>
                                      <a:pt x="784" y="9865"/>
                                    </a:lnTo>
                                    <a:lnTo>
                                      <a:pt x="753" y="9913"/>
                                    </a:lnTo>
                                    <a:lnTo>
                                      <a:pt x="741" y="9937"/>
                                    </a:lnTo>
                                    <a:lnTo>
                                      <a:pt x="728" y="9960"/>
                                    </a:lnTo>
                                    <a:lnTo>
                                      <a:pt x="717" y="9982"/>
                                    </a:lnTo>
                                    <a:lnTo>
                                      <a:pt x="708" y="10004"/>
                                    </a:lnTo>
                                    <a:lnTo>
                                      <a:pt x="699" y="10025"/>
                                    </a:lnTo>
                                    <a:lnTo>
                                      <a:pt x="693" y="10044"/>
                                    </a:lnTo>
                                    <a:lnTo>
                                      <a:pt x="688" y="10064"/>
                                    </a:lnTo>
                                    <a:lnTo>
                                      <a:pt x="684" y="10080"/>
                                    </a:lnTo>
                                    <a:close/>
                                    <a:moveTo>
                                      <a:pt x="871" y="8646"/>
                                    </a:moveTo>
                                    <a:lnTo>
                                      <a:pt x="871" y="8655"/>
                                    </a:lnTo>
                                    <a:lnTo>
                                      <a:pt x="871" y="8665"/>
                                    </a:lnTo>
                                    <a:lnTo>
                                      <a:pt x="868" y="8675"/>
                                    </a:lnTo>
                                    <a:lnTo>
                                      <a:pt x="864" y="8686"/>
                                    </a:lnTo>
                                    <a:lnTo>
                                      <a:pt x="858" y="8697"/>
                                    </a:lnTo>
                                    <a:lnTo>
                                      <a:pt x="853" y="8708"/>
                                    </a:lnTo>
                                    <a:lnTo>
                                      <a:pt x="845" y="8720"/>
                                    </a:lnTo>
                                    <a:lnTo>
                                      <a:pt x="836" y="8731"/>
                                    </a:lnTo>
                                    <a:lnTo>
                                      <a:pt x="827" y="8742"/>
                                    </a:lnTo>
                                    <a:lnTo>
                                      <a:pt x="816" y="8753"/>
                                    </a:lnTo>
                                    <a:lnTo>
                                      <a:pt x="805" y="8766"/>
                                    </a:lnTo>
                                    <a:lnTo>
                                      <a:pt x="792" y="8777"/>
                                    </a:lnTo>
                                    <a:lnTo>
                                      <a:pt x="766" y="8798"/>
                                    </a:lnTo>
                                    <a:lnTo>
                                      <a:pt x="737" y="8818"/>
                                    </a:lnTo>
                                    <a:lnTo>
                                      <a:pt x="705" y="8838"/>
                                    </a:lnTo>
                                    <a:lnTo>
                                      <a:pt x="673" y="8854"/>
                                    </a:lnTo>
                                    <a:lnTo>
                                      <a:pt x="655" y="8861"/>
                                    </a:lnTo>
                                    <a:lnTo>
                                      <a:pt x="639" y="8868"/>
                                    </a:lnTo>
                                    <a:lnTo>
                                      <a:pt x="622" y="8874"/>
                                    </a:lnTo>
                                    <a:lnTo>
                                      <a:pt x="605" y="8878"/>
                                    </a:lnTo>
                                    <a:lnTo>
                                      <a:pt x="589" y="8882"/>
                                    </a:lnTo>
                                    <a:lnTo>
                                      <a:pt x="572" y="8885"/>
                                    </a:lnTo>
                                    <a:lnTo>
                                      <a:pt x="556" y="8888"/>
                                    </a:lnTo>
                                    <a:lnTo>
                                      <a:pt x="539" y="8889"/>
                                    </a:lnTo>
                                    <a:lnTo>
                                      <a:pt x="524" y="8889"/>
                                    </a:lnTo>
                                    <a:lnTo>
                                      <a:pt x="509" y="8888"/>
                                    </a:lnTo>
                                    <a:lnTo>
                                      <a:pt x="493" y="8885"/>
                                    </a:lnTo>
                                    <a:lnTo>
                                      <a:pt x="478" y="8881"/>
                                    </a:lnTo>
                                    <a:lnTo>
                                      <a:pt x="484" y="8871"/>
                                    </a:lnTo>
                                    <a:lnTo>
                                      <a:pt x="491" y="8860"/>
                                    </a:lnTo>
                                    <a:lnTo>
                                      <a:pt x="499" y="8849"/>
                                    </a:lnTo>
                                    <a:lnTo>
                                      <a:pt x="509" y="8836"/>
                                    </a:lnTo>
                                    <a:lnTo>
                                      <a:pt x="531" y="8810"/>
                                    </a:lnTo>
                                    <a:lnTo>
                                      <a:pt x="557" y="8784"/>
                                    </a:lnTo>
                                    <a:lnTo>
                                      <a:pt x="587" y="8756"/>
                                    </a:lnTo>
                                    <a:lnTo>
                                      <a:pt x="619" y="8729"/>
                                    </a:lnTo>
                                    <a:lnTo>
                                      <a:pt x="652" y="8702"/>
                                    </a:lnTo>
                                    <a:lnTo>
                                      <a:pt x="687" y="8677"/>
                                    </a:lnTo>
                                    <a:lnTo>
                                      <a:pt x="720" y="8657"/>
                                    </a:lnTo>
                                    <a:lnTo>
                                      <a:pt x="752" y="8637"/>
                                    </a:lnTo>
                                    <a:lnTo>
                                      <a:pt x="769" y="8630"/>
                                    </a:lnTo>
                                    <a:lnTo>
                                      <a:pt x="782" y="8623"/>
                                    </a:lnTo>
                                    <a:lnTo>
                                      <a:pt x="796" y="8618"/>
                                    </a:lnTo>
                                    <a:lnTo>
                                      <a:pt x="810" y="8615"/>
                                    </a:lnTo>
                                    <a:lnTo>
                                      <a:pt x="823" y="8612"/>
                                    </a:lnTo>
                                    <a:lnTo>
                                      <a:pt x="834" y="8611"/>
                                    </a:lnTo>
                                    <a:lnTo>
                                      <a:pt x="843" y="8612"/>
                                    </a:lnTo>
                                    <a:lnTo>
                                      <a:pt x="852" y="8615"/>
                                    </a:lnTo>
                                    <a:lnTo>
                                      <a:pt x="858" y="8619"/>
                                    </a:lnTo>
                                    <a:lnTo>
                                      <a:pt x="864" y="8626"/>
                                    </a:lnTo>
                                    <a:lnTo>
                                      <a:pt x="868" y="8634"/>
                                    </a:lnTo>
                                    <a:lnTo>
                                      <a:pt x="871" y="8646"/>
                                    </a:lnTo>
                                    <a:close/>
                                    <a:moveTo>
                                      <a:pt x="684" y="5664"/>
                                    </a:moveTo>
                                    <a:lnTo>
                                      <a:pt x="704" y="5677"/>
                                    </a:lnTo>
                                    <a:lnTo>
                                      <a:pt x="756" y="5715"/>
                                    </a:lnTo>
                                    <a:lnTo>
                                      <a:pt x="789" y="5741"/>
                                    </a:lnTo>
                                    <a:lnTo>
                                      <a:pt x="828" y="5770"/>
                                    </a:lnTo>
                                    <a:lnTo>
                                      <a:pt x="868" y="5803"/>
                                    </a:lnTo>
                                    <a:lnTo>
                                      <a:pt x="908" y="5839"/>
                                    </a:lnTo>
                                    <a:lnTo>
                                      <a:pt x="948" y="5877"/>
                                    </a:lnTo>
                                    <a:lnTo>
                                      <a:pt x="987" y="5914"/>
                                    </a:lnTo>
                                    <a:lnTo>
                                      <a:pt x="1005" y="5933"/>
                                    </a:lnTo>
                                    <a:lnTo>
                                      <a:pt x="1023" y="5953"/>
                                    </a:lnTo>
                                    <a:lnTo>
                                      <a:pt x="1038" y="5972"/>
                                    </a:lnTo>
                                    <a:lnTo>
                                      <a:pt x="1053" y="5991"/>
                                    </a:lnTo>
                                    <a:lnTo>
                                      <a:pt x="1066" y="6011"/>
                                    </a:lnTo>
                                    <a:lnTo>
                                      <a:pt x="1077" y="6029"/>
                                    </a:lnTo>
                                    <a:lnTo>
                                      <a:pt x="1087" y="6047"/>
                                    </a:lnTo>
                                    <a:lnTo>
                                      <a:pt x="1095" y="6065"/>
                                    </a:lnTo>
                                    <a:lnTo>
                                      <a:pt x="1099" y="6081"/>
                                    </a:lnTo>
                                    <a:lnTo>
                                      <a:pt x="1102" y="6098"/>
                                    </a:lnTo>
                                    <a:lnTo>
                                      <a:pt x="1102" y="6113"/>
                                    </a:lnTo>
                                    <a:lnTo>
                                      <a:pt x="1100" y="6127"/>
                                    </a:lnTo>
                                    <a:lnTo>
                                      <a:pt x="1095" y="6140"/>
                                    </a:lnTo>
                                    <a:lnTo>
                                      <a:pt x="1088" y="6149"/>
                                    </a:lnTo>
                                    <a:lnTo>
                                      <a:pt x="1080" y="6155"/>
                                    </a:lnTo>
                                    <a:lnTo>
                                      <a:pt x="1070" y="6158"/>
                                    </a:lnTo>
                                    <a:lnTo>
                                      <a:pt x="1059" y="6159"/>
                                    </a:lnTo>
                                    <a:lnTo>
                                      <a:pt x="1048" y="6156"/>
                                    </a:lnTo>
                                    <a:lnTo>
                                      <a:pt x="1034" y="6151"/>
                                    </a:lnTo>
                                    <a:lnTo>
                                      <a:pt x="1020" y="6144"/>
                                    </a:lnTo>
                                    <a:lnTo>
                                      <a:pt x="1005" y="6134"/>
                                    </a:lnTo>
                                    <a:lnTo>
                                      <a:pt x="990" y="6122"/>
                                    </a:lnTo>
                                    <a:lnTo>
                                      <a:pt x="973" y="6109"/>
                                    </a:lnTo>
                                    <a:lnTo>
                                      <a:pt x="955" y="6094"/>
                                    </a:lnTo>
                                    <a:lnTo>
                                      <a:pt x="939" y="6076"/>
                                    </a:lnTo>
                                    <a:lnTo>
                                      <a:pt x="921" y="6058"/>
                                    </a:lnTo>
                                    <a:lnTo>
                                      <a:pt x="903" y="6039"/>
                                    </a:lnTo>
                                    <a:lnTo>
                                      <a:pt x="885" y="6018"/>
                                    </a:lnTo>
                                    <a:lnTo>
                                      <a:pt x="850" y="5973"/>
                                    </a:lnTo>
                                    <a:lnTo>
                                      <a:pt x="816" y="5926"/>
                                    </a:lnTo>
                                    <a:lnTo>
                                      <a:pt x="784" y="5879"/>
                                    </a:lnTo>
                                    <a:lnTo>
                                      <a:pt x="753" y="5831"/>
                                    </a:lnTo>
                                    <a:lnTo>
                                      <a:pt x="741" y="5807"/>
                                    </a:lnTo>
                                    <a:lnTo>
                                      <a:pt x="728" y="5784"/>
                                    </a:lnTo>
                                    <a:lnTo>
                                      <a:pt x="717" y="5762"/>
                                    </a:lnTo>
                                    <a:lnTo>
                                      <a:pt x="708" y="5740"/>
                                    </a:lnTo>
                                    <a:lnTo>
                                      <a:pt x="699" y="5719"/>
                                    </a:lnTo>
                                    <a:lnTo>
                                      <a:pt x="693" y="5700"/>
                                    </a:lnTo>
                                    <a:lnTo>
                                      <a:pt x="688" y="5680"/>
                                    </a:lnTo>
                                    <a:lnTo>
                                      <a:pt x="684" y="5664"/>
                                    </a:lnTo>
                                    <a:close/>
                                    <a:moveTo>
                                      <a:pt x="871" y="7100"/>
                                    </a:moveTo>
                                    <a:lnTo>
                                      <a:pt x="871" y="7090"/>
                                    </a:lnTo>
                                    <a:lnTo>
                                      <a:pt x="871" y="7079"/>
                                    </a:lnTo>
                                    <a:lnTo>
                                      <a:pt x="868" y="7069"/>
                                    </a:lnTo>
                                    <a:lnTo>
                                      <a:pt x="864" y="7058"/>
                                    </a:lnTo>
                                    <a:lnTo>
                                      <a:pt x="858" y="7047"/>
                                    </a:lnTo>
                                    <a:lnTo>
                                      <a:pt x="853" y="7036"/>
                                    </a:lnTo>
                                    <a:lnTo>
                                      <a:pt x="845" y="7025"/>
                                    </a:lnTo>
                                    <a:lnTo>
                                      <a:pt x="836" y="7013"/>
                                    </a:lnTo>
                                    <a:lnTo>
                                      <a:pt x="827" y="7002"/>
                                    </a:lnTo>
                                    <a:lnTo>
                                      <a:pt x="816" y="6991"/>
                                    </a:lnTo>
                                    <a:lnTo>
                                      <a:pt x="805" y="6978"/>
                                    </a:lnTo>
                                    <a:lnTo>
                                      <a:pt x="792" y="6967"/>
                                    </a:lnTo>
                                    <a:lnTo>
                                      <a:pt x="766" y="6946"/>
                                    </a:lnTo>
                                    <a:lnTo>
                                      <a:pt x="737" y="6926"/>
                                    </a:lnTo>
                                    <a:lnTo>
                                      <a:pt x="705" y="6906"/>
                                    </a:lnTo>
                                    <a:lnTo>
                                      <a:pt x="673" y="6890"/>
                                    </a:lnTo>
                                    <a:lnTo>
                                      <a:pt x="655" y="6883"/>
                                    </a:lnTo>
                                    <a:lnTo>
                                      <a:pt x="639" y="6876"/>
                                    </a:lnTo>
                                    <a:lnTo>
                                      <a:pt x="622" y="6870"/>
                                    </a:lnTo>
                                    <a:lnTo>
                                      <a:pt x="605" y="6866"/>
                                    </a:lnTo>
                                    <a:lnTo>
                                      <a:pt x="589" y="6862"/>
                                    </a:lnTo>
                                    <a:lnTo>
                                      <a:pt x="572" y="6859"/>
                                    </a:lnTo>
                                    <a:lnTo>
                                      <a:pt x="556" y="6856"/>
                                    </a:lnTo>
                                    <a:lnTo>
                                      <a:pt x="539" y="6855"/>
                                    </a:lnTo>
                                    <a:lnTo>
                                      <a:pt x="524" y="6856"/>
                                    </a:lnTo>
                                    <a:lnTo>
                                      <a:pt x="509" y="6856"/>
                                    </a:lnTo>
                                    <a:lnTo>
                                      <a:pt x="493" y="6859"/>
                                    </a:lnTo>
                                    <a:lnTo>
                                      <a:pt x="478" y="6863"/>
                                    </a:lnTo>
                                    <a:lnTo>
                                      <a:pt x="484" y="6873"/>
                                    </a:lnTo>
                                    <a:lnTo>
                                      <a:pt x="491" y="6884"/>
                                    </a:lnTo>
                                    <a:lnTo>
                                      <a:pt x="499" y="6895"/>
                                    </a:lnTo>
                                    <a:lnTo>
                                      <a:pt x="509" y="6908"/>
                                    </a:lnTo>
                                    <a:lnTo>
                                      <a:pt x="531" y="6934"/>
                                    </a:lnTo>
                                    <a:lnTo>
                                      <a:pt x="557" y="6960"/>
                                    </a:lnTo>
                                    <a:lnTo>
                                      <a:pt x="587" y="6988"/>
                                    </a:lnTo>
                                    <a:lnTo>
                                      <a:pt x="619" y="7015"/>
                                    </a:lnTo>
                                    <a:lnTo>
                                      <a:pt x="652" y="7042"/>
                                    </a:lnTo>
                                    <a:lnTo>
                                      <a:pt x="687" y="7067"/>
                                    </a:lnTo>
                                    <a:lnTo>
                                      <a:pt x="720" y="7087"/>
                                    </a:lnTo>
                                    <a:lnTo>
                                      <a:pt x="752" y="7107"/>
                                    </a:lnTo>
                                    <a:lnTo>
                                      <a:pt x="769" y="7114"/>
                                    </a:lnTo>
                                    <a:lnTo>
                                      <a:pt x="782" y="7121"/>
                                    </a:lnTo>
                                    <a:lnTo>
                                      <a:pt x="796" y="7126"/>
                                    </a:lnTo>
                                    <a:lnTo>
                                      <a:pt x="810" y="7129"/>
                                    </a:lnTo>
                                    <a:lnTo>
                                      <a:pt x="823" y="7132"/>
                                    </a:lnTo>
                                    <a:lnTo>
                                      <a:pt x="834" y="7133"/>
                                    </a:lnTo>
                                    <a:lnTo>
                                      <a:pt x="843" y="7132"/>
                                    </a:lnTo>
                                    <a:lnTo>
                                      <a:pt x="852" y="7129"/>
                                    </a:lnTo>
                                    <a:lnTo>
                                      <a:pt x="858" y="7125"/>
                                    </a:lnTo>
                                    <a:lnTo>
                                      <a:pt x="864" y="7118"/>
                                    </a:lnTo>
                                    <a:lnTo>
                                      <a:pt x="868" y="7110"/>
                                    </a:lnTo>
                                    <a:lnTo>
                                      <a:pt x="871" y="7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953" y="0"/>
                                <a:ext cx="4392" cy="11070"/>
                              </a:xfrm>
                              <a:custGeom>
                                <a:avLst/>
                                <a:gdLst>
                                  <a:gd name="T0" fmla="*/ 8607 w 8784"/>
                                  <a:gd name="T1" fmla="*/ 14830 h 22140"/>
                                  <a:gd name="T2" fmla="*/ 8351 w 8784"/>
                                  <a:gd name="T3" fmla="*/ 17914 h 22140"/>
                                  <a:gd name="T4" fmla="*/ 8259 w 8784"/>
                                  <a:gd name="T5" fmla="*/ 19180 h 22140"/>
                                  <a:gd name="T6" fmla="*/ 8471 w 8784"/>
                                  <a:gd name="T7" fmla="*/ 20262 h 22140"/>
                                  <a:gd name="T8" fmla="*/ 8259 w 8784"/>
                                  <a:gd name="T9" fmla="*/ 21250 h 22140"/>
                                  <a:gd name="T10" fmla="*/ 6158 w 8784"/>
                                  <a:gd name="T11" fmla="*/ 21895 h 22140"/>
                                  <a:gd name="T12" fmla="*/ 2583 w 8784"/>
                                  <a:gd name="T13" fmla="*/ 21865 h 22140"/>
                                  <a:gd name="T14" fmla="*/ 986 w 8784"/>
                                  <a:gd name="T15" fmla="*/ 22140 h 22140"/>
                                  <a:gd name="T16" fmla="*/ 222 w 8784"/>
                                  <a:gd name="T17" fmla="*/ 21919 h 22140"/>
                                  <a:gd name="T18" fmla="*/ 2434 w 8784"/>
                                  <a:gd name="T19" fmla="*/ 21797 h 22140"/>
                                  <a:gd name="T20" fmla="*/ 5021 w 8784"/>
                                  <a:gd name="T21" fmla="*/ 21736 h 22140"/>
                                  <a:gd name="T22" fmla="*/ 7791 w 8784"/>
                                  <a:gd name="T23" fmla="*/ 21366 h 22140"/>
                                  <a:gd name="T24" fmla="*/ 8433 w 8784"/>
                                  <a:gd name="T25" fmla="*/ 20438 h 22140"/>
                                  <a:gd name="T26" fmla="*/ 7690 w 8784"/>
                                  <a:gd name="T27" fmla="*/ 20230 h 22140"/>
                                  <a:gd name="T28" fmla="*/ 7111 w 8784"/>
                                  <a:gd name="T29" fmla="*/ 20805 h 22140"/>
                                  <a:gd name="T30" fmla="*/ 6862 w 8784"/>
                                  <a:gd name="T31" fmla="*/ 20643 h 22140"/>
                                  <a:gd name="T32" fmla="*/ 7443 w 8784"/>
                                  <a:gd name="T33" fmla="*/ 20084 h 22140"/>
                                  <a:gd name="T34" fmla="*/ 8046 w 8784"/>
                                  <a:gd name="T35" fmla="*/ 19373 h 22140"/>
                                  <a:gd name="T36" fmla="*/ 8268 w 8784"/>
                                  <a:gd name="T37" fmla="*/ 18014 h 22140"/>
                                  <a:gd name="T38" fmla="*/ 7931 w 8784"/>
                                  <a:gd name="T39" fmla="*/ 17617 h 22140"/>
                                  <a:gd name="T40" fmla="*/ 7935 w 8784"/>
                                  <a:gd name="T41" fmla="*/ 17323 h 22140"/>
                                  <a:gd name="T42" fmla="*/ 8176 w 8784"/>
                                  <a:gd name="T43" fmla="*/ 17416 h 22140"/>
                                  <a:gd name="T44" fmla="*/ 8590 w 8784"/>
                                  <a:gd name="T45" fmla="*/ 15664 h 22140"/>
                                  <a:gd name="T46" fmla="*/ 8289 w 8784"/>
                                  <a:gd name="T47" fmla="*/ 11722 h 22140"/>
                                  <a:gd name="T48" fmla="*/ 8477 w 8784"/>
                                  <a:gd name="T49" fmla="*/ 7984 h 22140"/>
                                  <a:gd name="T50" fmla="*/ 8328 w 8784"/>
                                  <a:gd name="T51" fmla="*/ 4402 h 22140"/>
                                  <a:gd name="T52" fmla="*/ 8310 w 8784"/>
                                  <a:gd name="T53" fmla="*/ 3183 h 22140"/>
                                  <a:gd name="T54" fmla="*/ 8293 w 8784"/>
                                  <a:gd name="T55" fmla="*/ 2020 h 22140"/>
                                  <a:gd name="T56" fmla="*/ 8382 w 8784"/>
                                  <a:gd name="T57" fmla="*/ 1035 h 22140"/>
                                  <a:gd name="T58" fmla="*/ 6664 w 8784"/>
                                  <a:gd name="T59" fmla="*/ 260 h 22140"/>
                                  <a:gd name="T60" fmla="*/ 3146 w 8784"/>
                                  <a:gd name="T61" fmla="*/ 383 h 22140"/>
                                  <a:gd name="T62" fmla="*/ 1256 w 8784"/>
                                  <a:gd name="T63" fmla="*/ 8 h 22140"/>
                                  <a:gd name="T64" fmla="*/ 0 w 8784"/>
                                  <a:gd name="T65" fmla="*/ 358 h 22140"/>
                                  <a:gd name="T66" fmla="*/ 1938 w 8784"/>
                                  <a:gd name="T67" fmla="*/ 241 h 22140"/>
                                  <a:gd name="T68" fmla="*/ 4304 w 8784"/>
                                  <a:gd name="T69" fmla="*/ 483 h 22140"/>
                                  <a:gd name="T70" fmla="*/ 7371 w 8784"/>
                                  <a:gd name="T71" fmla="*/ 574 h 22140"/>
                                  <a:gd name="T72" fmla="*/ 8440 w 8784"/>
                                  <a:gd name="T73" fmla="*/ 1557 h 22140"/>
                                  <a:gd name="T74" fmla="*/ 7806 w 8784"/>
                                  <a:gd name="T75" fmla="*/ 2084 h 22140"/>
                                  <a:gd name="T76" fmla="*/ 7190 w 8784"/>
                                  <a:gd name="T77" fmla="*/ 1381 h 22140"/>
                                  <a:gd name="T78" fmla="*/ 6852 w 8784"/>
                                  <a:gd name="T79" fmla="*/ 1409 h 22140"/>
                                  <a:gd name="T80" fmla="*/ 7314 w 8784"/>
                                  <a:gd name="T81" fmla="*/ 1979 h 22140"/>
                                  <a:gd name="T82" fmla="*/ 7967 w 8784"/>
                                  <a:gd name="T83" fmla="*/ 2588 h 22140"/>
                                  <a:gd name="T84" fmla="*/ 8270 w 8784"/>
                                  <a:gd name="T85" fmla="*/ 3863 h 22140"/>
                                  <a:gd name="T86" fmla="*/ 7971 w 8784"/>
                                  <a:gd name="T87" fmla="*/ 4470 h 22140"/>
                                  <a:gd name="T88" fmla="*/ 7902 w 8784"/>
                                  <a:gd name="T89" fmla="*/ 4791 h 22140"/>
                                  <a:gd name="T90" fmla="*/ 8141 w 8784"/>
                                  <a:gd name="T91" fmla="*/ 4766 h 22140"/>
                                  <a:gd name="T92" fmla="*/ 8664 w 8784"/>
                                  <a:gd name="T93" fmla="*/ 5880 h 22140"/>
                                  <a:gd name="T94" fmla="*/ 8130 w 8784"/>
                                  <a:gd name="T95" fmla="*/ 9753 h 22140"/>
                                  <a:gd name="T96" fmla="*/ 8086 w 8784"/>
                                  <a:gd name="T97" fmla="*/ 4727 h 22140"/>
                                  <a:gd name="T98" fmla="*/ 7946 w 8784"/>
                                  <a:gd name="T99" fmla="*/ 4696 h 22140"/>
                                  <a:gd name="T100" fmla="*/ 8134 w 8784"/>
                                  <a:gd name="T101" fmla="*/ 4460 h 22140"/>
                                  <a:gd name="T102" fmla="*/ 7270 w 8784"/>
                                  <a:gd name="T103" fmla="*/ 1572 h 22140"/>
                                  <a:gd name="T104" fmla="*/ 6999 w 8784"/>
                                  <a:gd name="T105" fmla="*/ 1540 h 22140"/>
                                  <a:gd name="T106" fmla="*/ 7336 w 8784"/>
                                  <a:gd name="T107" fmla="*/ 1918 h 22140"/>
                                  <a:gd name="T108" fmla="*/ 8169 w 8784"/>
                                  <a:gd name="T109" fmla="*/ 17520 h 22140"/>
                                  <a:gd name="T110" fmla="*/ 7947 w 8784"/>
                                  <a:gd name="T111" fmla="*/ 17385 h 22140"/>
                                  <a:gd name="T112" fmla="*/ 8075 w 8784"/>
                                  <a:gd name="T113" fmla="*/ 17658 h 22140"/>
                                  <a:gd name="T114" fmla="*/ 7538 w 8784"/>
                                  <a:gd name="T115" fmla="*/ 20277 h 22140"/>
                                  <a:gd name="T116" fmla="*/ 7008 w 8784"/>
                                  <a:gd name="T117" fmla="*/ 20701 h 22140"/>
                                  <a:gd name="T118" fmla="*/ 7179 w 8784"/>
                                  <a:gd name="T119" fmla="*/ 20341 h 22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784" h="22140">
                                    <a:moveTo>
                                      <a:pt x="8622" y="11070"/>
                                    </a:moveTo>
                                    <a:lnTo>
                                      <a:pt x="8528" y="11275"/>
                                    </a:lnTo>
                                    <a:lnTo>
                                      <a:pt x="8452" y="11482"/>
                                    </a:lnTo>
                                    <a:lnTo>
                                      <a:pt x="8393" y="11694"/>
                                    </a:lnTo>
                                    <a:lnTo>
                                      <a:pt x="8348" y="11909"/>
                                    </a:lnTo>
                                    <a:lnTo>
                                      <a:pt x="8318" y="12127"/>
                                    </a:lnTo>
                                    <a:lnTo>
                                      <a:pt x="8300" y="12347"/>
                                    </a:lnTo>
                                    <a:lnTo>
                                      <a:pt x="8294" y="12570"/>
                                    </a:lnTo>
                                    <a:lnTo>
                                      <a:pt x="8299" y="12794"/>
                                    </a:lnTo>
                                    <a:lnTo>
                                      <a:pt x="8312" y="13020"/>
                                    </a:lnTo>
                                    <a:lnTo>
                                      <a:pt x="8335" y="13245"/>
                                    </a:lnTo>
                                    <a:lnTo>
                                      <a:pt x="8364" y="13474"/>
                                    </a:lnTo>
                                    <a:lnTo>
                                      <a:pt x="8398" y="13701"/>
                                    </a:lnTo>
                                    <a:lnTo>
                                      <a:pt x="8436" y="13929"/>
                                    </a:lnTo>
                                    <a:lnTo>
                                      <a:pt x="8477" y="14156"/>
                                    </a:lnTo>
                                    <a:lnTo>
                                      <a:pt x="8520" y="14381"/>
                                    </a:lnTo>
                                    <a:lnTo>
                                      <a:pt x="8564" y="14607"/>
                                    </a:lnTo>
                                    <a:lnTo>
                                      <a:pt x="8607" y="14830"/>
                                    </a:lnTo>
                                    <a:lnTo>
                                      <a:pt x="8647" y="15052"/>
                                    </a:lnTo>
                                    <a:lnTo>
                                      <a:pt x="8686" y="15271"/>
                                    </a:lnTo>
                                    <a:lnTo>
                                      <a:pt x="8719" y="15487"/>
                                    </a:lnTo>
                                    <a:lnTo>
                                      <a:pt x="8747" y="15701"/>
                                    </a:lnTo>
                                    <a:lnTo>
                                      <a:pt x="8767" y="15910"/>
                                    </a:lnTo>
                                    <a:lnTo>
                                      <a:pt x="8780" y="16117"/>
                                    </a:lnTo>
                                    <a:lnTo>
                                      <a:pt x="8784" y="16319"/>
                                    </a:lnTo>
                                    <a:lnTo>
                                      <a:pt x="8777" y="16516"/>
                                    </a:lnTo>
                                    <a:lnTo>
                                      <a:pt x="8758" y="16709"/>
                                    </a:lnTo>
                                    <a:lnTo>
                                      <a:pt x="8726" y="16896"/>
                                    </a:lnTo>
                                    <a:lnTo>
                                      <a:pt x="8680" y="17077"/>
                                    </a:lnTo>
                                    <a:lnTo>
                                      <a:pt x="8618" y="17253"/>
                                    </a:lnTo>
                                    <a:lnTo>
                                      <a:pt x="8541" y="17421"/>
                                    </a:lnTo>
                                    <a:lnTo>
                                      <a:pt x="8444" y="17583"/>
                                    </a:lnTo>
                                    <a:lnTo>
                                      <a:pt x="8328" y="17738"/>
                                    </a:lnTo>
                                    <a:lnTo>
                                      <a:pt x="8336" y="17795"/>
                                    </a:lnTo>
                                    <a:lnTo>
                                      <a:pt x="8344" y="17855"/>
                                    </a:lnTo>
                                    <a:lnTo>
                                      <a:pt x="8351" y="17914"/>
                                    </a:lnTo>
                                    <a:lnTo>
                                      <a:pt x="8357" y="17976"/>
                                    </a:lnTo>
                                    <a:lnTo>
                                      <a:pt x="8361" y="18040"/>
                                    </a:lnTo>
                                    <a:lnTo>
                                      <a:pt x="8365" y="18105"/>
                                    </a:lnTo>
                                    <a:lnTo>
                                      <a:pt x="8368" y="18171"/>
                                    </a:lnTo>
                                    <a:lnTo>
                                      <a:pt x="8369" y="18238"/>
                                    </a:lnTo>
                                    <a:lnTo>
                                      <a:pt x="8371" y="18307"/>
                                    </a:lnTo>
                                    <a:lnTo>
                                      <a:pt x="8369" y="18376"/>
                                    </a:lnTo>
                                    <a:lnTo>
                                      <a:pt x="8366" y="18447"/>
                                    </a:lnTo>
                                    <a:lnTo>
                                      <a:pt x="8364" y="18517"/>
                                    </a:lnTo>
                                    <a:lnTo>
                                      <a:pt x="8358" y="18589"/>
                                    </a:lnTo>
                                    <a:lnTo>
                                      <a:pt x="8353" y="18663"/>
                                    </a:lnTo>
                                    <a:lnTo>
                                      <a:pt x="8344" y="18736"/>
                                    </a:lnTo>
                                    <a:lnTo>
                                      <a:pt x="8335" y="18809"/>
                                    </a:lnTo>
                                    <a:lnTo>
                                      <a:pt x="8322" y="18883"/>
                                    </a:lnTo>
                                    <a:lnTo>
                                      <a:pt x="8310" y="18957"/>
                                    </a:lnTo>
                                    <a:lnTo>
                                      <a:pt x="8294" y="19031"/>
                                    </a:lnTo>
                                    <a:lnTo>
                                      <a:pt x="8277" y="19105"/>
                                    </a:lnTo>
                                    <a:lnTo>
                                      <a:pt x="8259" y="19180"/>
                                    </a:lnTo>
                                    <a:lnTo>
                                      <a:pt x="8238" y="19253"/>
                                    </a:lnTo>
                                    <a:lnTo>
                                      <a:pt x="8214" y="19328"/>
                                    </a:lnTo>
                                    <a:lnTo>
                                      <a:pt x="8189" y="19402"/>
                                    </a:lnTo>
                                    <a:lnTo>
                                      <a:pt x="8162" y="19475"/>
                                    </a:lnTo>
                                    <a:lnTo>
                                      <a:pt x="8131" y="19547"/>
                                    </a:lnTo>
                                    <a:lnTo>
                                      <a:pt x="8100" y="19620"/>
                                    </a:lnTo>
                                    <a:lnTo>
                                      <a:pt x="8065" y="19691"/>
                                    </a:lnTo>
                                    <a:lnTo>
                                      <a:pt x="8028" y="19761"/>
                                    </a:lnTo>
                                    <a:lnTo>
                                      <a:pt x="7989" y="19831"/>
                                    </a:lnTo>
                                    <a:lnTo>
                                      <a:pt x="7946" y="19900"/>
                                    </a:lnTo>
                                    <a:lnTo>
                                      <a:pt x="7902" y="19968"/>
                                    </a:lnTo>
                                    <a:lnTo>
                                      <a:pt x="8018" y="20001"/>
                                    </a:lnTo>
                                    <a:lnTo>
                                      <a:pt x="8120" y="20037"/>
                                    </a:lnTo>
                                    <a:lnTo>
                                      <a:pt x="8213" y="20077"/>
                                    </a:lnTo>
                                    <a:lnTo>
                                      <a:pt x="8293" y="20120"/>
                                    </a:lnTo>
                                    <a:lnTo>
                                      <a:pt x="8362" y="20165"/>
                                    </a:lnTo>
                                    <a:lnTo>
                                      <a:pt x="8422" y="20212"/>
                                    </a:lnTo>
                                    <a:lnTo>
                                      <a:pt x="8471" y="20262"/>
                                    </a:lnTo>
                                    <a:lnTo>
                                      <a:pt x="8513" y="20315"/>
                                    </a:lnTo>
                                    <a:lnTo>
                                      <a:pt x="8545" y="20369"/>
                                    </a:lnTo>
                                    <a:lnTo>
                                      <a:pt x="8568" y="20424"/>
                                    </a:lnTo>
                                    <a:lnTo>
                                      <a:pt x="8583" y="20481"/>
                                    </a:lnTo>
                                    <a:lnTo>
                                      <a:pt x="8592" y="20538"/>
                                    </a:lnTo>
                                    <a:lnTo>
                                      <a:pt x="8593" y="20596"/>
                                    </a:lnTo>
                                    <a:lnTo>
                                      <a:pt x="8588" y="20654"/>
                                    </a:lnTo>
                                    <a:lnTo>
                                      <a:pt x="8578" y="20713"/>
                                    </a:lnTo>
                                    <a:lnTo>
                                      <a:pt x="8561" y="20771"/>
                                    </a:lnTo>
                                    <a:lnTo>
                                      <a:pt x="8541" y="20830"/>
                                    </a:lnTo>
                                    <a:lnTo>
                                      <a:pt x="8516" y="20886"/>
                                    </a:lnTo>
                                    <a:lnTo>
                                      <a:pt x="8487" y="20943"/>
                                    </a:lnTo>
                                    <a:lnTo>
                                      <a:pt x="8455" y="20998"/>
                                    </a:lnTo>
                                    <a:lnTo>
                                      <a:pt x="8419" y="21052"/>
                                    </a:lnTo>
                                    <a:lnTo>
                                      <a:pt x="8382" y="21105"/>
                                    </a:lnTo>
                                    <a:lnTo>
                                      <a:pt x="8342" y="21156"/>
                                    </a:lnTo>
                                    <a:lnTo>
                                      <a:pt x="8300" y="21203"/>
                                    </a:lnTo>
                                    <a:lnTo>
                                      <a:pt x="8259" y="21250"/>
                                    </a:lnTo>
                                    <a:lnTo>
                                      <a:pt x="8216" y="21293"/>
                                    </a:lnTo>
                                    <a:lnTo>
                                      <a:pt x="8174" y="21333"/>
                                    </a:lnTo>
                                    <a:lnTo>
                                      <a:pt x="8133" y="21369"/>
                                    </a:lnTo>
                                    <a:lnTo>
                                      <a:pt x="8091" y="21404"/>
                                    </a:lnTo>
                                    <a:lnTo>
                                      <a:pt x="8052" y="21433"/>
                                    </a:lnTo>
                                    <a:lnTo>
                                      <a:pt x="8015" y="21459"/>
                                    </a:lnTo>
                                    <a:lnTo>
                                      <a:pt x="7981" y="21480"/>
                                    </a:lnTo>
                                    <a:lnTo>
                                      <a:pt x="7817" y="21569"/>
                                    </a:lnTo>
                                    <a:lnTo>
                                      <a:pt x="7656" y="21643"/>
                                    </a:lnTo>
                                    <a:lnTo>
                                      <a:pt x="7491" y="21707"/>
                                    </a:lnTo>
                                    <a:lnTo>
                                      <a:pt x="7327" y="21761"/>
                                    </a:lnTo>
                                    <a:lnTo>
                                      <a:pt x="7162" y="21804"/>
                                    </a:lnTo>
                                    <a:lnTo>
                                      <a:pt x="6997" y="21837"/>
                                    </a:lnTo>
                                    <a:lnTo>
                                      <a:pt x="6830" y="21863"/>
                                    </a:lnTo>
                                    <a:lnTo>
                                      <a:pt x="6664" y="21881"/>
                                    </a:lnTo>
                                    <a:lnTo>
                                      <a:pt x="6495" y="21891"/>
                                    </a:lnTo>
                                    <a:lnTo>
                                      <a:pt x="6327" y="21896"/>
                                    </a:lnTo>
                                    <a:lnTo>
                                      <a:pt x="6158" y="21895"/>
                                    </a:lnTo>
                                    <a:lnTo>
                                      <a:pt x="5988" y="21890"/>
                                    </a:lnTo>
                                    <a:lnTo>
                                      <a:pt x="5818" y="21880"/>
                                    </a:lnTo>
                                    <a:lnTo>
                                      <a:pt x="5645" y="21866"/>
                                    </a:lnTo>
                                    <a:lnTo>
                                      <a:pt x="5474" y="21851"/>
                                    </a:lnTo>
                                    <a:lnTo>
                                      <a:pt x="5299" y="21833"/>
                                    </a:lnTo>
                                    <a:lnTo>
                                      <a:pt x="4951" y="21797"/>
                                    </a:lnTo>
                                    <a:lnTo>
                                      <a:pt x="4597" y="21761"/>
                                    </a:lnTo>
                                    <a:lnTo>
                                      <a:pt x="4420" y="21746"/>
                                    </a:lnTo>
                                    <a:lnTo>
                                      <a:pt x="4240" y="21733"/>
                                    </a:lnTo>
                                    <a:lnTo>
                                      <a:pt x="4060" y="21725"/>
                                    </a:lnTo>
                                    <a:lnTo>
                                      <a:pt x="3879" y="21719"/>
                                    </a:lnTo>
                                    <a:lnTo>
                                      <a:pt x="3698" y="21719"/>
                                    </a:lnTo>
                                    <a:lnTo>
                                      <a:pt x="3516" y="21725"/>
                                    </a:lnTo>
                                    <a:lnTo>
                                      <a:pt x="3332" y="21737"/>
                                    </a:lnTo>
                                    <a:lnTo>
                                      <a:pt x="3146" y="21757"/>
                                    </a:lnTo>
                                    <a:lnTo>
                                      <a:pt x="2960" y="21783"/>
                                    </a:lnTo>
                                    <a:lnTo>
                                      <a:pt x="2773" y="21819"/>
                                    </a:lnTo>
                                    <a:lnTo>
                                      <a:pt x="2583" y="21865"/>
                                    </a:lnTo>
                                    <a:lnTo>
                                      <a:pt x="2394" y="21920"/>
                                    </a:lnTo>
                                    <a:lnTo>
                                      <a:pt x="2332" y="21939"/>
                                    </a:lnTo>
                                    <a:lnTo>
                                      <a:pt x="2264" y="21957"/>
                                    </a:lnTo>
                                    <a:lnTo>
                                      <a:pt x="2194" y="21977"/>
                                    </a:lnTo>
                                    <a:lnTo>
                                      <a:pt x="2119" y="21996"/>
                                    </a:lnTo>
                                    <a:lnTo>
                                      <a:pt x="2041" y="22014"/>
                                    </a:lnTo>
                                    <a:lnTo>
                                      <a:pt x="1960" y="22032"/>
                                    </a:lnTo>
                                    <a:lnTo>
                                      <a:pt x="1877" y="22049"/>
                                    </a:lnTo>
                                    <a:lnTo>
                                      <a:pt x="1793" y="22064"/>
                                    </a:lnTo>
                                    <a:lnTo>
                                      <a:pt x="1705" y="22079"/>
                                    </a:lnTo>
                                    <a:lnTo>
                                      <a:pt x="1617" y="22093"/>
                                    </a:lnTo>
                                    <a:lnTo>
                                      <a:pt x="1527" y="22104"/>
                                    </a:lnTo>
                                    <a:lnTo>
                                      <a:pt x="1437" y="22115"/>
                                    </a:lnTo>
                                    <a:lnTo>
                                      <a:pt x="1346" y="22123"/>
                                    </a:lnTo>
                                    <a:lnTo>
                                      <a:pt x="1256" y="22132"/>
                                    </a:lnTo>
                                    <a:lnTo>
                                      <a:pt x="1165" y="22136"/>
                                    </a:lnTo>
                                    <a:lnTo>
                                      <a:pt x="1075" y="22139"/>
                                    </a:lnTo>
                                    <a:lnTo>
                                      <a:pt x="986" y="22140"/>
                                    </a:lnTo>
                                    <a:lnTo>
                                      <a:pt x="898" y="22139"/>
                                    </a:lnTo>
                                    <a:lnTo>
                                      <a:pt x="812" y="22134"/>
                                    </a:lnTo>
                                    <a:lnTo>
                                      <a:pt x="729" y="22128"/>
                                    </a:lnTo>
                                    <a:lnTo>
                                      <a:pt x="646" y="22118"/>
                                    </a:lnTo>
                                    <a:lnTo>
                                      <a:pt x="567" y="22105"/>
                                    </a:lnTo>
                                    <a:lnTo>
                                      <a:pt x="491" y="22089"/>
                                    </a:lnTo>
                                    <a:lnTo>
                                      <a:pt x="419" y="22069"/>
                                    </a:lnTo>
                                    <a:lnTo>
                                      <a:pt x="350" y="22047"/>
                                    </a:lnTo>
                                    <a:lnTo>
                                      <a:pt x="285" y="22021"/>
                                    </a:lnTo>
                                    <a:lnTo>
                                      <a:pt x="224" y="21992"/>
                                    </a:lnTo>
                                    <a:lnTo>
                                      <a:pt x="169" y="21957"/>
                                    </a:lnTo>
                                    <a:lnTo>
                                      <a:pt x="119" y="21920"/>
                                    </a:lnTo>
                                    <a:lnTo>
                                      <a:pt x="74" y="21878"/>
                                    </a:lnTo>
                                    <a:lnTo>
                                      <a:pt x="34" y="21831"/>
                                    </a:lnTo>
                                    <a:lnTo>
                                      <a:pt x="0" y="21782"/>
                                    </a:lnTo>
                                    <a:lnTo>
                                      <a:pt x="67" y="21834"/>
                                    </a:lnTo>
                                    <a:lnTo>
                                      <a:pt x="140" y="21880"/>
                                    </a:lnTo>
                                    <a:lnTo>
                                      <a:pt x="222" y="21919"/>
                                    </a:lnTo>
                                    <a:lnTo>
                                      <a:pt x="309" y="21950"/>
                                    </a:lnTo>
                                    <a:lnTo>
                                      <a:pt x="401" y="21975"/>
                                    </a:lnTo>
                                    <a:lnTo>
                                      <a:pt x="500" y="21995"/>
                                    </a:lnTo>
                                    <a:lnTo>
                                      <a:pt x="603" y="22009"/>
                                    </a:lnTo>
                                    <a:lnTo>
                                      <a:pt x="711" y="22018"/>
                                    </a:lnTo>
                                    <a:lnTo>
                                      <a:pt x="825" y="22022"/>
                                    </a:lnTo>
                                    <a:lnTo>
                                      <a:pt x="939" y="22021"/>
                                    </a:lnTo>
                                    <a:lnTo>
                                      <a:pt x="1058" y="22017"/>
                                    </a:lnTo>
                                    <a:lnTo>
                                      <a:pt x="1180" y="22009"/>
                                    </a:lnTo>
                                    <a:lnTo>
                                      <a:pt x="1304" y="21996"/>
                                    </a:lnTo>
                                    <a:lnTo>
                                      <a:pt x="1429" y="21982"/>
                                    </a:lnTo>
                                    <a:lnTo>
                                      <a:pt x="1556" y="21964"/>
                                    </a:lnTo>
                                    <a:lnTo>
                                      <a:pt x="1683" y="21944"/>
                                    </a:lnTo>
                                    <a:lnTo>
                                      <a:pt x="1811" y="21923"/>
                                    </a:lnTo>
                                    <a:lnTo>
                                      <a:pt x="1938" y="21899"/>
                                    </a:lnTo>
                                    <a:lnTo>
                                      <a:pt x="2065" y="21874"/>
                                    </a:lnTo>
                                    <a:lnTo>
                                      <a:pt x="2189" y="21849"/>
                                    </a:lnTo>
                                    <a:lnTo>
                                      <a:pt x="2434" y="21797"/>
                                    </a:lnTo>
                                    <a:lnTo>
                                      <a:pt x="2669" y="21746"/>
                                    </a:lnTo>
                                    <a:lnTo>
                                      <a:pt x="2888" y="21697"/>
                                    </a:lnTo>
                                    <a:lnTo>
                                      <a:pt x="3090" y="21657"/>
                                    </a:lnTo>
                                    <a:lnTo>
                                      <a:pt x="3182" y="21639"/>
                                    </a:lnTo>
                                    <a:lnTo>
                                      <a:pt x="3269" y="21625"/>
                                    </a:lnTo>
                                    <a:lnTo>
                                      <a:pt x="3350" y="21614"/>
                                    </a:lnTo>
                                    <a:lnTo>
                                      <a:pt x="3423" y="21606"/>
                                    </a:lnTo>
                                    <a:lnTo>
                                      <a:pt x="3509" y="21602"/>
                                    </a:lnTo>
                                    <a:lnTo>
                                      <a:pt x="3603" y="21600"/>
                                    </a:lnTo>
                                    <a:lnTo>
                                      <a:pt x="3704" y="21603"/>
                                    </a:lnTo>
                                    <a:lnTo>
                                      <a:pt x="3813" y="21610"/>
                                    </a:lnTo>
                                    <a:lnTo>
                                      <a:pt x="3926" y="21618"/>
                                    </a:lnTo>
                                    <a:lnTo>
                                      <a:pt x="4047" y="21629"/>
                                    </a:lnTo>
                                    <a:lnTo>
                                      <a:pt x="4174" y="21643"/>
                                    </a:lnTo>
                                    <a:lnTo>
                                      <a:pt x="4304" y="21657"/>
                                    </a:lnTo>
                                    <a:lnTo>
                                      <a:pt x="4580" y="21689"/>
                                    </a:lnTo>
                                    <a:lnTo>
                                      <a:pt x="4871" y="21721"/>
                                    </a:lnTo>
                                    <a:lnTo>
                                      <a:pt x="5021" y="21736"/>
                                    </a:lnTo>
                                    <a:lnTo>
                                      <a:pt x="5175" y="21750"/>
                                    </a:lnTo>
                                    <a:lnTo>
                                      <a:pt x="5331" y="21762"/>
                                    </a:lnTo>
                                    <a:lnTo>
                                      <a:pt x="5487" y="21772"/>
                                    </a:lnTo>
                                    <a:lnTo>
                                      <a:pt x="5646" y="21780"/>
                                    </a:lnTo>
                                    <a:lnTo>
                                      <a:pt x="5807" y="21784"/>
                                    </a:lnTo>
                                    <a:lnTo>
                                      <a:pt x="5967" y="21786"/>
                                    </a:lnTo>
                                    <a:lnTo>
                                      <a:pt x="6128" y="21783"/>
                                    </a:lnTo>
                                    <a:lnTo>
                                      <a:pt x="6288" y="21775"/>
                                    </a:lnTo>
                                    <a:lnTo>
                                      <a:pt x="6447" y="21764"/>
                                    </a:lnTo>
                                    <a:lnTo>
                                      <a:pt x="6606" y="21746"/>
                                    </a:lnTo>
                                    <a:lnTo>
                                      <a:pt x="6764" y="21723"/>
                                    </a:lnTo>
                                    <a:lnTo>
                                      <a:pt x="6919" y="21694"/>
                                    </a:lnTo>
                                    <a:lnTo>
                                      <a:pt x="7072" y="21658"/>
                                    </a:lnTo>
                                    <a:lnTo>
                                      <a:pt x="7223" y="21616"/>
                                    </a:lnTo>
                                    <a:lnTo>
                                      <a:pt x="7371" y="21566"/>
                                    </a:lnTo>
                                    <a:lnTo>
                                      <a:pt x="7515" y="21508"/>
                                    </a:lnTo>
                                    <a:lnTo>
                                      <a:pt x="7654" y="21441"/>
                                    </a:lnTo>
                                    <a:lnTo>
                                      <a:pt x="7791" y="21366"/>
                                    </a:lnTo>
                                    <a:lnTo>
                                      <a:pt x="7923" y="21282"/>
                                    </a:lnTo>
                                    <a:lnTo>
                                      <a:pt x="7990" y="21239"/>
                                    </a:lnTo>
                                    <a:lnTo>
                                      <a:pt x="8052" y="21194"/>
                                    </a:lnTo>
                                    <a:lnTo>
                                      <a:pt x="8111" y="21146"/>
                                    </a:lnTo>
                                    <a:lnTo>
                                      <a:pt x="8165" y="21097"/>
                                    </a:lnTo>
                                    <a:lnTo>
                                      <a:pt x="8213" y="21048"/>
                                    </a:lnTo>
                                    <a:lnTo>
                                      <a:pt x="8256" y="20997"/>
                                    </a:lnTo>
                                    <a:lnTo>
                                      <a:pt x="8296" y="20946"/>
                                    </a:lnTo>
                                    <a:lnTo>
                                      <a:pt x="8330" y="20893"/>
                                    </a:lnTo>
                                    <a:lnTo>
                                      <a:pt x="8359" y="20841"/>
                                    </a:lnTo>
                                    <a:lnTo>
                                      <a:pt x="8384" y="20789"/>
                                    </a:lnTo>
                                    <a:lnTo>
                                      <a:pt x="8405" y="20737"/>
                                    </a:lnTo>
                                    <a:lnTo>
                                      <a:pt x="8422" y="20684"/>
                                    </a:lnTo>
                                    <a:lnTo>
                                      <a:pt x="8433" y="20633"/>
                                    </a:lnTo>
                                    <a:lnTo>
                                      <a:pt x="8440" y="20583"/>
                                    </a:lnTo>
                                    <a:lnTo>
                                      <a:pt x="8441" y="20533"/>
                                    </a:lnTo>
                                    <a:lnTo>
                                      <a:pt x="8440" y="20485"/>
                                    </a:lnTo>
                                    <a:lnTo>
                                      <a:pt x="8433" y="20438"/>
                                    </a:lnTo>
                                    <a:lnTo>
                                      <a:pt x="8422" y="20394"/>
                                    </a:lnTo>
                                    <a:lnTo>
                                      <a:pt x="8405" y="20349"/>
                                    </a:lnTo>
                                    <a:lnTo>
                                      <a:pt x="8386" y="20309"/>
                                    </a:lnTo>
                                    <a:lnTo>
                                      <a:pt x="8361" y="20269"/>
                                    </a:lnTo>
                                    <a:lnTo>
                                      <a:pt x="8332" y="20233"/>
                                    </a:lnTo>
                                    <a:lnTo>
                                      <a:pt x="8299" y="20200"/>
                                    </a:lnTo>
                                    <a:lnTo>
                                      <a:pt x="8261" y="20170"/>
                                    </a:lnTo>
                                    <a:lnTo>
                                      <a:pt x="8220" y="20142"/>
                                    </a:lnTo>
                                    <a:lnTo>
                                      <a:pt x="8173" y="20117"/>
                                    </a:lnTo>
                                    <a:lnTo>
                                      <a:pt x="8123" y="20098"/>
                                    </a:lnTo>
                                    <a:lnTo>
                                      <a:pt x="8068" y="20081"/>
                                    </a:lnTo>
                                    <a:lnTo>
                                      <a:pt x="8008" y="20067"/>
                                    </a:lnTo>
                                    <a:lnTo>
                                      <a:pt x="7946" y="20059"/>
                                    </a:lnTo>
                                    <a:lnTo>
                                      <a:pt x="7878" y="20056"/>
                                    </a:lnTo>
                                    <a:lnTo>
                                      <a:pt x="7806" y="20056"/>
                                    </a:lnTo>
                                    <a:lnTo>
                                      <a:pt x="7768" y="20117"/>
                                    </a:lnTo>
                                    <a:lnTo>
                                      <a:pt x="7729" y="20175"/>
                                    </a:lnTo>
                                    <a:lnTo>
                                      <a:pt x="7690" y="20230"/>
                                    </a:lnTo>
                                    <a:lnTo>
                                      <a:pt x="7653" y="20283"/>
                                    </a:lnTo>
                                    <a:lnTo>
                                      <a:pt x="7616" y="20333"/>
                                    </a:lnTo>
                                    <a:lnTo>
                                      <a:pt x="7580" y="20380"/>
                                    </a:lnTo>
                                    <a:lnTo>
                                      <a:pt x="7542" y="20426"/>
                                    </a:lnTo>
                                    <a:lnTo>
                                      <a:pt x="7508" y="20467"/>
                                    </a:lnTo>
                                    <a:lnTo>
                                      <a:pt x="7472" y="20507"/>
                                    </a:lnTo>
                                    <a:lnTo>
                                      <a:pt x="7437" y="20545"/>
                                    </a:lnTo>
                                    <a:lnTo>
                                      <a:pt x="7404" y="20579"/>
                                    </a:lnTo>
                                    <a:lnTo>
                                      <a:pt x="7371" y="20611"/>
                                    </a:lnTo>
                                    <a:lnTo>
                                      <a:pt x="7339" y="20641"/>
                                    </a:lnTo>
                                    <a:lnTo>
                                      <a:pt x="7307" y="20669"/>
                                    </a:lnTo>
                                    <a:lnTo>
                                      <a:pt x="7277" y="20695"/>
                                    </a:lnTo>
                                    <a:lnTo>
                                      <a:pt x="7246" y="20719"/>
                                    </a:lnTo>
                                    <a:lnTo>
                                      <a:pt x="7217" y="20740"/>
                                    </a:lnTo>
                                    <a:lnTo>
                                      <a:pt x="7190" y="20759"/>
                                    </a:lnTo>
                                    <a:lnTo>
                                      <a:pt x="7162" y="20776"/>
                                    </a:lnTo>
                                    <a:lnTo>
                                      <a:pt x="7136" y="20791"/>
                                    </a:lnTo>
                                    <a:lnTo>
                                      <a:pt x="7111" y="20805"/>
                                    </a:lnTo>
                                    <a:lnTo>
                                      <a:pt x="7086" y="20816"/>
                                    </a:lnTo>
                                    <a:lnTo>
                                      <a:pt x="7062" y="20824"/>
                                    </a:lnTo>
                                    <a:lnTo>
                                      <a:pt x="7040" y="20832"/>
                                    </a:lnTo>
                                    <a:lnTo>
                                      <a:pt x="7020" y="20838"/>
                                    </a:lnTo>
                                    <a:lnTo>
                                      <a:pt x="6999" y="20841"/>
                                    </a:lnTo>
                                    <a:lnTo>
                                      <a:pt x="6979" y="20843"/>
                                    </a:lnTo>
                                    <a:lnTo>
                                      <a:pt x="6963" y="20843"/>
                                    </a:lnTo>
                                    <a:lnTo>
                                      <a:pt x="6946" y="20842"/>
                                    </a:lnTo>
                                    <a:lnTo>
                                      <a:pt x="6931" y="20839"/>
                                    </a:lnTo>
                                    <a:lnTo>
                                      <a:pt x="6917" y="20835"/>
                                    </a:lnTo>
                                    <a:lnTo>
                                      <a:pt x="6903" y="20830"/>
                                    </a:lnTo>
                                    <a:lnTo>
                                      <a:pt x="6883" y="20807"/>
                                    </a:lnTo>
                                    <a:lnTo>
                                      <a:pt x="6867" y="20784"/>
                                    </a:lnTo>
                                    <a:lnTo>
                                      <a:pt x="6858" y="20758"/>
                                    </a:lnTo>
                                    <a:lnTo>
                                      <a:pt x="6852" y="20731"/>
                                    </a:lnTo>
                                    <a:lnTo>
                                      <a:pt x="6851" y="20702"/>
                                    </a:lnTo>
                                    <a:lnTo>
                                      <a:pt x="6854" y="20673"/>
                                    </a:lnTo>
                                    <a:lnTo>
                                      <a:pt x="6862" y="20643"/>
                                    </a:lnTo>
                                    <a:lnTo>
                                      <a:pt x="6873" y="20611"/>
                                    </a:lnTo>
                                    <a:lnTo>
                                      <a:pt x="6888" y="20579"/>
                                    </a:lnTo>
                                    <a:lnTo>
                                      <a:pt x="6906" y="20546"/>
                                    </a:lnTo>
                                    <a:lnTo>
                                      <a:pt x="6928" y="20513"/>
                                    </a:lnTo>
                                    <a:lnTo>
                                      <a:pt x="6952" y="20480"/>
                                    </a:lnTo>
                                    <a:lnTo>
                                      <a:pt x="6979" y="20446"/>
                                    </a:lnTo>
                                    <a:lnTo>
                                      <a:pt x="7010" y="20413"/>
                                    </a:lnTo>
                                    <a:lnTo>
                                      <a:pt x="7042" y="20378"/>
                                    </a:lnTo>
                                    <a:lnTo>
                                      <a:pt x="7076" y="20345"/>
                                    </a:lnTo>
                                    <a:lnTo>
                                      <a:pt x="7112" y="20313"/>
                                    </a:lnTo>
                                    <a:lnTo>
                                      <a:pt x="7151" y="20280"/>
                                    </a:lnTo>
                                    <a:lnTo>
                                      <a:pt x="7190" y="20250"/>
                                    </a:lnTo>
                                    <a:lnTo>
                                      <a:pt x="7231" y="20219"/>
                                    </a:lnTo>
                                    <a:lnTo>
                                      <a:pt x="7271" y="20189"/>
                                    </a:lnTo>
                                    <a:lnTo>
                                      <a:pt x="7314" y="20161"/>
                                    </a:lnTo>
                                    <a:lnTo>
                                      <a:pt x="7357" y="20134"/>
                                    </a:lnTo>
                                    <a:lnTo>
                                      <a:pt x="7400" y="20107"/>
                                    </a:lnTo>
                                    <a:lnTo>
                                      <a:pt x="7443" y="20084"/>
                                    </a:lnTo>
                                    <a:lnTo>
                                      <a:pt x="7486" y="20062"/>
                                    </a:lnTo>
                                    <a:lnTo>
                                      <a:pt x="7528" y="20041"/>
                                    </a:lnTo>
                                    <a:lnTo>
                                      <a:pt x="7570" y="20023"/>
                                    </a:lnTo>
                                    <a:lnTo>
                                      <a:pt x="7610" y="20006"/>
                                    </a:lnTo>
                                    <a:lnTo>
                                      <a:pt x="7650" y="19992"/>
                                    </a:lnTo>
                                    <a:lnTo>
                                      <a:pt x="7689" y="19981"/>
                                    </a:lnTo>
                                    <a:lnTo>
                                      <a:pt x="7726" y="19972"/>
                                    </a:lnTo>
                                    <a:lnTo>
                                      <a:pt x="7758" y="19925"/>
                                    </a:lnTo>
                                    <a:lnTo>
                                      <a:pt x="7788" y="19875"/>
                                    </a:lnTo>
                                    <a:lnTo>
                                      <a:pt x="7820" y="19825"/>
                                    </a:lnTo>
                                    <a:lnTo>
                                      <a:pt x="7851" y="19772"/>
                                    </a:lnTo>
                                    <a:lnTo>
                                      <a:pt x="7880" y="19720"/>
                                    </a:lnTo>
                                    <a:lnTo>
                                      <a:pt x="7910" y="19664"/>
                                    </a:lnTo>
                                    <a:lnTo>
                                      <a:pt x="7939" y="19609"/>
                                    </a:lnTo>
                                    <a:lnTo>
                                      <a:pt x="7967" y="19552"/>
                                    </a:lnTo>
                                    <a:lnTo>
                                      <a:pt x="7994" y="19494"/>
                                    </a:lnTo>
                                    <a:lnTo>
                                      <a:pt x="8021" y="19433"/>
                                    </a:lnTo>
                                    <a:lnTo>
                                      <a:pt x="8046" y="19373"/>
                                    </a:lnTo>
                                    <a:lnTo>
                                      <a:pt x="8070" y="19310"/>
                                    </a:lnTo>
                                    <a:lnTo>
                                      <a:pt x="8094" y="19247"/>
                                    </a:lnTo>
                                    <a:lnTo>
                                      <a:pt x="8116" y="19180"/>
                                    </a:lnTo>
                                    <a:lnTo>
                                      <a:pt x="8137" y="19114"/>
                                    </a:lnTo>
                                    <a:lnTo>
                                      <a:pt x="8158" y="19045"/>
                                    </a:lnTo>
                                    <a:lnTo>
                                      <a:pt x="8176" y="18975"/>
                                    </a:lnTo>
                                    <a:lnTo>
                                      <a:pt x="8192" y="18903"/>
                                    </a:lnTo>
                                    <a:lnTo>
                                      <a:pt x="8209" y="18831"/>
                                    </a:lnTo>
                                    <a:lnTo>
                                      <a:pt x="8223" y="18757"/>
                                    </a:lnTo>
                                    <a:lnTo>
                                      <a:pt x="8235" y="18681"/>
                                    </a:lnTo>
                                    <a:lnTo>
                                      <a:pt x="8245" y="18603"/>
                                    </a:lnTo>
                                    <a:lnTo>
                                      <a:pt x="8254" y="18523"/>
                                    </a:lnTo>
                                    <a:lnTo>
                                      <a:pt x="8261" y="18443"/>
                                    </a:lnTo>
                                    <a:lnTo>
                                      <a:pt x="8267" y="18360"/>
                                    </a:lnTo>
                                    <a:lnTo>
                                      <a:pt x="8270" y="18277"/>
                                    </a:lnTo>
                                    <a:lnTo>
                                      <a:pt x="8271" y="18191"/>
                                    </a:lnTo>
                                    <a:lnTo>
                                      <a:pt x="8271" y="18104"/>
                                    </a:lnTo>
                                    <a:lnTo>
                                      <a:pt x="8268" y="18014"/>
                                    </a:lnTo>
                                    <a:lnTo>
                                      <a:pt x="8263" y="17922"/>
                                    </a:lnTo>
                                    <a:lnTo>
                                      <a:pt x="8254" y="17831"/>
                                    </a:lnTo>
                                    <a:lnTo>
                                      <a:pt x="8245" y="17737"/>
                                    </a:lnTo>
                                    <a:lnTo>
                                      <a:pt x="8216" y="17744"/>
                                    </a:lnTo>
                                    <a:lnTo>
                                      <a:pt x="8187" y="17749"/>
                                    </a:lnTo>
                                    <a:lnTo>
                                      <a:pt x="8159" y="17751"/>
                                    </a:lnTo>
                                    <a:lnTo>
                                      <a:pt x="8133" y="17751"/>
                                    </a:lnTo>
                                    <a:lnTo>
                                      <a:pt x="8108" y="17748"/>
                                    </a:lnTo>
                                    <a:lnTo>
                                      <a:pt x="8084" y="17742"/>
                                    </a:lnTo>
                                    <a:lnTo>
                                      <a:pt x="8062" y="17734"/>
                                    </a:lnTo>
                                    <a:lnTo>
                                      <a:pt x="8041" y="17726"/>
                                    </a:lnTo>
                                    <a:lnTo>
                                      <a:pt x="8022" y="17713"/>
                                    </a:lnTo>
                                    <a:lnTo>
                                      <a:pt x="8004" y="17701"/>
                                    </a:lnTo>
                                    <a:lnTo>
                                      <a:pt x="7988" y="17687"/>
                                    </a:lnTo>
                                    <a:lnTo>
                                      <a:pt x="7971" y="17670"/>
                                    </a:lnTo>
                                    <a:lnTo>
                                      <a:pt x="7957" y="17654"/>
                                    </a:lnTo>
                                    <a:lnTo>
                                      <a:pt x="7943" y="17636"/>
                                    </a:lnTo>
                                    <a:lnTo>
                                      <a:pt x="7931" y="17617"/>
                                    </a:lnTo>
                                    <a:lnTo>
                                      <a:pt x="7921" y="17597"/>
                                    </a:lnTo>
                                    <a:lnTo>
                                      <a:pt x="7911" y="17578"/>
                                    </a:lnTo>
                                    <a:lnTo>
                                      <a:pt x="7903" y="17557"/>
                                    </a:lnTo>
                                    <a:lnTo>
                                      <a:pt x="7896" y="17538"/>
                                    </a:lnTo>
                                    <a:lnTo>
                                      <a:pt x="7891" y="17517"/>
                                    </a:lnTo>
                                    <a:lnTo>
                                      <a:pt x="7885" y="17496"/>
                                    </a:lnTo>
                                    <a:lnTo>
                                      <a:pt x="7882" y="17477"/>
                                    </a:lnTo>
                                    <a:lnTo>
                                      <a:pt x="7881" y="17457"/>
                                    </a:lnTo>
                                    <a:lnTo>
                                      <a:pt x="7880" y="17438"/>
                                    </a:lnTo>
                                    <a:lnTo>
                                      <a:pt x="7881" y="17420"/>
                                    </a:lnTo>
                                    <a:lnTo>
                                      <a:pt x="7882" y="17403"/>
                                    </a:lnTo>
                                    <a:lnTo>
                                      <a:pt x="7885" y="17388"/>
                                    </a:lnTo>
                                    <a:lnTo>
                                      <a:pt x="7889" y="17373"/>
                                    </a:lnTo>
                                    <a:lnTo>
                                      <a:pt x="7895" y="17361"/>
                                    </a:lnTo>
                                    <a:lnTo>
                                      <a:pt x="7902" y="17349"/>
                                    </a:lnTo>
                                    <a:lnTo>
                                      <a:pt x="7910" y="17340"/>
                                    </a:lnTo>
                                    <a:lnTo>
                                      <a:pt x="7918" y="17333"/>
                                    </a:lnTo>
                                    <a:lnTo>
                                      <a:pt x="7935" y="17323"/>
                                    </a:lnTo>
                                    <a:lnTo>
                                      <a:pt x="7950" y="17316"/>
                                    </a:lnTo>
                                    <a:lnTo>
                                      <a:pt x="7965" y="17311"/>
                                    </a:lnTo>
                                    <a:lnTo>
                                      <a:pt x="7979" y="17307"/>
                                    </a:lnTo>
                                    <a:lnTo>
                                      <a:pt x="7994" y="17304"/>
                                    </a:lnTo>
                                    <a:lnTo>
                                      <a:pt x="8010" y="17304"/>
                                    </a:lnTo>
                                    <a:lnTo>
                                      <a:pt x="8023" y="17305"/>
                                    </a:lnTo>
                                    <a:lnTo>
                                      <a:pt x="8037" y="17308"/>
                                    </a:lnTo>
                                    <a:lnTo>
                                      <a:pt x="8051" y="17311"/>
                                    </a:lnTo>
                                    <a:lnTo>
                                      <a:pt x="8065" y="17316"/>
                                    </a:lnTo>
                                    <a:lnTo>
                                      <a:pt x="8079" y="17323"/>
                                    </a:lnTo>
                                    <a:lnTo>
                                      <a:pt x="8091" y="17331"/>
                                    </a:lnTo>
                                    <a:lnTo>
                                      <a:pt x="8105" y="17340"/>
                                    </a:lnTo>
                                    <a:lnTo>
                                      <a:pt x="8117" y="17351"/>
                                    </a:lnTo>
                                    <a:lnTo>
                                      <a:pt x="8130" y="17362"/>
                                    </a:lnTo>
                                    <a:lnTo>
                                      <a:pt x="8141" y="17374"/>
                                    </a:lnTo>
                                    <a:lnTo>
                                      <a:pt x="8153" y="17387"/>
                                    </a:lnTo>
                                    <a:lnTo>
                                      <a:pt x="8165" y="17401"/>
                                    </a:lnTo>
                                    <a:lnTo>
                                      <a:pt x="8176" y="17416"/>
                                    </a:lnTo>
                                    <a:lnTo>
                                      <a:pt x="8187" y="17432"/>
                                    </a:lnTo>
                                    <a:lnTo>
                                      <a:pt x="8206" y="17466"/>
                                    </a:lnTo>
                                    <a:lnTo>
                                      <a:pt x="8225" y="17500"/>
                                    </a:lnTo>
                                    <a:lnTo>
                                      <a:pt x="8242" y="17538"/>
                                    </a:lnTo>
                                    <a:lnTo>
                                      <a:pt x="8259" y="17576"/>
                                    </a:lnTo>
                                    <a:lnTo>
                                      <a:pt x="8271" y="17615"/>
                                    </a:lnTo>
                                    <a:lnTo>
                                      <a:pt x="8283" y="17655"/>
                                    </a:lnTo>
                                    <a:lnTo>
                                      <a:pt x="8394" y="17500"/>
                                    </a:lnTo>
                                    <a:lnTo>
                                      <a:pt x="8483" y="17338"/>
                                    </a:lnTo>
                                    <a:lnTo>
                                      <a:pt x="8553" y="17171"/>
                                    </a:lnTo>
                                    <a:lnTo>
                                      <a:pt x="8604" y="16999"/>
                                    </a:lnTo>
                                    <a:lnTo>
                                      <a:pt x="8640" y="16821"/>
                                    </a:lnTo>
                                    <a:lnTo>
                                      <a:pt x="8661" y="16640"/>
                                    </a:lnTo>
                                    <a:lnTo>
                                      <a:pt x="8669" y="16453"/>
                                    </a:lnTo>
                                    <a:lnTo>
                                      <a:pt x="8664" y="16262"/>
                                    </a:lnTo>
                                    <a:lnTo>
                                      <a:pt x="8648" y="16065"/>
                                    </a:lnTo>
                                    <a:lnTo>
                                      <a:pt x="8624" y="15867"/>
                                    </a:lnTo>
                                    <a:lnTo>
                                      <a:pt x="8590" y="15664"/>
                                    </a:lnTo>
                                    <a:lnTo>
                                      <a:pt x="8552" y="15459"/>
                                    </a:lnTo>
                                    <a:lnTo>
                                      <a:pt x="8507" y="15250"/>
                                    </a:lnTo>
                                    <a:lnTo>
                                      <a:pt x="8459" y="15039"/>
                                    </a:lnTo>
                                    <a:lnTo>
                                      <a:pt x="8409" y="14825"/>
                                    </a:lnTo>
                                    <a:lnTo>
                                      <a:pt x="8359" y="14610"/>
                                    </a:lnTo>
                                    <a:lnTo>
                                      <a:pt x="8310" y="14391"/>
                                    </a:lnTo>
                                    <a:lnTo>
                                      <a:pt x="8261" y="14172"/>
                                    </a:lnTo>
                                    <a:lnTo>
                                      <a:pt x="8217" y="13951"/>
                                    </a:lnTo>
                                    <a:lnTo>
                                      <a:pt x="8178" y="13728"/>
                                    </a:lnTo>
                                    <a:lnTo>
                                      <a:pt x="8147" y="13505"/>
                                    </a:lnTo>
                                    <a:lnTo>
                                      <a:pt x="8122" y="13283"/>
                                    </a:lnTo>
                                    <a:lnTo>
                                      <a:pt x="8106" y="13058"/>
                                    </a:lnTo>
                                    <a:lnTo>
                                      <a:pt x="8101" y="12834"/>
                                    </a:lnTo>
                                    <a:lnTo>
                                      <a:pt x="8109" y="12610"/>
                                    </a:lnTo>
                                    <a:lnTo>
                                      <a:pt x="8130" y="12387"/>
                                    </a:lnTo>
                                    <a:lnTo>
                                      <a:pt x="8166" y="12165"/>
                                    </a:lnTo>
                                    <a:lnTo>
                                      <a:pt x="8218" y="11943"/>
                                    </a:lnTo>
                                    <a:lnTo>
                                      <a:pt x="8289" y="11722"/>
                                    </a:lnTo>
                                    <a:lnTo>
                                      <a:pt x="8379" y="11503"/>
                                    </a:lnTo>
                                    <a:lnTo>
                                      <a:pt x="8489" y="11286"/>
                                    </a:lnTo>
                                    <a:lnTo>
                                      <a:pt x="8622" y="11070"/>
                                    </a:lnTo>
                                    <a:close/>
                                    <a:moveTo>
                                      <a:pt x="8622" y="11070"/>
                                    </a:moveTo>
                                    <a:lnTo>
                                      <a:pt x="8528" y="10865"/>
                                    </a:lnTo>
                                    <a:lnTo>
                                      <a:pt x="8452" y="10658"/>
                                    </a:lnTo>
                                    <a:lnTo>
                                      <a:pt x="8393" y="10446"/>
                                    </a:lnTo>
                                    <a:lnTo>
                                      <a:pt x="8348" y="10231"/>
                                    </a:lnTo>
                                    <a:lnTo>
                                      <a:pt x="8318" y="10014"/>
                                    </a:lnTo>
                                    <a:lnTo>
                                      <a:pt x="8300" y="9793"/>
                                    </a:lnTo>
                                    <a:lnTo>
                                      <a:pt x="8294" y="9571"/>
                                    </a:lnTo>
                                    <a:lnTo>
                                      <a:pt x="8299" y="9346"/>
                                    </a:lnTo>
                                    <a:lnTo>
                                      <a:pt x="8312" y="9120"/>
                                    </a:lnTo>
                                    <a:lnTo>
                                      <a:pt x="8335" y="8895"/>
                                    </a:lnTo>
                                    <a:lnTo>
                                      <a:pt x="8364" y="8666"/>
                                    </a:lnTo>
                                    <a:lnTo>
                                      <a:pt x="8398" y="8439"/>
                                    </a:lnTo>
                                    <a:lnTo>
                                      <a:pt x="8436" y="8211"/>
                                    </a:lnTo>
                                    <a:lnTo>
                                      <a:pt x="8477" y="7984"/>
                                    </a:lnTo>
                                    <a:lnTo>
                                      <a:pt x="8520" y="7759"/>
                                    </a:lnTo>
                                    <a:lnTo>
                                      <a:pt x="8564" y="7533"/>
                                    </a:lnTo>
                                    <a:lnTo>
                                      <a:pt x="8607" y="7310"/>
                                    </a:lnTo>
                                    <a:lnTo>
                                      <a:pt x="8647" y="7089"/>
                                    </a:lnTo>
                                    <a:lnTo>
                                      <a:pt x="8686" y="6869"/>
                                    </a:lnTo>
                                    <a:lnTo>
                                      <a:pt x="8719" y="6653"/>
                                    </a:lnTo>
                                    <a:lnTo>
                                      <a:pt x="8747" y="6440"/>
                                    </a:lnTo>
                                    <a:lnTo>
                                      <a:pt x="8767" y="6230"/>
                                    </a:lnTo>
                                    <a:lnTo>
                                      <a:pt x="8780" y="6023"/>
                                    </a:lnTo>
                                    <a:lnTo>
                                      <a:pt x="8784" y="5821"/>
                                    </a:lnTo>
                                    <a:lnTo>
                                      <a:pt x="8777" y="5624"/>
                                    </a:lnTo>
                                    <a:lnTo>
                                      <a:pt x="8758" y="5431"/>
                                    </a:lnTo>
                                    <a:lnTo>
                                      <a:pt x="8726" y="5244"/>
                                    </a:lnTo>
                                    <a:lnTo>
                                      <a:pt x="8680" y="5063"/>
                                    </a:lnTo>
                                    <a:lnTo>
                                      <a:pt x="8618" y="4887"/>
                                    </a:lnTo>
                                    <a:lnTo>
                                      <a:pt x="8541" y="4719"/>
                                    </a:lnTo>
                                    <a:lnTo>
                                      <a:pt x="8444" y="4557"/>
                                    </a:lnTo>
                                    <a:lnTo>
                                      <a:pt x="8328" y="4402"/>
                                    </a:lnTo>
                                    <a:lnTo>
                                      <a:pt x="8336" y="4345"/>
                                    </a:lnTo>
                                    <a:lnTo>
                                      <a:pt x="8344" y="4285"/>
                                    </a:lnTo>
                                    <a:lnTo>
                                      <a:pt x="8351" y="4226"/>
                                    </a:lnTo>
                                    <a:lnTo>
                                      <a:pt x="8357" y="4164"/>
                                    </a:lnTo>
                                    <a:lnTo>
                                      <a:pt x="8361" y="4100"/>
                                    </a:lnTo>
                                    <a:lnTo>
                                      <a:pt x="8365" y="4035"/>
                                    </a:lnTo>
                                    <a:lnTo>
                                      <a:pt x="8368" y="3969"/>
                                    </a:lnTo>
                                    <a:lnTo>
                                      <a:pt x="8369" y="3902"/>
                                    </a:lnTo>
                                    <a:lnTo>
                                      <a:pt x="8371" y="3833"/>
                                    </a:lnTo>
                                    <a:lnTo>
                                      <a:pt x="8369" y="3764"/>
                                    </a:lnTo>
                                    <a:lnTo>
                                      <a:pt x="8366" y="3693"/>
                                    </a:lnTo>
                                    <a:lnTo>
                                      <a:pt x="8364" y="3623"/>
                                    </a:lnTo>
                                    <a:lnTo>
                                      <a:pt x="8358" y="3551"/>
                                    </a:lnTo>
                                    <a:lnTo>
                                      <a:pt x="8353" y="3477"/>
                                    </a:lnTo>
                                    <a:lnTo>
                                      <a:pt x="8344" y="3404"/>
                                    </a:lnTo>
                                    <a:lnTo>
                                      <a:pt x="8335" y="3331"/>
                                    </a:lnTo>
                                    <a:lnTo>
                                      <a:pt x="8322" y="3257"/>
                                    </a:lnTo>
                                    <a:lnTo>
                                      <a:pt x="8310" y="3183"/>
                                    </a:lnTo>
                                    <a:lnTo>
                                      <a:pt x="8294" y="3109"/>
                                    </a:lnTo>
                                    <a:lnTo>
                                      <a:pt x="8277" y="3035"/>
                                    </a:lnTo>
                                    <a:lnTo>
                                      <a:pt x="8259" y="2960"/>
                                    </a:lnTo>
                                    <a:lnTo>
                                      <a:pt x="8238" y="2887"/>
                                    </a:lnTo>
                                    <a:lnTo>
                                      <a:pt x="8214" y="2812"/>
                                    </a:lnTo>
                                    <a:lnTo>
                                      <a:pt x="8189" y="2738"/>
                                    </a:lnTo>
                                    <a:lnTo>
                                      <a:pt x="8162" y="2665"/>
                                    </a:lnTo>
                                    <a:lnTo>
                                      <a:pt x="8131" y="2593"/>
                                    </a:lnTo>
                                    <a:lnTo>
                                      <a:pt x="8100" y="2521"/>
                                    </a:lnTo>
                                    <a:lnTo>
                                      <a:pt x="8065" y="2449"/>
                                    </a:lnTo>
                                    <a:lnTo>
                                      <a:pt x="8028" y="2379"/>
                                    </a:lnTo>
                                    <a:lnTo>
                                      <a:pt x="7989" y="2309"/>
                                    </a:lnTo>
                                    <a:lnTo>
                                      <a:pt x="7946" y="2240"/>
                                    </a:lnTo>
                                    <a:lnTo>
                                      <a:pt x="7902" y="2172"/>
                                    </a:lnTo>
                                    <a:lnTo>
                                      <a:pt x="8018" y="2139"/>
                                    </a:lnTo>
                                    <a:lnTo>
                                      <a:pt x="8120" y="2103"/>
                                    </a:lnTo>
                                    <a:lnTo>
                                      <a:pt x="8213" y="2063"/>
                                    </a:lnTo>
                                    <a:lnTo>
                                      <a:pt x="8293" y="2020"/>
                                    </a:lnTo>
                                    <a:lnTo>
                                      <a:pt x="8362" y="1976"/>
                                    </a:lnTo>
                                    <a:lnTo>
                                      <a:pt x="8422" y="1928"/>
                                    </a:lnTo>
                                    <a:lnTo>
                                      <a:pt x="8471" y="1878"/>
                                    </a:lnTo>
                                    <a:lnTo>
                                      <a:pt x="8513" y="1825"/>
                                    </a:lnTo>
                                    <a:lnTo>
                                      <a:pt x="8545" y="1771"/>
                                    </a:lnTo>
                                    <a:lnTo>
                                      <a:pt x="8568" y="1716"/>
                                    </a:lnTo>
                                    <a:lnTo>
                                      <a:pt x="8583" y="1659"/>
                                    </a:lnTo>
                                    <a:lnTo>
                                      <a:pt x="8592" y="1602"/>
                                    </a:lnTo>
                                    <a:lnTo>
                                      <a:pt x="8593" y="1544"/>
                                    </a:lnTo>
                                    <a:lnTo>
                                      <a:pt x="8588" y="1486"/>
                                    </a:lnTo>
                                    <a:lnTo>
                                      <a:pt x="8578" y="1427"/>
                                    </a:lnTo>
                                    <a:lnTo>
                                      <a:pt x="8561" y="1369"/>
                                    </a:lnTo>
                                    <a:lnTo>
                                      <a:pt x="8541" y="1310"/>
                                    </a:lnTo>
                                    <a:lnTo>
                                      <a:pt x="8516" y="1254"/>
                                    </a:lnTo>
                                    <a:lnTo>
                                      <a:pt x="8487" y="1197"/>
                                    </a:lnTo>
                                    <a:lnTo>
                                      <a:pt x="8455" y="1142"/>
                                    </a:lnTo>
                                    <a:lnTo>
                                      <a:pt x="8419" y="1088"/>
                                    </a:lnTo>
                                    <a:lnTo>
                                      <a:pt x="8382" y="1035"/>
                                    </a:lnTo>
                                    <a:lnTo>
                                      <a:pt x="8342" y="984"/>
                                    </a:lnTo>
                                    <a:lnTo>
                                      <a:pt x="8300" y="937"/>
                                    </a:lnTo>
                                    <a:lnTo>
                                      <a:pt x="8259" y="890"/>
                                    </a:lnTo>
                                    <a:lnTo>
                                      <a:pt x="8216" y="847"/>
                                    </a:lnTo>
                                    <a:lnTo>
                                      <a:pt x="8174" y="807"/>
                                    </a:lnTo>
                                    <a:lnTo>
                                      <a:pt x="8133" y="771"/>
                                    </a:lnTo>
                                    <a:lnTo>
                                      <a:pt x="8091" y="736"/>
                                    </a:lnTo>
                                    <a:lnTo>
                                      <a:pt x="8052" y="707"/>
                                    </a:lnTo>
                                    <a:lnTo>
                                      <a:pt x="8015" y="681"/>
                                    </a:lnTo>
                                    <a:lnTo>
                                      <a:pt x="7981" y="660"/>
                                    </a:lnTo>
                                    <a:lnTo>
                                      <a:pt x="7817" y="573"/>
                                    </a:lnTo>
                                    <a:lnTo>
                                      <a:pt x="7656" y="497"/>
                                    </a:lnTo>
                                    <a:lnTo>
                                      <a:pt x="7491" y="433"/>
                                    </a:lnTo>
                                    <a:lnTo>
                                      <a:pt x="7327" y="381"/>
                                    </a:lnTo>
                                    <a:lnTo>
                                      <a:pt x="7162" y="336"/>
                                    </a:lnTo>
                                    <a:lnTo>
                                      <a:pt x="6997" y="303"/>
                                    </a:lnTo>
                                    <a:lnTo>
                                      <a:pt x="6830" y="277"/>
                                    </a:lnTo>
                                    <a:lnTo>
                                      <a:pt x="6664" y="260"/>
                                    </a:lnTo>
                                    <a:lnTo>
                                      <a:pt x="6495" y="249"/>
                                    </a:lnTo>
                                    <a:lnTo>
                                      <a:pt x="6327" y="244"/>
                                    </a:lnTo>
                                    <a:lnTo>
                                      <a:pt x="6158" y="245"/>
                                    </a:lnTo>
                                    <a:lnTo>
                                      <a:pt x="5988" y="250"/>
                                    </a:lnTo>
                                    <a:lnTo>
                                      <a:pt x="5818" y="260"/>
                                    </a:lnTo>
                                    <a:lnTo>
                                      <a:pt x="5645" y="274"/>
                                    </a:lnTo>
                                    <a:lnTo>
                                      <a:pt x="5474" y="289"/>
                                    </a:lnTo>
                                    <a:lnTo>
                                      <a:pt x="5299" y="307"/>
                                    </a:lnTo>
                                    <a:lnTo>
                                      <a:pt x="4951" y="343"/>
                                    </a:lnTo>
                                    <a:lnTo>
                                      <a:pt x="4597" y="379"/>
                                    </a:lnTo>
                                    <a:lnTo>
                                      <a:pt x="4420" y="394"/>
                                    </a:lnTo>
                                    <a:lnTo>
                                      <a:pt x="4240" y="407"/>
                                    </a:lnTo>
                                    <a:lnTo>
                                      <a:pt x="4060" y="415"/>
                                    </a:lnTo>
                                    <a:lnTo>
                                      <a:pt x="3879" y="421"/>
                                    </a:lnTo>
                                    <a:lnTo>
                                      <a:pt x="3698" y="421"/>
                                    </a:lnTo>
                                    <a:lnTo>
                                      <a:pt x="3516" y="415"/>
                                    </a:lnTo>
                                    <a:lnTo>
                                      <a:pt x="3332" y="403"/>
                                    </a:lnTo>
                                    <a:lnTo>
                                      <a:pt x="3146" y="383"/>
                                    </a:lnTo>
                                    <a:lnTo>
                                      <a:pt x="2960" y="357"/>
                                    </a:lnTo>
                                    <a:lnTo>
                                      <a:pt x="2773" y="321"/>
                                    </a:lnTo>
                                    <a:lnTo>
                                      <a:pt x="2583" y="275"/>
                                    </a:lnTo>
                                    <a:lnTo>
                                      <a:pt x="2394" y="220"/>
                                    </a:lnTo>
                                    <a:lnTo>
                                      <a:pt x="2332" y="201"/>
                                    </a:lnTo>
                                    <a:lnTo>
                                      <a:pt x="2264" y="183"/>
                                    </a:lnTo>
                                    <a:lnTo>
                                      <a:pt x="2194" y="163"/>
                                    </a:lnTo>
                                    <a:lnTo>
                                      <a:pt x="2119" y="144"/>
                                    </a:lnTo>
                                    <a:lnTo>
                                      <a:pt x="2041" y="126"/>
                                    </a:lnTo>
                                    <a:lnTo>
                                      <a:pt x="1960" y="108"/>
                                    </a:lnTo>
                                    <a:lnTo>
                                      <a:pt x="1877" y="91"/>
                                    </a:lnTo>
                                    <a:lnTo>
                                      <a:pt x="1793" y="76"/>
                                    </a:lnTo>
                                    <a:lnTo>
                                      <a:pt x="1705" y="61"/>
                                    </a:lnTo>
                                    <a:lnTo>
                                      <a:pt x="1617" y="47"/>
                                    </a:lnTo>
                                    <a:lnTo>
                                      <a:pt x="1527" y="36"/>
                                    </a:lnTo>
                                    <a:lnTo>
                                      <a:pt x="1437" y="25"/>
                                    </a:lnTo>
                                    <a:lnTo>
                                      <a:pt x="1346" y="17"/>
                                    </a:lnTo>
                                    <a:lnTo>
                                      <a:pt x="1256" y="8"/>
                                    </a:lnTo>
                                    <a:lnTo>
                                      <a:pt x="1165" y="4"/>
                                    </a:lnTo>
                                    <a:lnTo>
                                      <a:pt x="1075" y="1"/>
                                    </a:lnTo>
                                    <a:lnTo>
                                      <a:pt x="986" y="0"/>
                                    </a:lnTo>
                                    <a:lnTo>
                                      <a:pt x="898" y="1"/>
                                    </a:lnTo>
                                    <a:lnTo>
                                      <a:pt x="812" y="6"/>
                                    </a:lnTo>
                                    <a:lnTo>
                                      <a:pt x="729" y="12"/>
                                    </a:lnTo>
                                    <a:lnTo>
                                      <a:pt x="646" y="22"/>
                                    </a:lnTo>
                                    <a:lnTo>
                                      <a:pt x="567" y="35"/>
                                    </a:lnTo>
                                    <a:lnTo>
                                      <a:pt x="491" y="51"/>
                                    </a:lnTo>
                                    <a:lnTo>
                                      <a:pt x="419" y="71"/>
                                    </a:lnTo>
                                    <a:lnTo>
                                      <a:pt x="350" y="93"/>
                                    </a:lnTo>
                                    <a:lnTo>
                                      <a:pt x="285" y="119"/>
                                    </a:lnTo>
                                    <a:lnTo>
                                      <a:pt x="224" y="148"/>
                                    </a:lnTo>
                                    <a:lnTo>
                                      <a:pt x="169" y="183"/>
                                    </a:lnTo>
                                    <a:lnTo>
                                      <a:pt x="119" y="220"/>
                                    </a:lnTo>
                                    <a:lnTo>
                                      <a:pt x="74" y="262"/>
                                    </a:lnTo>
                                    <a:lnTo>
                                      <a:pt x="34" y="309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67" y="306"/>
                                    </a:lnTo>
                                    <a:lnTo>
                                      <a:pt x="140" y="260"/>
                                    </a:lnTo>
                                    <a:lnTo>
                                      <a:pt x="222" y="221"/>
                                    </a:lnTo>
                                    <a:lnTo>
                                      <a:pt x="309" y="190"/>
                                    </a:lnTo>
                                    <a:lnTo>
                                      <a:pt x="401" y="165"/>
                                    </a:lnTo>
                                    <a:lnTo>
                                      <a:pt x="500" y="145"/>
                                    </a:lnTo>
                                    <a:lnTo>
                                      <a:pt x="603" y="131"/>
                                    </a:lnTo>
                                    <a:lnTo>
                                      <a:pt x="711" y="122"/>
                                    </a:lnTo>
                                    <a:lnTo>
                                      <a:pt x="825" y="118"/>
                                    </a:lnTo>
                                    <a:lnTo>
                                      <a:pt x="939" y="119"/>
                                    </a:lnTo>
                                    <a:lnTo>
                                      <a:pt x="1058" y="123"/>
                                    </a:lnTo>
                                    <a:lnTo>
                                      <a:pt x="1180" y="131"/>
                                    </a:lnTo>
                                    <a:lnTo>
                                      <a:pt x="1304" y="144"/>
                                    </a:lnTo>
                                    <a:lnTo>
                                      <a:pt x="1429" y="159"/>
                                    </a:lnTo>
                                    <a:lnTo>
                                      <a:pt x="1556" y="176"/>
                                    </a:lnTo>
                                    <a:lnTo>
                                      <a:pt x="1683" y="196"/>
                                    </a:lnTo>
                                    <a:lnTo>
                                      <a:pt x="1811" y="217"/>
                                    </a:lnTo>
                                    <a:lnTo>
                                      <a:pt x="1938" y="241"/>
                                    </a:lnTo>
                                    <a:lnTo>
                                      <a:pt x="2065" y="266"/>
                                    </a:lnTo>
                                    <a:lnTo>
                                      <a:pt x="2189" y="292"/>
                                    </a:lnTo>
                                    <a:lnTo>
                                      <a:pt x="2434" y="343"/>
                                    </a:lnTo>
                                    <a:lnTo>
                                      <a:pt x="2669" y="394"/>
                                    </a:lnTo>
                                    <a:lnTo>
                                      <a:pt x="2888" y="443"/>
                                    </a:lnTo>
                                    <a:lnTo>
                                      <a:pt x="3090" y="483"/>
                                    </a:lnTo>
                                    <a:lnTo>
                                      <a:pt x="3182" y="501"/>
                                    </a:lnTo>
                                    <a:lnTo>
                                      <a:pt x="3269" y="515"/>
                                    </a:lnTo>
                                    <a:lnTo>
                                      <a:pt x="3350" y="526"/>
                                    </a:lnTo>
                                    <a:lnTo>
                                      <a:pt x="3423" y="534"/>
                                    </a:lnTo>
                                    <a:lnTo>
                                      <a:pt x="3509" y="538"/>
                                    </a:lnTo>
                                    <a:lnTo>
                                      <a:pt x="3603" y="540"/>
                                    </a:lnTo>
                                    <a:lnTo>
                                      <a:pt x="3704" y="537"/>
                                    </a:lnTo>
                                    <a:lnTo>
                                      <a:pt x="3813" y="530"/>
                                    </a:lnTo>
                                    <a:lnTo>
                                      <a:pt x="3926" y="522"/>
                                    </a:lnTo>
                                    <a:lnTo>
                                      <a:pt x="4047" y="511"/>
                                    </a:lnTo>
                                    <a:lnTo>
                                      <a:pt x="4174" y="497"/>
                                    </a:lnTo>
                                    <a:lnTo>
                                      <a:pt x="4304" y="483"/>
                                    </a:lnTo>
                                    <a:lnTo>
                                      <a:pt x="4580" y="451"/>
                                    </a:lnTo>
                                    <a:lnTo>
                                      <a:pt x="4871" y="419"/>
                                    </a:lnTo>
                                    <a:lnTo>
                                      <a:pt x="5021" y="404"/>
                                    </a:lnTo>
                                    <a:lnTo>
                                      <a:pt x="5175" y="390"/>
                                    </a:lnTo>
                                    <a:lnTo>
                                      <a:pt x="5331" y="378"/>
                                    </a:lnTo>
                                    <a:lnTo>
                                      <a:pt x="5487" y="368"/>
                                    </a:lnTo>
                                    <a:lnTo>
                                      <a:pt x="5646" y="360"/>
                                    </a:lnTo>
                                    <a:lnTo>
                                      <a:pt x="5807" y="356"/>
                                    </a:lnTo>
                                    <a:lnTo>
                                      <a:pt x="5967" y="354"/>
                                    </a:lnTo>
                                    <a:lnTo>
                                      <a:pt x="6128" y="357"/>
                                    </a:lnTo>
                                    <a:lnTo>
                                      <a:pt x="6288" y="365"/>
                                    </a:lnTo>
                                    <a:lnTo>
                                      <a:pt x="6447" y="376"/>
                                    </a:lnTo>
                                    <a:lnTo>
                                      <a:pt x="6606" y="394"/>
                                    </a:lnTo>
                                    <a:lnTo>
                                      <a:pt x="6764" y="417"/>
                                    </a:lnTo>
                                    <a:lnTo>
                                      <a:pt x="6919" y="446"/>
                                    </a:lnTo>
                                    <a:lnTo>
                                      <a:pt x="7072" y="482"/>
                                    </a:lnTo>
                                    <a:lnTo>
                                      <a:pt x="7223" y="524"/>
                                    </a:lnTo>
                                    <a:lnTo>
                                      <a:pt x="7371" y="574"/>
                                    </a:lnTo>
                                    <a:lnTo>
                                      <a:pt x="7515" y="632"/>
                                    </a:lnTo>
                                    <a:lnTo>
                                      <a:pt x="7654" y="699"/>
                                    </a:lnTo>
                                    <a:lnTo>
                                      <a:pt x="7791" y="774"/>
                                    </a:lnTo>
                                    <a:lnTo>
                                      <a:pt x="7923" y="858"/>
                                    </a:lnTo>
                                    <a:lnTo>
                                      <a:pt x="7990" y="901"/>
                                    </a:lnTo>
                                    <a:lnTo>
                                      <a:pt x="8052" y="946"/>
                                    </a:lnTo>
                                    <a:lnTo>
                                      <a:pt x="8111" y="994"/>
                                    </a:lnTo>
                                    <a:lnTo>
                                      <a:pt x="8165" y="1043"/>
                                    </a:lnTo>
                                    <a:lnTo>
                                      <a:pt x="8213" y="1093"/>
                                    </a:lnTo>
                                    <a:lnTo>
                                      <a:pt x="8256" y="1143"/>
                                    </a:lnTo>
                                    <a:lnTo>
                                      <a:pt x="8296" y="1194"/>
                                    </a:lnTo>
                                    <a:lnTo>
                                      <a:pt x="8330" y="1247"/>
                                    </a:lnTo>
                                    <a:lnTo>
                                      <a:pt x="8359" y="1299"/>
                                    </a:lnTo>
                                    <a:lnTo>
                                      <a:pt x="8384" y="1351"/>
                                    </a:lnTo>
                                    <a:lnTo>
                                      <a:pt x="8405" y="1403"/>
                                    </a:lnTo>
                                    <a:lnTo>
                                      <a:pt x="8422" y="1456"/>
                                    </a:lnTo>
                                    <a:lnTo>
                                      <a:pt x="8433" y="1507"/>
                                    </a:lnTo>
                                    <a:lnTo>
                                      <a:pt x="8440" y="1557"/>
                                    </a:lnTo>
                                    <a:lnTo>
                                      <a:pt x="8441" y="1607"/>
                                    </a:lnTo>
                                    <a:lnTo>
                                      <a:pt x="8440" y="1655"/>
                                    </a:lnTo>
                                    <a:lnTo>
                                      <a:pt x="8433" y="1702"/>
                                    </a:lnTo>
                                    <a:lnTo>
                                      <a:pt x="8422" y="1746"/>
                                    </a:lnTo>
                                    <a:lnTo>
                                      <a:pt x="8405" y="1791"/>
                                    </a:lnTo>
                                    <a:lnTo>
                                      <a:pt x="8386" y="1831"/>
                                    </a:lnTo>
                                    <a:lnTo>
                                      <a:pt x="8361" y="1871"/>
                                    </a:lnTo>
                                    <a:lnTo>
                                      <a:pt x="8332" y="1907"/>
                                    </a:lnTo>
                                    <a:lnTo>
                                      <a:pt x="8299" y="1940"/>
                                    </a:lnTo>
                                    <a:lnTo>
                                      <a:pt x="8261" y="1970"/>
                                    </a:lnTo>
                                    <a:lnTo>
                                      <a:pt x="8220" y="1998"/>
                                    </a:lnTo>
                                    <a:lnTo>
                                      <a:pt x="8173" y="2023"/>
                                    </a:lnTo>
                                    <a:lnTo>
                                      <a:pt x="8123" y="2042"/>
                                    </a:lnTo>
                                    <a:lnTo>
                                      <a:pt x="8068" y="2059"/>
                                    </a:lnTo>
                                    <a:lnTo>
                                      <a:pt x="8008" y="2073"/>
                                    </a:lnTo>
                                    <a:lnTo>
                                      <a:pt x="7946" y="2081"/>
                                    </a:lnTo>
                                    <a:lnTo>
                                      <a:pt x="7878" y="2084"/>
                                    </a:lnTo>
                                    <a:lnTo>
                                      <a:pt x="7806" y="2084"/>
                                    </a:lnTo>
                                    <a:lnTo>
                                      <a:pt x="7768" y="2023"/>
                                    </a:lnTo>
                                    <a:lnTo>
                                      <a:pt x="7729" y="1965"/>
                                    </a:lnTo>
                                    <a:lnTo>
                                      <a:pt x="7690" y="1910"/>
                                    </a:lnTo>
                                    <a:lnTo>
                                      <a:pt x="7653" y="1857"/>
                                    </a:lnTo>
                                    <a:lnTo>
                                      <a:pt x="7616" y="1807"/>
                                    </a:lnTo>
                                    <a:lnTo>
                                      <a:pt x="7580" y="1760"/>
                                    </a:lnTo>
                                    <a:lnTo>
                                      <a:pt x="7542" y="1714"/>
                                    </a:lnTo>
                                    <a:lnTo>
                                      <a:pt x="7508" y="1673"/>
                                    </a:lnTo>
                                    <a:lnTo>
                                      <a:pt x="7472" y="1633"/>
                                    </a:lnTo>
                                    <a:lnTo>
                                      <a:pt x="7437" y="1595"/>
                                    </a:lnTo>
                                    <a:lnTo>
                                      <a:pt x="7404" y="1561"/>
                                    </a:lnTo>
                                    <a:lnTo>
                                      <a:pt x="7371" y="1529"/>
                                    </a:lnTo>
                                    <a:lnTo>
                                      <a:pt x="7339" y="1499"/>
                                    </a:lnTo>
                                    <a:lnTo>
                                      <a:pt x="7307" y="1471"/>
                                    </a:lnTo>
                                    <a:lnTo>
                                      <a:pt x="7277" y="1445"/>
                                    </a:lnTo>
                                    <a:lnTo>
                                      <a:pt x="7246" y="1421"/>
                                    </a:lnTo>
                                    <a:lnTo>
                                      <a:pt x="7217" y="1400"/>
                                    </a:lnTo>
                                    <a:lnTo>
                                      <a:pt x="7190" y="1381"/>
                                    </a:lnTo>
                                    <a:lnTo>
                                      <a:pt x="7162" y="1364"/>
                                    </a:lnTo>
                                    <a:lnTo>
                                      <a:pt x="7136" y="1349"/>
                                    </a:lnTo>
                                    <a:lnTo>
                                      <a:pt x="7111" y="1335"/>
                                    </a:lnTo>
                                    <a:lnTo>
                                      <a:pt x="7086" y="1324"/>
                                    </a:lnTo>
                                    <a:lnTo>
                                      <a:pt x="7062" y="1316"/>
                                    </a:lnTo>
                                    <a:lnTo>
                                      <a:pt x="7040" y="1308"/>
                                    </a:lnTo>
                                    <a:lnTo>
                                      <a:pt x="7020" y="1302"/>
                                    </a:lnTo>
                                    <a:lnTo>
                                      <a:pt x="6999" y="1299"/>
                                    </a:lnTo>
                                    <a:lnTo>
                                      <a:pt x="6979" y="1297"/>
                                    </a:lnTo>
                                    <a:lnTo>
                                      <a:pt x="6963" y="1297"/>
                                    </a:lnTo>
                                    <a:lnTo>
                                      <a:pt x="6946" y="1298"/>
                                    </a:lnTo>
                                    <a:lnTo>
                                      <a:pt x="6931" y="1301"/>
                                    </a:lnTo>
                                    <a:lnTo>
                                      <a:pt x="6917" y="1305"/>
                                    </a:lnTo>
                                    <a:lnTo>
                                      <a:pt x="6903" y="1310"/>
                                    </a:lnTo>
                                    <a:lnTo>
                                      <a:pt x="6883" y="1333"/>
                                    </a:lnTo>
                                    <a:lnTo>
                                      <a:pt x="6867" y="1356"/>
                                    </a:lnTo>
                                    <a:lnTo>
                                      <a:pt x="6858" y="1382"/>
                                    </a:lnTo>
                                    <a:lnTo>
                                      <a:pt x="6852" y="1409"/>
                                    </a:lnTo>
                                    <a:lnTo>
                                      <a:pt x="6851" y="1438"/>
                                    </a:lnTo>
                                    <a:lnTo>
                                      <a:pt x="6854" y="1467"/>
                                    </a:lnTo>
                                    <a:lnTo>
                                      <a:pt x="6862" y="1497"/>
                                    </a:lnTo>
                                    <a:lnTo>
                                      <a:pt x="6873" y="1529"/>
                                    </a:lnTo>
                                    <a:lnTo>
                                      <a:pt x="6888" y="1561"/>
                                    </a:lnTo>
                                    <a:lnTo>
                                      <a:pt x="6906" y="1594"/>
                                    </a:lnTo>
                                    <a:lnTo>
                                      <a:pt x="6928" y="1627"/>
                                    </a:lnTo>
                                    <a:lnTo>
                                      <a:pt x="6952" y="1661"/>
                                    </a:lnTo>
                                    <a:lnTo>
                                      <a:pt x="6979" y="1694"/>
                                    </a:lnTo>
                                    <a:lnTo>
                                      <a:pt x="7010" y="1727"/>
                                    </a:lnTo>
                                    <a:lnTo>
                                      <a:pt x="7042" y="1762"/>
                                    </a:lnTo>
                                    <a:lnTo>
                                      <a:pt x="7076" y="1795"/>
                                    </a:lnTo>
                                    <a:lnTo>
                                      <a:pt x="7112" y="1827"/>
                                    </a:lnTo>
                                    <a:lnTo>
                                      <a:pt x="7151" y="1860"/>
                                    </a:lnTo>
                                    <a:lnTo>
                                      <a:pt x="7190" y="1890"/>
                                    </a:lnTo>
                                    <a:lnTo>
                                      <a:pt x="7231" y="1921"/>
                                    </a:lnTo>
                                    <a:lnTo>
                                      <a:pt x="7271" y="1951"/>
                                    </a:lnTo>
                                    <a:lnTo>
                                      <a:pt x="7314" y="1979"/>
                                    </a:lnTo>
                                    <a:lnTo>
                                      <a:pt x="7357" y="2006"/>
                                    </a:lnTo>
                                    <a:lnTo>
                                      <a:pt x="7400" y="2033"/>
                                    </a:lnTo>
                                    <a:lnTo>
                                      <a:pt x="7443" y="2056"/>
                                    </a:lnTo>
                                    <a:lnTo>
                                      <a:pt x="7486" y="2078"/>
                                    </a:lnTo>
                                    <a:lnTo>
                                      <a:pt x="7528" y="2099"/>
                                    </a:lnTo>
                                    <a:lnTo>
                                      <a:pt x="7570" y="2117"/>
                                    </a:lnTo>
                                    <a:lnTo>
                                      <a:pt x="7610" y="2134"/>
                                    </a:lnTo>
                                    <a:lnTo>
                                      <a:pt x="7650" y="2148"/>
                                    </a:lnTo>
                                    <a:lnTo>
                                      <a:pt x="7689" y="2159"/>
                                    </a:lnTo>
                                    <a:lnTo>
                                      <a:pt x="7726" y="2168"/>
                                    </a:lnTo>
                                    <a:lnTo>
                                      <a:pt x="7758" y="2215"/>
                                    </a:lnTo>
                                    <a:lnTo>
                                      <a:pt x="7788" y="2265"/>
                                    </a:lnTo>
                                    <a:lnTo>
                                      <a:pt x="7820" y="2315"/>
                                    </a:lnTo>
                                    <a:lnTo>
                                      <a:pt x="7851" y="2368"/>
                                    </a:lnTo>
                                    <a:lnTo>
                                      <a:pt x="7880" y="2420"/>
                                    </a:lnTo>
                                    <a:lnTo>
                                      <a:pt x="7910" y="2476"/>
                                    </a:lnTo>
                                    <a:lnTo>
                                      <a:pt x="7939" y="2531"/>
                                    </a:lnTo>
                                    <a:lnTo>
                                      <a:pt x="7967" y="2588"/>
                                    </a:lnTo>
                                    <a:lnTo>
                                      <a:pt x="7994" y="2646"/>
                                    </a:lnTo>
                                    <a:lnTo>
                                      <a:pt x="8021" y="2707"/>
                                    </a:lnTo>
                                    <a:lnTo>
                                      <a:pt x="8046" y="2768"/>
                                    </a:lnTo>
                                    <a:lnTo>
                                      <a:pt x="8070" y="2830"/>
                                    </a:lnTo>
                                    <a:lnTo>
                                      <a:pt x="8094" y="2893"/>
                                    </a:lnTo>
                                    <a:lnTo>
                                      <a:pt x="8116" y="2960"/>
                                    </a:lnTo>
                                    <a:lnTo>
                                      <a:pt x="8137" y="3026"/>
                                    </a:lnTo>
                                    <a:lnTo>
                                      <a:pt x="8158" y="3095"/>
                                    </a:lnTo>
                                    <a:lnTo>
                                      <a:pt x="8176" y="3165"/>
                                    </a:lnTo>
                                    <a:lnTo>
                                      <a:pt x="8192" y="3237"/>
                                    </a:lnTo>
                                    <a:lnTo>
                                      <a:pt x="8209" y="3310"/>
                                    </a:lnTo>
                                    <a:lnTo>
                                      <a:pt x="8223" y="3383"/>
                                    </a:lnTo>
                                    <a:lnTo>
                                      <a:pt x="8235" y="3459"/>
                                    </a:lnTo>
                                    <a:lnTo>
                                      <a:pt x="8245" y="3537"/>
                                    </a:lnTo>
                                    <a:lnTo>
                                      <a:pt x="8254" y="3617"/>
                                    </a:lnTo>
                                    <a:lnTo>
                                      <a:pt x="8261" y="3697"/>
                                    </a:lnTo>
                                    <a:lnTo>
                                      <a:pt x="8267" y="3780"/>
                                    </a:lnTo>
                                    <a:lnTo>
                                      <a:pt x="8270" y="3863"/>
                                    </a:lnTo>
                                    <a:lnTo>
                                      <a:pt x="8271" y="3949"/>
                                    </a:lnTo>
                                    <a:lnTo>
                                      <a:pt x="8271" y="4038"/>
                                    </a:lnTo>
                                    <a:lnTo>
                                      <a:pt x="8268" y="4126"/>
                                    </a:lnTo>
                                    <a:lnTo>
                                      <a:pt x="8263" y="4218"/>
                                    </a:lnTo>
                                    <a:lnTo>
                                      <a:pt x="8254" y="4309"/>
                                    </a:lnTo>
                                    <a:lnTo>
                                      <a:pt x="8245" y="4403"/>
                                    </a:lnTo>
                                    <a:lnTo>
                                      <a:pt x="8216" y="4396"/>
                                    </a:lnTo>
                                    <a:lnTo>
                                      <a:pt x="8187" y="4391"/>
                                    </a:lnTo>
                                    <a:lnTo>
                                      <a:pt x="8159" y="4389"/>
                                    </a:lnTo>
                                    <a:lnTo>
                                      <a:pt x="8133" y="4389"/>
                                    </a:lnTo>
                                    <a:lnTo>
                                      <a:pt x="8108" y="4392"/>
                                    </a:lnTo>
                                    <a:lnTo>
                                      <a:pt x="8084" y="4398"/>
                                    </a:lnTo>
                                    <a:lnTo>
                                      <a:pt x="8062" y="4406"/>
                                    </a:lnTo>
                                    <a:lnTo>
                                      <a:pt x="8041" y="4414"/>
                                    </a:lnTo>
                                    <a:lnTo>
                                      <a:pt x="8022" y="4427"/>
                                    </a:lnTo>
                                    <a:lnTo>
                                      <a:pt x="8004" y="4439"/>
                                    </a:lnTo>
                                    <a:lnTo>
                                      <a:pt x="7988" y="4453"/>
                                    </a:lnTo>
                                    <a:lnTo>
                                      <a:pt x="7971" y="4470"/>
                                    </a:lnTo>
                                    <a:lnTo>
                                      <a:pt x="7957" y="4486"/>
                                    </a:lnTo>
                                    <a:lnTo>
                                      <a:pt x="7943" y="4504"/>
                                    </a:lnTo>
                                    <a:lnTo>
                                      <a:pt x="7931" y="4523"/>
                                    </a:lnTo>
                                    <a:lnTo>
                                      <a:pt x="7921" y="4543"/>
                                    </a:lnTo>
                                    <a:lnTo>
                                      <a:pt x="7911" y="4562"/>
                                    </a:lnTo>
                                    <a:lnTo>
                                      <a:pt x="7903" y="4583"/>
                                    </a:lnTo>
                                    <a:lnTo>
                                      <a:pt x="7896" y="4602"/>
                                    </a:lnTo>
                                    <a:lnTo>
                                      <a:pt x="7891" y="4623"/>
                                    </a:lnTo>
                                    <a:lnTo>
                                      <a:pt x="7885" y="4644"/>
                                    </a:lnTo>
                                    <a:lnTo>
                                      <a:pt x="7882" y="4663"/>
                                    </a:lnTo>
                                    <a:lnTo>
                                      <a:pt x="7881" y="4683"/>
                                    </a:lnTo>
                                    <a:lnTo>
                                      <a:pt x="7880" y="4702"/>
                                    </a:lnTo>
                                    <a:lnTo>
                                      <a:pt x="7881" y="4720"/>
                                    </a:lnTo>
                                    <a:lnTo>
                                      <a:pt x="7882" y="4737"/>
                                    </a:lnTo>
                                    <a:lnTo>
                                      <a:pt x="7885" y="4752"/>
                                    </a:lnTo>
                                    <a:lnTo>
                                      <a:pt x="7889" y="4767"/>
                                    </a:lnTo>
                                    <a:lnTo>
                                      <a:pt x="7895" y="4779"/>
                                    </a:lnTo>
                                    <a:lnTo>
                                      <a:pt x="7902" y="4791"/>
                                    </a:lnTo>
                                    <a:lnTo>
                                      <a:pt x="7910" y="4800"/>
                                    </a:lnTo>
                                    <a:lnTo>
                                      <a:pt x="7918" y="4807"/>
                                    </a:lnTo>
                                    <a:lnTo>
                                      <a:pt x="7935" y="4817"/>
                                    </a:lnTo>
                                    <a:lnTo>
                                      <a:pt x="7950" y="4824"/>
                                    </a:lnTo>
                                    <a:lnTo>
                                      <a:pt x="7965" y="4829"/>
                                    </a:lnTo>
                                    <a:lnTo>
                                      <a:pt x="7979" y="4833"/>
                                    </a:lnTo>
                                    <a:lnTo>
                                      <a:pt x="7994" y="4836"/>
                                    </a:lnTo>
                                    <a:lnTo>
                                      <a:pt x="8010" y="4836"/>
                                    </a:lnTo>
                                    <a:lnTo>
                                      <a:pt x="8023" y="4835"/>
                                    </a:lnTo>
                                    <a:lnTo>
                                      <a:pt x="8037" y="4833"/>
                                    </a:lnTo>
                                    <a:lnTo>
                                      <a:pt x="8051" y="4829"/>
                                    </a:lnTo>
                                    <a:lnTo>
                                      <a:pt x="8065" y="4824"/>
                                    </a:lnTo>
                                    <a:lnTo>
                                      <a:pt x="8079" y="4817"/>
                                    </a:lnTo>
                                    <a:lnTo>
                                      <a:pt x="8091" y="4809"/>
                                    </a:lnTo>
                                    <a:lnTo>
                                      <a:pt x="8105" y="4800"/>
                                    </a:lnTo>
                                    <a:lnTo>
                                      <a:pt x="8117" y="4789"/>
                                    </a:lnTo>
                                    <a:lnTo>
                                      <a:pt x="8130" y="4778"/>
                                    </a:lnTo>
                                    <a:lnTo>
                                      <a:pt x="8141" y="4766"/>
                                    </a:lnTo>
                                    <a:lnTo>
                                      <a:pt x="8153" y="4753"/>
                                    </a:lnTo>
                                    <a:lnTo>
                                      <a:pt x="8165" y="4739"/>
                                    </a:lnTo>
                                    <a:lnTo>
                                      <a:pt x="8176" y="4724"/>
                                    </a:lnTo>
                                    <a:lnTo>
                                      <a:pt x="8187" y="4708"/>
                                    </a:lnTo>
                                    <a:lnTo>
                                      <a:pt x="8206" y="4674"/>
                                    </a:lnTo>
                                    <a:lnTo>
                                      <a:pt x="8225" y="4640"/>
                                    </a:lnTo>
                                    <a:lnTo>
                                      <a:pt x="8242" y="4602"/>
                                    </a:lnTo>
                                    <a:lnTo>
                                      <a:pt x="8259" y="4564"/>
                                    </a:lnTo>
                                    <a:lnTo>
                                      <a:pt x="8271" y="4525"/>
                                    </a:lnTo>
                                    <a:lnTo>
                                      <a:pt x="8283" y="4485"/>
                                    </a:lnTo>
                                    <a:lnTo>
                                      <a:pt x="8394" y="4640"/>
                                    </a:lnTo>
                                    <a:lnTo>
                                      <a:pt x="8483" y="4802"/>
                                    </a:lnTo>
                                    <a:lnTo>
                                      <a:pt x="8553" y="4969"/>
                                    </a:lnTo>
                                    <a:lnTo>
                                      <a:pt x="8604" y="5141"/>
                                    </a:lnTo>
                                    <a:lnTo>
                                      <a:pt x="8640" y="5319"/>
                                    </a:lnTo>
                                    <a:lnTo>
                                      <a:pt x="8661" y="5500"/>
                                    </a:lnTo>
                                    <a:lnTo>
                                      <a:pt x="8669" y="5687"/>
                                    </a:lnTo>
                                    <a:lnTo>
                                      <a:pt x="8664" y="5880"/>
                                    </a:lnTo>
                                    <a:lnTo>
                                      <a:pt x="8648" y="6075"/>
                                    </a:lnTo>
                                    <a:lnTo>
                                      <a:pt x="8624" y="6273"/>
                                    </a:lnTo>
                                    <a:lnTo>
                                      <a:pt x="8590" y="6476"/>
                                    </a:lnTo>
                                    <a:lnTo>
                                      <a:pt x="8552" y="6681"/>
                                    </a:lnTo>
                                    <a:lnTo>
                                      <a:pt x="8507" y="6890"/>
                                    </a:lnTo>
                                    <a:lnTo>
                                      <a:pt x="8459" y="7101"/>
                                    </a:lnTo>
                                    <a:lnTo>
                                      <a:pt x="8409" y="7315"/>
                                    </a:lnTo>
                                    <a:lnTo>
                                      <a:pt x="8359" y="7530"/>
                                    </a:lnTo>
                                    <a:lnTo>
                                      <a:pt x="8310" y="7749"/>
                                    </a:lnTo>
                                    <a:lnTo>
                                      <a:pt x="8261" y="7969"/>
                                    </a:lnTo>
                                    <a:lnTo>
                                      <a:pt x="8217" y="8189"/>
                                    </a:lnTo>
                                    <a:lnTo>
                                      <a:pt x="8178" y="8412"/>
                                    </a:lnTo>
                                    <a:lnTo>
                                      <a:pt x="8147" y="8635"/>
                                    </a:lnTo>
                                    <a:lnTo>
                                      <a:pt x="8122" y="8857"/>
                                    </a:lnTo>
                                    <a:lnTo>
                                      <a:pt x="8106" y="9082"/>
                                    </a:lnTo>
                                    <a:lnTo>
                                      <a:pt x="8101" y="9306"/>
                                    </a:lnTo>
                                    <a:lnTo>
                                      <a:pt x="8109" y="9530"/>
                                    </a:lnTo>
                                    <a:lnTo>
                                      <a:pt x="8130" y="9753"/>
                                    </a:lnTo>
                                    <a:lnTo>
                                      <a:pt x="8166" y="9975"/>
                                    </a:lnTo>
                                    <a:lnTo>
                                      <a:pt x="8218" y="10198"/>
                                    </a:lnTo>
                                    <a:lnTo>
                                      <a:pt x="8289" y="10418"/>
                                    </a:lnTo>
                                    <a:lnTo>
                                      <a:pt x="8379" y="10637"/>
                                    </a:lnTo>
                                    <a:lnTo>
                                      <a:pt x="8489" y="10854"/>
                                    </a:lnTo>
                                    <a:lnTo>
                                      <a:pt x="8622" y="11070"/>
                                    </a:lnTo>
                                    <a:close/>
                                    <a:moveTo>
                                      <a:pt x="8224" y="4463"/>
                                    </a:moveTo>
                                    <a:lnTo>
                                      <a:pt x="8223" y="4478"/>
                                    </a:lnTo>
                                    <a:lnTo>
                                      <a:pt x="8220" y="4493"/>
                                    </a:lnTo>
                                    <a:lnTo>
                                      <a:pt x="8216" y="4510"/>
                                    </a:lnTo>
                                    <a:lnTo>
                                      <a:pt x="8212" y="4525"/>
                                    </a:lnTo>
                                    <a:lnTo>
                                      <a:pt x="8199" y="4557"/>
                                    </a:lnTo>
                                    <a:lnTo>
                                      <a:pt x="8185" y="4589"/>
                                    </a:lnTo>
                                    <a:lnTo>
                                      <a:pt x="8169" y="4620"/>
                                    </a:lnTo>
                                    <a:lnTo>
                                      <a:pt x="8149" y="4649"/>
                                    </a:lnTo>
                                    <a:lnTo>
                                      <a:pt x="8129" y="4677"/>
                                    </a:lnTo>
                                    <a:lnTo>
                                      <a:pt x="8108" y="4703"/>
                                    </a:lnTo>
                                    <a:lnTo>
                                      <a:pt x="8086" y="4727"/>
                                    </a:lnTo>
                                    <a:lnTo>
                                      <a:pt x="8064" y="4746"/>
                                    </a:lnTo>
                                    <a:lnTo>
                                      <a:pt x="8052" y="4755"/>
                                    </a:lnTo>
                                    <a:lnTo>
                                      <a:pt x="8041" y="4761"/>
                                    </a:lnTo>
                                    <a:lnTo>
                                      <a:pt x="8030" y="4768"/>
                                    </a:lnTo>
                                    <a:lnTo>
                                      <a:pt x="8021" y="4773"/>
                                    </a:lnTo>
                                    <a:lnTo>
                                      <a:pt x="8010" y="4777"/>
                                    </a:lnTo>
                                    <a:lnTo>
                                      <a:pt x="8000" y="4779"/>
                                    </a:lnTo>
                                    <a:lnTo>
                                      <a:pt x="7990" y="4781"/>
                                    </a:lnTo>
                                    <a:lnTo>
                                      <a:pt x="7981" y="4781"/>
                                    </a:lnTo>
                                    <a:lnTo>
                                      <a:pt x="7972" y="4778"/>
                                    </a:lnTo>
                                    <a:lnTo>
                                      <a:pt x="7964" y="4775"/>
                                    </a:lnTo>
                                    <a:lnTo>
                                      <a:pt x="7957" y="4770"/>
                                    </a:lnTo>
                                    <a:lnTo>
                                      <a:pt x="7950" y="4763"/>
                                    </a:lnTo>
                                    <a:lnTo>
                                      <a:pt x="7947" y="4755"/>
                                    </a:lnTo>
                                    <a:lnTo>
                                      <a:pt x="7946" y="4743"/>
                                    </a:lnTo>
                                    <a:lnTo>
                                      <a:pt x="7945" y="4734"/>
                                    </a:lnTo>
                                    <a:lnTo>
                                      <a:pt x="7945" y="4721"/>
                                    </a:lnTo>
                                    <a:lnTo>
                                      <a:pt x="7946" y="4696"/>
                                    </a:lnTo>
                                    <a:lnTo>
                                      <a:pt x="7950" y="4670"/>
                                    </a:lnTo>
                                    <a:lnTo>
                                      <a:pt x="7958" y="4642"/>
                                    </a:lnTo>
                                    <a:lnTo>
                                      <a:pt x="7968" y="4613"/>
                                    </a:lnTo>
                                    <a:lnTo>
                                      <a:pt x="7975" y="4600"/>
                                    </a:lnTo>
                                    <a:lnTo>
                                      <a:pt x="7982" y="4586"/>
                                    </a:lnTo>
                                    <a:lnTo>
                                      <a:pt x="7989" y="4572"/>
                                    </a:lnTo>
                                    <a:lnTo>
                                      <a:pt x="7997" y="4559"/>
                                    </a:lnTo>
                                    <a:lnTo>
                                      <a:pt x="8007" y="4546"/>
                                    </a:lnTo>
                                    <a:lnTo>
                                      <a:pt x="8017" y="4533"/>
                                    </a:lnTo>
                                    <a:lnTo>
                                      <a:pt x="8026" y="4522"/>
                                    </a:lnTo>
                                    <a:lnTo>
                                      <a:pt x="8037" y="4511"/>
                                    </a:lnTo>
                                    <a:lnTo>
                                      <a:pt x="8050" y="4500"/>
                                    </a:lnTo>
                                    <a:lnTo>
                                      <a:pt x="8062" y="4492"/>
                                    </a:lnTo>
                                    <a:lnTo>
                                      <a:pt x="8075" y="4483"/>
                                    </a:lnTo>
                                    <a:lnTo>
                                      <a:pt x="8088" y="4475"/>
                                    </a:lnTo>
                                    <a:lnTo>
                                      <a:pt x="8104" y="4468"/>
                                    </a:lnTo>
                                    <a:lnTo>
                                      <a:pt x="8119" y="4464"/>
                                    </a:lnTo>
                                    <a:lnTo>
                                      <a:pt x="8134" y="4460"/>
                                    </a:lnTo>
                                    <a:lnTo>
                                      <a:pt x="8151" y="4457"/>
                                    </a:lnTo>
                                    <a:lnTo>
                                      <a:pt x="8169" y="4456"/>
                                    </a:lnTo>
                                    <a:lnTo>
                                      <a:pt x="8187" y="4457"/>
                                    </a:lnTo>
                                    <a:lnTo>
                                      <a:pt x="8205" y="4458"/>
                                    </a:lnTo>
                                    <a:lnTo>
                                      <a:pt x="8224" y="4463"/>
                                    </a:lnTo>
                                    <a:close/>
                                    <a:moveTo>
                                      <a:pt x="7658" y="2047"/>
                                    </a:moveTo>
                                    <a:lnTo>
                                      <a:pt x="7651" y="2031"/>
                                    </a:lnTo>
                                    <a:lnTo>
                                      <a:pt x="7642" y="2012"/>
                                    </a:lnTo>
                                    <a:lnTo>
                                      <a:pt x="7631" y="1991"/>
                                    </a:lnTo>
                                    <a:lnTo>
                                      <a:pt x="7616" y="1969"/>
                                    </a:lnTo>
                                    <a:lnTo>
                                      <a:pt x="7581" y="1918"/>
                                    </a:lnTo>
                                    <a:lnTo>
                                      <a:pt x="7538" y="1863"/>
                                    </a:lnTo>
                                    <a:lnTo>
                                      <a:pt x="7491" y="1803"/>
                                    </a:lnTo>
                                    <a:lnTo>
                                      <a:pt x="7439" y="1744"/>
                                    </a:lnTo>
                                    <a:lnTo>
                                      <a:pt x="7383" y="1684"/>
                                    </a:lnTo>
                                    <a:lnTo>
                                      <a:pt x="7327" y="1626"/>
                                    </a:lnTo>
                                    <a:lnTo>
                                      <a:pt x="7299" y="1598"/>
                                    </a:lnTo>
                                    <a:lnTo>
                                      <a:pt x="7270" y="1572"/>
                                    </a:lnTo>
                                    <a:lnTo>
                                      <a:pt x="7242" y="1547"/>
                                    </a:lnTo>
                                    <a:lnTo>
                                      <a:pt x="7216" y="1525"/>
                                    </a:lnTo>
                                    <a:lnTo>
                                      <a:pt x="7188" y="1504"/>
                                    </a:lnTo>
                                    <a:lnTo>
                                      <a:pt x="7163" y="1485"/>
                                    </a:lnTo>
                                    <a:lnTo>
                                      <a:pt x="7138" y="1468"/>
                                    </a:lnTo>
                                    <a:lnTo>
                                      <a:pt x="7115" y="1454"/>
                                    </a:lnTo>
                                    <a:lnTo>
                                      <a:pt x="7093" y="1443"/>
                                    </a:lnTo>
                                    <a:lnTo>
                                      <a:pt x="7072" y="1435"/>
                                    </a:lnTo>
                                    <a:lnTo>
                                      <a:pt x="7053" y="1431"/>
                                    </a:lnTo>
                                    <a:lnTo>
                                      <a:pt x="7036" y="1429"/>
                                    </a:lnTo>
                                    <a:lnTo>
                                      <a:pt x="7021" y="1432"/>
                                    </a:lnTo>
                                    <a:lnTo>
                                      <a:pt x="7008" y="1439"/>
                                    </a:lnTo>
                                    <a:lnTo>
                                      <a:pt x="6999" y="1450"/>
                                    </a:lnTo>
                                    <a:lnTo>
                                      <a:pt x="6992" y="1465"/>
                                    </a:lnTo>
                                    <a:lnTo>
                                      <a:pt x="6991" y="1483"/>
                                    </a:lnTo>
                                    <a:lnTo>
                                      <a:pt x="6991" y="1501"/>
                                    </a:lnTo>
                                    <a:lnTo>
                                      <a:pt x="6993" y="1521"/>
                                    </a:lnTo>
                                    <a:lnTo>
                                      <a:pt x="6999" y="1540"/>
                                    </a:lnTo>
                                    <a:lnTo>
                                      <a:pt x="7004" y="1561"/>
                                    </a:lnTo>
                                    <a:lnTo>
                                      <a:pt x="7013" y="1582"/>
                                    </a:lnTo>
                                    <a:lnTo>
                                      <a:pt x="7022" y="1602"/>
                                    </a:lnTo>
                                    <a:lnTo>
                                      <a:pt x="7033" y="1625"/>
                                    </a:lnTo>
                                    <a:lnTo>
                                      <a:pt x="7047" y="1647"/>
                                    </a:lnTo>
                                    <a:lnTo>
                                      <a:pt x="7061" y="1667"/>
                                    </a:lnTo>
                                    <a:lnTo>
                                      <a:pt x="7078" y="1690"/>
                                    </a:lnTo>
                                    <a:lnTo>
                                      <a:pt x="7096" y="1712"/>
                                    </a:lnTo>
                                    <a:lnTo>
                                      <a:pt x="7114" y="1734"/>
                                    </a:lnTo>
                                    <a:lnTo>
                                      <a:pt x="7134" y="1756"/>
                                    </a:lnTo>
                                    <a:lnTo>
                                      <a:pt x="7155" y="1778"/>
                                    </a:lnTo>
                                    <a:lnTo>
                                      <a:pt x="7179" y="1799"/>
                                    </a:lnTo>
                                    <a:lnTo>
                                      <a:pt x="7202" y="1820"/>
                                    </a:lnTo>
                                    <a:lnTo>
                                      <a:pt x="7227" y="1840"/>
                                    </a:lnTo>
                                    <a:lnTo>
                                      <a:pt x="7253" y="1861"/>
                                    </a:lnTo>
                                    <a:lnTo>
                                      <a:pt x="7280" y="1881"/>
                                    </a:lnTo>
                                    <a:lnTo>
                                      <a:pt x="7307" y="1900"/>
                                    </a:lnTo>
                                    <a:lnTo>
                                      <a:pt x="7336" y="1918"/>
                                    </a:lnTo>
                                    <a:lnTo>
                                      <a:pt x="7365" y="1936"/>
                                    </a:lnTo>
                                    <a:lnTo>
                                      <a:pt x="7396" y="1952"/>
                                    </a:lnTo>
                                    <a:lnTo>
                                      <a:pt x="7427" y="1969"/>
                                    </a:lnTo>
                                    <a:lnTo>
                                      <a:pt x="7458" y="1983"/>
                                    </a:lnTo>
                                    <a:lnTo>
                                      <a:pt x="7491" y="1997"/>
                                    </a:lnTo>
                                    <a:lnTo>
                                      <a:pt x="7523" y="2009"/>
                                    </a:lnTo>
                                    <a:lnTo>
                                      <a:pt x="7557" y="2020"/>
                                    </a:lnTo>
                                    <a:lnTo>
                                      <a:pt x="7591" y="2031"/>
                                    </a:lnTo>
                                    <a:lnTo>
                                      <a:pt x="7625" y="2040"/>
                                    </a:lnTo>
                                    <a:lnTo>
                                      <a:pt x="7658" y="2047"/>
                                    </a:lnTo>
                                    <a:close/>
                                    <a:moveTo>
                                      <a:pt x="8224" y="17677"/>
                                    </a:moveTo>
                                    <a:lnTo>
                                      <a:pt x="8223" y="17662"/>
                                    </a:lnTo>
                                    <a:lnTo>
                                      <a:pt x="8220" y="17647"/>
                                    </a:lnTo>
                                    <a:lnTo>
                                      <a:pt x="8216" y="17630"/>
                                    </a:lnTo>
                                    <a:lnTo>
                                      <a:pt x="8212" y="17615"/>
                                    </a:lnTo>
                                    <a:lnTo>
                                      <a:pt x="8199" y="17583"/>
                                    </a:lnTo>
                                    <a:lnTo>
                                      <a:pt x="8185" y="17551"/>
                                    </a:lnTo>
                                    <a:lnTo>
                                      <a:pt x="8169" y="17520"/>
                                    </a:lnTo>
                                    <a:lnTo>
                                      <a:pt x="8149" y="17491"/>
                                    </a:lnTo>
                                    <a:lnTo>
                                      <a:pt x="8129" y="17463"/>
                                    </a:lnTo>
                                    <a:lnTo>
                                      <a:pt x="8108" y="17437"/>
                                    </a:lnTo>
                                    <a:lnTo>
                                      <a:pt x="8086" y="17413"/>
                                    </a:lnTo>
                                    <a:lnTo>
                                      <a:pt x="8064" y="17394"/>
                                    </a:lnTo>
                                    <a:lnTo>
                                      <a:pt x="8052" y="17385"/>
                                    </a:lnTo>
                                    <a:lnTo>
                                      <a:pt x="8041" y="17379"/>
                                    </a:lnTo>
                                    <a:lnTo>
                                      <a:pt x="8030" y="17372"/>
                                    </a:lnTo>
                                    <a:lnTo>
                                      <a:pt x="8021" y="17367"/>
                                    </a:lnTo>
                                    <a:lnTo>
                                      <a:pt x="8010" y="17363"/>
                                    </a:lnTo>
                                    <a:lnTo>
                                      <a:pt x="8000" y="17361"/>
                                    </a:lnTo>
                                    <a:lnTo>
                                      <a:pt x="7990" y="17359"/>
                                    </a:lnTo>
                                    <a:lnTo>
                                      <a:pt x="7981" y="17359"/>
                                    </a:lnTo>
                                    <a:lnTo>
                                      <a:pt x="7972" y="17362"/>
                                    </a:lnTo>
                                    <a:lnTo>
                                      <a:pt x="7964" y="17365"/>
                                    </a:lnTo>
                                    <a:lnTo>
                                      <a:pt x="7957" y="17370"/>
                                    </a:lnTo>
                                    <a:lnTo>
                                      <a:pt x="7950" y="17377"/>
                                    </a:lnTo>
                                    <a:lnTo>
                                      <a:pt x="7947" y="17385"/>
                                    </a:lnTo>
                                    <a:lnTo>
                                      <a:pt x="7946" y="17397"/>
                                    </a:lnTo>
                                    <a:lnTo>
                                      <a:pt x="7945" y="17408"/>
                                    </a:lnTo>
                                    <a:lnTo>
                                      <a:pt x="7945" y="17419"/>
                                    </a:lnTo>
                                    <a:lnTo>
                                      <a:pt x="7946" y="17444"/>
                                    </a:lnTo>
                                    <a:lnTo>
                                      <a:pt x="7950" y="17470"/>
                                    </a:lnTo>
                                    <a:lnTo>
                                      <a:pt x="7958" y="17498"/>
                                    </a:lnTo>
                                    <a:lnTo>
                                      <a:pt x="7968" y="17527"/>
                                    </a:lnTo>
                                    <a:lnTo>
                                      <a:pt x="7975" y="17540"/>
                                    </a:lnTo>
                                    <a:lnTo>
                                      <a:pt x="7982" y="17554"/>
                                    </a:lnTo>
                                    <a:lnTo>
                                      <a:pt x="7989" y="17568"/>
                                    </a:lnTo>
                                    <a:lnTo>
                                      <a:pt x="7997" y="17581"/>
                                    </a:lnTo>
                                    <a:lnTo>
                                      <a:pt x="8007" y="17594"/>
                                    </a:lnTo>
                                    <a:lnTo>
                                      <a:pt x="8017" y="17607"/>
                                    </a:lnTo>
                                    <a:lnTo>
                                      <a:pt x="8026" y="17618"/>
                                    </a:lnTo>
                                    <a:lnTo>
                                      <a:pt x="8037" y="17629"/>
                                    </a:lnTo>
                                    <a:lnTo>
                                      <a:pt x="8050" y="17640"/>
                                    </a:lnTo>
                                    <a:lnTo>
                                      <a:pt x="8062" y="17648"/>
                                    </a:lnTo>
                                    <a:lnTo>
                                      <a:pt x="8075" y="17658"/>
                                    </a:lnTo>
                                    <a:lnTo>
                                      <a:pt x="8088" y="17665"/>
                                    </a:lnTo>
                                    <a:lnTo>
                                      <a:pt x="8104" y="17672"/>
                                    </a:lnTo>
                                    <a:lnTo>
                                      <a:pt x="8119" y="17676"/>
                                    </a:lnTo>
                                    <a:lnTo>
                                      <a:pt x="8134" y="17680"/>
                                    </a:lnTo>
                                    <a:lnTo>
                                      <a:pt x="8151" y="17683"/>
                                    </a:lnTo>
                                    <a:lnTo>
                                      <a:pt x="8169" y="17684"/>
                                    </a:lnTo>
                                    <a:lnTo>
                                      <a:pt x="8187" y="17683"/>
                                    </a:lnTo>
                                    <a:lnTo>
                                      <a:pt x="8205" y="17682"/>
                                    </a:lnTo>
                                    <a:lnTo>
                                      <a:pt x="8224" y="17677"/>
                                    </a:lnTo>
                                    <a:close/>
                                    <a:moveTo>
                                      <a:pt x="7658" y="20093"/>
                                    </a:moveTo>
                                    <a:lnTo>
                                      <a:pt x="7651" y="20109"/>
                                    </a:lnTo>
                                    <a:lnTo>
                                      <a:pt x="7642" y="20128"/>
                                    </a:lnTo>
                                    <a:lnTo>
                                      <a:pt x="7631" y="20149"/>
                                    </a:lnTo>
                                    <a:lnTo>
                                      <a:pt x="7616" y="20171"/>
                                    </a:lnTo>
                                    <a:lnTo>
                                      <a:pt x="7599" y="20196"/>
                                    </a:lnTo>
                                    <a:lnTo>
                                      <a:pt x="7581" y="20222"/>
                                    </a:lnTo>
                                    <a:lnTo>
                                      <a:pt x="7560" y="20250"/>
                                    </a:lnTo>
                                    <a:lnTo>
                                      <a:pt x="7538" y="20277"/>
                                    </a:lnTo>
                                    <a:lnTo>
                                      <a:pt x="7491" y="20337"/>
                                    </a:lnTo>
                                    <a:lnTo>
                                      <a:pt x="7439" y="20396"/>
                                    </a:lnTo>
                                    <a:lnTo>
                                      <a:pt x="7383" y="20456"/>
                                    </a:lnTo>
                                    <a:lnTo>
                                      <a:pt x="7327" y="20514"/>
                                    </a:lnTo>
                                    <a:lnTo>
                                      <a:pt x="7299" y="20542"/>
                                    </a:lnTo>
                                    <a:lnTo>
                                      <a:pt x="7270" y="20568"/>
                                    </a:lnTo>
                                    <a:lnTo>
                                      <a:pt x="7242" y="20593"/>
                                    </a:lnTo>
                                    <a:lnTo>
                                      <a:pt x="7216" y="20615"/>
                                    </a:lnTo>
                                    <a:lnTo>
                                      <a:pt x="7188" y="20636"/>
                                    </a:lnTo>
                                    <a:lnTo>
                                      <a:pt x="7163" y="20655"/>
                                    </a:lnTo>
                                    <a:lnTo>
                                      <a:pt x="7138" y="20672"/>
                                    </a:lnTo>
                                    <a:lnTo>
                                      <a:pt x="7115" y="20686"/>
                                    </a:lnTo>
                                    <a:lnTo>
                                      <a:pt x="7093" y="20697"/>
                                    </a:lnTo>
                                    <a:lnTo>
                                      <a:pt x="7072" y="20705"/>
                                    </a:lnTo>
                                    <a:lnTo>
                                      <a:pt x="7053" y="20709"/>
                                    </a:lnTo>
                                    <a:lnTo>
                                      <a:pt x="7036" y="20711"/>
                                    </a:lnTo>
                                    <a:lnTo>
                                      <a:pt x="7021" y="20708"/>
                                    </a:lnTo>
                                    <a:lnTo>
                                      <a:pt x="7008" y="20701"/>
                                    </a:lnTo>
                                    <a:lnTo>
                                      <a:pt x="6999" y="20690"/>
                                    </a:lnTo>
                                    <a:lnTo>
                                      <a:pt x="6992" y="20675"/>
                                    </a:lnTo>
                                    <a:lnTo>
                                      <a:pt x="6991" y="20657"/>
                                    </a:lnTo>
                                    <a:lnTo>
                                      <a:pt x="6991" y="20639"/>
                                    </a:lnTo>
                                    <a:lnTo>
                                      <a:pt x="6993" y="20619"/>
                                    </a:lnTo>
                                    <a:lnTo>
                                      <a:pt x="6999" y="20600"/>
                                    </a:lnTo>
                                    <a:lnTo>
                                      <a:pt x="7004" y="20579"/>
                                    </a:lnTo>
                                    <a:lnTo>
                                      <a:pt x="7013" y="20558"/>
                                    </a:lnTo>
                                    <a:lnTo>
                                      <a:pt x="7022" y="20538"/>
                                    </a:lnTo>
                                    <a:lnTo>
                                      <a:pt x="7033" y="20515"/>
                                    </a:lnTo>
                                    <a:lnTo>
                                      <a:pt x="7047" y="20495"/>
                                    </a:lnTo>
                                    <a:lnTo>
                                      <a:pt x="7061" y="20473"/>
                                    </a:lnTo>
                                    <a:lnTo>
                                      <a:pt x="7078" y="20450"/>
                                    </a:lnTo>
                                    <a:lnTo>
                                      <a:pt x="7096" y="20428"/>
                                    </a:lnTo>
                                    <a:lnTo>
                                      <a:pt x="7114" y="20406"/>
                                    </a:lnTo>
                                    <a:lnTo>
                                      <a:pt x="7134" y="20384"/>
                                    </a:lnTo>
                                    <a:lnTo>
                                      <a:pt x="7155" y="20362"/>
                                    </a:lnTo>
                                    <a:lnTo>
                                      <a:pt x="7179" y="20341"/>
                                    </a:lnTo>
                                    <a:lnTo>
                                      <a:pt x="7202" y="20320"/>
                                    </a:lnTo>
                                    <a:lnTo>
                                      <a:pt x="7227" y="20300"/>
                                    </a:lnTo>
                                    <a:lnTo>
                                      <a:pt x="7253" y="20279"/>
                                    </a:lnTo>
                                    <a:lnTo>
                                      <a:pt x="7280" y="20259"/>
                                    </a:lnTo>
                                    <a:lnTo>
                                      <a:pt x="7307" y="20240"/>
                                    </a:lnTo>
                                    <a:lnTo>
                                      <a:pt x="7336" y="20222"/>
                                    </a:lnTo>
                                    <a:lnTo>
                                      <a:pt x="7365" y="20204"/>
                                    </a:lnTo>
                                    <a:lnTo>
                                      <a:pt x="7396" y="20188"/>
                                    </a:lnTo>
                                    <a:lnTo>
                                      <a:pt x="7427" y="20172"/>
                                    </a:lnTo>
                                    <a:lnTo>
                                      <a:pt x="7458" y="20157"/>
                                    </a:lnTo>
                                    <a:lnTo>
                                      <a:pt x="7491" y="20143"/>
                                    </a:lnTo>
                                    <a:lnTo>
                                      <a:pt x="7523" y="20131"/>
                                    </a:lnTo>
                                    <a:lnTo>
                                      <a:pt x="7557" y="20120"/>
                                    </a:lnTo>
                                    <a:lnTo>
                                      <a:pt x="7591" y="20109"/>
                                    </a:lnTo>
                                    <a:lnTo>
                                      <a:pt x="7625" y="20100"/>
                                    </a:lnTo>
                                    <a:lnTo>
                                      <a:pt x="7658" y="200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" name="Group 159"/>
                        <wpg:cNvGrpSpPr>
                          <a:grpSpLocks/>
                        </wpg:cNvGrpSpPr>
                        <wpg:grpSpPr bwMode="auto">
                          <a:xfrm>
                            <a:off x="2480" y="4645"/>
                            <a:ext cx="3312" cy="2444"/>
                            <a:chOff x="0" y="0"/>
                            <a:chExt cx="6488" cy="5111"/>
                          </a:xfrm>
                        </wpg:grpSpPr>
                        <wps:wsp>
                          <wps:cNvPr id="18" name="Freeform 160"/>
                          <wps:cNvSpPr>
                            <a:spLocks/>
                          </wps:cNvSpPr>
                          <wps:spPr bwMode="auto">
                            <a:xfrm>
                              <a:off x="2440" y="952"/>
                              <a:ext cx="4048" cy="4159"/>
                            </a:xfrm>
                            <a:custGeom>
                              <a:avLst/>
                              <a:gdLst>
                                <a:gd name="T0" fmla="*/ 8160 w 12143"/>
                                <a:gd name="T1" fmla="*/ 3053 h 12477"/>
                                <a:gd name="T2" fmla="*/ 8101 w 12143"/>
                                <a:gd name="T3" fmla="*/ 3117 h 12477"/>
                                <a:gd name="T4" fmla="*/ 8042 w 12143"/>
                                <a:gd name="T5" fmla="*/ 3178 h 12477"/>
                                <a:gd name="T6" fmla="*/ 7985 w 12143"/>
                                <a:gd name="T7" fmla="*/ 3233 h 12477"/>
                                <a:gd name="T8" fmla="*/ 7929 w 12143"/>
                                <a:gd name="T9" fmla="*/ 3284 h 12477"/>
                                <a:gd name="T10" fmla="*/ 7874 w 12143"/>
                                <a:gd name="T11" fmla="*/ 3330 h 12477"/>
                                <a:gd name="T12" fmla="*/ 7821 w 12143"/>
                                <a:gd name="T13" fmla="*/ 3372 h 12477"/>
                                <a:gd name="T14" fmla="*/ 7768 w 12143"/>
                                <a:gd name="T15" fmla="*/ 3411 h 12477"/>
                                <a:gd name="T16" fmla="*/ 7719 w 12143"/>
                                <a:gd name="T17" fmla="*/ 3445 h 12477"/>
                                <a:gd name="T18" fmla="*/ 7669 w 12143"/>
                                <a:gd name="T19" fmla="*/ 3476 h 12477"/>
                                <a:gd name="T20" fmla="*/ 7620 w 12143"/>
                                <a:gd name="T21" fmla="*/ 3501 h 12477"/>
                                <a:gd name="T22" fmla="*/ 7574 w 12143"/>
                                <a:gd name="T23" fmla="*/ 3524 h 12477"/>
                                <a:gd name="T24" fmla="*/ 7529 w 12143"/>
                                <a:gd name="T25" fmla="*/ 3543 h 12477"/>
                                <a:gd name="T26" fmla="*/ 7485 w 12143"/>
                                <a:gd name="T27" fmla="*/ 3560 h 12477"/>
                                <a:gd name="T28" fmla="*/ 7444 w 12143"/>
                                <a:gd name="T29" fmla="*/ 3573 h 12477"/>
                                <a:gd name="T30" fmla="*/ 7404 w 12143"/>
                                <a:gd name="T31" fmla="*/ 3582 h 12477"/>
                                <a:gd name="T32" fmla="*/ 7365 w 12143"/>
                                <a:gd name="T33" fmla="*/ 3590 h 12477"/>
                                <a:gd name="T34" fmla="*/ 7328 w 12143"/>
                                <a:gd name="T35" fmla="*/ 3593 h 12477"/>
                                <a:gd name="T36" fmla="*/ 7293 w 12143"/>
                                <a:gd name="T37" fmla="*/ 3596 h 12477"/>
                                <a:gd name="T38" fmla="*/ 7260 w 12143"/>
                                <a:gd name="T39" fmla="*/ 3594 h 12477"/>
                                <a:gd name="T40" fmla="*/ 7228 w 12143"/>
                                <a:gd name="T41" fmla="*/ 3591 h 12477"/>
                                <a:gd name="T42" fmla="*/ 7198 w 12143"/>
                                <a:gd name="T43" fmla="*/ 3585 h 12477"/>
                                <a:gd name="T44" fmla="*/ 7170 w 12143"/>
                                <a:gd name="T45" fmla="*/ 3576 h 12477"/>
                                <a:gd name="T46" fmla="*/ 7144 w 12143"/>
                                <a:gd name="T47" fmla="*/ 3567 h 12477"/>
                                <a:gd name="T48" fmla="*/ 7121 w 12143"/>
                                <a:gd name="T49" fmla="*/ 3554 h 12477"/>
                                <a:gd name="T50" fmla="*/ 7099 w 12143"/>
                                <a:gd name="T51" fmla="*/ 3541 h 12477"/>
                                <a:gd name="T52" fmla="*/ 7079 w 12143"/>
                                <a:gd name="T53" fmla="*/ 3525 h 12477"/>
                                <a:gd name="T54" fmla="*/ 7062 w 12143"/>
                                <a:gd name="T55" fmla="*/ 3509 h 12477"/>
                                <a:gd name="T56" fmla="*/ 7046 w 12143"/>
                                <a:gd name="T57" fmla="*/ 3491 h 12477"/>
                                <a:gd name="T58" fmla="*/ 7032 w 12143"/>
                                <a:gd name="T59" fmla="*/ 3472 h 12477"/>
                                <a:gd name="T60" fmla="*/ 7022 w 12143"/>
                                <a:gd name="T61" fmla="*/ 3451 h 12477"/>
                                <a:gd name="T62" fmla="*/ 7013 w 12143"/>
                                <a:gd name="T63" fmla="*/ 3429 h 12477"/>
                                <a:gd name="T64" fmla="*/ 7006 w 12143"/>
                                <a:gd name="T65" fmla="*/ 3408 h 12477"/>
                                <a:gd name="T66" fmla="*/ 6991 w 12143"/>
                                <a:gd name="T67" fmla="*/ 3355 h 12477"/>
                                <a:gd name="T68" fmla="*/ 6978 w 12143"/>
                                <a:gd name="T69" fmla="*/ 3304 h 12477"/>
                                <a:gd name="T70" fmla="*/ 6968 w 12143"/>
                                <a:gd name="T71" fmla="*/ 3253 h 12477"/>
                                <a:gd name="T72" fmla="*/ 6959 w 12143"/>
                                <a:gd name="T73" fmla="*/ 3204 h 12477"/>
                                <a:gd name="T74" fmla="*/ 6955 w 12143"/>
                                <a:gd name="T75" fmla="*/ 3153 h 12477"/>
                                <a:gd name="T76" fmla="*/ 6951 w 12143"/>
                                <a:gd name="T77" fmla="*/ 3103 h 12477"/>
                                <a:gd name="T78" fmla="*/ 6950 w 12143"/>
                                <a:gd name="T79" fmla="*/ 3054 h 12477"/>
                                <a:gd name="T80" fmla="*/ 6951 w 12143"/>
                                <a:gd name="T81" fmla="*/ 3005 h 12477"/>
                                <a:gd name="T82" fmla="*/ 6955 w 12143"/>
                                <a:gd name="T83" fmla="*/ 2956 h 12477"/>
                                <a:gd name="T84" fmla="*/ 6959 w 12143"/>
                                <a:gd name="T85" fmla="*/ 2908 h 12477"/>
                                <a:gd name="T86" fmla="*/ 6967 w 12143"/>
                                <a:gd name="T87" fmla="*/ 2860 h 12477"/>
                                <a:gd name="T88" fmla="*/ 6977 w 12143"/>
                                <a:gd name="T89" fmla="*/ 2813 h 12477"/>
                                <a:gd name="T90" fmla="*/ 6987 w 12143"/>
                                <a:gd name="T91" fmla="*/ 2767 h 12477"/>
                                <a:gd name="T92" fmla="*/ 7001 w 12143"/>
                                <a:gd name="T93" fmla="*/ 2721 h 12477"/>
                                <a:gd name="T94" fmla="*/ 7015 w 12143"/>
                                <a:gd name="T95" fmla="*/ 2675 h 12477"/>
                                <a:gd name="T96" fmla="*/ 7032 w 12143"/>
                                <a:gd name="T97" fmla="*/ 2628 h 12477"/>
                                <a:gd name="T98" fmla="*/ 7051 w 12143"/>
                                <a:gd name="T99" fmla="*/ 2583 h 12477"/>
                                <a:gd name="T100" fmla="*/ 7070 w 12143"/>
                                <a:gd name="T101" fmla="*/ 2540 h 12477"/>
                                <a:gd name="T102" fmla="*/ 7092 w 12143"/>
                                <a:gd name="T103" fmla="*/ 2496 h 12477"/>
                                <a:gd name="T104" fmla="*/ 7116 w 12143"/>
                                <a:gd name="T105" fmla="*/ 2452 h 12477"/>
                                <a:gd name="T106" fmla="*/ 7141 w 12143"/>
                                <a:gd name="T107" fmla="*/ 2410 h 12477"/>
                                <a:gd name="T108" fmla="*/ 7168 w 12143"/>
                                <a:gd name="T109" fmla="*/ 2369 h 12477"/>
                                <a:gd name="T110" fmla="*/ 7195 w 12143"/>
                                <a:gd name="T111" fmla="*/ 2327 h 12477"/>
                                <a:gd name="T112" fmla="*/ 7225 w 12143"/>
                                <a:gd name="T113" fmla="*/ 2286 h 12477"/>
                                <a:gd name="T114" fmla="*/ 7255 w 12143"/>
                                <a:gd name="T115" fmla="*/ 2246 h 12477"/>
                                <a:gd name="T116" fmla="*/ 7288 w 12143"/>
                                <a:gd name="T117" fmla="*/ 2206 h 12477"/>
                                <a:gd name="T118" fmla="*/ 7321 w 12143"/>
                                <a:gd name="T119" fmla="*/ 2167 h 12477"/>
                                <a:gd name="T120" fmla="*/ 7356 w 12143"/>
                                <a:gd name="T121" fmla="*/ 2130 h 12477"/>
                                <a:gd name="T122" fmla="*/ 7391 w 12143"/>
                                <a:gd name="T123" fmla="*/ 2092 h 12477"/>
                                <a:gd name="T124" fmla="*/ 7429 w 12143"/>
                                <a:gd name="T125" fmla="*/ 2056 h 12477"/>
                                <a:gd name="T126" fmla="*/ 7467 w 12143"/>
                                <a:gd name="T127" fmla="*/ 2019 h 12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6" y="T127"/>
                                </a:cxn>
                              </a:cxnLst>
                              <a:rect l="0" t="0" r="r" b="b"/>
                              <a:pathLst>
                                <a:path w="12143" h="12477">
                                  <a:moveTo>
                                    <a:pt x="8160" y="3053"/>
                                  </a:moveTo>
                                  <a:lnTo>
                                    <a:pt x="8101" y="3117"/>
                                  </a:lnTo>
                                  <a:lnTo>
                                    <a:pt x="8042" y="3178"/>
                                  </a:lnTo>
                                  <a:lnTo>
                                    <a:pt x="7985" y="3233"/>
                                  </a:lnTo>
                                  <a:lnTo>
                                    <a:pt x="7929" y="3284"/>
                                  </a:lnTo>
                                  <a:lnTo>
                                    <a:pt x="7874" y="3330"/>
                                  </a:lnTo>
                                  <a:lnTo>
                                    <a:pt x="7821" y="3372"/>
                                  </a:lnTo>
                                  <a:lnTo>
                                    <a:pt x="7768" y="3411"/>
                                  </a:lnTo>
                                  <a:lnTo>
                                    <a:pt x="7719" y="3445"/>
                                  </a:lnTo>
                                  <a:lnTo>
                                    <a:pt x="7669" y="3476"/>
                                  </a:lnTo>
                                  <a:lnTo>
                                    <a:pt x="7620" y="3501"/>
                                  </a:lnTo>
                                  <a:lnTo>
                                    <a:pt x="7574" y="3524"/>
                                  </a:lnTo>
                                  <a:lnTo>
                                    <a:pt x="7529" y="3543"/>
                                  </a:lnTo>
                                  <a:lnTo>
                                    <a:pt x="7485" y="3560"/>
                                  </a:lnTo>
                                  <a:lnTo>
                                    <a:pt x="7444" y="3573"/>
                                  </a:lnTo>
                                  <a:lnTo>
                                    <a:pt x="7404" y="3582"/>
                                  </a:lnTo>
                                  <a:lnTo>
                                    <a:pt x="7365" y="3590"/>
                                  </a:lnTo>
                                  <a:lnTo>
                                    <a:pt x="7328" y="3593"/>
                                  </a:lnTo>
                                  <a:lnTo>
                                    <a:pt x="7293" y="3596"/>
                                  </a:lnTo>
                                  <a:lnTo>
                                    <a:pt x="7260" y="3594"/>
                                  </a:lnTo>
                                  <a:lnTo>
                                    <a:pt x="7228" y="3591"/>
                                  </a:lnTo>
                                  <a:lnTo>
                                    <a:pt x="7198" y="3585"/>
                                  </a:lnTo>
                                  <a:lnTo>
                                    <a:pt x="7170" y="3576"/>
                                  </a:lnTo>
                                  <a:lnTo>
                                    <a:pt x="7144" y="3567"/>
                                  </a:lnTo>
                                  <a:lnTo>
                                    <a:pt x="7121" y="3554"/>
                                  </a:lnTo>
                                  <a:lnTo>
                                    <a:pt x="7099" y="3541"/>
                                  </a:lnTo>
                                  <a:lnTo>
                                    <a:pt x="7079" y="3525"/>
                                  </a:lnTo>
                                  <a:lnTo>
                                    <a:pt x="7062" y="3509"/>
                                  </a:lnTo>
                                  <a:lnTo>
                                    <a:pt x="7046" y="3491"/>
                                  </a:lnTo>
                                  <a:lnTo>
                                    <a:pt x="7032" y="3472"/>
                                  </a:lnTo>
                                  <a:lnTo>
                                    <a:pt x="7022" y="3451"/>
                                  </a:lnTo>
                                  <a:lnTo>
                                    <a:pt x="7013" y="3429"/>
                                  </a:lnTo>
                                  <a:lnTo>
                                    <a:pt x="7006" y="3408"/>
                                  </a:lnTo>
                                  <a:lnTo>
                                    <a:pt x="6991" y="3355"/>
                                  </a:lnTo>
                                  <a:lnTo>
                                    <a:pt x="6978" y="3304"/>
                                  </a:lnTo>
                                  <a:lnTo>
                                    <a:pt x="6968" y="3253"/>
                                  </a:lnTo>
                                  <a:lnTo>
                                    <a:pt x="6959" y="3204"/>
                                  </a:lnTo>
                                  <a:lnTo>
                                    <a:pt x="6955" y="3153"/>
                                  </a:lnTo>
                                  <a:lnTo>
                                    <a:pt x="6951" y="3103"/>
                                  </a:lnTo>
                                  <a:lnTo>
                                    <a:pt x="6950" y="3054"/>
                                  </a:lnTo>
                                  <a:lnTo>
                                    <a:pt x="6951" y="3005"/>
                                  </a:lnTo>
                                  <a:lnTo>
                                    <a:pt x="6955" y="2956"/>
                                  </a:lnTo>
                                  <a:lnTo>
                                    <a:pt x="6959" y="2908"/>
                                  </a:lnTo>
                                  <a:lnTo>
                                    <a:pt x="6967" y="2860"/>
                                  </a:lnTo>
                                  <a:lnTo>
                                    <a:pt x="6977" y="2813"/>
                                  </a:lnTo>
                                  <a:lnTo>
                                    <a:pt x="6987" y="2767"/>
                                  </a:lnTo>
                                  <a:lnTo>
                                    <a:pt x="7001" y="2721"/>
                                  </a:lnTo>
                                  <a:lnTo>
                                    <a:pt x="7015" y="2675"/>
                                  </a:lnTo>
                                  <a:lnTo>
                                    <a:pt x="7032" y="2628"/>
                                  </a:lnTo>
                                  <a:lnTo>
                                    <a:pt x="7051" y="2583"/>
                                  </a:lnTo>
                                  <a:lnTo>
                                    <a:pt x="7070" y="2540"/>
                                  </a:lnTo>
                                  <a:lnTo>
                                    <a:pt x="7092" y="2496"/>
                                  </a:lnTo>
                                  <a:lnTo>
                                    <a:pt x="7116" y="2452"/>
                                  </a:lnTo>
                                  <a:lnTo>
                                    <a:pt x="7141" y="2410"/>
                                  </a:lnTo>
                                  <a:lnTo>
                                    <a:pt x="7168" y="2369"/>
                                  </a:lnTo>
                                  <a:lnTo>
                                    <a:pt x="7195" y="2327"/>
                                  </a:lnTo>
                                  <a:lnTo>
                                    <a:pt x="7225" y="2286"/>
                                  </a:lnTo>
                                  <a:lnTo>
                                    <a:pt x="7255" y="2246"/>
                                  </a:lnTo>
                                  <a:lnTo>
                                    <a:pt x="7288" y="2206"/>
                                  </a:lnTo>
                                  <a:lnTo>
                                    <a:pt x="7321" y="2167"/>
                                  </a:lnTo>
                                  <a:lnTo>
                                    <a:pt x="7356" y="2130"/>
                                  </a:lnTo>
                                  <a:lnTo>
                                    <a:pt x="7391" y="2092"/>
                                  </a:lnTo>
                                  <a:lnTo>
                                    <a:pt x="7429" y="2056"/>
                                  </a:lnTo>
                                  <a:lnTo>
                                    <a:pt x="7467" y="2019"/>
                                  </a:lnTo>
                                  <a:lnTo>
                                    <a:pt x="7506" y="1984"/>
                                  </a:lnTo>
                                  <a:lnTo>
                                    <a:pt x="7522" y="1971"/>
                                  </a:lnTo>
                                  <a:lnTo>
                                    <a:pt x="7536" y="1957"/>
                                  </a:lnTo>
                                  <a:lnTo>
                                    <a:pt x="7549" y="1946"/>
                                  </a:lnTo>
                                  <a:lnTo>
                                    <a:pt x="7562" y="1937"/>
                                  </a:lnTo>
                                  <a:lnTo>
                                    <a:pt x="7598" y="1909"/>
                                  </a:lnTo>
                                  <a:lnTo>
                                    <a:pt x="7636" y="1882"/>
                                  </a:lnTo>
                                  <a:lnTo>
                                    <a:pt x="7672" y="1857"/>
                                  </a:lnTo>
                                  <a:lnTo>
                                    <a:pt x="7710" y="1833"/>
                                  </a:lnTo>
                                  <a:lnTo>
                                    <a:pt x="7748" y="1810"/>
                                  </a:lnTo>
                                  <a:lnTo>
                                    <a:pt x="7787" y="1791"/>
                                  </a:lnTo>
                                  <a:lnTo>
                                    <a:pt x="7824" y="1772"/>
                                  </a:lnTo>
                                  <a:lnTo>
                                    <a:pt x="7862" y="1755"/>
                                  </a:lnTo>
                                  <a:lnTo>
                                    <a:pt x="7901" y="1739"/>
                                  </a:lnTo>
                                  <a:lnTo>
                                    <a:pt x="7939" y="1724"/>
                                  </a:lnTo>
                                  <a:lnTo>
                                    <a:pt x="7976" y="1712"/>
                                  </a:lnTo>
                                  <a:lnTo>
                                    <a:pt x="8015" y="1701"/>
                                  </a:lnTo>
                                  <a:lnTo>
                                    <a:pt x="8053" y="1691"/>
                                  </a:lnTo>
                                  <a:lnTo>
                                    <a:pt x="8091" y="1684"/>
                                  </a:lnTo>
                                  <a:lnTo>
                                    <a:pt x="8129" y="1678"/>
                                  </a:lnTo>
                                  <a:lnTo>
                                    <a:pt x="8166" y="1673"/>
                                  </a:lnTo>
                                  <a:lnTo>
                                    <a:pt x="8205" y="1670"/>
                                  </a:lnTo>
                                  <a:lnTo>
                                    <a:pt x="8244" y="1668"/>
                                  </a:lnTo>
                                  <a:lnTo>
                                    <a:pt x="8283" y="1667"/>
                                  </a:lnTo>
                                  <a:lnTo>
                                    <a:pt x="8322" y="1668"/>
                                  </a:lnTo>
                                  <a:lnTo>
                                    <a:pt x="8361" y="1671"/>
                                  </a:lnTo>
                                  <a:lnTo>
                                    <a:pt x="8400" y="1673"/>
                                  </a:lnTo>
                                  <a:lnTo>
                                    <a:pt x="8439" y="1678"/>
                                  </a:lnTo>
                                  <a:lnTo>
                                    <a:pt x="8478" y="1684"/>
                                  </a:lnTo>
                                  <a:lnTo>
                                    <a:pt x="8515" y="1691"/>
                                  </a:lnTo>
                                  <a:lnTo>
                                    <a:pt x="8554" y="1700"/>
                                  </a:lnTo>
                                  <a:lnTo>
                                    <a:pt x="8592" y="1710"/>
                                  </a:lnTo>
                                  <a:lnTo>
                                    <a:pt x="8630" y="1722"/>
                                  </a:lnTo>
                                  <a:lnTo>
                                    <a:pt x="8667" y="1734"/>
                                  </a:lnTo>
                                  <a:lnTo>
                                    <a:pt x="8704" y="1749"/>
                                  </a:lnTo>
                                  <a:lnTo>
                                    <a:pt x="8740" y="1763"/>
                                  </a:lnTo>
                                  <a:lnTo>
                                    <a:pt x="8777" y="1780"/>
                                  </a:lnTo>
                                  <a:lnTo>
                                    <a:pt x="8807" y="1796"/>
                                  </a:lnTo>
                                  <a:lnTo>
                                    <a:pt x="8838" y="1813"/>
                                  </a:lnTo>
                                  <a:lnTo>
                                    <a:pt x="8868" y="1831"/>
                                  </a:lnTo>
                                  <a:lnTo>
                                    <a:pt x="8897" y="1849"/>
                                  </a:lnTo>
                                  <a:lnTo>
                                    <a:pt x="8927" y="1870"/>
                                  </a:lnTo>
                                  <a:lnTo>
                                    <a:pt x="8955" y="1891"/>
                                  </a:lnTo>
                                  <a:lnTo>
                                    <a:pt x="8983" y="1914"/>
                                  </a:lnTo>
                                  <a:lnTo>
                                    <a:pt x="9009" y="1937"/>
                                  </a:lnTo>
                                  <a:lnTo>
                                    <a:pt x="9035" y="1961"/>
                                  </a:lnTo>
                                  <a:lnTo>
                                    <a:pt x="9060" y="1986"/>
                                  </a:lnTo>
                                  <a:lnTo>
                                    <a:pt x="9085" y="2013"/>
                                  </a:lnTo>
                                  <a:lnTo>
                                    <a:pt x="9108" y="2040"/>
                                  </a:lnTo>
                                  <a:lnTo>
                                    <a:pt x="9130" y="2069"/>
                                  </a:lnTo>
                                  <a:lnTo>
                                    <a:pt x="9152" y="2098"/>
                                  </a:lnTo>
                                  <a:lnTo>
                                    <a:pt x="9172" y="2128"/>
                                  </a:lnTo>
                                  <a:lnTo>
                                    <a:pt x="9192" y="2161"/>
                                  </a:lnTo>
                                  <a:lnTo>
                                    <a:pt x="9210" y="2194"/>
                                  </a:lnTo>
                                  <a:lnTo>
                                    <a:pt x="9227" y="2228"/>
                                  </a:lnTo>
                                  <a:lnTo>
                                    <a:pt x="9243" y="2262"/>
                                  </a:lnTo>
                                  <a:lnTo>
                                    <a:pt x="9257" y="2298"/>
                                  </a:lnTo>
                                  <a:lnTo>
                                    <a:pt x="9271" y="2336"/>
                                  </a:lnTo>
                                  <a:lnTo>
                                    <a:pt x="9283" y="2374"/>
                                  </a:lnTo>
                                  <a:lnTo>
                                    <a:pt x="9294" y="2412"/>
                                  </a:lnTo>
                                  <a:lnTo>
                                    <a:pt x="9304" y="2454"/>
                                  </a:lnTo>
                                  <a:lnTo>
                                    <a:pt x="9312" y="2495"/>
                                  </a:lnTo>
                                  <a:lnTo>
                                    <a:pt x="9320" y="2537"/>
                                  </a:lnTo>
                                  <a:lnTo>
                                    <a:pt x="9324" y="2580"/>
                                  </a:lnTo>
                                  <a:lnTo>
                                    <a:pt x="9328" y="2625"/>
                                  </a:lnTo>
                                  <a:lnTo>
                                    <a:pt x="9330" y="2671"/>
                                  </a:lnTo>
                                  <a:lnTo>
                                    <a:pt x="9332" y="2717"/>
                                  </a:lnTo>
                                  <a:lnTo>
                                    <a:pt x="9330" y="2766"/>
                                  </a:lnTo>
                                  <a:lnTo>
                                    <a:pt x="9328" y="2814"/>
                                  </a:lnTo>
                                  <a:lnTo>
                                    <a:pt x="9328" y="2815"/>
                                  </a:lnTo>
                                  <a:lnTo>
                                    <a:pt x="9328" y="2815"/>
                                  </a:lnTo>
                                  <a:lnTo>
                                    <a:pt x="9328" y="2815"/>
                                  </a:lnTo>
                                  <a:lnTo>
                                    <a:pt x="9328" y="2815"/>
                                  </a:lnTo>
                                  <a:lnTo>
                                    <a:pt x="9324" y="2865"/>
                                  </a:lnTo>
                                  <a:lnTo>
                                    <a:pt x="9320" y="2914"/>
                                  </a:lnTo>
                                  <a:lnTo>
                                    <a:pt x="9312" y="2961"/>
                                  </a:lnTo>
                                  <a:lnTo>
                                    <a:pt x="9305" y="3008"/>
                                  </a:lnTo>
                                  <a:lnTo>
                                    <a:pt x="9296" y="3056"/>
                                  </a:lnTo>
                                  <a:lnTo>
                                    <a:pt x="9285" y="3102"/>
                                  </a:lnTo>
                                  <a:lnTo>
                                    <a:pt x="9274" y="3147"/>
                                  </a:lnTo>
                                  <a:lnTo>
                                    <a:pt x="9262" y="3193"/>
                                  </a:lnTo>
                                  <a:lnTo>
                                    <a:pt x="9248" y="3236"/>
                                  </a:lnTo>
                                  <a:lnTo>
                                    <a:pt x="9233" y="3281"/>
                                  </a:lnTo>
                                  <a:lnTo>
                                    <a:pt x="9217" y="3324"/>
                                  </a:lnTo>
                                  <a:lnTo>
                                    <a:pt x="9200" y="3367"/>
                                  </a:lnTo>
                                  <a:lnTo>
                                    <a:pt x="9183" y="3409"/>
                                  </a:lnTo>
                                  <a:lnTo>
                                    <a:pt x="9164" y="3450"/>
                                  </a:lnTo>
                                  <a:lnTo>
                                    <a:pt x="9144" y="3491"/>
                                  </a:lnTo>
                                  <a:lnTo>
                                    <a:pt x="9122" y="3531"/>
                                  </a:lnTo>
                                  <a:lnTo>
                                    <a:pt x="9084" y="3602"/>
                                  </a:lnTo>
                                  <a:lnTo>
                                    <a:pt x="9042" y="3671"/>
                                  </a:lnTo>
                                  <a:lnTo>
                                    <a:pt x="9000" y="3739"/>
                                  </a:lnTo>
                                  <a:lnTo>
                                    <a:pt x="8956" y="3803"/>
                                  </a:lnTo>
                                  <a:lnTo>
                                    <a:pt x="8911" y="3868"/>
                                  </a:lnTo>
                                  <a:lnTo>
                                    <a:pt x="8865" y="3928"/>
                                  </a:lnTo>
                                  <a:lnTo>
                                    <a:pt x="8816" y="3988"/>
                                  </a:lnTo>
                                  <a:lnTo>
                                    <a:pt x="8767" y="4046"/>
                                  </a:lnTo>
                                  <a:lnTo>
                                    <a:pt x="8717" y="4102"/>
                                  </a:lnTo>
                                  <a:lnTo>
                                    <a:pt x="8666" y="4155"/>
                                  </a:lnTo>
                                  <a:lnTo>
                                    <a:pt x="8615" y="4206"/>
                                  </a:lnTo>
                                  <a:lnTo>
                                    <a:pt x="8563" y="4256"/>
                                  </a:lnTo>
                                  <a:lnTo>
                                    <a:pt x="8509" y="4303"/>
                                  </a:lnTo>
                                  <a:lnTo>
                                    <a:pt x="8455" y="4349"/>
                                  </a:lnTo>
                                  <a:lnTo>
                                    <a:pt x="8400" y="4393"/>
                                  </a:lnTo>
                                  <a:lnTo>
                                    <a:pt x="8345" y="4434"/>
                                  </a:lnTo>
                                  <a:lnTo>
                                    <a:pt x="8289" y="4473"/>
                                  </a:lnTo>
                                  <a:lnTo>
                                    <a:pt x="8233" y="4510"/>
                                  </a:lnTo>
                                  <a:lnTo>
                                    <a:pt x="8176" y="4545"/>
                                  </a:lnTo>
                                  <a:lnTo>
                                    <a:pt x="8119" y="4577"/>
                                  </a:lnTo>
                                  <a:lnTo>
                                    <a:pt x="8062" y="4608"/>
                                  </a:lnTo>
                                  <a:lnTo>
                                    <a:pt x="8004" y="4637"/>
                                  </a:lnTo>
                                  <a:lnTo>
                                    <a:pt x="7947" y="4662"/>
                                  </a:lnTo>
                                  <a:lnTo>
                                    <a:pt x="7889" y="4687"/>
                                  </a:lnTo>
                                  <a:lnTo>
                                    <a:pt x="7832" y="4707"/>
                                  </a:lnTo>
                                  <a:lnTo>
                                    <a:pt x="7775" y="4727"/>
                                  </a:lnTo>
                                  <a:lnTo>
                                    <a:pt x="7717" y="4744"/>
                                  </a:lnTo>
                                  <a:lnTo>
                                    <a:pt x="7660" y="4758"/>
                                  </a:lnTo>
                                  <a:lnTo>
                                    <a:pt x="7604" y="4770"/>
                                  </a:lnTo>
                                  <a:lnTo>
                                    <a:pt x="7548" y="4780"/>
                                  </a:lnTo>
                                  <a:lnTo>
                                    <a:pt x="7492" y="4787"/>
                                  </a:lnTo>
                                  <a:lnTo>
                                    <a:pt x="7438" y="4794"/>
                                  </a:lnTo>
                                  <a:lnTo>
                                    <a:pt x="7435" y="4794"/>
                                  </a:lnTo>
                                  <a:lnTo>
                                    <a:pt x="7435" y="4792"/>
                                  </a:lnTo>
                                  <a:lnTo>
                                    <a:pt x="7354" y="4791"/>
                                  </a:lnTo>
                                  <a:lnTo>
                                    <a:pt x="7275" y="4789"/>
                                  </a:lnTo>
                                  <a:lnTo>
                                    <a:pt x="7199" y="4784"/>
                                  </a:lnTo>
                                  <a:lnTo>
                                    <a:pt x="7124" y="4777"/>
                                  </a:lnTo>
                                  <a:lnTo>
                                    <a:pt x="7052" y="4768"/>
                                  </a:lnTo>
                                  <a:lnTo>
                                    <a:pt x="6983" y="4758"/>
                                  </a:lnTo>
                                  <a:lnTo>
                                    <a:pt x="6914" y="4746"/>
                                  </a:lnTo>
                                  <a:lnTo>
                                    <a:pt x="6848" y="4732"/>
                                  </a:lnTo>
                                  <a:lnTo>
                                    <a:pt x="6784" y="4716"/>
                                  </a:lnTo>
                                  <a:lnTo>
                                    <a:pt x="6722" y="4699"/>
                                  </a:lnTo>
                                  <a:lnTo>
                                    <a:pt x="6663" y="4681"/>
                                  </a:lnTo>
                                  <a:lnTo>
                                    <a:pt x="6605" y="4660"/>
                                  </a:lnTo>
                                  <a:lnTo>
                                    <a:pt x="6550" y="4638"/>
                                  </a:lnTo>
                                  <a:lnTo>
                                    <a:pt x="6496" y="4614"/>
                                  </a:lnTo>
                                  <a:lnTo>
                                    <a:pt x="6444" y="4590"/>
                                  </a:lnTo>
                                  <a:lnTo>
                                    <a:pt x="6394" y="4563"/>
                                  </a:lnTo>
                                  <a:lnTo>
                                    <a:pt x="6346" y="4535"/>
                                  </a:lnTo>
                                  <a:lnTo>
                                    <a:pt x="6300" y="4505"/>
                                  </a:lnTo>
                                  <a:lnTo>
                                    <a:pt x="6256" y="4474"/>
                                  </a:lnTo>
                                  <a:lnTo>
                                    <a:pt x="6214" y="4443"/>
                                  </a:lnTo>
                                  <a:lnTo>
                                    <a:pt x="6174" y="4409"/>
                                  </a:lnTo>
                                  <a:lnTo>
                                    <a:pt x="6136" y="4375"/>
                                  </a:lnTo>
                                  <a:lnTo>
                                    <a:pt x="6099" y="4338"/>
                                  </a:lnTo>
                                  <a:lnTo>
                                    <a:pt x="6064" y="4302"/>
                                  </a:lnTo>
                                  <a:lnTo>
                                    <a:pt x="6031" y="4263"/>
                                  </a:lnTo>
                                  <a:lnTo>
                                    <a:pt x="6001" y="4224"/>
                                  </a:lnTo>
                                  <a:lnTo>
                                    <a:pt x="5972" y="4184"/>
                                  </a:lnTo>
                                  <a:lnTo>
                                    <a:pt x="5944" y="4142"/>
                                  </a:lnTo>
                                  <a:lnTo>
                                    <a:pt x="5918" y="4101"/>
                                  </a:lnTo>
                                  <a:lnTo>
                                    <a:pt x="5894" y="4057"/>
                                  </a:lnTo>
                                  <a:lnTo>
                                    <a:pt x="5872" y="4012"/>
                                  </a:lnTo>
                                  <a:lnTo>
                                    <a:pt x="5851" y="3967"/>
                                  </a:lnTo>
                                  <a:lnTo>
                                    <a:pt x="5834" y="3925"/>
                                  </a:lnTo>
                                  <a:lnTo>
                                    <a:pt x="5818" y="3882"/>
                                  </a:lnTo>
                                  <a:lnTo>
                                    <a:pt x="5803" y="3838"/>
                                  </a:lnTo>
                                  <a:lnTo>
                                    <a:pt x="5790" y="3793"/>
                                  </a:lnTo>
                                  <a:lnTo>
                                    <a:pt x="5778" y="3749"/>
                                  </a:lnTo>
                                  <a:lnTo>
                                    <a:pt x="5767" y="3704"/>
                                  </a:lnTo>
                                  <a:lnTo>
                                    <a:pt x="5759" y="3658"/>
                                  </a:lnTo>
                                  <a:lnTo>
                                    <a:pt x="5750" y="3610"/>
                                  </a:lnTo>
                                  <a:lnTo>
                                    <a:pt x="5744" y="3563"/>
                                  </a:lnTo>
                                  <a:lnTo>
                                    <a:pt x="5739" y="3516"/>
                                  </a:lnTo>
                                  <a:lnTo>
                                    <a:pt x="5734" y="3467"/>
                                  </a:lnTo>
                                  <a:lnTo>
                                    <a:pt x="5732" y="3418"/>
                                  </a:lnTo>
                                  <a:lnTo>
                                    <a:pt x="5731" y="3370"/>
                                  </a:lnTo>
                                  <a:lnTo>
                                    <a:pt x="5731" y="3320"/>
                                  </a:lnTo>
                                  <a:lnTo>
                                    <a:pt x="5732" y="3270"/>
                                  </a:lnTo>
                                  <a:lnTo>
                                    <a:pt x="5734" y="3221"/>
                                  </a:lnTo>
                                  <a:lnTo>
                                    <a:pt x="5738" y="3170"/>
                                  </a:lnTo>
                                  <a:lnTo>
                                    <a:pt x="5743" y="3119"/>
                                  </a:lnTo>
                                  <a:lnTo>
                                    <a:pt x="5748" y="3068"/>
                                  </a:lnTo>
                                  <a:lnTo>
                                    <a:pt x="5755" y="3017"/>
                                  </a:lnTo>
                                  <a:lnTo>
                                    <a:pt x="5764" y="2965"/>
                                  </a:lnTo>
                                  <a:lnTo>
                                    <a:pt x="5773" y="2914"/>
                                  </a:lnTo>
                                  <a:lnTo>
                                    <a:pt x="5784" y="2861"/>
                                  </a:lnTo>
                                  <a:lnTo>
                                    <a:pt x="5795" y="2809"/>
                                  </a:lnTo>
                                  <a:lnTo>
                                    <a:pt x="5809" y="2757"/>
                                  </a:lnTo>
                                  <a:lnTo>
                                    <a:pt x="5822" y="2705"/>
                                  </a:lnTo>
                                  <a:lnTo>
                                    <a:pt x="5837" y="2653"/>
                                  </a:lnTo>
                                  <a:lnTo>
                                    <a:pt x="5854" y="2600"/>
                                  </a:lnTo>
                                  <a:lnTo>
                                    <a:pt x="5871" y="2548"/>
                                  </a:lnTo>
                                  <a:lnTo>
                                    <a:pt x="5889" y="2495"/>
                                  </a:lnTo>
                                  <a:lnTo>
                                    <a:pt x="5908" y="2443"/>
                                  </a:lnTo>
                                  <a:lnTo>
                                    <a:pt x="5928" y="2391"/>
                                  </a:lnTo>
                                  <a:lnTo>
                                    <a:pt x="5912" y="2403"/>
                                  </a:lnTo>
                                  <a:lnTo>
                                    <a:pt x="5899" y="2410"/>
                                  </a:lnTo>
                                  <a:lnTo>
                                    <a:pt x="5893" y="2412"/>
                                  </a:lnTo>
                                  <a:lnTo>
                                    <a:pt x="5889" y="2414"/>
                                  </a:lnTo>
                                  <a:lnTo>
                                    <a:pt x="5885" y="2414"/>
                                  </a:lnTo>
                                  <a:lnTo>
                                    <a:pt x="5884" y="2412"/>
                                  </a:lnTo>
                                  <a:lnTo>
                                    <a:pt x="5800" y="2315"/>
                                  </a:lnTo>
                                  <a:lnTo>
                                    <a:pt x="5717" y="2221"/>
                                  </a:lnTo>
                                  <a:lnTo>
                                    <a:pt x="5634" y="2128"/>
                                  </a:lnTo>
                                  <a:lnTo>
                                    <a:pt x="5550" y="2040"/>
                                  </a:lnTo>
                                  <a:lnTo>
                                    <a:pt x="5466" y="1955"/>
                                  </a:lnTo>
                                  <a:lnTo>
                                    <a:pt x="5383" y="1874"/>
                                  </a:lnTo>
                                  <a:lnTo>
                                    <a:pt x="5299" y="1795"/>
                                  </a:lnTo>
                                  <a:lnTo>
                                    <a:pt x="5215" y="1718"/>
                                  </a:lnTo>
                                  <a:lnTo>
                                    <a:pt x="5132" y="1645"/>
                                  </a:lnTo>
                                  <a:lnTo>
                                    <a:pt x="5048" y="1576"/>
                                  </a:lnTo>
                                  <a:lnTo>
                                    <a:pt x="4966" y="1509"/>
                                  </a:lnTo>
                                  <a:lnTo>
                                    <a:pt x="4882" y="1445"/>
                                  </a:lnTo>
                                  <a:lnTo>
                                    <a:pt x="4799" y="1384"/>
                                  </a:lnTo>
                                  <a:lnTo>
                                    <a:pt x="4716" y="1326"/>
                                  </a:lnTo>
                                  <a:lnTo>
                                    <a:pt x="4634" y="1272"/>
                                  </a:lnTo>
                                  <a:lnTo>
                                    <a:pt x="4551" y="1219"/>
                                  </a:lnTo>
                                  <a:lnTo>
                                    <a:pt x="4468" y="1170"/>
                                  </a:lnTo>
                                  <a:lnTo>
                                    <a:pt x="4385" y="1123"/>
                                  </a:lnTo>
                                  <a:lnTo>
                                    <a:pt x="4304" y="1079"/>
                                  </a:lnTo>
                                  <a:lnTo>
                                    <a:pt x="4222" y="1037"/>
                                  </a:lnTo>
                                  <a:lnTo>
                                    <a:pt x="4140" y="998"/>
                                  </a:lnTo>
                                  <a:lnTo>
                                    <a:pt x="4059" y="963"/>
                                  </a:lnTo>
                                  <a:lnTo>
                                    <a:pt x="3978" y="929"/>
                                  </a:lnTo>
                                  <a:lnTo>
                                    <a:pt x="3898" y="899"/>
                                  </a:lnTo>
                                  <a:lnTo>
                                    <a:pt x="3817" y="870"/>
                                  </a:lnTo>
                                  <a:lnTo>
                                    <a:pt x="3737" y="844"/>
                                  </a:lnTo>
                                  <a:lnTo>
                                    <a:pt x="3658" y="821"/>
                                  </a:lnTo>
                                  <a:lnTo>
                                    <a:pt x="3579" y="801"/>
                                  </a:lnTo>
                                  <a:lnTo>
                                    <a:pt x="3500" y="781"/>
                                  </a:lnTo>
                                  <a:lnTo>
                                    <a:pt x="3421" y="765"/>
                                  </a:lnTo>
                                  <a:lnTo>
                                    <a:pt x="3343" y="752"/>
                                  </a:lnTo>
                                  <a:lnTo>
                                    <a:pt x="3265" y="741"/>
                                  </a:lnTo>
                                  <a:lnTo>
                                    <a:pt x="3211" y="734"/>
                                  </a:lnTo>
                                  <a:lnTo>
                                    <a:pt x="3159" y="729"/>
                                  </a:lnTo>
                                  <a:lnTo>
                                    <a:pt x="3106" y="724"/>
                                  </a:lnTo>
                                  <a:lnTo>
                                    <a:pt x="3053" y="722"/>
                                  </a:lnTo>
                                  <a:lnTo>
                                    <a:pt x="3001" y="719"/>
                                  </a:lnTo>
                                  <a:lnTo>
                                    <a:pt x="2949" y="718"/>
                                  </a:lnTo>
                                  <a:lnTo>
                                    <a:pt x="2898" y="718"/>
                                  </a:lnTo>
                                  <a:lnTo>
                                    <a:pt x="2845" y="719"/>
                                  </a:lnTo>
                                  <a:lnTo>
                                    <a:pt x="2794" y="721"/>
                                  </a:lnTo>
                                  <a:lnTo>
                                    <a:pt x="2743" y="724"/>
                                  </a:lnTo>
                                  <a:lnTo>
                                    <a:pt x="2692" y="728"/>
                                  </a:lnTo>
                                  <a:lnTo>
                                    <a:pt x="2642" y="733"/>
                                  </a:lnTo>
                                  <a:lnTo>
                                    <a:pt x="2592" y="739"/>
                                  </a:lnTo>
                                  <a:lnTo>
                                    <a:pt x="2542" y="746"/>
                                  </a:lnTo>
                                  <a:lnTo>
                                    <a:pt x="2493" y="753"/>
                                  </a:lnTo>
                                  <a:lnTo>
                                    <a:pt x="2444" y="762"/>
                                  </a:lnTo>
                                  <a:lnTo>
                                    <a:pt x="2395" y="772"/>
                                  </a:lnTo>
                                  <a:lnTo>
                                    <a:pt x="2347" y="782"/>
                                  </a:lnTo>
                                  <a:lnTo>
                                    <a:pt x="2298" y="795"/>
                                  </a:lnTo>
                                  <a:lnTo>
                                    <a:pt x="2250" y="807"/>
                                  </a:lnTo>
                                  <a:lnTo>
                                    <a:pt x="2203" y="820"/>
                                  </a:lnTo>
                                  <a:lnTo>
                                    <a:pt x="2157" y="835"/>
                                  </a:lnTo>
                                  <a:lnTo>
                                    <a:pt x="2109" y="849"/>
                                  </a:lnTo>
                                  <a:lnTo>
                                    <a:pt x="2063" y="865"/>
                                  </a:lnTo>
                                  <a:lnTo>
                                    <a:pt x="2017" y="882"/>
                                  </a:lnTo>
                                  <a:lnTo>
                                    <a:pt x="1972" y="900"/>
                                  </a:lnTo>
                                  <a:lnTo>
                                    <a:pt x="1927" y="918"/>
                                  </a:lnTo>
                                  <a:lnTo>
                                    <a:pt x="1882" y="938"/>
                                  </a:lnTo>
                                  <a:lnTo>
                                    <a:pt x="1837" y="958"/>
                                  </a:lnTo>
                                  <a:lnTo>
                                    <a:pt x="1793" y="979"/>
                                  </a:lnTo>
                                  <a:lnTo>
                                    <a:pt x="1750" y="1001"/>
                                  </a:lnTo>
                                  <a:lnTo>
                                    <a:pt x="1707" y="1024"/>
                                  </a:lnTo>
                                  <a:lnTo>
                                    <a:pt x="1647" y="1057"/>
                                  </a:lnTo>
                                  <a:lnTo>
                                    <a:pt x="1590" y="1091"/>
                                  </a:lnTo>
                                  <a:lnTo>
                                    <a:pt x="1534" y="1127"/>
                                  </a:lnTo>
                                  <a:lnTo>
                                    <a:pt x="1478" y="1166"/>
                                  </a:lnTo>
                                  <a:lnTo>
                                    <a:pt x="1424" y="1206"/>
                                  </a:lnTo>
                                  <a:lnTo>
                                    <a:pt x="1373" y="1247"/>
                                  </a:lnTo>
                                  <a:lnTo>
                                    <a:pt x="1322" y="1290"/>
                                  </a:lnTo>
                                  <a:lnTo>
                                    <a:pt x="1274" y="1333"/>
                                  </a:lnTo>
                                  <a:lnTo>
                                    <a:pt x="1226" y="1380"/>
                                  </a:lnTo>
                                  <a:lnTo>
                                    <a:pt x="1180" y="1427"/>
                                  </a:lnTo>
                                  <a:lnTo>
                                    <a:pt x="1136" y="1475"/>
                                  </a:lnTo>
                                  <a:lnTo>
                                    <a:pt x="1094" y="1525"/>
                                  </a:lnTo>
                                  <a:lnTo>
                                    <a:pt x="1053" y="1576"/>
                                  </a:lnTo>
                                  <a:lnTo>
                                    <a:pt x="1014" y="1627"/>
                                  </a:lnTo>
                                  <a:lnTo>
                                    <a:pt x="977" y="1681"/>
                                  </a:lnTo>
                                  <a:lnTo>
                                    <a:pt x="941" y="1735"/>
                                  </a:lnTo>
                                  <a:lnTo>
                                    <a:pt x="899" y="1804"/>
                                  </a:lnTo>
                                  <a:lnTo>
                                    <a:pt x="858" y="1875"/>
                                  </a:lnTo>
                                  <a:lnTo>
                                    <a:pt x="819" y="1946"/>
                                  </a:lnTo>
                                  <a:lnTo>
                                    <a:pt x="781" y="2018"/>
                                  </a:lnTo>
                                  <a:lnTo>
                                    <a:pt x="744" y="2092"/>
                                  </a:lnTo>
                                  <a:lnTo>
                                    <a:pt x="710" y="2166"/>
                                  </a:lnTo>
                                  <a:lnTo>
                                    <a:pt x="677" y="2241"/>
                                  </a:lnTo>
                                  <a:lnTo>
                                    <a:pt x="646" y="2318"/>
                                  </a:lnTo>
                                  <a:lnTo>
                                    <a:pt x="617" y="2395"/>
                                  </a:lnTo>
                                  <a:lnTo>
                                    <a:pt x="590" y="2473"/>
                                  </a:lnTo>
                                  <a:lnTo>
                                    <a:pt x="564" y="2552"/>
                                  </a:lnTo>
                                  <a:lnTo>
                                    <a:pt x="540" y="2631"/>
                                  </a:lnTo>
                                  <a:lnTo>
                                    <a:pt x="518" y="2711"/>
                                  </a:lnTo>
                                  <a:lnTo>
                                    <a:pt x="499" y="2792"/>
                                  </a:lnTo>
                                  <a:lnTo>
                                    <a:pt x="480" y="2874"/>
                                  </a:lnTo>
                                  <a:lnTo>
                                    <a:pt x="465" y="2955"/>
                                  </a:lnTo>
                                  <a:lnTo>
                                    <a:pt x="450" y="3037"/>
                                  </a:lnTo>
                                  <a:lnTo>
                                    <a:pt x="438" y="3120"/>
                                  </a:lnTo>
                                  <a:lnTo>
                                    <a:pt x="428" y="3202"/>
                                  </a:lnTo>
                                  <a:lnTo>
                                    <a:pt x="420" y="3286"/>
                                  </a:lnTo>
                                  <a:lnTo>
                                    <a:pt x="414" y="3370"/>
                                  </a:lnTo>
                                  <a:lnTo>
                                    <a:pt x="410" y="3454"/>
                                  </a:lnTo>
                                  <a:lnTo>
                                    <a:pt x="407" y="3539"/>
                                  </a:lnTo>
                                  <a:lnTo>
                                    <a:pt x="409" y="3622"/>
                                  </a:lnTo>
                                  <a:lnTo>
                                    <a:pt x="411" y="3707"/>
                                  </a:lnTo>
                                  <a:lnTo>
                                    <a:pt x="415" y="3792"/>
                                  </a:lnTo>
                                  <a:lnTo>
                                    <a:pt x="422" y="3877"/>
                                  </a:lnTo>
                                  <a:lnTo>
                                    <a:pt x="431" y="3961"/>
                                  </a:lnTo>
                                  <a:lnTo>
                                    <a:pt x="443" y="4046"/>
                                  </a:lnTo>
                                  <a:lnTo>
                                    <a:pt x="456" y="4131"/>
                                  </a:lnTo>
                                  <a:lnTo>
                                    <a:pt x="472" y="4215"/>
                                  </a:lnTo>
                                  <a:lnTo>
                                    <a:pt x="490" y="4300"/>
                                  </a:lnTo>
                                  <a:lnTo>
                                    <a:pt x="490" y="4300"/>
                                  </a:lnTo>
                                  <a:lnTo>
                                    <a:pt x="490" y="4300"/>
                                  </a:lnTo>
                                  <a:lnTo>
                                    <a:pt x="490" y="4300"/>
                                  </a:lnTo>
                                  <a:lnTo>
                                    <a:pt x="490" y="4301"/>
                                  </a:lnTo>
                                  <a:lnTo>
                                    <a:pt x="500" y="4338"/>
                                  </a:lnTo>
                                  <a:lnTo>
                                    <a:pt x="510" y="4377"/>
                                  </a:lnTo>
                                  <a:lnTo>
                                    <a:pt x="521" y="4415"/>
                                  </a:lnTo>
                                  <a:lnTo>
                                    <a:pt x="533" y="4452"/>
                                  </a:lnTo>
                                  <a:lnTo>
                                    <a:pt x="545" y="4490"/>
                                  </a:lnTo>
                                  <a:lnTo>
                                    <a:pt x="558" y="4528"/>
                                  </a:lnTo>
                                  <a:lnTo>
                                    <a:pt x="573" y="4565"/>
                                  </a:lnTo>
                                  <a:lnTo>
                                    <a:pt x="587" y="4603"/>
                                  </a:lnTo>
                                  <a:lnTo>
                                    <a:pt x="603" y="4641"/>
                                  </a:lnTo>
                                  <a:lnTo>
                                    <a:pt x="620" y="4678"/>
                                  </a:lnTo>
                                  <a:lnTo>
                                    <a:pt x="637" y="4715"/>
                                  </a:lnTo>
                                  <a:lnTo>
                                    <a:pt x="656" y="4752"/>
                                  </a:lnTo>
                                  <a:lnTo>
                                    <a:pt x="674" y="4790"/>
                                  </a:lnTo>
                                  <a:lnTo>
                                    <a:pt x="693" y="4826"/>
                                  </a:lnTo>
                                  <a:lnTo>
                                    <a:pt x="714" y="4864"/>
                                  </a:lnTo>
                                  <a:lnTo>
                                    <a:pt x="735" y="4900"/>
                                  </a:lnTo>
                                  <a:lnTo>
                                    <a:pt x="757" y="4938"/>
                                  </a:lnTo>
                                  <a:lnTo>
                                    <a:pt x="778" y="4974"/>
                                  </a:lnTo>
                                  <a:lnTo>
                                    <a:pt x="802" y="5012"/>
                                  </a:lnTo>
                                  <a:lnTo>
                                    <a:pt x="825" y="5048"/>
                                  </a:lnTo>
                                  <a:lnTo>
                                    <a:pt x="875" y="5121"/>
                                  </a:lnTo>
                                  <a:lnTo>
                                    <a:pt x="926" y="5195"/>
                                  </a:lnTo>
                                  <a:lnTo>
                                    <a:pt x="979" y="5268"/>
                                  </a:lnTo>
                                  <a:lnTo>
                                    <a:pt x="1036" y="5341"/>
                                  </a:lnTo>
                                  <a:lnTo>
                                    <a:pt x="1095" y="5412"/>
                                  </a:lnTo>
                                  <a:lnTo>
                                    <a:pt x="1154" y="5485"/>
                                  </a:lnTo>
                                  <a:lnTo>
                                    <a:pt x="1153" y="5489"/>
                                  </a:lnTo>
                                  <a:lnTo>
                                    <a:pt x="1137" y="5497"/>
                                  </a:lnTo>
                                  <a:lnTo>
                                    <a:pt x="1094" y="5523"/>
                                  </a:lnTo>
                                  <a:lnTo>
                                    <a:pt x="1064" y="5540"/>
                                  </a:lnTo>
                                  <a:lnTo>
                                    <a:pt x="1033" y="5562"/>
                                  </a:lnTo>
                                  <a:lnTo>
                                    <a:pt x="997" y="5586"/>
                                  </a:lnTo>
                                  <a:lnTo>
                                    <a:pt x="961" y="5613"/>
                                  </a:lnTo>
                                  <a:lnTo>
                                    <a:pt x="924" y="5642"/>
                                  </a:lnTo>
                                  <a:lnTo>
                                    <a:pt x="889" y="5673"/>
                                  </a:lnTo>
                                  <a:lnTo>
                                    <a:pt x="872" y="5690"/>
                                  </a:lnTo>
                                  <a:lnTo>
                                    <a:pt x="855" y="5707"/>
                                  </a:lnTo>
                                  <a:lnTo>
                                    <a:pt x="839" y="5724"/>
                                  </a:lnTo>
                                  <a:lnTo>
                                    <a:pt x="825" y="5743"/>
                                  </a:lnTo>
                                  <a:lnTo>
                                    <a:pt x="811" y="5761"/>
                                  </a:lnTo>
                                  <a:lnTo>
                                    <a:pt x="798" y="5779"/>
                                  </a:lnTo>
                                  <a:lnTo>
                                    <a:pt x="787" y="5798"/>
                                  </a:lnTo>
                                  <a:lnTo>
                                    <a:pt x="776" y="5818"/>
                                  </a:lnTo>
                                  <a:lnTo>
                                    <a:pt x="768" y="5837"/>
                                  </a:lnTo>
                                  <a:lnTo>
                                    <a:pt x="761" y="5857"/>
                                  </a:lnTo>
                                  <a:lnTo>
                                    <a:pt x="757" y="5876"/>
                                  </a:lnTo>
                                  <a:lnTo>
                                    <a:pt x="753" y="5895"/>
                                  </a:lnTo>
                                  <a:lnTo>
                                    <a:pt x="692" y="5823"/>
                                  </a:lnTo>
                                  <a:lnTo>
                                    <a:pt x="634" y="5750"/>
                                  </a:lnTo>
                                  <a:lnTo>
                                    <a:pt x="577" y="5677"/>
                                  </a:lnTo>
                                  <a:lnTo>
                                    <a:pt x="522" y="5603"/>
                                  </a:lnTo>
                                  <a:lnTo>
                                    <a:pt x="469" y="5530"/>
                                  </a:lnTo>
                                  <a:lnTo>
                                    <a:pt x="420" y="5456"/>
                                  </a:lnTo>
                                  <a:lnTo>
                                    <a:pt x="396" y="5419"/>
                                  </a:lnTo>
                                  <a:lnTo>
                                    <a:pt x="373" y="5381"/>
                                  </a:lnTo>
                                  <a:lnTo>
                                    <a:pt x="350" y="5344"/>
                                  </a:lnTo>
                                  <a:lnTo>
                                    <a:pt x="328" y="5307"/>
                                  </a:lnTo>
                                  <a:lnTo>
                                    <a:pt x="308" y="5269"/>
                                  </a:lnTo>
                                  <a:lnTo>
                                    <a:pt x="287" y="5233"/>
                                  </a:lnTo>
                                  <a:lnTo>
                                    <a:pt x="268" y="5195"/>
                                  </a:lnTo>
                                  <a:lnTo>
                                    <a:pt x="248" y="5158"/>
                                  </a:lnTo>
                                  <a:lnTo>
                                    <a:pt x="230" y="5120"/>
                                  </a:lnTo>
                                  <a:lnTo>
                                    <a:pt x="213" y="5082"/>
                                  </a:lnTo>
                                  <a:lnTo>
                                    <a:pt x="196" y="5045"/>
                                  </a:lnTo>
                                  <a:lnTo>
                                    <a:pt x="180" y="5007"/>
                                  </a:lnTo>
                                  <a:lnTo>
                                    <a:pt x="165" y="4969"/>
                                  </a:lnTo>
                                  <a:lnTo>
                                    <a:pt x="151" y="4932"/>
                                  </a:lnTo>
                                  <a:lnTo>
                                    <a:pt x="137" y="4893"/>
                                  </a:lnTo>
                                  <a:lnTo>
                                    <a:pt x="125" y="4855"/>
                                  </a:lnTo>
                                  <a:lnTo>
                                    <a:pt x="113" y="4818"/>
                                  </a:lnTo>
                                  <a:lnTo>
                                    <a:pt x="102" y="4779"/>
                                  </a:lnTo>
                                  <a:lnTo>
                                    <a:pt x="91" y="4741"/>
                                  </a:lnTo>
                                  <a:lnTo>
                                    <a:pt x="83" y="4702"/>
                                  </a:lnTo>
                                  <a:lnTo>
                                    <a:pt x="83" y="4702"/>
                                  </a:lnTo>
                                  <a:lnTo>
                                    <a:pt x="81" y="4701"/>
                                  </a:lnTo>
                                  <a:lnTo>
                                    <a:pt x="81" y="4701"/>
                                  </a:lnTo>
                                  <a:lnTo>
                                    <a:pt x="63" y="4616"/>
                                  </a:lnTo>
                                  <a:lnTo>
                                    <a:pt x="47" y="4531"/>
                                  </a:lnTo>
                                  <a:lnTo>
                                    <a:pt x="34" y="4446"/>
                                  </a:lnTo>
                                  <a:lnTo>
                                    <a:pt x="23" y="4360"/>
                                  </a:lnTo>
                                  <a:lnTo>
                                    <a:pt x="13" y="4274"/>
                                  </a:lnTo>
                                  <a:lnTo>
                                    <a:pt x="7" y="4189"/>
                                  </a:lnTo>
                                  <a:lnTo>
                                    <a:pt x="2" y="4103"/>
                                  </a:lnTo>
                                  <a:lnTo>
                                    <a:pt x="0" y="4017"/>
                                  </a:lnTo>
                                  <a:lnTo>
                                    <a:pt x="0" y="3932"/>
                                  </a:lnTo>
                                  <a:lnTo>
                                    <a:pt x="2" y="3846"/>
                                  </a:lnTo>
                                  <a:lnTo>
                                    <a:pt x="7" y="3761"/>
                                  </a:lnTo>
                                  <a:lnTo>
                                    <a:pt x="13" y="3676"/>
                                  </a:lnTo>
                                  <a:lnTo>
                                    <a:pt x="22" y="3591"/>
                                  </a:lnTo>
                                  <a:lnTo>
                                    <a:pt x="33" y="3506"/>
                                  </a:lnTo>
                                  <a:lnTo>
                                    <a:pt x="45" y="3422"/>
                                  </a:lnTo>
                                  <a:lnTo>
                                    <a:pt x="61" y="3338"/>
                                  </a:lnTo>
                                  <a:lnTo>
                                    <a:pt x="77" y="3255"/>
                                  </a:lnTo>
                                  <a:lnTo>
                                    <a:pt x="96" y="3172"/>
                                  </a:lnTo>
                                  <a:lnTo>
                                    <a:pt x="117" y="3090"/>
                                  </a:lnTo>
                                  <a:lnTo>
                                    <a:pt x="140" y="3008"/>
                                  </a:lnTo>
                                  <a:lnTo>
                                    <a:pt x="164" y="2927"/>
                                  </a:lnTo>
                                  <a:lnTo>
                                    <a:pt x="190" y="2847"/>
                                  </a:lnTo>
                                  <a:lnTo>
                                    <a:pt x="219" y="2767"/>
                                  </a:lnTo>
                                  <a:lnTo>
                                    <a:pt x="248" y="2688"/>
                                  </a:lnTo>
                                  <a:lnTo>
                                    <a:pt x="281" y="2610"/>
                                  </a:lnTo>
                                  <a:lnTo>
                                    <a:pt x="314" y="2533"/>
                                  </a:lnTo>
                                  <a:lnTo>
                                    <a:pt x="350" y="2457"/>
                                  </a:lnTo>
                                  <a:lnTo>
                                    <a:pt x="387" y="2381"/>
                                  </a:lnTo>
                                  <a:lnTo>
                                    <a:pt x="426" y="2307"/>
                                  </a:lnTo>
                                  <a:lnTo>
                                    <a:pt x="467" y="2234"/>
                                  </a:lnTo>
                                  <a:lnTo>
                                    <a:pt x="508" y="2161"/>
                                  </a:lnTo>
                                  <a:lnTo>
                                    <a:pt x="552" y="2090"/>
                                  </a:lnTo>
                                  <a:lnTo>
                                    <a:pt x="590" y="2031"/>
                                  </a:lnTo>
                                  <a:lnTo>
                                    <a:pt x="628" y="1974"/>
                                  </a:lnTo>
                                  <a:lnTo>
                                    <a:pt x="667" y="1917"/>
                                  </a:lnTo>
                                  <a:lnTo>
                                    <a:pt x="707" y="1861"/>
                                  </a:lnTo>
                                  <a:lnTo>
                                    <a:pt x="747" y="1806"/>
                                  </a:lnTo>
                                  <a:lnTo>
                                    <a:pt x="788" y="1751"/>
                                  </a:lnTo>
                                  <a:lnTo>
                                    <a:pt x="830" y="1696"/>
                                  </a:lnTo>
                                  <a:lnTo>
                                    <a:pt x="872" y="1643"/>
                                  </a:lnTo>
                                  <a:lnTo>
                                    <a:pt x="916" y="1591"/>
                                  </a:lnTo>
                                  <a:lnTo>
                                    <a:pt x="960" y="1539"/>
                                  </a:lnTo>
                                  <a:lnTo>
                                    <a:pt x="1004" y="1488"/>
                                  </a:lnTo>
                                  <a:lnTo>
                                    <a:pt x="1050" y="1438"/>
                                  </a:lnTo>
                                  <a:lnTo>
                                    <a:pt x="1095" y="1388"/>
                                  </a:lnTo>
                                  <a:lnTo>
                                    <a:pt x="1142" y="1340"/>
                                  </a:lnTo>
                                  <a:lnTo>
                                    <a:pt x="1188" y="1292"/>
                                  </a:lnTo>
                                  <a:lnTo>
                                    <a:pt x="1237" y="1245"/>
                                  </a:lnTo>
                                  <a:lnTo>
                                    <a:pt x="1285" y="1199"/>
                                  </a:lnTo>
                                  <a:lnTo>
                                    <a:pt x="1334" y="1154"/>
                                  </a:lnTo>
                                  <a:lnTo>
                                    <a:pt x="1384" y="1110"/>
                                  </a:lnTo>
                                  <a:lnTo>
                                    <a:pt x="1434" y="1066"/>
                                  </a:lnTo>
                                  <a:lnTo>
                                    <a:pt x="1485" y="1025"/>
                                  </a:lnTo>
                                  <a:lnTo>
                                    <a:pt x="1536" y="983"/>
                                  </a:lnTo>
                                  <a:lnTo>
                                    <a:pt x="1589" y="943"/>
                                  </a:lnTo>
                                  <a:lnTo>
                                    <a:pt x="1641" y="904"/>
                                  </a:lnTo>
                                  <a:lnTo>
                                    <a:pt x="1693" y="865"/>
                                  </a:lnTo>
                                  <a:lnTo>
                                    <a:pt x="1748" y="827"/>
                                  </a:lnTo>
                                  <a:lnTo>
                                    <a:pt x="1802" y="791"/>
                                  </a:lnTo>
                                  <a:lnTo>
                                    <a:pt x="1856" y="756"/>
                                  </a:lnTo>
                                  <a:lnTo>
                                    <a:pt x="1912" y="722"/>
                                  </a:lnTo>
                                  <a:lnTo>
                                    <a:pt x="1967" y="688"/>
                                  </a:lnTo>
                                  <a:lnTo>
                                    <a:pt x="2024" y="656"/>
                                  </a:lnTo>
                                  <a:lnTo>
                                    <a:pt x="2081" y="625"/>
                                  </a:lnTo>
                                  <a:lnTo>
                                    <a:pt x="2125" y="602"/>
                                  </a:lnTo>
                                  <a:lnTo>
                                    <a:pt x="2170" y="580"/>
                                  </a:lnTo>
                                  <a:lnTo>
                                    <a:pt x="2215" y="558"/>
                                  </a:lnTo>
                                  <a:lnTo>
                                    <a:pt x="2260" y="537"/>
                                  </a:lnTo>
                                  <a:lnTo>
                                    <a:pt x="2306" y="517"/>
                                  </a:lnTo>
                                  <a:lnTo>
                                    <a:pt x="2353" y="498"/>
                                  </a:lnTo>
                                  <a:lnTo>
                                    <a:pt x="2399" y="480"/>
                                  </a:lnTo>
                                  <a:lnTo>
                                    <a:pt x="2446" y="462"/>
                                  </a:lnTo>
                                  <a:lnTo>
                                    <a:pt x="2494" y="446"/>
                                  </a:lnTo>
                                  <a:lnTo>
                                    <a:pt x="2541" y="431"/>
                                  </a:lnTo>
                                  <a:lnTo>
                                    <a:pt x="2589" y="416"/>
                                  </a:lnTo>
                                  <a:lnTo>
                                    <a:pt x="2637" y="403"/>
                                  </a:lnTo>
                                  <a:lnTo>
                                    <a:pt x="2686" y="389"/>
                                  </a:lnTo>
                                  <a:lnTo>
                                    <a:pt x="2736" y="377"/>
                                  </a:lnTo>
                                  <a:lnTo>
                                    <a:pt x="2784" y="366"/>
                                  </a:lnTo>
                                  <a:lnTo>
                                    <a:pt x="2834" y="356"/>
                                  </a:lnTo>
                                  <a:lnTo>
                                    <a:pt x="2884" y="347"/>
                                  </a:lnTo>
                                  <a:lnTo>
                                    <a:pt x="2934" y="339"/>
                                  </a:lnTo>
                                  <a:lnTo>
                                    <a:pt x="2985" y="332"/>
                                  </a:lnTo>
                                  <a:lnTo>
                                    <a:pt x="3036" y="326"/>
                                  </a:lnTo>
                                  <a:lnTo>
                                    <a:pt x="3087" y="320"/>
                                  </a:lnTo>
                                  <a:lnTo>
                                    <a:pt x="3138" y="316"/>
                                  </a:lnTo>
                                  <a:lnTo>
                                    <a:pt x="3191" y="313"/>
                                  </a:lnTo>
                                  <a:lnTo>
                                    <a:pt x="3243" y="312"/>
                                  </a:lnTo>
                                  <a:lnTo>
                                    <a:pt x="3295" y="310"/>
                                  </a:lnTo>
                                  <a:lnTo>
                                    <a:pt x="3348" y="310"/>
                                  </a:lnTo>
                                  <a:lnTo>
                                    <a:pt x="3400" y="312"/>
                                  </a:lnTo>
                                  <a:lnTo>
                                    <a:pt x="3454" y="314"/>
                                  </a:lnTo>
                                  <a:lnTo>
                                    <a:pt x="3507" y="316"/>
                                  </a:lnTo>
                                  <a:lnTo>
                                    <a:pt x="3561" y="321"/>
                                  </a:lnTo>
                                  <a:lnTo>
                                    <a:pt x="3614" y="326"/>
                                  </a:lnTo>
                                  <a:lnTo>
                                    <a:pt x="3668" y="333"/>
                                  </a:lnTo>
                                  <a:lnTo>
                                    <a:pt x="3743" y="344"/>
                                  </a:lnTo>
                                  <a:lnTo>
                                    <a:pt x="3817" y="356"/>
                                  </a:lnTo>
                                  <a:lnTo>
                                    <a:pt x="3893" y="372"/>
                                  </a:lnTo>
                                  <a:lnTo>
                                    <a:pt x="3968" y="389"/>
                                  </a:lnTo>
                                  <a:lnTo>
                                    <a:pt x="4045" y="409"/>
                                  </a:lnTo>
                                  <a:lnTo>
                                    <a:pt x="4120" y="431"/>
                                  </a:lnTo>
                                  <a:lnTo>
                                    <a:pt x="4198" y="455"/>
                                  </a:lnTo>
                                  <a:lnTo>
                                    <a:pt x="4275" y="481"/>
                                  </a:lnTo>
                                  <a:lnTo>
                                    <a:pt x="4351" y="511"/>
                                  </a:lnTo>
                                  <a:lnTo>
                                    <a:pt x="4429" y="542"/>
                                  </a:lnTo>
                                  <a:lnTo>
                                    <a:pt x="4507" y="575"/>
                                  </a:lnTo>
                                  <a:lnTo>
                                    <a:pt x="4586" y="611"/>
                                  </a:lnTo>
                                  <a:lnTo>
                                    <a:pt x="4664" y="650"/>
                                  </a:lnTo>
                                  <a:lnTo>
                                    <a:pt x="4743" y="690"/>
                                  </a:lnTo>
                                  <a:lnTo>
                                    <a:pt x="4822" y="734"/>
                                  </a:lnTo>
                                  <a:lnTo>
                                    <a:pt x="4901" y="780"/>
                                  </a:lnTo>
                                  <a:lnTo>
                                    <a:pt x="4980" y="829"/>
                                  </a:lnTo>
                                  <a:lnTo>
                                    <a:pt x="5059" y="880"/>
                                  </a:lnTo>
                                  <a:lnTo>
                                    <a:pt x="5140" y="933"/>
                                  </a:lnTo>
                                  <a:lnTo>
                                    <a:pt x="5219" y="990"/>
                                  </a:lnTo>
                                  <a:lnTo>
                                    <a:pt x="5299" y="1048"/>
                                  </a:lnTo>
                                  <a:lnTo>
                                    <a:pt x="5379" y="1110"/>
                                  </a:lnTo>
                                  <a:lnTo>
                                    <a:pt x="5460" y="1176"/>
                                  </a:lnTo>
                                  <a:lnTo>
                                    <a:pt x="5540" y="1242"/>
                                  </a:lnTo>
                                  <a:lnTo>
                                    <a:pt x="5620" y="1313"/>
                                  </a:lnTo>
                                  <a:lnTo>
                                    <a:pt x="5700" y="1386"/>
                                  </a:lnTo>
                                  <a:lnTo>
                                    <a:pt x="5781" y="1461"/>
                                  </a:lnTo>
                                  <a:lnTo>
                                    <a:pt x="5861" y="1540"/>
                                  </a:lnTo>
                                  <a:lnTo>
                                    <a:pt x="5941" y="1621"/>
                                  </a:lnTo>
                                  <a:lnTo>
                                    <a:pt x="6022" y="1705"/>
                                  </a:lnTo>
                                  <a:lnTo>
                                    <a:pt x="6102" y="1792"/>
                                  </a:lnTo>
                                  <a:lnTo>
                                    <a:pt x="6182" y="1882"/>
                                  </a:lnTo>
                                  <a:lnTo>
                                    <a:pt x="6210" y="1837"/>
                                  </a:lnTo>
                                  <a:lnTo>
                                    <a:pt x="6238" y="1791"/>
                                  </a:lnTo>
                                  <a:lnTo>
                                    <a:pt x="6267" y="1746"/>
                                  </a:lnTo>
                                  <a:lnTo>
                                    <a:pt x="6298" y="1700"/>
                                  </a:lnTo>
                                  <a:lnTo>
                                    <a:pt x="6329" y="1655"/>
                                  </a:lnTo>
                                  <a:lnTo>
                                    <a:pt x="6361" y="1610"/>
                                  </a:lnTo>
                                  <a:lnTo>
                                    <a:pt x="6393" y="1565"/>
                                  </a:lnTo>
                                  <a:lnTo>
                                    <a:pt x="6425" y="1520"/>
                                  </a:lnTo>
                                  <a:lnTo>
                                    <a:pt x="6460" y="1477"/>
                                  </a:lnTo>
                                  <a:lnTo>
                                    <a:pt x="6495" y="1432"/>
                                  </a:lnTo>
                                  <a:lnTo>
                                    <a:pt x="6530" y="1388"/>
                                  </a:lnTo>
                                  <a:lnTo>
                                    <a:pt x="6565" y="1343"/>
                                  </a:lnTo>
                                  <a:lnTo>
                                    <a:pt x="6603" y="1299"/>
                                  </a:lnTo>
                                  <a:lnTo>
                                    <a:pt x="6640" y="1256"/>
                                  </a:lnTo>
                                  <a:lnTo>
                                    <a:pt x="6678" y="1213"/>
                                  </a:lnTo>
                                  <a:lnTo>
                                    <a:pt x="6717" y="1170"/>
                                  </a:lnTo>
                                  <a:lnTo>
                                    <a:pt x="6756" y="1127"/>
                                  </a:lnTo>
                                  <a:lnTo>
                                    <a:pt x="6798" y="1085"/>
                                  </a:lnTo>
                                  <a:lnTo>
                                    <a:pt x="6838" y="1043"/>
                                  </a:lnTo>
                                  <a:lnTo>
                                    <a:pt x="6879" y="1001"/>
                                  </a:lnTo>
                                  <a:lnTo>
                                    <a:pt x="6922" y="960"/>
                                  </a:lnTo>
                                  <a:lnTo>
                                    <a:pt x="6964" y="920"/>
                                  </a:lnTo>
                                  <a:lnTo>
                                    <a:pt x="7008" y="878"/>
                                  </a:lnTo>
                                  <a:lnTo>
                                    <a:pt x="7053" y="838"/>
                                  </a:lnTo>
                                  <a:lnTo>
                                    <a:pt x="7098" y="798"/>
                                  </a:lnTo>
                                  <a:lnTo>
                                    <a:pt x="7143" y="758"/>
                                  </a:lnTo>
                                  <a:lnTo>
                                    <a:pt x="7189" y="719"/>
                                  </a:lnTo>
                                  <a:lnTo>
                                    <a:pt x="7236" y="681"/>
                                  </a:lnTo>
                                  <a:lnTo>
                                    <a:pt x="7283" y="643"/>
                                  </a:lnTo>
                                  <a:lnTo>
                                    <a:pt x="7332" y="605"/>
                                  </a:lnTo>
                                  <a:lnTo>
                                    <a:pt x="7380" y="568"/>
                                  </a:lnTo>
                                  <a:lnTo>
                                    <a:pt x="7429" y="531"/>
                                  </a:lnTo>
                                  <a:lnTo>
                                    <a:pt x="7504" y="477"/>
                                  </a:lnTo>
                                  <a:lnTo>
                                    <a:pt x="7581" y="426"/>
                                  </a:lnTo>
                                  <a:lnTo>
                                    <a:pt x="7659" y="377"/>
                                  </a:lnTo>
                                  <a:lnTo>
                                    <a:pt x="7738" y="330"/>
                                  </a:lnTo>
                                  <a:lnTo>
                                    <a:pt x="7818" y="286"/>
                                  </a:lnTo>
                                  <a:lnTo>
                                    <a:pt x="7900" y="245"/>
                                  </a:lnTo>
                                  <a:lnTo>
                                    <a:pt x="7983" y="207"/>
                                  </a:lnTo>
                                  <a:lnTo>
                                    <a:pt x="8067" y="171"/>
                                  </a:lnTo>
                                  <a:lnTo>
                                    <a:pt x="8152" y="139"/>
                                  </a:lnTo>
                                  <a:lnTo>
                                    <a:pt x="8237" y="110"/>
                                  </a:lnTo>
                                  <a:lnTo>
                                    <a:pt x="8324" y="83"/>
                                  </a:lnTo>
                                  <a:lnTo>
                                    <a:pt x="8412" y="60"/>
                                  </a:lnTo>
                                  <a:lnTo>
                                    <a:pt x="8501" y="41"/>
                                  </a:lnTo>
                                  <a:lnTo>
                                    <a:pt x="8591" y="25"/>
                                  </a:lnTo>
                                  <a:lnTo>
                                    <a:pt x="8681" y="13"/>
                                  </a:lnTo>
                                  <a:lnTo>
                                    <a:pt x="8772" y="5"/>
                                  </a:lnTo>
                                  <a:lnTo>
                                    <a:pt x="8863" y="0"/>
                                  </a:lnTo>
                                  <a:lnTo>
                                    <a:pt x="8956" y="0"/>
                                  </a:lnTo>
                                  <a:lnTo>
                                    <a:pt x="9049" y="2"/>
                                  </a:lnTo>
                                  <a:lnTo>
                                    <a:pt x="9143" y="9"/>
                                  </a:lnTo>
                                  <a:lnTo>
                                    <a:pt x="9237" y="20"/>
                                  </a:lnTo>
                                  <a:lnTo>
                                    <a:pt x="9332" y="36"/>
                                  </a:lnTo>
                                  <a:lnTo>
                                    <a:pt x="9427" y="57"/>
                                  </a:lnTo>
                                  <a:lnTo>
                                    <a:pt x="9521" y="81"/>
                                  </a:lnTo>
                                  <a:lnTo>
                                    <a:pt x="9618" y="110"/>
                                  </a:lnTo>
                                  <a:lnTo>
                                    <a:pt x="9714" y="144"/>
                                  </a:lnTo>
                                  <a:lnTo>
                                    <a:pt x="9810" y="182"/>
                                  </a:lnTo>
                                  <a:lnTo>
                                    <a:pt x="9906" y="225"/>
                                  </a:lnTo>
                                  <a:lnTo>
                                    <a:pt x="10003" y="274"/>
                                  </a:lnTo>
                                  <a:lnTo>
                                    <a:pt x="10099" y="326"/>
                                  </a:lnTo>
                                  <a:lnTo>
                                    <a:pt x="10195" y="386"/>
                                  </a:lnTo>
                                  <a:lnTo>
                                    <a:pt x="10293" y="449"/>
                                  </a:lnTo>
                                  <a:lnTo>
                                    <a:pt x="10369" y="502"/>
                                  </a:lnTo>
                                  <a:lnTo>
                                    <a:pt x="10445" y="557"/>
                                  </a:lnTo>
                                  <a:lnTo>
                                    <a:pt x="10518" y="611"/>
                                  </a:lnTo>
                                  <a:lnTo>
                                    <a:pt x="10588" y="667"/>
                                  </a:lnTo>
                                  <a:lnTo>
                                    <a:pt x="10659" y="723"/>
                                  </a:lnTo>
                                  <a:lnTo>
                                    <a:pt x="10726" y="779"/>
                                  </a:lnTo>
                                  <a:lnTo>
                                    <a:pt x="10793" y="836"/>
                                  </a:lnTo>
                                  <a:lnTo>
                                    <a:pt x="10856" y="893"/>
                                  </a:lnTo>
                                  <a:lnTo>
                                    <a:pt x="10935" y="966"/>
                                  </a:lnTo>
                                  <a:lnTo>
                                    <a:pt x="11010" y="1040"/>
                                  </a:lnTo>
                                  <a:lnTo>
                                    <a:pt x="11083" y="1114"/>
                                  </a:lnTo>
                                  <a:lnTo>
                                    <a:pt x="11154" y="1189"/>
                                  </a:lnTo>
                                  <a:lnTo>
                                    <a:pt x="11222" y="1265"/>
                                  </a:lnTo>
                                  <a:lnTo>
                                    <a:pt x="11288" y="1342"/>
                                  </a:lnTo>
                                  <a:lnTo>
                                    <a:pt x="11350" y="1418"/>
                                  </a:lnTo>
                                  <a:lnTo>
                                    <a:pt x="11409" y="1496"/>
                                  </a:lnTo>
                                  <a:lnTo>
                                    <a:pt x="11467" y="1574"/>
                                  </a:lnTo>
                                  <a:lnTo>
                                    <a:pt x="11521" y="1651"/>
                                  </a:lnTo>
                                  <a:lnTo>
                                    <a:pt x="11574" y="1730"/>
                                  </a:lnTo>
                                  <a:lnTo>
                                    <a:pt x="11624" y="1810"/>
                                  </a:lnTo>
                                  <a:lnTo>
                                    <a:pt x="11671" y="1889"/>
                                  </a:lnTo>
                                  <a:lnTo>
                                    <a:pt x="11715" y="1969"/>
                                  </a:lnTo>
                                  <a:lnTo>
                                    <a:pt x="11757" y="2051"/>
                                  </a:lnTo>
                                  <a:lnTo>
                                    <a:pt x="11798" y="2131"/>
                                  </a:lnTo>
                                  <a:lnTo>
                                    <a:pt x="11835" y="2212"/>
                                  </a:lnTo>
                                  <a:lnTo>
                                    <a:pt x="11871" y="2293"/>
                                  </a:lnTo>
                                  <a:lnTo>
                                    <a:pt x="11903" y="2375"/>
                                  </a:lnTo>
                                  <a:lnTo>
                                    <a:pt x="11935" y="2456"/>
                                  </a:lnTo>
                                  <a:lnTo>
                                    <a:pt x="11963" y="2537"/>
                                  </a:lnTo>
                                  <a:lnTo>
                                    <a:pt x="11990" y="2620"/>
                                  </a:lnTo>
                                  <a:lnTo>
                                    <a:pt x="12014" y="2701"/>
                                  </a:lnTo>
                                  <a:lnTo>
                                    <a:pt x="12036" y="2784"/>
                                  </a:lnTo>
                                  <a:lnTo>
                                    <a:pt x="12055" y="2865"/>
                                  </a:lnTo>
                                  <a:lnTo>
                                    <a:pt x="12074" y="2948"/>
                                  </a:lnTo>
                                  <a:lnTo>
                                    <a:pt x="12088" y="3030"/>
                                  </a:lnTo>
                                  <a:lnTo>
                                    <a:pt x="12103" y="3111"/>
                                  </a:lnTo>
                                  <a:lnTo>
                                    <a:pt x="12114" y="3194"/>
                                  </a:lnTo>
                                  <a:lnTo>
                                    <a:pt x="12124" y="3275"/>
                                  </a:lnTo>
                                  <a:lnTo>
                                    <a:pt x="12131" y="3357"/>
                                  </a:lnTo>
                                  <a:lnTo>
                                    <a:pt x="12137" y="3439"/>
                                  </a:lnTo>
                                  <a:lnTo>
                                    <a:pt x="12141" y="3520"/>
                                  </a:lnTo>
                                  <a:lnTo>
                                    <a:pt x="12143" y="3602"/>
                                  </a:lnTo>
                                  <a:lnTo>
                                    <a:pt x="12143" y="3683"/>
                                  </a:lnTo>
                                  <a:lnTo>
                                    <a:pt x="12141" y="3764"/>
                                  </a:lnTo>
                                  <a:lnTo>
                                    <a:pt x="12137" y="3846"/>
                                  </a:lnTo>
                                  <a:lnTo>
                                    <a:pt x="12132" y="3926"/>
                                  </a:lnTo>
                                  <a:lnTo>
                                    <a:pt x="12125" y="4006"/>
                                  </a:lnTo>
                                  <a:lnTo>
                                    <a:pt x="12116" y="4086"/>
                                  </a:lnTo>
                                  <a:lnTo>
                                    <a:pt x="12105" y="4166"/>
                                  </a:lnTo>
                                  <a:lnTo>
                                    <a:pt x="12093" y="4245"/>
                                  </a:lnTo>
                                  <a:lnTo>
                                    <a:pt x="12079" y="4324"/>
                                  </a:lnTo>
                                  <a:lnTo>
                                    <a:pt x="12064" y="4402"/>
                                  </a:lnTo>
                                  <a:lnTo>
                                    <a:pt x="12046" y="4479"/>
                                  </a:lnTo>
                                  <a:lnTo>
                                    <a:pt x="12027" y="4557"/>
                                  </a:lnTo>
                                  <a:lnTo>
                                    <a:pt x="12007" y="4633"/>
                                  </a:lnTo>
                                  <a:lnTo>
                                    <a:pt x="11985" y="4709"/>
                                  </a:lnTo>
                                  <a:lnTo>
                                    <a:pt x="11962" y="4784"/>
                                  </a:lnTo>
                                  <a:lnTo>
                                    <a:pt x="11937" y="4859"/>
                                  </a:lnTo>
                                  <a:lnTo>
                                    <a:pt x="11911" y="4933"/>
                                  </a:lnTo>
                                  <a:lnTo>
                                    <a:pt x="11884" y="5006"/>
                                  </a:lnTo>
                                  <a:lnTo>
                                    <a:pt x="11855" y="5079"/>
                                  </a:lnTo>
                                  <a:lnTo>
                                    <a:pt x="11824" y="5150"/>
                                  </a:lnTo>
                                  <a:lnTo>
                                    <a:pt x="11793" y="5221"/>
                                  </a:lnTo>
                                  <a:lnTo>
                                    <a:pt x="11760" y="5291"/>
                                  </a:lnTo>
                                  <a:lnTo>
                                    <a:pt x="11726" y="5360"/>
                                  </a:lnTo>
                                  <a:lnTo>
                                    <a:pt x="11690" y="5428"/>
                                  </a:lnTo>
                                  <a:lnTo>
                                    <a:pt x="11654" y="5496"/>
                                  </a:lnTo>
                                  <a:lnTo>
                                    <a:pt x="11616" y="5563"/>
                                  </a:lnTo>
                                  <a:lnTo>
                                    <a:pt x="11577" y="5628"/>
                                  </a:lnTo>
                                  <a:lnTo>
                                    <a:pt x="11538" y="5693"/>
                                  </a:lnTo>
                                  <a:lnTo>
                                    <a:pt x="11497" y="5756"/>
                                  </a:lnTo>
                                  <a:lnTo>
                                    <a:pt x="11454" y="5818"/>
                                  </a:lnTo>
                                  <a:lnTo>
                                    <a:pt x="11413" y="5877"/>
                                  </a:lnTo>
                                  <a:lnTo>
                                    <a:pt x="11371" y="5937"/>
                                  </a:lnTo>
                                  <a:lnTo>
                                    <a:pt x="11326" y="5996"/>
                                  </a:lnTo>
                                  <a:lnTo>
                                    <a:pt x="11278" y="6054"/>
                                  </a:lnTo>
                                  <a:lnTo>
                                    <a:pt x="11231" y="6114"/>
                                  </a:lnTo>
                                  <a:lnTo>
                                    <a:pt x="11181" y="6173"/>
                                  </a:lnTo>
                                  <a:lnTo>
                                    <a:pt x="11128" y="6233"/>
                                  </a:lnTo>
                                  <a:lnTo>
                                    <a:pt x="11076" y="6291"/>
                                  </a:lnTo>
                                  <a:lnTo>
                                    <a:pt x="11075" y="6292"/>
                                  </a:lnTo>
                                  <a:lnTo>
                                    <a:pt x="11075" y="6292"/>
                                  </a:lnTo>
                                  <a:lnTo>
                                    <a:pt x="11070" y="6298"/>
                                  </a:lnTo>
                                  <a:lnTo>
                                    <a:pt x="11069" y="6300"/>
                                  </a:lnTo>
                                  <a:lnTo>
                                    <a:pt x="11070" y="6300"/>
                                  </a:lnTo>
                                  <a:lnTo>
                                    <a:pt x="10959" y="6417"/>
                                  </a:lnTo>
                                  <a:lnTo>
                                    <a:pt x="10846" y="6533"/>
                                  </a:lnTo>
                                  <a:lnTo>
                                    <a:pt x="10732" y="6646"/>
                                  </a:lnTo>
                                  <a:lnTo>
                                    <a:pt x="10616" y="6756"/>
                                  </a:lnTo>
                                  <a:lnTo>
                                    <a:pt x="10498" y="6864"/>
                                  </a:lnTo>
                                  <a:lnTo>
                                    <a:pt x="10379" y="6970"/>
                                  </a:lnTo>
                                  <a:lnTo>
                                    <a:pt x="10259" y="7071"/>
                                  </a:lnTo>
                                  <a:lnTo>
                                    <a:pt x="10136" y="7172"/>
                                  </a:lnTo>
                                  <a:lnTo>
                                    <a:pt x="10013" y="7271"/>
                                  </a:lnTo>
                                  <a:lnTo>
                                    <a:pt x="9888" y="7366"/>
                                  </a:lnTo>
                                  <a:lnTo>
                                    <a:pt x="9762" y="7460"/>
                                  </a:lnTo>
                                  <a:lnTo>
                                    <a:pt x="9636" y="7551"/>
                                  </a:lnTo>
                                  <a:lnTo>
                                    <a:pt x="9508" y="7641"/>
                                  </a:lnTo>
                                  <a:lnTo>
                                    <a:pt x="9379" y="7728"/>
                                  </a:lnTo>
                                  <a:lnTo>
                                    <a:pt x="9250" y="7814"/>
                                  </a:lnTo>
                                  <a:lnTo>
                                    <a:pt x="9121" y="7898"/>
                                  </a:lnTo>
                                  <a:lnTo>
                                    <a:pt x="8991" y="7981"/>
                                  </a:lnTo>
                                  <a:lnTo>
                                    <a:pt x="8860" y="8062"/>
                                  </a:lnTo>
                                  <a:lnTo>
                                    <a:pt x="8730" y="8141"/>
                                  </a:lnTo>
                                  <a:lnTo>
                                    <a:pt x="8598" y="8218"/>
                                  </a:lnTo>
                                  <a:lnTo>
                                    <a:pt x="8467" y="8294"/>
                                  </a:lnTo>
                                  <a:lnTo>
                                    <a:pt x="8335" y="8369"/>
                                  </a:lnTo>
                                  <a:lnTo>
                                    <a:pt x="8205" y="8443"/>
                                  </a:lnTo>
                                  <a:lnTo>
                                    <a:pt x="8074" y="8514"/>
                                  </a:lnTo>
                                  <a:lnTo>
                                    <a:pt x="7944" y="8586"/>
                                  </a:lnTo>
                                  <a:lnTo>
                                    <a:pt x="7813" y="8655"/>
                                  </a:lnTo>
                                  <a:lnTo>
                                    <a:pt x="7683" y="8724"/>
                                  </a:lnTo>
                                  <a:lnTo>
                                    <a:pt x="7554" y="8794"/>
                                  </a:lnTo>
                                  <a:lnTo>
                                    <a:pt x="7299" y="8927"/>
                                  </a:lnTo>
                                  <a:lnTo>
                                    <a:pt x="7046" y="9058"/>
                                  </a:lnTo>
                                  <a:lnTo>
                                    <a:pt x="6804" y="9183"/>
                                  </a:lnTo>
                                  <a:lnTo>
                                    <a:pt x="6568" y="9307"/>
                                  </a:lnTo>
                                  <a:lnTo>
                                    <a:pt x="6453" y="9368"/>
                                  </a:lnTo>
                                  <a:lnTo>
                                    <a:pt x="6340" y="9428"/>
                                  </a:lnTo>
                                  <a:lnTo>
                                    <a:pt x="6230" y="9489"/>
                                  </a:lnTo>
                                  <a:lnTo>
                                    <a:pt x="6121" y="9549"/>
                                  </a:lnTo>
                                  <a:lnTo>
                                    <a:pt x="6017" y="9608"/>
                                  </a:lnTo>
                                  <a:lnTo>
                                    <a:pt x="5915" y="9667"/>
                                  </a:lnTo>
                                  <a:lnTo>
                                    <a:pt x="5815" y="9726"/>
                                  </a:lnTo>
                                  <a:lnTo>
                                    <a:pt x="5719" y="9785"/>
                                  </a:lnTo>
                                  <a:lnTo>
                                    <a:pt x="5626" y="9843"/>
                                  </a:lnTo>
                                  <a:lnTo>
                                    <a:pt x="5537" y="9902"/>
                                  </a:lnTo>
                                  <a:lnTo>
                                    <a:pt x="5451" y="9960"/>
                                  </a:lnTo>
                                  <a:lnTo>
                                    <a:pt x="5370" y="10018"/>
                                  </a:lnTo>
                                  <a:lnTo>
                                    <a:pt x="5293" y="10078"/>
                                  </a:lnTo>
                                  <a:lnTo>
                                    <a:pt x="5220" y="10136"/>
                                  </a:lnTo>
                                  <a:lnTo>
                                    <a:pt x="5151" y="10194"/>
                                  </a:lnTo>
                                  <a:lnTo>
                                    <a:pt x="5087" y="10254"/>
                                  </a:lnTo>
                                  <a:lnTo>
                                    <a:pt x="5028" y="10312"/>
                                  </a:lnTo>
                                  <a:lnTo>
                                    <a:pt x="4974" y="10371"/>
                                  </a:lnTo>
                                  <a:lnTo>
                                    <a:pt x="4926" y="10431"/>
                                  </a:lnTo>
                                  <a:lnTo>
                                    <a:pt x="4882" y="10490"/>
                                  </a:lnTo>
                                  <a:lnTo>
                                    <a:pt x="4844" y="10551"/>
                                  </a:lnTo>
                                  <a:lnTo>
                                    <a:pt x="4811" y="10612"/>
                                  </a:lnTo>
                                  <a:lnTo>
                                    <a:pt x="4784" y="10672"/>
                                  </a:lnTo>
                                  <a:lnTo>
                                    <a:pt x="4765" y="10734"/>
                                  </a:lnTo>
                                  <a:lnTo>
                                    <a:pt x="4750" y="10796"/>
                                  </a:lnTo>
                                  <a:lnTo>
                                    <a:pt x="4743" y="10859"/>
                                  </a:lnTo>
                                  <a:lnTo>
                                    <a:pt x="4742" y="10922"/>
                                  </a:lnTo>
                                  <a:lnTo>
                                    <a:pt x="4748" y="10987"/>
                                  </a:lnTo>
                                  <a:lnTo>
                                    <a:pt x="4756" y="11045"/>
                                  </a:lnTo>
                                  <a:lnTo>
                                    <a:pt x="4769" y="11102"/>
                                  </a:lnTo>
                                  <a:lnTo>
                                    <a:pt x="4781" y="11157"/>
                                  </a:lnTo>
                                  <a:lnTo>
                                    <a:pt x="4795" y="11210"/>
                                  </a:lnTo>
                                  <a:lnTo>
                                    <a:pt x="4810" y="11261"/>
                                  </a:lnTo>
                                  <a:lnTo>
                                    <a:pt x="4827" y="11311"/>
                                  </a:lnTo>
                                  <a:lnTo>
                                    <a:pt x="4846" y="11358"/>
                                  </a:lnTo>
                                  <a:lnTo>
                                    <a:pt x="4866" y="11404"/>
                                  </a:lnTo>
                                  <a:lnTo>
                                    <a:pt x="4888" y="11449"/>
                                  </a:lnTo>
                                  <a:lnTo>
                                    <a:pt x="4910" y="11492"/>
                                  </a:lnTo>
                                  <a:lnTo>
                                    <a:pt x="4934" y="11533"/>
                                  </a:lnTo>
                                  <a:lnTo>
                                    <a:pt x="4960" y="11572"/>
                                  </a:lnTo>
                                  <a:lnTo>
                                    <a:pt x="4985" y="11610"/>
                                  </a:lnTo>
                                  <a:lnTo>
                                    <a:pt x="5013" y="11646"/>
                                  </a:lnTo>
                                  <a:lnTo>
                                    <a:pt x="5041" y="11681"/>
                                  </a:lnTo>
                                  <a:lnTo>
                                    <a:pt x="5071" y="11714"/>
                                  </a:lnTo>
                                  <a:lnTo>
                                    <a:pt x="5102" y="11745"/>
                                  </a:lnTo>
                                  <a:lnTo>
                                    <a:pt x="5134" y="11774"/>
                                  </a:lnTo>
                                  <a:lnTo>
                                    <a:pt x="5166" y="11803"/>
                                  </a:lnTo>
                                  <a:lnTo>
                                    <a:pt x="5200" y="11830"/>
                                  </a:lnTo>
                                  <a:lnTo>
                                    <a:pt x="5234" y="11856"/>
                                  </a:lnTo>
                                  <a:lnTo>
                                    <a:pt x="5270" y="11879"/>
                                  </a:lnTo>
                                  <a:lnTo>
                                    <a:pt x="5305" y="11902"/>
                                  </a:lnTo>
                                  <a:lnTo>
                                    <a:pt x="5343" y="11922"/>
                                  </a:lnTo>
                                  <a:lnTo>
                                    <a:pt x="5380" y="11942"/>
                                  </a:lnTo>
                                  <a:lnTo>
                                    <a:pt x="5418" y="11959"/>
                                  </a:lnTo>
                                  <a:lnTo>
                                    <a:pt x="5457" y="11976"/>
                                  </a:lnTo>
                                  <a:lnTo>
                                    <a:pt x="5496" y="11992"/>
                                  </a:lnTo>
                                  <a:lnTo>
                                    <a:pt x="5536" y="12005"/>
                                  </a:lnTo>
                                  <a:lnTo>
                                    <a:pt x="5576" y="12017"/>
                                  </a:lnTo>
                                  <a:lnTo>
                                    <a:pt x="5618" y="12028"/>
                                  </a:lnTo>
                                  <a:lnTo>
                                    <a:pt x="5659" y="12038"/>
                                  </a:lnTo>
                                  <a:lnTo>
                                    <a:pt x="5689" y="12044"/>
                                  </a:lnTo>
                                  <a:lnTo>
                                    <a:pt x="5721" y="12050"/>
                                  </a:lnTo>
                                  <a:lnTo>
                                    <a:pt x="5752" y="12055"/>
                                  </a:lnTo>
                                  <a:lnTo>
                                    <a:pt x="5783" y="12058"/>
                                  </a:lnTo>
                                  <a:lnTo>
                                    <a:pt x="5815" y="12062"/>
                                  </a:lnTo>
                                  <a:lnTo>
                                    <a:pt x="5846" y="12066"/>
                                  </a:lnTo>
                                  <a:lnTo>
                                    <a:pt x="5878" y="12067"/>
                                  </a:lnTo>
                                  <a:lnTo>
                                    <a:pt x="5910" y="12069"/>
                                  </a:lnTo>
                                  <a:lnTo>
                                    <a:pt x="5941" y="12069"/>
                                  </a:lnTo>
                                  <a:lnTo>
                                    <a:pt x="5973" y="12069"/>
                                  </a:lnTo>
                                  <a:lnTo>
                                    <a:pt x="6006" y="12069"/>
                                  </a:lnTo>
                                  <a:lnTo>
                                    <a:pt x="6037" y="12068"/>
                                  </a:lnTo>
                                  <a:lnTo>
                                    <a:pt x="6069" y="12066"/>
                                  </a:lnTo>
                                  <a:lnTo>
                                    <a:pt x="6102" y="12063"/>
                                  </a:lnTo>
                                  <a:lnTo>
                                    <a:pt x="6133" y="12061"/>
                                  </a:lnTo>
                                  <a:lnTo>
                                    <a:pt x="6165" y="12057"/>
                                  </a:lnTo>
                                  <a:lnTo>
                                    <a:pt x="6197" y="12052"/>
                                  </a:lnTo>
                                  <a:lnTo>
                                    <a:pt x="6228" y="12047"/>
                                  </a:lnTo>
                                  <a:lnTo>
                                    <a:pt x="6260" y="12043"/>
                                  </a:lnTo>
                                  <a:lnTo>
                                    <a:pt x="6292" y="12035"/>
                                  </a:lnTo>
                                  <a:lnTo>
                                    <a:pt x="6355" y="12022"/>
                                  </a:lnTo>
                                  <a:lnTo>
                                    <a:pt x="6417" y="12005"/>
                                  </a:lnTo>
                                  <a:lnTo>
                                    <a:pt x="6478" y="11987"/>
                                  </a:lnTo>
                                  <a:lnTo>
                                    <a:pt x="6539" y="11966"/>
                                  </a:lnTo>
                                  <a:lnTo>
                                    <a:pt x="6598" y="11943"/>
                                  </a:lnTo>
                                  <a:lnTo>
                                    <a:pt x="6657" y="11918"/>
                                  </a:lnTo>
                                  <a:lnTo>
                                    <a:pt x="6714" y="11882"/>
                                  </a:lnTo>
                                  <a:lnTo>
                                    <a:pt x="6765" y="11845"/>
                                  </a:lnTo>
                                  <a:lnTo>
                                    <a:pt x="6810" y="11805"/>
                                  </a:lnTo>
                                  <a:lnTo>
                                    <a:pt x="6851" y="11765"/>
                                  </a:lnTo>
                                  <a:lnTo>
                                    <a:pt x="6887" y="11722"/>
                                  </a:lnTo>
                                  <a:lnTo>
                                    <a:pt x="6917" y="11678"/>
                                  </a:lnTo>
                                  <a:lnTo>
                                    <a:pt x="6942" y="11634"/>
                                  </a:lnTo>
                                  <a:lnTo>
                                    <a:pt x="6964" y="11589"/>
                                  </a:lnTo>
                                  <a:lnTo>
                                    <a:pt x="6981" y="11541"/>
                                  </a:lnTo>
                                  <a:lnTo>
                                    <a:pt x="6994" y="11494"/>
                                  </a:lnTo>
                                  <a:lnTo>
                                    <a:pt x="7003" y="11445"/>
                                  </a:lnTo>
                                  <a:lnTo>
                                    <a:pt x="7008" y="11397"/>
                                  </a:lnTo>
                                  <a:lnTo>
                                    <a:pt x="7009" y="11347"/>
                                  </a:lnTo>
                                  <a:lnTo>
                                    <a:pt x="7007" y="11297"/>
                                  </a:lnTo>
                                  <a:lnTo>
                                    <a:pt x="7001" y="11248"/>
                                  </a:lnTo>
                                  <a:lnTo>
                                    <a:pt x="6992" y="11198"/>
                                  </a:lnTo>
                                  <a:lnTo>
                                    <a:pt x="6981" y="11148"/>
                                  </a:lnTo>
                                  <a:lnTo>
                                    <a:pt x="6967" y="11097"/>
                                  </a:lnTo>
                                  <a:lnTo>
                                    <a:pt x="6950" y="11049"/>
                                  </a:lnTo>
                                  <a:lnTo>
                                    <a:pt x="6930" y="10999"/>
                                  </a:lnTo>
                                  <a:lnTo>
                                    <a:pt x="6910" y="10950"/>
                                  </a:lnTo>
                                  <a:lnTo>
                                    <a:pt x="6885" y="10902"/>
                                  </a:lnTo>
                                  <a:lnTo>
                                    <a:pt x="6860" y="10854"/>
                                  </a:lnTo>
                                  <a:lnTo>
                                    <a:pt x="6833" y="10808"/>
                                  </a:lnTo>
                                  <a:lnTo>
                                    <a:pt x="6805" y="10762"/>
                                  </a:lnTo>
                                  <a:lnTo>
                                    <a:pt x="6775" y="10718"/>
                                  </a:lnTo>
                                  <a:lnTo>
                                    <a:pt x="6743" y="10675"/>
                                  </a:lnTo>
                                  <a:lnTo>
                                    <a:pt x="6711" y="10633"/>
                                  </a:lnTo>
                                  <a:lnTo>
                                    <a:pt x="6678" y="10593"/>
                                  </a:lnTo>
                                  <a:lnTo>
                                    <a:pt x="6646" y="10555"/>
                                  </a:lnTo>
                                  <a:lnTo>
                                    <a:pt x="6612" y="10517"/>
                                  </a:lnTo>
                                  <a:lnTo>
                                    <a:pt x="6578" y="10482"/>
                                  </a:lnTo>
                                  <a:lnTo>
                                    <a:pt x="6550" y="10456"/>
                                  </a:lnTo>
                                  <a:lnTo>
                                    <a:pt x="6519" y="10432"/>
                                  </a:lnTo>
                                  <a:lnTo>
                                    <a:pt x="6486" y="10409"/>
                                  </a:lnTo>
                                  <a:lnTo>
                                    <a:pt x="6452" y="10388"/>
                                  </a:lnTo>
                                  <a:lnTo>
                                    <a:pt x="6416" y="10369"/>
                                  </a:lnTo>
                                  <a:lnTo>
                                    <a:pt x="6377" y="10351"/>
                                  </a:lnTo>
                                  <a:lnTo>
                                    <a:pt x="6338" y="10335"/>
                                  </a:lnTo>
                                  <a:lnTo>
                                    <a:pt x="6297" y="10320"/>
                                  </a:lnTo>
                                  <a:lnTo>
                                    <a:pt x="6255" y="10308"/>
                                  </a:lnTo>
                                  <a:lnTo>
                                    <a:pt x="6213" y="10297"/>
                                  </a:lnTo>
                                  <a:lnTo>
                                    <a:pt x="6170" y="10289"/>
                                  </a:lnTo>
                                  <a:lnTo>
                                    <a:pt x="6126" y="10283"/>
                                  </a:lnTo>
                                  <a:lnTo>
                                    <a:pt x="6082" y="10278"/>
                                  </a:lnTo>
                                  <a:lnTo>
                                    <a:pt x="6040" y="10277"/>
                                  </a:lnTo>
                                  <a:lnTo>
                                    <a:pt x="5996" y="10277"/>
                                  </a:lnTo>
                                  <a:lnTo>
                                    <a:pt x="5955" y="10279"/>
                                  </a:lnTo>
                                  <a:lnTo>
                                    <a:pt x="5912" y="10284"/>
                                  </a:lnTo>
                                  <a:lnTo>
                                    <a:pt x="5872" y="10291"/>
                                  </a:lnTo>
                                  <a:lnTo>
                                    <a:pt x="5833" y="10302"/>
                                  </a:lnTo>
                                  <a:lnTo>
                                    <a:pt x="5795" y="10314"/>
                                  </a:lnTo>
                                  <a:lnTo>
                                    <a:pt x="5759" y="10330"/>
                                  </a:lnTo>
                                  <a:lnTo>
                                    <a:pt x="5725" y="10347"/>
                                  </a:lnTo>
                                  <a:lnTo>
                                    <a:pt x="5692" y="10369"/>
                                  </a:lnTo>
                                  <a:lnTo>
                                    <a:pt x="5663" y="10392"/>
                                  </a:lnTo>
                                  <a:lnTo>
                                    <a:pt x="5635" y="10419"/>
                                  </a:lnTo>
                                  <a:lnTo>
                                    <a:pt x="5610" y="10448"/>
                                  </a:lnTo>
                                  <a:lnTo>
                                    <a:pt x="5590" y="10481"/>
                                  </a:lnTo>
                                  <a:lnTo>
                                    <a:pt x="5571" y="10517"/>
                                  </a:lnTo>
                                  <a:lnTo>
                                    <a:pt x="5557" y="10556"/>
                                  </a:lnTo>
                                  <a:lnTo>
                                    <a:pt x="5545" y="10598"/>
                                  </a:lnTo>
                                  <a:lnTo>
                                    <a:pt x="5537" y="10643"/>
                                  </a:lnTo>
                                  <a:lnTo>
                                    <a:pt x="5535" y="10692"/>
                                  </a:lnTo>
                                  <a:lnTo>
                                    <a:pt x="5536" y="10768"/>
                                  </a:lnTo>
                                  <a:lnTo>
                                    <a:pt x="5543" y="10841"/>
                                  </a:lnTo>
                                  <a:lnTo>
                                    <a:pt x="5554" y="10911"/>
                                  </a:lnTo>
                                  <a:lnTo>
                                    <a:pt x="5571" y="10977"/>
                                  </a:lnTo>
                                  <a:lnTo>
                                    <a:pt x="5592" y="11039"/>
                                  </a:lnTo>
                                  <a:lnTo>
                                    <a:pt x="5618" y="11097"/>
                                  </a:lnTo>
                                  <a:lnTo>
                                    <a:pt x="5646" y="11152"/>
                                  </a:lnTo>
                                  <a:lnTo>
                                    <a:pt x="5677" y="11201"/>
                                  </a:lnTo>
                                  <a:lnTo>
                                    <a:pt x="5713" y="11246"/>
                                  </a:lnTo>
                                  <a:lnTo>
                                    <a:pt x="5749" y="11286"/>
                                  </a:lnTo>
                                  <a:lnTo>
                                    <a:pt x="5788" y="11322"/>
                                  </a:lnTo>
                                  <a:lnTo>
                                    <a:pt x="5829" y="11352"/>
                                  </a:lnTo>
                                  <a:lnTo>
                                    <a:pt x="5872" y="11377"/>
                                  </a:lnTo>
                                  <a:lnTo>
                                    <a:pt x="5915" y="11398"/>
                                  </a:lnTo>
                                  <a:lnTo>
                                    <a:pt x="5958" y="11413"/>
                                  </a:lnTo>
                                  <a:lnTo>
                                    <a:pt x="6002" y="11421"/>
                                  </a:lnTo>
                                  <a:lnTo>
                                    <a:pt x="6046" y="11424"/>
                                  </a:lnTo>
                                  <a:lnTo>
                                    <a:pt x="6088" y="11420"/>
                                  </a:lnTo>
                                  <a:lnTo>
                                    <a:pt x="6131" y="11410"/>
                                  </a:lnTo>
                                  <a:lnTo>
                                    <a:pt x="6171" y="11394"/>
                                  </a:lnTo>
                                  <a:lnTo>
                                    <a:pt x="6211" y="11371"/>
                                  </a:lnTo>
                                  <a:lnTo>
                                    <a:pt x="6248" y="11342"/>
                                  </a:lnTo>
                                  <a:lnTo>
                                    <a:pt x="6282" y="11306"/>
                                  </a:lnTo>
                                  <a:lnTo>
                                    <a:pt x="6315" y="11262"/>
                                  </a:lnTo>
                                  <a:lnTo>
                                    <a:pt x="6343" y="11211"/>
                                  </a:lnTo>
                                  <a:lnTo>
                                    <a:pt x="6368" y="11153"/>
                                  </a:lnTo>
                                  <a:lnTo>
                                    <a:pt x="6389" y="11087"/>
                                  </a:lnTo>
                                  <a:lnTo>
                                    <a:pt x="6406" y="11013"/>
                                  </a:lnTo>
                                  <a:lnTo>
                                    <a:pt x="6417" y="10932"/>
                                  </a:lnTo>
                                  <a:lnTo>
                                    <a:pt x="6424" y="10841"/>
                                  </a:lnTo>
                                  <a:lnTo>
                                    <a:pt x="6425" y="10743"/>
                                  </a:lnTo>
                                  <a:lnTo>
                                    <a:pt x="6422" y="10636"/>
                                  </a:lnTo>
                                  <a:lnTo>
                                    <a:pt x="6438" y="10715"/>
                                  </a:lnTo>
                                  <a:lnTo>
                                    <a:pt x="6450" y="10792"/>
                                  </a:lnTo>
                                  <a:lnTo>
                                    <a:pt x="6458" y="10868"/>
                                  </a:lnTo>
                                  <a:lnTo>
                                    <a:pt x="6461" y="10942"/>
                                  </a:lnTo>
                                  <a:lnTo>
                                    <a:pt x="6461" y="11013"/>
                                  </a:lnTo>
                                  <a:lnTo>
                                    <a:pt x="6456" y="11083"/>
                                  </a:lnTo>
                                  <a:lnTo>
                                    <a:pt x="6447" y="11151"/>
                                  </a:lnTo>
                                  <a:lnTo>
                                    <a:pt x="6435" y="11216"/>
                                  </a:lnTo>
                                  <a:lnTo>
                                    <a:pt x="6419" y="11278"/>
                                  </a:lnTo>
                                  <a:lnTo>
                                    <a:pt x="6400" y="11339"/>
                                  </a:lnTo>
                                  <a:lnTo>
                                    <a:pt x="6378" y="11397"/>
                                  </a:lnTo>
                                  <a:lnTo>
                                    <a:pt x="6352" y="11451"/>
                                  </a:lnTo>
                                  <a:lnTo>
                                    <a:pt x="6324" y="11504"/>
                                  </a:lnTo>
                                  <a:lnTo>
                                    <a:pt x="6293" y="11552"/>
                                  </a:lnTo>
                                  <a:lnTo>
                                    <a:pt x="6260" y="11598"/>
                                  </a:lnTo>
                                  <a:lnTo>
                                    <a:pt x="6224" y="11641"/>
                                  </a:lnTo>
                                  <a:lnTo>
                                    <a:pt x="6186" y="11680"/>
                                  </a:lnTo>
                                  <a:lnTo>
                                    <a:pt x="6144" y="11715"/>
                                  </a:lnTo>
                                  <a:lnTo>
                                    <a:pt x="6102" y="11748"/>
                                  </a:lnTo>
                                  <a:lnTo>
                                    <a:pt x="6058" y="11776"/>
                                  </a:lnTo>
                                  <a:lnTo>
                                    <a:pt x="6012" y="11800"/>
                                  </a:lnTo>
                                  <a:lnTo>
                                    <a:pt x="5964" y="11820"/>
                                  </a:lnTo>
                                  <a:lnTo>
                                    <a:pt x="5916" y="11837"/>
                                  </a:lnTo>
                                  <a:lnTo>
                                    <a:pt x="5866" y="11850"/>
                                  </a:lnTo>
                                  <a:lnTo>
                                    <a:pt x="5815" y="11857"/>
                                  </a:lnTo>
                                  <a:lnTo>
                                    <a:pt x="5762" y="11860"/>
                                  </a:lnTo>
                                  <a:lnTo>
                                    <a:pt x="5710" y="11859"/>
                                  </a:lnTo>
                                  <a:lnTo>
                                    <a:pt x="5657" y="11853"/>
                                  </a:lnTo>
                                  <a:lnTo>
                                    <a:pt x="5603" y="11843"/>
                                  </a:lnTo>
                                  <a:lnTo>
                                    <a:pt x="5550" y="11828"/>
                                  </a:lnTo>
                                  <a:lnTo>
                                    <a:pt x="5495" y="11807"/>
                                  </a:lnTo>
                                  <a:lnTo>
                                    <a:pt x="5441" y="11782"/>
                                  </a:lnTo>
                                  <a:lnTo>
                                    <a:pt x="5424" y="11772"/>
                                  </a:lnTo>
                                  <a:lnTo>
                                    <a:pt x="5407" y="11762"/>
                                  </a:lnTo>
                                  <a:lnTo>
                                    <a:pt x="5391" y="11751"/>
                                  </a:lnTo>
                                  <a:lnTo>
                                    <a:pt x="5376" y="11740"/>
                                  </a:lnTo>
                                  <a:lnTo>
                                    <a:pt x="5360" y="11728"/>
                                  </a:lnTo>
                                  <a:lnTo>
                                    <a:pt x="5344" y="11715"/>
                                  </a:lnTo>
                                  <a:lnTo>
                                    <a:pt x="5329" y="11701"/>
                                  </a:lnTo>
                                  <a:lnTo>
                                    <a:pt x="5315" y="11687"/>
                                  </a:lnTo>
                                  <a:lnTo>
                                    <a:pt x="5300" y="11671"/>
                                  </a:lnTo>
                                  <a:lnTo>
                                    <a:pt x="5287" y="11655"/>
                                  </a:lnTo>
                                  <a:lnTo>
                                    <a:pt x="5273" y="11638"/>
                                  </a:lnTo>
                                  <a:lnTo>
                                    <a:pt x="5260" y="11621"/>
                                  </a:lnTo>
                                  <a:lnTo>
                                    <a:pt x="5248" y="11603"/>
                                  </a:lnTo>
                                  <a:lnTo>
                                    <a:pt x="5236" y="11584"/>
                                  </a:lnTo>
                                  <a:lnTo>
                                    <a:pt x="5225" y="11563"/>
                                  </a:lnTo>
                                  <a:lnTo>
                                    <a:pt x="5214" y="11543"/>
                                  </a:lnTo>
                                  <a:lnTo>
                                    <a:pt x="5203" y="11521"/>
                                  </a:lnTo>
                                  <a:lnTo>
                                    <a:pt x="5193" y="11499"/>
                                  </a:lnTo>
                                  <a:lnTo>
                                    <a:pt x="5183" y="11475"/>
                                  </a:lnTo>
                                  <a:lnTo>
                                    <a:pt x="5175" y="11450"/>
                                  </a:lnTo>
                                  <a:lnTo>
                                    <a:pt x="5168" y="11426"/>
                                  </a:lnTo>
                                  <a:lnTo>
                                    <a:pt x="5160" y="11399"/>
                                  </a:lnTo>
                                  <a:lnTo>
                                    <a:pt x="5153" y="11373"/>
                                  </a:lnTo>
                                  <a:lnTo>
                                    <a:pt x="5147" y="11345"/>
                                  </a:lnTo>
                                  <a:lnTo>
                                    <a:pt x="5142" y="11317"/>
                                  </a:lnTo>
                                  <a:lnTo>
                                    <a:pt x="5137" y="11288"/>
                                  </a:lnTo>
                                  <a:lnTo>
                                    <a:pt x="5134" y="11257"/>
                                  </a:lnTo>
                                  <a:lnTo>
                                    <a:pt x="5131" y="11226"/>
                                  </a:lnTo>
                                  <a:lnTo>
                                    <a:pt x="5129" y="11193"/>
                                  </a:lnTo>
                                  <a:lnTo>
                                    <a:pt x="5127" y="11160"/>
                                  </a:lnTo>
                                  <a:lnTo>
                                    <a:pt x="5126" y="11126"/>
                                  </a:lnTo>
                                  <a:lnTo>
                                    <a:pt x="5126" y="11091"/>
                                  </a:lnTo>
                                  <a:lnTo>
                                    <a:pt x="5130" y="11039"/>
                                  </a:lnTo>
                                  <a:lnTo>
                                    <a:pt x="5137" y="10987"/>
                                  </a:lnTo>
                                  <a:lnTo>
                                    <a:pt x="5148" y="10933"/>
                                  </a:lnTo>
                                  <a:lnTo>
                                    <a:pt x="5164" y="10881"/>
                                  </a:lnTo>
                                  <a:lnTo>
                                    <a:pt x="5183" y="10828"/>
                                  </a:lnTo>
                                  <a:lnTo>
                                    <a:pt x="5205" y="10775"/>
                                  </a:lnTo>
                                  <a:lnTo>
                                    <a:pt x="5232" y="10723"/>
                                  </a:lnTo>
                                  <a:lnTo>
                                    <a:pt x="5261" y="10672"/>
                                  </a:lnTo>
                                  <a:lnTo>
                                    <a:pt x="5293" y="10620"/>
                                  </a:lnTo>
                                  <a:lnTo>
                                    <a:pt x="5328" y="10570"/>
                                  </a:lnTo>
                                  <a:lnTo>
                                    <a:pt x="5366" y="10521"/>
                                  </a:lnTo>
                                  <a:lnTo>
                                    <a:pt x="5406" y="10472"/>
                                  </a:lnTo>
                                  <a:lnTo>
                                    <a:pt x="5449" y="10426"/>
                                  </a:lnTo>
                                  <a:lnTo>
                                    <a:pt x="5494" y="10380"/>
                                  </a:lnTo>
                                  <a:lnTo>
                                    <a:pt x="5541" y="10335"/>
                                  </a:lnTo>
                                  <a:lnTo>
                                    <a:pt x="5588" y="10291"/>
                                  </a:lnTo>
                                  <a:lnTo>
                                    <a:pt x="5640" y="10250"/>
                                  </a:lnTo>
                                  <a:lnTo>
                                    <a:pt x="5691" y="10211"/>
                                  </a:lnTo>
                                  <a:lnTo>
                                    <a:pt x="5743" y="10174"/>
                                  </a:lnTo>
                                  <a:lnTo>
                                    <a:pt x="5798" y="10137"/>
                                  </a:lnTo>
                                  <a:lnTo>
                                    <a:pt x="5852" y="10104"/>
                                  </a:lnTo>
                                  <a:lnTo>
                                    <a:pt x="5907" y="10073"/>
                                  </a:lnTo>
                                  <a:lnTo>
                                    <a:pt x="5963" y="10044"/>
                                  </a:lnTo>
                                  <a:lnTo>
                                    <a:pt x="6020" y="10018"/>
                                  </a:lnTo>
                                  <a:lnTo>
                                    <a:pt x="6076" y="9994"/>
                                  </a:lnTo>
                                  <a:lnTo>
                                    <a:pt x="6133" y="9974"/>
                                  </a:lnTo>
                                  <a:lnTo>
                                    <a:pt x="6191" y="9956"/>
                                  </a:lnTo>
                                  <a:lnTo>
                                    <a:pt x="6247" y="9942"/>
                                  </a:lnTo>
                                  <a:lnTo>
                                    <a:pt x="6303" y="9931"/>
                                  </a:lnTo>
                                  <a:lnTo>
                                    <a:pt x="6357" y="9922"/>
                                  </a:lnTo>
                                  <a:lnTo>
                                    <a:pt x="6412" y="9919"/>
                                  </a:lnTo>
                                  <a:lnTo>
                                    <a:pt x="6464" y="9917"/>
                                  </a:lnTo>
                                  <a:lnTo>
                                    <a:pt x="6525" y="9921"/>
                                  </a:lnTo>
                                  <a:lnTo>
                                    <a:pt x="6585" y="9928"/>
                                  </a:lnTo>
                                  <a:lnTo>
                                    <a:pt x="6642" y="9939"/>
                                  </a:lnTo>
                                  <a:lnTo>
                                    <a:pt x="6699" y="9954"/>
                                  </a:lnTo>
                                  <a:lnTo>
                                    <a:pt x="6755" y="9972"/>
                                  </a:lnTo>
                                  <a:lnTo>
                                    <a:pt x="6809" y="9994"/>
                                  </a:lnTo>
                                  <a:lnTo>
                                    <a:pt x="6861" y="10019"/>
                                  </a:lnTo>
                                  <a:lnTo>
                                    <a:pt x="6911" y="10047"/>
                                  </a:lnTo>
                                  <a:lnTo>
                                    <a:pt x="6959" y="10079"/>
                                  </a:lnTo>
                                  <a:lnTo>
                                    <a:pt x="7007" y="10113"/>
                                  </a:lnTo>
                                  <a:lnTo>
                                    <a:pt x="7052" y="10150"/>
                                  </a:lnTo>
                                  <a:lnTo>
                                    <a:pt x="7095" y="10189"/>
                                  </a:lnTo>
                                  <a:lnTo>
                                    <a:pt x="7135" y="10231"/>
                                  </a:lnTo>
                                  <a:lnTo>
                                    <a:pt x="7174" y="10275"/>
                                  </a:lnTo>
                                  <a:lnTo>
                                    <a:pt x="7209" y="10320"/>
                                  </a:lnTo>
                                  <a:lnTo>
                                    <a:pt x="7242" y="10369"/>
                                  </a:lnTo>
                                  <a:lnTo>
                                    <a:pt x="7273" y="10419"/>
                                  </a:lnTo>
                                  <a:lnTo>
                                    <a:pt x="7301" y="10470"/>
                                  </a:lnTo>
                                  <a:lnTo>
                                    <a:pt x="7326" y="10522"/>
                                  </a:lnTo>
                                  <a:lnTo>
                                    <a:pt x="7348" y="10576"/>
                                  </a:lnTo>
                                  <a:lnTo>
                                    <a:pt x="7367" y="10631"/>
                                  </a:lnTo>
                                  <a:lnTo>
                                    <a:pt x="7383" y="10687"/>
                                  </a:lnTo>
                                  <a:lnTo>
                                    <a:pt x="7396" y="10744"/>
                                  </a:lnTo>
                                  <a:lnTo>
                                    <a:pt x="7406" y="10802"/>
                                  </a:lnTo>
                                  <a:lnTo>
                                    <a:pt x="7412" y="10860"/>
                                  </a:lnTo>
                                  <a:lnTo>
                                    <a:pt x="7414" y="10919"/>
                                  </a:lnTo>
                                  <a:lnTo>
                                    <a:pt x="7413" y="10978"/>
                                  </a:lnTo>
                                  <a:lnTo>
                                    <a:pt x="7408" y="11036"/>
                                  </a:lnTo>
                                  <a:lnTo>
                                    <a:pt x="7400" y="11096"/>
                                  </a:lnTo>
                                  <a:lnTo>
                                    <a:pt x="7388" y="11154"/>
                                  </a:lnTo>
                                  <a:lnTo>
                                    <a:pt x="7371" y="11212"/>
                                  </a:lnTo>
                                  <a:lnTo>
                                    <a:pt x="7350" y="11269"/>
                                  </a:lnTo>
                                  <a:lnTo>
                                    <a:pt x="7333" y="11313"/>
                                  </a:lnTo>
                                  <a:lnTo>
                                    <a:pt x="7313" y="11356"/>
                                  </a:lnTo>
                                  <a:lnTo>
                                    <a:pt x="7293" y="11397"/>
                                  </a:lnTo>
                                  <a:lnTo>
                                    <a:pt x="7271" y="11438"/>
                                  </a:lnTo>
                                  <a:lnTo>
                                    <a:pt x="7249" y="11479"/>
                                  </a:lnTo>
                                  <a:lnTo>
                                    <a:pt x="7225" y="11519"/>
                                  </a:lnTo>
                                  <a:lnTo>
                                    <a:pt x="7199" y="11558"/>
                                  </a:lnTo>
                                  <a:lnTo>
                                    <a:pt x="7174" y="11597"/>
                                  </a:lnTo>
                                  <a:lnTo>
                                    <a:pt x="7146" y="11636"/>
                                  </a:lnTo>
                                  <a:lnTo>
                                    <a:pt x="7118" y="11674"/>
                                  </a:lnTo>
                                  <a:lnTo>
                                    <a:pt x="7088" y="11710"/>
                                  </a:lnTo>
                                  <a:lnTo>
                                    <a:pt x="7058" y="11746"/>
                                  </a:lnTo>
                                  <a:lnTo>
                                    <a:pt x="7026" y="11782"/>
                                  </a:lnTo>
                                  <a:lnTo>
                                    <a:pt x="6994" y="11817"/>
                                  </a:lnTo>
                                  <a:lnTo>
                                    <a:pt x="6961" y="11851"/>
                                  </a:lnTo>
                                  <a:lnTo>
                                    <a:pt x="6927" y="11885"/>
                                  </a:lnTo>
                                  <a:lnTo>
                                    <a:pt x="6891" y="11918"/>
                                  </a:lnTo>
                                  <a:lnTo>
                                    <a:pt x="6855" y="11950"/>
                                  </a:lnTo>
                                  <a:lnTo>
                                    <a:pt x="6818" y="11982"/>
                                  </a:lnTo>
                                  <a:lnTo>
                                    <a:pt x="6781" y="12012"/>
                                  </a:lnTo>
                                  <a:lnTo>
                                    <a:pt x="6742" y="12043"/>
                                  </a:lnTo>
                                  <a:lnTo>
                                    <a:pt x="6703" y="12072"/>
                                  </a:lnTo>
                                  <a:lnTo>
                                    <a:pt x="6663" y="12100"/>
                                  </a:lnTo>
                                  <a:lnTo>
                                    <a:pt x="6623" y="12127"/>
                                  </a:lnTo>
                                  <a:lnTo>
                                    <a:pt x="6580" y="12154"/>
                                  </a:lnTo>
                                  <a:lnTo>
                                    <a:pt x="6539" y="12181"/>
                                  </a:lnTo>
                                  <a:lnTo>
                                    <a:pt x="6496" y="12206"/>
                                  </a:lnTo>
                                  <a:lnTo>
                                    <a:pt x="6452" y="12231"/>
                                  </a:lnTo>
                                  <a:lnTo>
                                    <a:pt x="6408" y="12254"/>
                                  </a:lnTo>
                                  <a:lnTo>
                                    <a:pt x="6365" y="12277"/>
                                  </a:lnTo>
                                  <a:lnTo>
                                    <a:pt x="6320" y="12299"/>
                                  </a:lnTo>
                                  <a:lnTo>
                                    <a:pt x="6273" y="12320"/>
                                  </a:lnTo>
                                  <a:lnTo>
                                    <a:pt x="6214" y="12346"/>
                                  </a:lnTo>
                                  <a:lnTo>
                                    <a:pt x="6153" y="12370"/>
                                  </a:lnTo>
                                  <a:lnTo>
                                    <a:pt x="6123" y="12381"/>
                                  </a:lnTo>
                                  <a:lnTo>
                                    <a:pt x="6091" y="12391"/>
                                  </a:lnTo>
                                  <a:lnTo>
                                    <a:pt x="6059" y="12402"/>
                                  </a:lnTo>
                                  <a:lnTo>
                                    <a:pt x="6028" y="12410"/>
                                  </a:lnTo>
                                  <a:lnTo>
                                    <a:pt x="5996" y="12419"/>
                                  </a:lnTo>
                                  <a:lnTo>
                                    <a:pt x="5964" y="12427"/>
                                  </a:lnTo>
                                  <a:lnTo>
                                    <a:pt x="5933" y="12435"/>
                                  </a:lnTo>
                                  <a:lnTo>
                                    <a:pt x="5900" y="12442"/>
                                  </a:lnTo>
                                  <a:lnTo>
                                    <a:pt x="5868" y="12448"/>
                                  </a:lnTo>
                                  <a:lnTo>
                                    <a:pt x="5835" y="12454"/>
                                  </a:lnTo>
                                  <a:lnTo>
                                    <a:pt x="5804" y="12459"/>
                                  </a:lnTo>
                                  <a:lnTo>
                                    <a:pt x="5771" y="12464"/>
                                  </a:lnTo>
                                  <a:lnTo>
                                    <a:pt x="5738" y="12467"/>
                                  </a:lnTo>
                                  <a:lnTo>
                                    <a:pt x="5705" y="12471"/>
                                  </a:lnTo>
                                  <a:lnTo>
                                    <a:pt x="5674" y="12473"/>
                                  </a:lnTo>
                                  <a:lnTo>
                                    <a:pt x="5641" y="12476"/>
                                  </a:lnTo>
                                  <a:lnTo>
                                    <a:pt x="5608" y="12477"/>
                                  </a:lnTo>
                                  <a:lnTo>
                                    <a:pt x="5575" y="12477"/>
                                  </a:lnTo>
                                  <a:lnTo>
                                    <a:pt x="5542" y="12477"/>
                                  </a:lnTo>
                                  <a:lnTo>
                                    <a:pt x="5511" y="12476"/>
                                  </a:lnTo>
                                  <a:lnTo>
                                    <a:pt x="5478" y="12475"/>
                                  </a:lnTo>
                                  <a:lnTo>
                                    <a:pt x="5446" y="12472"/>
                                  </a:lnTo>
                                  <a:lnTo>
                                    <a:pt x="5413" y="12470"/>
                                  </a:lnTo>
                                  <a:lnTo>
                                    <a:pt x="5382" y="12466"/>
                                  </a:lnTo>
                                  <a:lnTo>
                                    <a:pt x="5350" y="12462"/>
                                  </a:lnTo>
                                  <a:lnTo>
                                    <a:pt x="5318" y="12458"/>
                                  </a:lnTo>
                                  <a:lnTo>
                                    <a:pt x="5287" y="12452"/>
                                  </a:lnTo>
                                  <a:lnTo>
                                    <a:pt x="5255" y="12445"/>
                                  </a:lnTo>
                                  <a:lnTo>
                                    <a:pt x="5214" y="12436"/>
                                  </a:lnTo>
                                  <a:lnTo>
                                    <a:pt x="5172" y="12425"/>
                                  </a:lnTo>
                                  <a:lnTo>
                                    <a:pt x="5132" y="12411"/>
                                  </a:lnTo>
                                  <a:lnTo>
                                    <a:pt x="5092" y="12398"/>
                                  </a:lnTo>
                                  <a:lnTo>
                                    <a:pt x="5052" y="12382"/>
                                  </a:lnTo>
                                  <a:lnTo>
                                    <a:pt x="5013" y="12367"/>
                                  </a:lnTo>
                                  <a:lnTo>
                                    <a:pt x="4975" y="12348"/>
                                  </a:lnTo>
                                  <a:lnTo>
                                    <a:pt x="4938" y="12329"/>
                                  </a:lnTo>
                                  <a:lnTo>
                                    <a:pt x="4900" y="12308"/>
                                  </a:lnTo>
                                  <a:lnTo>
                                    <a:pt x="4863" y="12285"/>
                                  </a:lnTo>
                                  <a:lnTo>
                                    <a:pt x="4828" y="12261"/>
                                  </a:lnTo>
                                  <a:lnTo>
                                    <a:pt x="4794" y="12235"/>
                                  </a:lnTo>
                                  <a:lnTo>
                                    <a:pt x="4760" y="12209"/>
                                  </a:lnTo>
                                  <a:lnTo>
                                    <a:pt x="4727" y="12181"/>
                                  </a:lnTo>
                                  <a:lnTo>
                                    <a:pt x="4696" y="12151"/>
                                  </a:lnTo>
                                  <a:lnTo>
                                    <a:pt x="4664" y="12119"/>
                                  </a:lnTo>
                                  <a:lnTo>
                                    <a:pt x="4635" y="12086"/>
                                  </a:lnTo>
                                  <a:lnTo>
                                    <a:pt x="4606" y="12051"/>
                                  </a:lnTo>
                                  <a:lnTo>
                                    <a:pt x="4578" y="12015"/>
                                  </a:lnTo>
                                  <a:lnTo>
                                    <a:pt x="4552" y="11977"/>
                                  </a:lnTo>
                                  <a:lnTo>
                                    <a:pt x="4526" y="11937"/>
                                  </a:lnTo>
                                  <a:lnTo>
                                    <a:pt x="4502" y="11896"/>
                                  </a:lnTo>
                                  <a:lnTo>
                                    <a:pt x="4479" y="11853"/>
                                  </a:lnTo>
                                  <a:lnTo>
                                    <a:pt x="4458" y="11808"/>
                                  </a:lnTo>
                                  <a:lnTo>
                                    <a:pt x="4438" y="11762"/>
                                  </a:lnTo>
                                  <a:lnTo>
                                    <a:pt x="4419" y="11714"/>
                                  </a:lnTo>
                                  <a:lnTo>
                                    <a:pt x="4402" y="11664"/>
                                  </a:lnTo>
                                  <a:lnTo>
                                    <a:pt x="4387" y="11613"/>
                                  </a:lnTo>
                                  <a:lnTo>
                                    <a:pt x="4372" y="11559"/>
                                  </a:lnTo>
                                  <a:lnTo>
                                    <a:pt x="4360" y="11504"/>
                                  </a:lnTo>
                                  <a:lnTo>
                                    <a:pt x="4349" y="11447"/>
                                  </a:lnTo>
                                  <a:lnTo>
                                    <a:pt x="4339" y="11388"/>
                                  </a:lnTo>
                                  <a:lnTo>
                                    <a:pt x="4334" y="11351"/>
                                  </a:lnTo>
                                  <a:lnTo>
                                    <a:pt x="4331" y="11313"/>
                                  </a:lnTo>
                                  <a:lnTo>
                                    <a:pt x="4329" y="11276"/>
                                  </a:lnTo>
                                  <a:lnTo>
                                    <a:pt x="4328" y="11239"/>
                                  </a:lnTo>
                                  <a:lnTo>
                                    <a:pt x="4329" y="11203"/>
                                  </a:lnTo>
                                  <a:lnTo>
                                    <a:pt x="4331" y="11166"/>
                                  </a:lnTo>
                                  <a:lnTo>
                                    <a:pt x="4334" y="11130"/>
                                  </a:lnTo>
                                  <a:lnTo>
                                    <a:pt x="4339" y="11093"/>
                                  </a:lnTo>
                                  <a:lnTo>
                                    <a:pt x="4345" y="11057"/>
                                  </a:lnTo>
                                  <a:lnTo>
                                    <a:pt x="4353" y="11022"/>
                                  </a:lnTo>
                                  <a:lnTo>
                                    <a:pt x="4361" y="10987"/>
                                  </a:lnTo>
                                  <a:lnTo>
                                    <a:pt x="4371" y="10951"/>
                                  </a:lnTo>
                                  <a:lnTo>
                                    <a:pt x="4382" y="10916"/>
                                  </a:lnTo>
                                  <a:lnTo>
                                    <a:pt x="4394" y="10881"/>
                                  </a:lnTo>
                                  <a:lnTo>
                                    <a:pt x="4407" y="10847"/>
                                  </a:lnTo>
                                  <a:lnTo>
                                    <a:pt x="4422" y="10812"/>
                                  </a:lnTo>
                                  <a:lnTo>
                                    <a:pt x="4436" y="10778"/>
                                  </a:lnTo>
                                  <a:lnTo>
                                    <a:pt x="4454" y="10744"/>
                                  </a:lnTo>
                                  <a:lnTo>
                                    <a:pt x="4472" y="10710"/>
                                  </a:lnTo>
                                  <a:lnTo>
                                    <a:pt x="4491" y="10676"/>
                                  </a:lnTo>
                                  <a:lnTo>
                                    <a:pt x="4512" y="10642"/>
                                  </a:lnTo>
                                  <a:lnTo>
                                    <a:pt x="4533" y="10609"/>
                                  </a:lnTo>
                                  <a:lnTo>
                                    <a:pt x="4556" y="10575"/>
                                  </a:lnTo>
                                  <a:lnTo>
                                    <a:pt x="4579" y="10542"/>
                                  </a:lnTo>
                                  <a:lnTo>
                                    <a:pt x="4603" y="10508"/>
                                  </a:lnTo>
                                  <a:lnTo>
                                    <a:pt x="4629" y="10476"/>
                                  </a:lnTo>
                                  <a:lnTo>
                                    <a:pt x="4655" y="10443"/>
                                  </a:lnTo>
                                  <a:lnTo>
                                    <a:pt x="4683" y="10410"/>
                                  </a:lnTo>
                                  <a:lnTo>
                                    <a:pt x="4713" y="10379"/>
                                  </a:lnTo>
                                  <a:lnTo>
                                    <a:pt x="4742" y="10346"/>
                                  </a:lnTo>
                                  <a:lnTo>
                                    <a:pt x="4772" y="10313"/>
                                  </a:lnTo>
                                  <a:lnTo>
                                    <a:pt x="4804" y="10282"/>
                                  </a:lnTo>
                                  <a:lnTo>
                                    <a:pt x="4805" y="10198"/>
                                  </a:lnTo>
                                  <a:lnTo>
                                    <a:pt x="4800" y="10115"/>
                                  </a:lnTo>
                                  <a:lnTo>
                                    <a:pt x="4788" y="10032"/>
                                  </a:lnTo>
                                  <a:lnTo>
                                    <a:pt x="4770" y="9949"/>
                                  </a:lnTo>
                                  <a:lnTo>
                                    <a:pt x="4747" y="9865"/>
                                  </a:lnTo>
                                  <a:lnTo>
                                    <a:pt x="4716" y="9783"/>
                                  </a:lnTo>
                                  <a:lnTo>
                                    <a:pt x="4681" y="9699"/>
                                  </a:lnTo>
                                  <a:lnTo>
                                    <a:pt x="4641" y="9615"/>
                                  </a:lnTo>
                                  <a:lnTo>
                                    <a:pt x="4595" y="9532"/>
                                  </a:lnTo>
                                  <a:lnTo>
                                    <a:pt x="4545" y="9448"/>
                                  </a:lnTo>
                                  <a:lnTo>
                                    <a:pt x="4489" y="9364"/>
                                  </a:lnTo>
                                  <a:lnTo>
                                    <a:pt x="4429" y="9280"/>
                                  </a:lnTo>
                                  <a:lnTo>
                                    <a:pt x="4366" y="9197"/>
                                  </a:lnTo>
                                  <a:lnTo>
                                    <a:pt x="4298" y="9112"/>
                                  </a:lnTo>
                                  <a:lnTo>
                                    <a:pt x="4225" y="9027"/>
                                  </a:lnTo>
                                  <a:lnTo>
                                    <a:pt x="4149" y="8943"/>
                                  </a:lnTo>
                                  <a:lnTo>
                                    <a:pt x="4070" y="8858"/>
                                  </a:lnTo>
                                  <a:lnTo>
                                    <a:pt x="3988" y="8773"/>
                                  </a:lnTo>
                                  <a:lnTo>
                                    <a:pt x="3901" y="8688"/>
                                  </a:lnTo>
                                  <a:lnTo>
                                    <a:pt x="3812" y="8603"/>
                                  </a:lnTo>
                                  <a:lnTo>
                                    <a:pt x="3721" y="8517"/>
                                  </a:lnTo>
                                  <a:lnTo>
                                    <a:pt x="3628" y="8432"/>
                                  </a:lnTo>
                                  <a:lnTo>
                                    <a:pt x="3530" y="8346"/>
                                  </a:lnTo>
                                  <a:lnTo>
                                    <a:pt x="3432" y="8260"/>
                                  </a:lnTo>
                                  <a:lnTo>
                                    <a:pt x="3332" y="8173"/>
                                  </a:lnTo>
                                  <a:lnTo>
                                    <a:pt x="3230" y="8087"/>
                                  </a:lnTo>
                                  <a:lnTo>
                                    <a:pt x="3126" y="8001"/>
                                  </a:lnTo>
                                  <a:lnTo>
                                    <a:pt x="3022" y="7914"/>
                                  </a:lnTo>
                                  <a:lnTo>
                                    <a:pt x="2809" y="7739"/>
                                  </a:lnTo>
                                  <a:lnTo>
                                    <a:pt x="2592" y="7564"/>
                                  </a:lnTo>
                                  <a:lnTo>
                                    <a:pt x="2519" y="7505"/>
                                  </a:lnTo>
                                  <a:lnTo>
                                    <a:pt x="2446" y="7445"/>
                                  </a:lnTo>
                                  <a:lnTo>
                                    <a:pt x="2373" y="7386"/>
                                  </a:lnTo>
                                  <a:lnTo>
                                    <a:pt x="2300" y="7326"/>
                                  </a:lnTo>
                                  <a:lnTo>
                                    <a:pt x="2227" y="7266"/>
                                  </a:lnTo>
                                  <a:lnTo>
                                    <a:pt x="2154" y="7206"/>
                                  </a:lnTo>
                                  <a:lnTo>
                                    <a:pt x="2081" y="7146"/>
                                  </a:lnTo>
                                  <a:lnTo>
                                    <a:pt x="2008" y="7086"/>
                                  </a:lnTo>
                                  <a:lnTo>
                                    <a:pt x="1937" y="7025"/>
                                  </a:lnTo>
                                  <a:lnTo>
                                    <a:pt x="1865" y="6965"/>
                                  </a:lnTo>
                                  <a:lnTo>
                                    <a:pt x="1794" y="6904"/>
                                  </a:lnTo>
                                  <a:lnTo>
                                    <a:pt x="1724" y="6843"/>
                                  </a:lnTo>
                                  <a:lnTo>
                                    <a:pt x="1653" y="6783"/>
                                  </a:lnTo>
                                  <a:lnTo>
                                    <a:pt x="1584" y="6722"/>
                                  </a:lnTo>
                                  <a:lnTo>
                                    <a:pt x="1516" y="6660"/>
                                  </a:lnTo>
                                  <a:lnTo>
                                    <a:pt x="1448" y="6599"/>
                                  </a:lnTo>
                                  <a:lnTo>
                                    <a:pt x="1449" y="6593"/>
                                  </a:lnTo>
                                  <a:lnTo>
                                    <a:pt x="1456" y="6581"/>
                                  </a:lnTo>
                                  <a:lnTo>
                                    <a:pt x="1477" y="6548"/>
                                  </a:lnTo>
                                  <a:lnTo>
                                    <a:pt x="1491" y="6527"/>
                                  </a:lnTo>
                                  <a:lnTo>
                                    <a:pt x="1510" y="6500"/>
                                  </a:lnTo>
                                  <a:lnTo>
                                    <a:pt x="1530" y="6471"/>
                                  </a:lnTo>
                                  <a:lnTo>
                                    <a:pt x="1555" y="6439"/>
                                  </a:lnTo>
                                  <a:lnTo>
                                    <a:pt x="1580" y="6406"/>
                                  </a:lnTo>
                                  <a:lnTo>
                                    <a:pt x="1609" y="6372"/>
                                  </a:lnTo>
                                  <a:lnTo>
                                    <a:pt x="1640" y="6338"/>
                                  </a:lnTo>
                                  <a:lnTo>
                                    <a:pt x="1674" y="6304"/>
                                  </a:lnTo>
                                  <a:lnTo>
                                    <a:pt x="1709" y="6272"/>
                                  </a:lnTo>
                                  <a:lnTo>
                                    <a:pt x="1747" y="6239"/>
                                  </a:lnTo>
                                  <a:lnTo>
                                    <a:pt x="1766" y="6224"/>
                                  </a:lnTo>
                                  <a:lnTo>
                                    <a:pt x="1787" y="6210"/>
                                  </a:lnTo>
                                  <a:lnTo>
                                    <a:pt x="1806" y="6195"/>
                                  </a:lnTo>
                                  <a:lnTo>
                                    <a:pt x="1828" y="6182"/>
                                  </a:lnTo>
                                  <a:lnTo>
                                    <a:pt x="1836" y="6178"/>
                                  </a:lnTo>
                                  <a:lnTo>
                                    <a:pt x="1904" y="6240"/>
                                  </a:lnTo>
                                  <a:lnTo>
                                    <a:pt x="1973" y="6302"/>
                                  </a:lnTo>
                                  <a:lnTo>
                                    <a:pt x="2044" y="6365"/>
                                  </a:lnTo>
                                  <a:lnTo>
                                    <a:pt x="2115" y="6427"/>
                                  </a:lnTo>
                                  <a:lnTo>
                                    <a:pt x="2187" y="6488"/>
                                  </a:lnTo>
                                  <a:lnTo>
                                    <a:pt x="2259" y="6550"/>
                                  </a:lnTo>
                                  <a:lnTo>
                                    <a:pt x="2332" y="6612"/>
                                  </a:lnTo>
                                  <a:lnTo>
                                    <a:pt x="2405" y="6672"/>
                                  </a:lnTo>
                                  <a:lnTo>
                                    <a:pt x="2478" y="6734"/>
                                  </a:lnTo>
                                  <a:lnTo>
                                    <a:pt x="2552" y="6795"/>
                                  </a:lnTo>
                                  <a:lnTo>
                                    <a:pt x="2626" y="6857"/>
                                  </a:lnTo>
                                  <a:lnTo>
                                    <a:pt x="2701" y="6917"/>
                                  </a:lnTo>
                                  <a:lnTo>
                                    <a:pt x="2775" y="6978"/>
                                  </a:lnTo>
                                  <a:lnTo>
                                    <a:pt x="2849" y="7039"/>
                                  </a:lnTo>
                                  <a:lnTo>
                                    <a:pt x="2923" y="7098"/>
                                  </a:lnTo>
                                  <a:lnTo>
                                    <a:pt x="2999" y="7159"/>
                                  </a:lnTo>
                                  <a:lnTo>
                                    <a:pt x="3219" y="7338"/>
                                  </a:lnTo>
                                  <a:lnTo>
                                    <a:pt x="3435" y="7516"/>
                                  </a:lnTo>
                                  <a:lnTo>
                                    <a:pt x="3542" y="7604"/>
                                  </a:lnTo>
                                  <a:lnTo>
                                    <a:pt x="3648" y="7693"/>
                                  </a:lnTo>
                                  <a:lnTo>
                                    <a:pt x="3752" y="7781"/>
                                  </a:lnTo>
                                  <a:lnTo>
                                    <a:pt x="3855" y="7869"/>
                                  </a:lnTo>
                                  <a:lnTo>
                                    <a:pt x="3955" y="7957"/>
                                  </a:lnTo>
                                  <a:lnTo>
                                    <a:pt x="4052" y="8045"/>
                                  </a:lnTo>
                                  <a:lnTo>
                                    <a:pt x="4148" y="8132"/>
                                  </a:lnTo>
                                  <a:lnTo>
                                    <a:pt x="4241" y="8220"/>
                                  </a:lnTo>
                                  <a:lnTo>
                                    <a:pt x="4331" y="8307"/>
                                  </a:lnTo>
                                  <a:lnTo>
                                    <a:pt x="4417" y="8393"/>
                                  </a:lnTo>
                                  <a:lnTo>
                                    <a:pt x="4501" y="8481"/>
                                  </a:lnTo>
                                  <a:lnTo>
                                    <a:pt x="4581" y="8567"/>
                                  </a:lnTo>
                                  <a:lnTo>
                                    <a:pt x="4657" y="8653"/>
                                  </a:lnTo>
                                  <a:lnTo>
                                    <a:pt x="4730" y="8739"/>
                                  </a:lnTo>
                                  <a:lnTo>
                                    <a:pt x="4798" y="8825"/>
                                  </a:lnTo>
                                  <a:lnTo>
                                    <a:pt x="4861" y="8911"/>
                                  </a:lnTo>
                                  <a:lnTo>
                                    <a:pt x="4921" y="8998"/>
                                  </a:lnTo>
                                  <a:lnTo>
                                    <a:pt x="4975" y="9082"/>
                                  </a:lnTo>
                                  <a:lnTo>
                                    <a:pt x="5025" y="9169"/>
                                  </a:lnTo>
                                  <a:lnTo>
                                    <a:pt x="5069" y="9254"/>
                                  </a:lnTo>
                                  <a:lnTo>
                                    <a:pt x="5108" y="9340"/>
                                  </a:lnTo>
                                  <a:lnTo>
                                    <a:pt x="5141" y="9425"/>
                                  </a:lnTo>
                                  <a:lnTo>
                                    <a:pt x="5168" y="9510"/>
                                  </a:lnTo>
                                  <a:lnTo>
                                    <a:pt x="5189" y="9596"/>
                                  </a:lnTo>
                                  <a:lnTo>
                                    <a:pt x="5204" y="9681"/>
                                  </a:lnTo>
                                  <a:lnTo>
                                    <a:pt x="5213" y="9766"/>
                                  </a:lnTo>
                                  <a:lnTo>
                                    <a:pt x="5214" y="9851"/>
                                  </a:lnTo>
                                  <a:lnTo>
                                    <a:pt x="5209" y="9936"/>
                                  </a:lnTo>
                                  <a:lnTo>
                                    <a:pt x="5262" y="9896"/>
                                  </a:lnTo>
                                  <a:lnTo>
                                    <a:pt x="5318" y="9857"/>
                                  </a:lnTo>
                                  <a:lnTo>
                                    <a:pt x="5374" y="9817"/>
                                  </a:lnTo>
                                  <a:lnTo>
                                    <a:pt x="5432" y="9778"/>
                                  </a:lnTo>
                                  <a:lnTo>
                                    <a:pt x="5490" y="9738"/>
                                  </a:lnTo>
                                  <a:lnTo>
                                    <a:pt x="5550" y="9699"/>
                                  </a:lnTo>
                                  <a:lnTo>
                                    <a:pt x="5612" y="9659"/>
                                  </a:lnTo>
                                  <a:lnTo>
                                    <a:pt x="5674" y="9620"/>
                                  </a:lnTo>
                                  <a:lnTo>
                                    <a:pt x="5800" y="9541"/>
                                  </a:lnTo>
                                  <a:lnTo>
                                    <a:pt x="5932" y="9462"/>
                                  </a:lnTo>
                                  <a:lnTo>
                                    <a:pt x="6068" y="9383"/>
                                  </a:lnTo>
                                  <a:lnTo>
                                    <a:pt x="6206" y="9305"/>
                                  </a:lnTo>
                                  <a:lnTo>
                                    <a:pt x="6349" y="9226"/>
                                  </a:lnTo>
                                  <a:lnTo>
                                    <a:pt x="6494" y="9146"/>
                                  </a:lnTo>
                                  <a:lnTo>
                                    <a:pt x="6643" y="9067"/>
                                  </a:lnTo>
                                  <a:lnTo>
                                    <a:pt x="6794" y="8985"/>
                                  </a:lnTo>
                                  <a:lnTo>
                                    <a:pt x="6947" y="8905"/>
                                  </a:lnTo>
                                  <a:lnTo>
                                    <a:pt x="7104" y="8823"/>
                                  </a:lnTo>
                                  <a:lnTo>
                                    <a:pt x="7262" y="8741"/>
                                  </a:lnTo>
                                  <a:lnTo>
                                    <a:pt x="7422" y="8658"/>
                                  </a:lnTo>
                                  <a:lnTo>
                                    <a:pt x="7658" y="8535"/>
                                  </a:lnTo>
                                  <a:lnTo>
                                    <a:pt x="7896" y="8411"/>
                                  </a:lnTo>
                                  <a:lnTo>
                                    <a:pt x="8137" y="8284"/>
                                  </a:lnTo>
                                  <a:lnTo>
                                    <a:pt x="8378" y="8155"/>
                                  </a:lnTo>
                                  <a:lnTo>
                                    <a:pt x="8498" y="8091"/>
                                  </a:lnTo>
                                  <a:lnTo>
                                    <a:pt x="8619" y="8024"/>
                                  </a:lnTo>
                                  <a:lnTo>
                                    <a:pt x="8738" y="7959"/>
                                  </a:lnTo>
                                  <a:lnTo>
                                    <a:pt x="8856" y="7892"/>
                                  </a:lnTo>
                                  <a:lnTo>
                                    <a:pt x="8974" y="7824"/>
                                  </a:lnTo>
                                  <a:lnTo>
                                    <a:pt x="9092" y="7756"/>
                                  </a:lnTo>
                                  <a:lnTo>
                                    <a:pt x="9208" y="7687"/>
                                  </a:lnTo>
                                  <a:lnTo>
                                    <a:pt x="9322" y="7619"/>
                                  </a:lnTo>
                                  <a:lnTo>
                                    <a:pt x="9435" y="7548"/>
                                  </a:lnTo>
                                  <a:lnTo>
                                    <a:pt x="9547" y="7478"/>
                                  </a:lnTo>
                                  <a:lnTo>
                                    <a:pt x="9656" y="7408"/>
                                  </a:lnTo>
                                  <a:lnTo>
                                    <a:pt x="9765" y="7336"/>
                                  </a:lnTo>
                                  <a:lnTo>
                                    <a:pt x="9871" y="7264"/>
                                  </a:lnTo>
                                  <a:lnTo>
                                    <a:pt x="9974" y="7192"/>
                                  </a:lnTo>
                                  <a:lnTo>
                                    <a:pt x="10076" y="7119"/>
                                  </a:lnTo>
                                  <a:lnTo>
                                    <a:pt x="10175" y="7045"/>
                                  </a:lnTo>
                                  <a:lnTo>
                                    <a:pt x="10272" y="6971"/>
                                  </a:lnTo>
                                  <a:lnTo>
                                    <a:pt x="10366" y="6896"/>
                                  </a:lnTo>
                                  <a:lnTo>
                                    <a:pt x="10456" y="6820"/>
                                  </a:lnTo>
                                  <a:lnTo>
                                    <a:pt x="10543" y="6745"/>
                                  </a:lnTo>
                                  <a:lnTo>
                                    <a:pt x="10627" y="6669"/>
                                  </a:lnTo>
                                  <a:lnTo>
                                    <a:pt x="10709" y="6591"/>
                                  </a:lnTo>
                                  <a:lnTo>
                                    <a:pt x="10787" y="6513"/>
                                  </a:lnTo>
                                  <a:lnTo>
                                    <a:pt x="10860" y="6434"/>
                                  </a:lnTo>
                                  <a:lnTo>
                                    <a:pt x="10862" y="6433"/>
                                  </a:lnTo>
                                  <a:lnTo>
                                    <a:pt x="10888" y="6404"/>
                                  </a:lnTo>
                                  <a:lnTo>
                                    <a:pt x="10913" y="6374"/>
                                  </a:lnTo>
                                  <a:lnTo>
                                    <a:pt x="10940" y="6342"/>
                                  </a:lnTo>
                                  <a:lnTo>
                                    <a:pt x="10967" y="6308"/>
                                  </a:lnTo>
                                  <a:lnTo>
                                    <a:pt x="10993" y="6273"/>
                                  </a:lnTo>
                                  <a:lnTo>
                                    <a:pt x="11021" y="6235"/>
                                  </a:lnTo>
                                  <a:lnTo>
                                    <a:pt x="11049" y="6196"/>
                                  </a:lnTo>
                                  <a:lnTo>
                                    <a:pt x="11077" y="6156"/>
                                  </a:lnTo>
                                  <a:lnTo>
                                    <a:pt x="11117" y="6096"/>
                                  </a:lnTo>
                                  <a:lnTo>
                                    <a:pt x="11158" y="6035"/>
                                  </a:lnTo>
                                  <a:lnTo>
                                    <a:pt x="11195" y="5973"/>
                                  </a:lnTo>
                                  <a:lnTo>
                                    <a:pt x="11233" y="5910"/>
                                  </a:lnTo>
                                  <a:lnTo>
                                    <a:pt x="11268" y="5847"/>
                                  </a:lnTo>
                                  <a:lnTo>
                                    <a:pt x="11304" y="5781"/>
                                  </a:lnTo>
                                  <a:lnTo>
                                    <a:pt x="11338" y="5716"/>
                                  </a:lnTo>
                                  <a:lnTo>
                                    <a:pt x="11371" y="5649"/>
                                  </a:lnTo>
                                  <a:lnTo>
                                    <a:pt x="11402" y="5581"/>
                                  </a:lnTo>
                                  <a:lnTo>
                                    <a:pt x="11431" y="5512"/>
                                  </a:lnTo>
                                  <a:lnTo>
                                    <a:pt x="11461" y="5443"/>
                                  </a:lnTo>
                                  <a:lnTo>
                                    <a:pt x="11489" y="5372"/>
                                  </a:lnTo>
                                  <a:lnTo>
                                    <a:pt x="11515" y="5302"/>
                                  </a:lnTo>
                                  <a:lnTo>
                                    <a:pt x="11540" y="5229"/>
                                  </a:lnTo>
                                  <a:lnTo>
                                    <a:pt x="11564" y="5158"/>
                                  </a:lnTo>
                                  <a:lnTo>
                                    <a:pt x="11586" y="5084"/>
                                  </a:lnTo>
                                  <a:lnTo>
                                    <a:pt x="11607" y="5010"/>
                                  </a:lnTo>
                                  <a:lnTo>
                                    <a:pt x="11626" y="4936"/>
                                  </a:lnTo>
                                  <a:lnTo>
                                    <a:pt x="11644" y="4860"/>
                                  </a:lnTo>
                                  <a:lnTo>
                                    <a:pt x="11660" y="4784"/>
                                  </a:lnTo>
                                  <a:lnTo>
                                    <a:pt x="11675" y="4707"/>
                                  </a:lnTo>
                                  <a:lnTo>
                                    <a:pt x="11688" y="4631"/>
                                  </a:lnTo>
                                  <a:lnTo>
                                    <a:pt x="11700" y="4553"/>
                                  </a:lnTo>
                                  <a:lnTo>
                                    <a:pt x="11710" y="4476"/>
                                  </a:lnTo>
                                  <a:lnTo>
                                    <a:pt x="11718" y="4397"/>
                                  </a:lnTo>
                                  <a:lnTo>
                                    <a:pt x="11726" y="4319"/>
                                  </a:lnTo>
                                  <a:lnTo>
                                    <a:pt x="11731" y="4239"/>
                                  </a:lnTo>
                                  <a:lnTo>
                                    <a:pt x="11734" y="4160"/>
                                  </a:lnTo>
                                  <a:lnTo>
                                    <a:pt x="11735" y="4080"/>
                                  </a:lnTo>
                                  <a:lnTo>
                                    <a:pt x="11735" y="4000"/>
                                  </a:lnTo>
                                  <a:lnTo>
                                    <a:pt x="11733" y="3920"/>
                                  </a:lnTo>
                                  <a:lnTo>
                                    <a:pt x="11729" y="3838"/>
                                  </a:lnTo>
                                  <a:lnTo>
                                    <a:pt x="11723" y="3757"/>
                                  </a:lnTo>
                                  <a:lnTo>
                                    <a:pt x="11716" y="3676"/>
                                  </a:lnTo>
                                  <a:lnTo>
                                    <a:pt x="11706" y="3594"/>
                                  </a:lnTo>
                                  <a:lnTo>
                                    <a:pt x="11695" y="3512"/>
                                  </a:lnTo>
                                  <a:lnTo>
                                    <a:pt x="11681" y="3431"/>
                                  </a:lnTo>
                                  <a:lnTo>
                                    <a:pt x="11666" y="3348"/>
                                  </a:lnTo>
                                  <a:lnTo>
                                    <a:pt x="11648" y="3267"/>
                                  </a:lnTo>
                                  <a:lnTo>
                                    <a:pt x="11628" y="3184"/>
                                  </a:lnTo>
                                  <a:lnTo>
                                    <a:pt x="11607" y="3103"/>
                                  </a:lnTo>
                                  <a:lnTo>
                                    <a:pt x="11582" y="3022"/>
                                  </a:lnTo>
                                  <a:lnTo>
                                    <a:pt x="11555" y="2939"/>
                                  </a:lnTo>
                                  <a:lnTo>
                                    <a:pt x="11527" y="2858"/>
                                  </a:lnTo>
                                  <a:lnTo>
                                    <a:pt x="11497" y="2776"/>
                                  </a:lnTo>
                                  <a:lnTo>
                                    <a:pt x="11464" y="2695"/>
                                  </a:lnTo>
                                  <a:lnTo>
                                    <a:pt x="11429" y="2614"/>
                                  </a:lnTo>
                                  <a:lnTo>
                                    <a:pt x="11391" y="2534"/>
                                  </a:lnTo>
                                  <a:lnTo>
                                    <a:pt x="11351" y="2452"/>
                                  </a:lnTo>
                                  <a:lnTo>
                                    <a:pt x="11308" y="2372"/>
                                  </a:lnTo>
                                  <a:lnTo>
                                    <a:pt x="11263" y="2293"/>
                                  </a:lnTo>
                                  <a:lnTo>
                                    <a:pt x="11216" y="2213"/>
                                  </a:lnTo>
                                  <a:lnTo>
                                    <a:pt x="11167" y="2134"/>
                                  </a:lnTo>
                                  <a:lnTo>
                                    <a:pt x="11115" y="2056"/>
                                  </a:lnTo>
                                  <a:lnTo>
                                    <a:pt x="11060" y="1978"/>
                                  </a:lnTo>
                                  <a:lnTo>
                                    <a:pt x="11003" y="1899"/>
                                  </a:lnTo>
                                  <a:lnTo>
                                    <a:pt x="10944" y="1823"/>
                                  </a:lnTo>
                                  <a:lnTo>
                                    <a:pt x="10881" y="1746"/>
                                  </a:lnTo>
                                  <a:lnTo>
                                    <a:pt x="10816" y="1670"/>
                                  </a:lnTo>
                                  <a:lnTo>
                                    <a:pt x="10749" y="1593"/>
                                  </a:lnTo>
                                  <a:lnTo>
                                    <a:pt x="10678" y="1519"/>
                                  </a:lnTo>
                                  <a:lnTo>
                                    <a:pt x="10605" y="1444"/>
                                  </a:lnTo>
                                  <a:lnTo>
                                    <a:pt x="10530" y="1371"/>
                                  </a:lnTo>
                                  <a:lnTo>
                                    <a:pt x="10451" y="1298"/>
                                  </a:lnTo>
                                  <a:lnTo>
                                    <a:pt x="10386" y="1241"/>
                                  </a:lnTo>
                                  <a:lnTo>
                                    <a:pt x="10321" y="1184"/>
                                  </a:lnTo>
                                  <a:lnTo>
                                    <a:pt x="10253" y="1128"/>
                                  </a:lnTo>
                                  <a:lnTo>
                                    <a:pt x="10183" y="1073"/>
                                  </a:lnTo>
                                  <a:lnTo>
                                    <a:pt x="10113" y="1017"/>
                                  </a:lnTo>
                                  <a:lnTo>
                                    <a:pt x="10040" y="962"/>
                                  </a:lnTo>
                                  <a:lnTo>
                                    <a:pt x="9964" y="907"/>
                                  </a:lnTo>
                                  <a:lnTo>
                                    <a:pt x="9888" y="854"/>
                                  </a:lnTo>
                                  <a:lnTo>
                                    <a:pt x="9792" y="791"/>
                                  </a:lnTo>
                                  <a:lnTo>
                                    <a:pt x="9697" y="733"/>
                                  </a:lnTo>
                                  <a:lnTo>
                                    <a:pt x="9602" y="681"/>
                                  </a:lnTo>
                                  <a:lnTo>
                                    <a:pt x="9507" y="632"/>
                                  </a:lnTo>
                                  <a:lnTo>
                                    <a:pt x="9412" y="588"/>
                                  </a:lnTo>
                                  <a:lnTo>
                                    <a:pt x="9317" y="549"/>
                                  </a:lnTo>
                                  <a:lnTo>
                                    <a:pt x="9223" y="515"/>
                                  </a:lnTo>
                                  <a:lnTo>
                                    <a:pt x="9130" y="486"/>
                                  </a:lnTo>
                                  <a:lnTo>
                                    <a:pt x="9036" y="461"/>
                                  </a:lnTo>
                                  <a:lnTo>
                                    <a:pt x="8944" y="440"/>
                                  </a:lnTo>
                                  <a:lnTo>
                                    <a:pt x="8851" y="424"/>
                                  </a:lnTo>
                                  <a:lnTo>
                                    <a:pt x="8760" y="411"/>
                                  </a:lnTo>
                                  <a:lnTo>
                                    <a:pt x="8669" y="403"/>
                                  </a:lnTo>
                                  <a:lnTo>
                                    <a:pt x="8579" y="399"/>
                                  </a:lnTo>
                                  <a:lnTo>
                                    <a:pt x="8489" y="398"/>
                                  </a:lnTo>
                                  <a:lnTo>
                                    <a:pt x="8400" y="401"/>
                                  </a:lnTo>
                                  <a:lnTo>
                                    <a:pt x="8312" y="409"/>
                                  </a:lnTo>
                                  <a:lnTo>
                                    <a:pt x="8225" y="418"/>
                                  </a:lnTo>
                                  <a:lnTo>
                                    <a:pt x="8138" y="433"/>
                                  </a:lnTo>
                                  <a:lnTo>
                                    <a:pt x="8053" y="450"/>
                                  </a:lnTo>
                                  <a:lnTo>
                                    <a:pt x="7969" y="471"/>
                                  </a:lnTo>
                                  <a:lnTo>
                                    <a:pt x="7885" y="495"/>
                                  </a:lnTo>
                                  <a:lnTo>
                                    <a:pt x="7803" y="522"/>
                                  </a:lnTo>
                                  <a:lnTo>
                                    <a:pt x="7721" y="552"/>
                                  </a:lnTo>
                                  <a:lnTo>
                                    <a:pt x="7641" y="585"/>
                                  </a:lnTo>
                                  <a:lnTo>
                                    <a:pt x="7562" y="621"/>
                                  </a:lnTo>
                                  <a:lnTo>
                                    <a:pt x="7484" y="659"/>
                                  </a:lnTo>
                                  <a:lnTo>
                                    <a:pt x="7407" y="700"/>
                                  </a:lnTo>
                                  <a:lnTo>
                                    <a:pt x="7332" y="744"/>
                                  </a:lnTo>
                                  <a:lnTo>
                                    <a:pt x="7258" y="791"/>
                                  </a:lnTo>
                                  <a:lnTo>
                                    <a:pt x="7186" y="840"/>
                                  </a:lnTo>
                                  <a:lnTo>
                                    <a:pt x="7114" y="890"/>
                                  </a:lnTo>
                                  <a:lnTo>
                                    <a:pt x="7085" y="912"/>
                                  </a:lnTo>
                                  <a:lnTo>
                                    <a:pt x="7057" y="935"/>
                                  </a:lnTo>
                                  <a:lnTo>
                                    <a:pt x="7028" y="960"/>
                                  </a:lnTo>
                                  <a:lnTo>
                                    <a:pt x="7000" y="984"/>
                                  </a:lnTo>
                                  <a:lnTo>
                                    <a:pt x="6972" y="1011"/>
                                  </a:lnTo>
                                  <a:lnTo>
                                    <a:pt x="6944" y="1037"/>
                                  </a:lnTo>
                                  <a:lnTo>
                                    <a:pt x="6916" y="1065"/>
                                  </a:lnTo>
                                  <a:lnTo>
                                    <a:pt x="6889" y="1093"/>
                                  </a:lnTo>
                                  <a:lnTo>
                                    <a:pt x="6861" y="1123"/>
                                  </a:lnTo>
                                  <a:lnTo>
                                    <a:pt x="6835" y="1154"/>
                                  </a:lnTo>
                                  <a:lnTo>
                                    <a:pt x="6809" y="1184"/>
                                  </a:lnTo>
                                  <a:lnTo>
                                    <a:pt x="6782" y="1217"/>
                                  </a:lnTo>
                                  <a:lnTo>
                                    <a:pt x="6756" y="1250"/>
                                  </a:lnTo>
                                  <a:lnTo>
                                    <a:pt x="6731" y="1282"/>
                                  </a:lnTo>
                                  <a:lnTo>
                                    <a:pt x="6705" y="1318"/>
                                  </a:lnTo>
                                  <a:lnTo>
                                    <a:pt x="6681" y="1352"/>
                                  </a:lnTo>
                                  <a:lnTo>
                                    <a:pt x="6657" y="1388"/>
                                  </a:lnTo>
                                  <a:lnTo>
                                    <a:pt x="6632" y="1424"/>
                                  </a:lnTo>
                                  <a:lnTo>
                                    <a:pt x="6609" y="1461"/>
                                  </a:lnTo>
                                  <a:lnTo>
                                    <a:pt x="6585" y="1499"/>
                                  </a:lnTo>
                                  <a:lnTo>
                                    <a:pt x="6563" y="1537"/>
                                  </a:lnTo>
                                  <a:lnTo>
                                    <a:pt x="6540" y="1575"/>
                                  </a:lnTo>
                                  <a:lnTo>
                                    <a:pt x="6518" y="1615"/>
                                  </a:lnTo>
                                  <a:lnTo>
                                    <a:pt x="6496" y="1655"/>
                                  </a:lnTo>
                                  <a:lnTo>
                                    <a:pt x="6475" y="1695"/>
                                  </a:lnTo>
                                  <a:lnTo>
                                    <a:pt x="6455" y="1736"/>
                                  </a:lnTo>
                                  <a:lnTo>
                                    <a:pt x="6434" y="1778"/>
                                  </a:lnTo>
                                  <a:lnTo>
                                    <a:pt x="6415" y="1819"/>
                                  </a:lnTo>
                                  <a:lnTo>
                                    <a:pt x="6376" y="1904"/>
                                  </a:lnTo>
                                  <a:lnTo>
                                    <a:pt x="6340" y="1990"/>
                                  </a:lnTo>
                                  <a:lnTo>
                                    <a:pt x="6320" y="2042"/>
                                  </a:lnTo>
                                  <a:lnTo>
                                    <a:pt x="6300" y="2094"/>
                                  </a:lnTo>
                                  <a:lnTo>
                                    <a:pt x="6281" y="2147"/>
                                  </a:lnTo>
                                  <a:lnTo>
                                    <a:pt x="6264" y="2199"/>
                                  </a:lnTo>
                                  <a:lnTo>
                                    <a:pt x="6248" y="2251"/>
                                  </a:lnTo>
                                  <a:lnTo>
                                    <a:pt x="6232" y="2303"/>
                                  </a:lnTo>
                                  <a:lnTo>
                                    <a:pt x="6219" y="2355"/>
                                  </a:lnTo>
                                  <a:lnTo>
                                    <a:pt x="6205" y="2408"/>
                                  </a:lnTo>
                                  <a:lnTo>
                                    <a:pt x="6193" y="2458"/>
                                  </a:lnTo>
                                  <a:lnTo>
                                    <a:pt x="6182" y="2511"/>
                                  </a:lnTo>
                                  <a:lnTo>
                                    <a:pt x="6172" y="2563"/>
                                  </a:lnTo>
                                  <a:lnTo>
                                    <a:pt x="6165" y="2614"/>
                                  </a:lnTo>
                                  <a:lnTo>
                                    <a:pt x="6158" y="2665"/>
                                  </a:lnTo>
                                  <a:lnTo>
                                    <a:pt x="6152" y="2716"/>
                                  </a:lnTo>
                                  <a:lnTo>
                                    <a:pt x="6147" y="2767"/>
                                  </a:lnTo>
                                  <a:lnTo>
                                    <a:pt x="6143" y="2818"/>
                                  </a:lnTo>
                                  <a:lnTo>
                                    <a:pt x="6141" y="2867"/>
                                  </a:lnTo>
                                  <a:lnTo>
                                    <a:pt x="6138" y="2917"/>
                                  </a:lnTo>
                                  <a:lnTo>
                                    <a:pt x="6140" y="2967"/>
                                  </a:lnTo>
                                  <a:lnTo>
                                    <a:pt x="6141" y="3016"/>
                                  </a:lnTo>
                                  <a:lnTo>
                                    <a:pt x="6143" y="3064"/>
                                  </a:lnTo>
                                  <a:lnTo>
                                    <a:pt x="6147" y="3113"/>
                                  </a:lnTo>
                                  <a:lnTo>
                                    <a:pt x="6152" y="3160"/>
                                  </a:lnTo>
                                  <a:lnTo>
                                    <a:pt x="6158" y="3207"/>
                                  </a:lnTo>
                                  <a:lnTo>
                                    <a:pt x="6166" y="3255"/>
                                  </a:lnTo>
                                  <a:lnTo>
                                    <a:pt x="6175" y="3301"/>
                                  </a:lnTo>
                                  <a:lnTo>
                                    <a:pt x="6186" y="3346"/>
                                  </a:lnTo>
                                  <a:lnTo>
                                    <a:pt x="6198" y="3391"/>
                                  </a:lnTo>
                                  <a:lnTo>
                                    <a:pt x="6210" y="3435"/>
                                  </a:lnTo>
                                  <a:lnTo>
                                    <a:pt x="6225" y="3479"/>
                                  </a:lnTo>
                                  <a:lnTo>
                                    <a:pt x="6242" y="3522"/>
                                  </a:lnTo>
                                  <a:lnTo>
                                    <a:pt x="6259" y="3564"/>
                                  </a:lnTo>
                                  <a:lnTo>
                                    <a:pt x="6279" y="3609"/>
                                  </a:lnTo>
                                  <a:lnTo>
                                    <a:pt x="6301" y="3653"/>
                                  </a:lnTo>
                                  <a:lnTo>
                                    <a:pt x="6326" y="3696"/>
                                  </a:lnTo>
                                  <a:lnTo>
                                    <a:pt x="6351" y="3739"/>
                                  </a:lnTo>
                                  <a:lnTo>
                                    <a:pt x="6378" y="3780"/>
                                  </a:lnTo>
                                  <a:lnTo>
                                    <a:pt x="6407" y="3820"/>
                                  </a:lnTo>
                                  <a:lnTo>
                                    <a:pt x="6439" y="3859"/>
                                  </a:lnTo>
                                  <a:lnTo>
                                    <a:pt x="6470" y="3897"/>
                                  </a:lnTo>
                                  <a:lnTo>
                                    <a:pt x="6506" y="3934"/>
                                  </a:lnTo>
                                  <a:lnTo>
                                    <a:pt x="6542" y="3969"/>
                                  </a:lnTo>
                                  <a:lnTo>
                                    <a:pt x="6580" y="4003"/>
                                  </a:lnTo>
                                  <a:lnTo>
                                    <a:pt x="6620" y="4037"/>
                                  </a:lnTo>
                                  <a:lnTo>
                                    <a:pt x="6661" y="4069"/>
                                  </a:lnTo>
                                  <a:lnTo>
                                    <a:pt x="6705" y="4099"/>
                                  </a:lnTo>
                                  <a:lnTo>
                                    <a:pt x="6751" y="4128"/>
                                  </a:lnTo>
                                  <a:lnTo>
                                    <a:pt x="6799" y="4156"/>
                                  </a:lnTo>
                                  <a:lnTo>
                                    <a:pt x="6849" y="4183"/>
                                  </a:lnTo>
                                  <a:lnTo>
                                    <a:pt x="6900" y="4207"/>
                                  </a:lnTo>
                                  <a:lnTo>
                                    <a:pt x="6953" y="4232"/>
                                  </a:lnTo>
                                  <a:lnTo>
                                    <a:pt x="7009" y="4253"/>
                                  </a:lnTo>
                                  <a:lnTo>
                                    <a:pt x="7067" y="4274"/>
                                  </a:lnTo>
                                  <a:lnTo>
                                    <a:pt x="7126" y="4292"/>
                                  </a:lnTo>
                                  <a:lnTo>
                                    <a:pt x="7187" y="4309"/>
                                  </a:lnTo>
                                  <a:lnTo>
                                    <a:pt x="7250" y="4325"/>
                                  </a:lnTo>
                                  <a:lnTo>
                                    <a:pt x="7316" y="4338"/>
                                  </a:lnTo>
                                  <a:lnTo>
                                    <a:pt x="7384" y="4351"/>
                                  </a:lnTo>
                                  <a:lnTo>
                                    <a:pt x="7453" y="4361"/>
                                  </a:lnTo>
                                  <a:lnTo>
                                    <a:pt x="7525" y="4370"/>
                                  </a:lnTo>
                                  <a:lnTo>
                                    <a:pt x="7599" y="4376"/>
                                  </a:lnTo>
                                  <a:lnTo>
                                    <a:pt x="7676" y="4381"/>
                                  </a:lnTo>
                                  <a:lnTo>
                                    <a:pt x="7754" y="4385"/>
                                  </a:lnTo>
                                  <a:lnTo>
                                    <a:pt x="7834" y="4386"/>
                                  </a:lnTo>
                                  <a:lnTo>
                                    <a:pt x="7835" y="4386"/>
                                  </a:lnTo>
                                  <a:lnTo>
                                    <a:pt x="7837" y="4385"/>
                                  </a:lnTo>
                                  <a:lnTo>
                                    <a:pt x="7871" y="4382"/>
                                  </a:lnTo>
                                  <a:lnTo>
                                    <a:pt x="7905" y="4378"/>
                                  </a:lnTo>
                                  <a:lnTo>
                                    <a:pt x="7940" y="4374"/>
                                  </a:lnTo>
                                  <a:lnTo>
                                    <a:pt x="7974" y="4369"/>
                                  </a:lnTo>
                                  <a:lnTo>
                                    <a:pt x="8008" y="4363"/>
                                  </a:lnTo>
                                  <a:lnTo>
                                    <a:pt x="8041" y="4355"/>
                                  </a:lnTo>
                                  <a:lnTo>
                                    <a:pt x="8075" y="4347"/>
                                  </a:lnTo>
                                  <a:lnTo>
                                    <a:pt x="8109" y="4338"/>
                                  </a:lnTo>
                                  <a:lnTo>
                                    <a:pt x="8142" y="4329"/>
                                  </a:lnTo>
                                  <a:lnTo>
                                    <a:pt x="8175" y="4319"/>
                                  </a:lnTo>
                                  <a:lnTo>
                                    <a:pt x="8206" y="4307"/>
                                  </a:lnTo>
                                  <a:lnTo>
                                    <a:pt x="8238" y="4296"/>
                                  </a:lnTo>
                                  <a:lnTo>
                                    <a:pt x="8270" y="4283"/>
                                  </a:lnTo>
                                  <a:lnTo>
                                    <a:pt x="8301" y="4269"/>
                                  </a:lnTo>
                                  <a:lnTo>
                                    <a:pt x="8332" y="4255"/>
                                  </a:lnTo>
                                  <a:lnTo>
                                    <a:pt x="8361" y="4240"/>
                                  </a:lnTo>
                                  <a:lnTo>
                                    <a:pt x="8390" y="4224"/>
                                  </a:lnTo>
                                  <a:lnTo>
                                    <a:pt x="8419" y="4207"/>
                                  </a:lnTo>
                                  <a:lnTo>
                                    <a:pt x="8446" y="4190"/>
                                  </a:lnTo>
                                  <a:lnTo>
                                    <a:pt x="8474" y="4172"/>
                                  </a:lnTo>
                                  <a:lnTo>
                                    <a:pt x="8500" y="4154"/>
                                  </a:lnTo>
                                  <a:lnTo>
                                    <a:pt x="8525" y="4135"/>
                                  </a:lnTo>
                                  <a:lnTo>
                                    <a:pt x="8549" y="4114"/>
                                  </a:lnTo>
                                  <a:lnTo>
                                    <a:pt x="8574" y="4093"/>
                                  </a:lnTo>
                                  <a:lnTo>
                                    <a:pt x="8597" y="4071"/>
                                  </a:lnTo>
                                  <a:lnTo>
                                    <a:pt x="8618" y="4050"/>
                                  </a:lnTo>
                                  <a:lnTo>
                                    <a:pt x="8638" y="4026"/>
                                  </a:lnTo>
                                  <a:lnTo>
                                    <a:pt x="8658" y="4003"/>
                                  </a:lnTo>
                                  <a:lnTo>
                                    <a:pt x="8677" y="3979"/>
                                  </a:lnTo>
                                  <a:lnTo>
                                    <a:pt x="8694" y="3954"/>
                                  </a:lnTo>
                                  <a:lnTo>
                                    <a:pt x="8710" y="3928"/>
                                  </a:lnTo>
                                  <a:lnTo>
                                    <a:pt x="8725" y="3903"/>
                                  </a:lnTo>
                                  <a:lnTo>
                                    <a:pt x="8744" y="3865"/>
                                  </a:lnTo>
                                  <a:lnTo>
                                    <a:pt x="8764" y="3827"/>
                                  </a:lnTo>
                                  <a:lnTo>
                                    <a:pt x="8781" y="3789"/>
                                  </a:lnTo>
                                  <a:lnTo>
                                    <a:pt x="8798" y="3750"/>
                                  </a:lnTo>
                                  <a:lnTo>
                                    <a:pt x="8813" y="3709"/>
                                  </a:lnTo>
                                  <a:lnTo>
                                    <a:pt x="8828" y="3668"/>
                                  </a:lnTo>
                                  <a:lnTo>
                                    <a:pt x="8843" y="3626"/>
                                  </a:lnTo>
                                  <a:lnTo>
                                    <a:pt x="8855" y="3584"/>
                                  </a:lnTo>
                                  <a:lnTo>
                                    <a:pt x="8867" y="3540"/>
                                  </a:lnTo>
                                  <a:lnTo>
                                    <a:pt x="8878" y="3496"/>
                                  </a:lnTo>
                                  <a:lnTo>
                                    <a:pt x="8888" y="3451"/>
                                  </a:lnTo>
                                  <a:lnTo>
                                    <a:pt x="8896" y="3405"/>
                                  </a:lnTo>
                                  <a:lnTo>
                                    <a:pt x="8905" y="3359"/>
                                  </a:lnTo>
                                  <a:lnTo>
                                    <a:pt x="8911" y="3312"/>
                                  </a:lnTo>
                                  <a:lnTo>
                                    <a:pt x="8916" y="3263"/>
                                  </a:lnTo>
                                  <a:lnTo>
                                    <a:pt x="8919" y="3215"/>
                                  </a:lnTo>
                                  <a:lnTo>
                                    <a:pt x="8919" y="3215"/>
                                  </a:lnTo>
                                  <a:lnTo>
                                    <a:pt x="8919" y="3213"/>
                                  </a:lnTo>
                                  <a:lnTo>
                                    <a:pt x="8919" y="3212"/>
                                  </a:lnTo>
                                  <a:lnTo>
                                    <a:pt x="8922" y="3164"/>
                                  </a:lnTo>
                                  <a:lnTo>
                                    <a:pt x="8923" y="3116"/>
                                  </a:lnTo>
                                  <a:lnTo>
                                    <a:pt x="8922" y="3070"/>
                                  </a:lnTo>
                                  <a:lnTo>
                                    <a:pt x="8919" y="3025"/>
                                  </a:lnTo>
                                  <a:lnTo>
                                    <a:pt x="8916" y="2980"/>
                                  </a:lnTo>
                                  <a:lnTo>
                                    <a:pt x="8911" y="2938"/>
                                  </a:lnTo>
                                  <a:lnTo>
                                    <a:pt x="8903" y="2895"/>
                                  </a:lnTo>
                                  <a:lnTo>
                                    <a:pt x="8895" y="2854"/>
                                  </a:lnTo>
                                  <a:lnTo>
                                    <a:pt x="8886" y="2814"/>
                                  </a:lnTo>
                                  <a:lnTo>
                                    <a:pt x="8875" y="2775"/>
                                  </a:lnTo>
                                  <a:lnTo>
                                    <a:pt x="8863" y="2738"/>
                                  </a:lnTo>
                                  <a:lnTo>
                                    <a:pt x="8850" y="2700"/>
                                  </a:lnTo>
                                  <a:lnTo>
                                    <a:pt x="8834" y="2665"/>
                                  </a:lnTo>
                                  <a:lnTo>
                                    <a:pt x="8818" y="2630"/>
                                  </a:lnTo>
                                  <a:lnTo>
                                    <a:pt x="8801" y="2597"/>
                                  </a:lnTo>
                                  <a:lnTo>
                                    <a:pt x="8783" y="2564"/>
                                  </a:lnTo>
                                  <a:lnTo>
                                    <a:pt x="8765" y="2533"/>
                                  </a:lnTo>
                                  <a:lnTo>
                                    <a:pt x="8744" y="2502"/>
                                  </a:lnTo>
                                  <a:lnTo>
                                    <a:pt x="8722" y="2473"/>
                                  </a:lnTo>
                                  <a:lnTo>
                                    <a:pt x="8700" y="2444"/>
                                  </a:lnTo>
                                  <a:lnTo>
                                    <a:pt x="8677" y="2417"/>
                                  </a:lnTo>
                                  <a:lnTo>
                                    <a:pt x="8653" y="2391"/>
                                  </a:lnTo>
                                  <a:lnTo>
                                    <a:pt x="8629" y="2365"/>
                                  </a:lnTo>
                                  <a:lnTo>
                                    <a:pt x="8603" y="2341"/>
                                  </a:lnTo>
                                  <a:lnTo>
                                    <a:pt x="8576" y="2318"/>
                                  </a:lnTo>
                                  <a:lnTo>
                                    <a:pt x="8549" y="2296"/>
                                  </a:lnTo>
                                  <a:lnTo>
                                    <a:pt x="8521" y="2275"/>
                                  </a:lnTo>
                                  <a:lnTo>
                                    <a:pt x="8492" y="2256"/>
                                  </a:lnTo>
                                  <a:lnTo>
                                    <a:pt x="8463" y="2236"/>
                                  </a:lnTo>
                                  <a:lnTo>
                                    <a:pt x="8433" y="2218"/>
                                  </a:lnTo>
                                  <a:lnTo>
                                    <a:pt x="8402" y="2202"/>
                                  </a:lnTo>
                                  <a:lnTo>
                                    <a:pt x="8372" y="2187"/>
                                  </a:lnTo>
                                  <a:lnTo>
                                    <a:pt x="8337" y="2170"/>
                                  </a:lnTo>
                                  <a:lnTo>
                                    <a:pt x="8301" y="2155"/>
                                  </a:lnTo>
                                  <a:lnTo>
                                    <a:pt x="8265" y="2141"/>
                                  </a:lnTo>
                                  <a:lnTo>
                                    <a:pt x="8227" y="2128"/>
                                  </a:lnTo>
                                  <a:lnTo>
                                    <a:pt x="8191" y="2117"/>
                                  </a:lnTo>
                                  <a:lnTo>
                                    <a:pt x="8153" y="2108"/>
                                  </a:lnTo>
                                  <a:lnTo>
                                    <a:pt x="8114" y="2099"/>
                                  </a:lnTo>
                                  <a:lnTo>
                                    <a:pt x="8076" y="2092"/>
                                  </a:lnTo>
                                  <a:lnTo>
                                    <a:pt x="8037" y="2086"/>
                                  </a:lnTo>
                                  <a:lnTo>
                                    <a:pt x="8000" y="2081"/>
                                  </a:lnTo>
                                  <a:lnTo>
                                    <a:pt x="7961" y="2079"/>
                                  </a:lnTo>
                                  <a:lnTo>
                                    <a:pt x="7922" y="2076"/>
                                  </a:lnTo>
                                  <a:lnTo>
                                    <a:pt x="7883" y="2076"/>
                                  </a:lnTo>
                                  <a:lnTo>
                                    <a:pt x="7844" y="2076"/>
                                  </a:lnTo>
                                  <a:lnTo>
                                    <a:pt x="7805" y="2079"/>
                                  </a:lnTo>
                                  <a:lnTo>
                                    <a:pt x="7767" y="2081"/>
                                  </a:lnTo>
                                  <a:lnTo>
                                    <a:pt x="7732" y="2086"/>
                                  </a:lnTo>
                                  <a:lnTo>
                                    <a:pt x="7698" y="2090"/>
                                  </a:lnTo>
                                  <a:lnTo>
                                    <a:pt x="7665" y="2096"/>
                                  </a:lnTo>
                                  <a:lnTo>
                                    <a:pt x="7633" y="2102"/>
                                  </a:lnTo>
                                  <a:lnTo>
                                    <a:pt x="7602" y="2108"/>
                                  </a:lnTo>
                                  <a:lnTo>
                                    <a:pt x="7571" y="2115"/>
                                  </a:lnTo>
                                  <a:lnTo>
                                    <a:pt x="7542" y="2124"/>
                                  </a:lnTo>
                                  <a:lnTo>
                                    <a:pt x="7514" y="2132"/>
                                  </a:lnTo>
                                  <a:lnTo>
                                    <a:pt x="7486" y="2142"/>
                                  </a:lnTo>
                                  <a:lnTo>
                                    <a:pt x="7461" y="2151"/>
                                  </a:lnTo>
                                  <a:lnTo>
                                    <a:pt x="7436" y="2162"/>
                                  </a:lnTo>
                                  <a:lnTo>
                                    <a:pt x="7413" y="2173"/>
                                  </a:lnTo>
                                  <a:lnTo>
                                    <a:pt x="7391" y="2185"/>
                                  </a:lnTo>
                                  <a:lnTo>
                                    <a:pt x="7371" y="2199"/>
                                  </a:lnTo>
                                  <a:lnTo>
                                    <a:pt x="7351" y="2212"/>
                                  </a:lnTo>
                                  <a:lnTo>
                                    <a:pt x="7333" y="2225"/>
                                  </a:lnTo>
                                  <a:lnTo>
                                    <a:pt x="7288" y="2291"/>
                                  </a:lnTo>
                                  <a:lnTo>
                                    <a:pt x="7249" y="2354"/>
                                  </a:lnTo>
                                  <a:lnTo>
                                    <a:pt x="7216" y="2417"/>
                                  </a:lnTo>
                                  <a:lnTo>
                                    <a:pt x="7189" y="2478"/>
                                  </a:lnTo>
                                  <a:lnTo>
                                    <a:pt x="7169" y="2539"/>
                                  </a:lnTo>
                                  <a:lnTo>
                                    <a:pt x="7154" y="2597"/>
                                  </a:lnTo>
                                  <a:lnTo>
                                    <a:pt x="7146" y="2653"/>
                                  </a:lnTo>
                                  <a:lnTo>
                                    <a:pt x="7142" y="2708"/>
                                  </a:lnTo>
                                  <a:lnTo>
                                    <a:pt x="7144" y="2761"/>
                                  </a:lnTo>
                                  <a:lnTo>
                                    <a:pt x="7150" y="2812"/>
                                  </a:lnTo>
                                  <a:lnTo>
                                    <a:pt x="7163" y="2860"/>
                                  </a:lnTo>
                                  <a:lnTo>
                                    <a:pt x="7178" y="2906"/>
                                  </a:lnTo>
                                  <a:lnTo>
                                    <a:pt x="7199" y="2949"/>
                                  </a:lnTo>
                                  <a:lnTo>
                                    <a:pt x="7225" y="2990"/>
                                  </a:lnTo>
                                  <a:lnTo>
                                    <a:pt x="7253" y="3026"/>
                                  </a:lnTo>
                                  <a:lnTo>
                                    <a:pt x="7286" y="3062"/>
                                  </a:lnTo>
                                  <a:lnTo>
                                    <a:pt x="7322" y="3092"/>
                                  </a:lnTo>
                                  <a:lnTo>
                                    <a:pt x="7361" y="3120"/>
                                  </a:lnTo>
                                  <a:lnTo>
                                    <a:pt x="7405" y="3144"/>
                                  </a:lnTo>
                                  <a:lnTo>
                                    <a:pt x="7450" y="3164"/>
                                  </a:lnTo>
                                  <a:lnTo>
                                    <a:pt x="7498" y="3181"/>
                                  </a:lnTo>
                                  <a:lnTo>
                                    <a:pt x="7549" y="3192"/>
                                  </a:lnTo>
                                  <a:lnTo>
                                    <a:pt x="7603" y="3200"/>
                                  </a:lnTo>
                                  <a:lnTo>
                                    <a:pt x="7659" y="3204"/>
                                  </a:lnTo>
                                  <a:lnTo>
                                    <a:pt x="7717" y="3202"/>
                                  </a:lnTo>
                                  <a:lnTo>
                                    <a:pt x="7777" y="3196"/>
                                  </a:lnTo>
                                  <a:lnTo>
                                    <a:pt x="7838" y="3185"/>
                                  </a:lnTo>
                                  <a:lnTo>
                                    <a:pt x="7900" y="3170"/>
                                  </a:lnTo>
                                  <a:lnTo>
                                    <a:pt x="7964" y="3149"/>
                                  </a:lnTo>
                                  <a:lnTo>
                                    <a:pt x="8029" y="3122"/>
                                  </a:lnTo>
                                  <a:lnTo>
                                    <a:pt x="8094" y="3091"/>
                                  </a:lnTo>
                                  <a:lnTo>
                                    <a:pt x="8160" y="3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78" cy="4409"/>
                            </a:xfrm>
                            <a:custGeom>
                              <a:avLst/>
                              <a:gdLst>
                                <a:gd name="T0" fmla="*/ 4221 w 12835"/>
                                <a:gd name="T1" fmla="*/ 3237 h 13227"/>
                                <a:gd name="T2" fmla="*/ 4285 w 12835"/>
                                <a:gd name="T3" fmla="*/ 3306 h 13227"/>
                                <a:gd name="T4" fmla="*/ 4347 w 12835"/>
                                <a:gd name="T5" fmla="*/ 3369 h 13227"/>
                                <a:gd name="T6" fmla="*/ 4407 w 12835"/>
                                <a:gd name="T7" fmla="*/ 3429 h 13227"/>
                                <a:gd name="T8" fmla="*/ 4467 w 12835"/>
                                <a:gd name="T9" fmla="*/ 3482 h 13227"/>
                                <a:gd name="T10" fmla="*/ 4524 w 12835"/>
                                <a:gd name="T11" fmla="*/ 3532 h 13227"/>
                                <a:gd name="T12" fmla="*/ 4581 w 12835"/>
                                <a:gd name="T13" fmla="*/ 3577 h 13227"/>
                                <a:gd name="T14" fmla="*/ 4636 w 12835"/>
                                <a:gd name="T15" fmla="*/ 3617 h 13227"/>
                                <a:gd name="T16" fmla="*/ 4691 w 12835"/>
                                <a:gd name="T17" fmla="*/ 3653 h 13227"/>
                                <a:gd name="T18" fmla="*/ 4743 w 12835"/>
                                <a:gd name="T19" fmla="*/ 3685 h 13227"/>
                                <a:gd name="T20" fmla="*/ 4794 w 12835"/>
                                <a:gd name="T21" fmla="*/ 3712 h 13227"/>
                                <a:gd name="T22" fmla="*/ 4843 w 12835"/>
                                <a:gd name="T23" fmla="*/ 3737 h 13227"/>
                                <a:gd name="T24" fmla="*/ 4892 w 12835"/>
                                <a:gd name="T25" fmla="*/ 3757 h 13227"/>
                                <a:gd name="T26" fmla="*/ 4937 w 12835"/>
                                <a:gd name="T27" fmla="*/ 3774 h 13227"/>
                                <a:gd name="T28" fmla="*/ 4982 w 12835"/>
                                <a:gd name="T29" fmla="*/ 3789 h 13227"/>
                                <a:gd name="T30" fmla="*/ 5024 w 12835"/>
                                <a:gd name="T31" fmla="*/ 3799 h 13227"/>
                                <a:gd name="T32" fmla="*/ 5066 w 12835"/>
                                <a:gd name="T33" fmla="*/ 3806 h 13227"/>
                                <a:gd name="T34" fmla="*/ 5104 w 12835"/>
                                <a:gd name="T35" fmla="*/ 3811 h 13227"/>
                                <a:gd name="T36" fmla="*/ 5141 w 12835"/>
                                <a:gd name="T37" fmla="*/ 3812 h 13227"/>
                                <a:gd name="T38" fmla="*/ 5176 w 12835"/>
                                <a:gd name="T39" fmla="*/ 3811 h 13227"/>
                                <a:gd name="T40" fmla="*/ 5210 w 12835"/>
                                <a:gd name="T41" fmla="*/ 3807 h 13227"/>
                                <a:gd name="T42" fmla="*/ 5242 w 12835"/>
                                <a:gd name="T43" fmla="*/ 3801 h 13227"/>
                                <a:gd name="T44" fmla="*/ 5271 w 12835"/>
                                <a:gd name="T45" fmla="*/ 3793 h 13227"/>
                                <a:gd name="T46" fmla="*/ 5299 w 12835"/>
                                <a:gd name="T47" fmla="*/ 3782 h 13227"/>
                                <a:gd name="T48" fmla="*/ 5323 w 12835"/>
                                <a:gd name="T49" fmla="*/ 3770 h 13227"/>
                                <a:gd name="T50" fmla="*/ 5347 w 12835"/>
                                <a:gd name="T51" fmla="*/ 3755 h 13227"/>
                                <a:gd name="T52" fmla="*/ 5368 w 12835"/>
                                <a:gd name="T53" fmla="*/ 3738 h 13227"/>
                                <a:gd name="T54" fmla="*/ 5387 w 12835"/>
                                <a:gd name="T55" fmla="*/ 3721 h 13227"/>
                                <a:gd name="T56" fmla="*/ 5402 w 12835"/>
                                <a:gd name="T57" fmla="*/ 3702 h 13227"/>
                                <a:gd name="T58" fmla="*/ 5417 w 12835"/>
                                <a:gd name="T59" fmla="*/ 3681 h 13227"/>
                                <a:gd name="T60" fmla="*/ 5429 w 12835"/>
                                <a:gd name="T61" fmla="*/ 3659 h 13227"/>
                                <a:gd name="T62" fmla="*/ 5438 w 12835"/>
                                <a:gd name="T63" fmla="*/ 3636 h 13227"/>
                                <a:gd name="T64" fmla="*/ 5445 w 12835"/>
                                <a:gd name="T65" fmla="*/ 3613 h 13227"/>
                                <a:gd name="T66" fmla="*/ 5461 w 12835"/>
                                <a:gd name="T67" fmla="*/ 3558 h 13227"/>
                                <a:gd name="T68" fmla="*/ 5474 w 12835"/>
                                <a:gd name="T69" fmla="*/ 3504 h 13227"/>
                                <a:gd name="T70" fmla="*/ 5485 w 12835"/>
                                <a:gd name="T71" fmla="*/ 3450 h 13227"/>
                                <a:gd name="T72" fmla="*/ 5494 w 12835"/>
                                <a:gd name="T73" fmla="*/ 3397 h 13227"/>
                                <a:gd name="T74" fmla="*/ 5500 w 12835"/>
                                <a:gd name="T75" fmla="*/ 3344 h 13227"/>
                                <a:gd name="T76" fmla="*/ 5503 w 12835"/>
                                <a:gd name="T77" fmla="*/ 3290 h 13227"/>
                                <a:gd name="T78" fmla="*/ 5505 w 12835"/>
                                <a:gd name="T79" fmla="*/ 3238 h 13227"/>
                                <a:gd name="T80" fmla="*/ 5503 w 12835"/>
                                <a:gd name="T81" fmla="*/ 3186 h 13227"/>
                                <a:gd name="T82" fmla="*/ 5500 w 12835"/>
                                <a:gd name="T83" fmla="*/ 3135 h 13227"/>
                                <a:gd name="T84" fmla="*/ 5495 w 12835"/>
                                <a:gd name="T85" fmla="*/ 3084 h 13227"/>
                                <a:gd name="T86" fmla="*/ 5486 w 12835"/>
                                <a:gd name="T87" fmla="*/ 3033 h 13227"/>
                                <a:gd name="T88" fmla="*/ 5477 w 12835"/>
                                <a:gd name="T89" fmla="*/ 2983 h 13227"/>
                                <a:gd name="T90" fmla="*/ 5466 w 12835"/>
                                <a:gd name="T91" fmla="*/ 2933 h 13227"/>
                                <a:gd name="T92" fmla="*/ 5451 w 12835"/>
                                <a:gd name="T93" fmla="*/ 2885 h 13227"/>
                                <a:gd name="T94" fmla="*/ 5435 w 12835"/>
                                <a:gd name="T95" fmla="*/ 2836 h 13227"/>
                                <a:gd name="T96" fmla="*/ 5418 w 12835"/>
                                <a:gd name="T97" fmla="*/ 2788 h 13227"/>
                                <a:gd name="T98" fmla="*/ 5399 w 12835"/>
                                <a:gd name="T99" fmla="*/ 2740 h 13227"/>
                                <a:gd name="T100" fmla="*/ 5377 w 12835"/>
                                <a:gd name="T101" fmla="*/ 2693 h 13227"/>
                                <a:gd name="T102" fmla="*/ 5354 w 12835"/>
                                <a:gd name="T103" fmla="*/ 2647 h 13227"/>
                                <a:gd name="T104" fmla="*/ 5329 w 12835"/>
                                <a:gd name="T105" fmla="*/ 2601 h 13227"/>
                                <a:gd name="T106" fmla="*/ 5303 w 12835"/>
                                <a:gd name="T107" fmla="*/ 2556 h 13227"/>
                                <a:gd name="T108" fmla="*/ 5275 w 12835"/>
                                <a:gd name="T109" fmla="*/ 2511 h 13227"/>
                                <a:gd name="T110" fmla="*/ 5244 w 12835"/>
                                <a:gd name="T111" fmla="*/ 2467 h 13227"/>
                                <a:gd name="T112" fmla="*/ 5214 w 12835"/>
                                <a:gd name="T113" fmla="*/ 2425 h 13227"/>
                                <a:gd name="T114" fmla="*/ 5181 w 12835"/>
                                <a:gd name="T115" fmla="*/ 2382 h 13227"/>
                                <a:gd name="T116" fmla="*/ 5147 w 12835"/>
                                <a:gd name="T117" fmla="*/ 2340 h 13227"/>
                                <a:gd name="T118" fmla="*/ 5112 w 12835"/>
                                <a:gd name="T119" fmla="*/ 2299 h 13227"/>
                                <a:gd name="T120" fmla="*/ 5074 w 12835"/>
                                <a:gd name="T121" fmla="*/ 2259 h 13227"/>
                                <a:gd name="T122" fmla="*/ 5036 w 12835"/>
                                <a:gd name="T123" fmla="*/ 2219 h 13227"/>
                                <a:gd name="T124" fmla="*/ 4997 w 12835"/>
                                <a:gd name="T125" fmla="*/ 2180 h 13227"/>
                                <a:gd name="T126" fmla="*/ 4957 w 12835"/>
                                <a:gd name="T127" fmla="*/ 2142 h 13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6" y="T127"/>
                                </a:cxn>
                              </a:cxnLst>
                              <a:rect l="0" t="0" r="r" b="b"/>
                              <a:pathLst>
                                <a:path w="12835" h="13227">
                                  <a:moveTo>
                                    <a:pt x="4221" y="3237"/>
                                  </a:moveTo>
                                  <a:lnTo>
                                    <a:pt x="4285" y="3306"/>
                                  </a:lnTo>
                                  <a:lnTo>
                                    <a:pt x="4347" y="3369"/>
                                  </a:lnTo>
                                  <a:lnTo>
                                    <a:pt x="4407" y="3429"/>
                                  </a:lnTo>
                                  <a:lnTo>
                                    <a:pt x="4467" y="3482"/>
                                  </a:lnTo>
                                  <a:lnTo>
                                    <a:pt x="4524" y="3532"/>
                                  </a:lnTo>
                                  <a:lnTo>
                                    <a:pt x="4581" y="3577"/>
                                  </a:lnTo>
                                  <a:lnTo>
                                    <a:pt x="4636" y="3617"/>
                                  </a:lnTo>
                                  <a:lnTo>
                                    <a:pt x="4691" y="3653"/>
                                  </a:lnTo>
                                  <a:lnTo>
                                    <a:pt x="4743" y="3685"/>
                                  </a:lnTo>
                                  <a:lnTo>
                                    <a:pt x="4794" y="3712"/>
                                  </a:lnTo>
                                  <a:lnTo>
                                    <a:pt x="4843" y="3737"/>
                                  </a:lnTo>
                                  <a:lnTo>
                                    <a:pt x="4892" y="3757"/>
                                  </a:lnTo>
                                  <a:lnTo>
                                    <a:pt x="4937" y="3774"/>
                                  </a:lnTo>
                                  <a:lnTo>
                                    <a:pt x="4982" y="3789"/>
                                  </a:lnTo>
                                  <a:lnTo>
                                    <a:pt x="5024" y="3799"/>
                                  </a:lnTo>
                                  <a:lnTo>
                                    <a:pt x="5066" y="3806"/>
                                  </a:lnTo>
                                  <a:lnTo>
                                    <a:pt x="5104" y="3811"/>
                                  </a:lnTo>
                                  <a:lnTo>
                                    <a:pt x="5141" y="3812"/>
                                  </a:lnTo>
                                  <a:lnTo>
                                    <a:pt x="5176" y="3811"/>
                                  </a:lnTo>
                                  <a:lnTo>
                                    <a:pt x="5210" y="3807"/>
                                  </a:lnTo>
                                  <a:lnTo>
                                    <a:pt x="5242" y="3801"/>
                                  </a:lnTo>
                                  <a:lnTo>
                                    <a:pt x="5271" y="3793"/>
                                  </a:lnTo>
                                  <a:lnTo>
                                    <a:pt x="5299" y="3782"/>
                                  </a:lnTo>
                                  <a:lnTo>
                                    <a:pt x="5323" y="3770"/>
                                  </a:lnTo>
                                  <a:lnTo>
                                    <a:pt x="5347" y="3755"/>
                                  </a:lnTo>
                                  <a:lnTo>
                                    <a:pt x="5368" y="3738"/>
                                  </a:lnTo>
                                  <a:lnTo>
                                    <a:pt x="5387" y="3721"/>
                                  </a:lnTo>
                                  <a:lnTo>
                                    <a:pt x="5402" y="3702"/>
                                  </a:lnTo>
                                  <a:lnTo>
                                    <a:pt x="5417" y="3681"/>
                                  </a:lnTo>
                                  <a:lnTo>
                                    <a:pt x="5429" y="3659"/>
                                  </a:lnTo>
                                  <a:lnTo>
                                    <a:pt x="5438" y="3636"/>
                                  </a:lnTo>
                                  <a:lnTo>
                                    <a:pt x="5445" y="3613"/>
                                  </a:lnTo>
                                  <a:lnTo>
                                    <a:pt x="5461" y="3558"/>
                                  </a:lnTo>
                                  <a:lnTo>
                                    <a:pt x="5474" y="3504"/>
                                  </a:lnTo>
                                  <a:lnTo>
                                    <a:pt x="5485" y="3450"/>
                                  </a:lnTo>
                                  <a:lnTo>
                                    <a:pt x="5494" y="3397"/>
                                  </a:lnTo>
                                  <a:lnTo>
                                    <a:pt x="5500" y="3344"/>
                                  </a:lnTo>
                                  <a:lnTo>
                                    <a:pt x="5503" y="3290"/>
                                  </a:lnTo>
                                  <a:lnTo>
                                    <a:pt x="5505" y="3238"/>
                                  </a:lnTo>
                                  <a:lnTo>
                                    <a:pt x="5503" y="3186"/>
                                  </a:lnTo>
                                  <a:lnTo>
                                    <a:pt x="5500" y="3135"/>
                                  </a:lnTo>
                                  <a:lnTo>
                                    <a:pt x="5495" y="3084"/>
                                  </a:lnTo>
                                  <a:lnTo>
                                    <a:pt x="5486" y="3033"/>
                                  </a:lnTo>
                                  <a:lnTo>
                                    <a:pt x="5477" y="2983"/>
                                  </a:lnTo>
                                  <a:lnTo>
                                    <a:pt x="5466" y="2933"/>
                                  </a:lnTo>
                                  <a:lnTo>
                                    <a:pt x="5451" y="2885"/>
                                  </a:lnTo>
                                  <a:lnTo>
                                    <a:pt x="5435" y="2836"/>
                                  </a:lnTo>
                                  <a:lnTo>
                                    <a:pt x="5418" y="2788"/>
                                  </a:lnTo>
                                  <a:lnTo>
                                    <a:pt x="5399" y="2740"/>
                                  </a:lnTo>
                                  <a:lnTo>
                                    <a:pt x="5377" y="2693"/>
                                  </a:lnTo>
                                  <a:lnTo>
                                    <a:pt x="5354" y="2647"/>
                                  </a:lnTo>
                                  <a:lnTo>
                                    <a:pt x="5329" y="2601"/>
                                  </a:lnTo>
                                  <a:lnTo>
                                    <a:pt x="5303" y="2556"/>
                                  </a:lnTo>
                                  <a:lnTo>
                                    <a:pt x="5275" y="2511"/>
                                  </a:lnTo>
                                  <a:lnTo>
                                    <a:pt x="5244" y="2467"/>
                                  </a:lnTo>
                                  <a:lnTo>
                                    <a:pt x="5214" y="2425"/>
                                  </a:lnTo>
                                  <a:lnTo>
                                    <a:pt x="5181" y="2382"/>
                                  </a:lnTo>
                                  <a:lnTo>
                                    <a:pt x="5147" y="2340"/>
                                  </a:lnTo>
                                  <a:lnTo>
                                    <a:pt x="5112" y="2299"/>
                                  </a:lnTo>
                                  <a:lnTo>
                                    <a:pt x="5074" y="2259"/>
                                  </a:lnTo>
                                  <a:lnTo>
                                    <a:pt x="5036" y="2219"/>
                                  </a:lnTo>
                                  <a:lnTo>
                                    <a:pt x="4997" y="2180"/>
                                  </a:lnTo>
                                  <a:lnTo>
                                    <a:pt x="4957" y="2142"/>
                                  </a:lnTo>
                                  <a:lnTo>
                                    <a:pt x="4916" y="2104"/>
                                  </a:lnTo>
                                  <a:lnTo>
                                    <a:pt x="4899" y="2090"/>
                                  </a:lnTo>
                                  <a:lnTo>
                                    <a:pt x="4883" y="2077"/>
                                  </a:lnTo>
                                  <a:lnTo>
                                    <a:pt x="4870" y="2064"/>
                                  </a:lnTo>
                                  <a:lnTo>
                                    <a:pt x="4856" y="2053"/>
                                  </a:lnTo>
                                  <a:lnTo>
                                    <a:pt x="4817" y="2024"/>
                                  </a:lnTo>
                                  <a:lnTo>
                                    <a:pt x="4778" y="1995"/>
                                  </a:lnTo>
                                  <a:lnTo>
                                    <a:pt x="4738" y="1969"/>
                                  </a:lnTo>
                                  <a:lnTo>
                                    <a:pt x="4698" y="1944"/>
                                  </a:lnTo>
                                  <a:lnTo>
                                    <a:pt x="4659" y="1921"/>
                                  </a:lnTo>
                                  <a:lnTo>
                                    <a:pt x="4619" y="1899"/>
                                  </a:lnTo>
                                  <a:lnTo>
                                    <a:pt x="4578" y="1879"/>
                                  </a:lnTo>
                                  <a:lnTo>
                                    <a:pt x="4538" y="1860"/>
                                  </a:lnTo>
                                  <a:lnTo>
                                    <a:pt x="4497" y="1845"/>
                                  </a:lnTo>
                                  <a:lnTo>
                                    <a:pt x="4456" y="1829"/>
                                  </a:lnTo>
                                  <a:lnTo>
                                    <a:pt x="4416" y="1816"/>
                                  </a:lnTo>
                                  <a:lnTo>
                                    <a:pt x="4376" y="1805"/>
                                  </a:lnTo>
                                  <a:lnTo>
                                    <a:pt x="4336" y="1795"/>
                                  </a:lnTo>
                                  <a:lnTo>
                                    <a:pt x="4295" y="1786"/>
                                  </a:lnTo>
                                  <a:lnTo>
                                    <a:pt x="4255" y="1780"/>
                                  </a:lnTo>
                                  <a:lnTo>
                                    <a:pt x="4215" y="1774"/>
                                  </a:lnTo>
                                  <a:lnTo>
                                    <a:pt x="4175" y="1772"/>
                                  </a:lnTo>
                                  <a:lnTo>
                                    <a:pt x="4134" y="1769"/>
                                  </a:lnTo>
                                  <a:lnTo>
                                    <a:pt x="4092" y="1768"/>
                                  </a:lnTo>
                                  <a:lnTo>
                                    <a:pt x="4051" y="1769"/>
                                  </a:lnTo>
                                  <a:lnTo>
                                    <a:pt x="4010" y="1772"/>
                                  </a:lnTo>
                                  <a:lnTo>
                                    <a:pt x="3968" y="1776"/>
                                  </a:lnTo>
                                  <a:lnTo>
                                    <a:pt x="3927" y="1780"/>
                                  </a:lnTo>
                                  <a:lnTo>
                                    <a:pt x="3886" y="1786"/>
                                  </a:lnTo>
                                  <a:lnTo>
                                    <a:pt x="3845" y="1794"/>
                                  </a:lnTo>
                                  <a:lnTo>
                                    <a:pt x="3804" y="1803"/>
                                  </a:lnTo>
                                  <a:lnTo>
                                    <a:pt x="3764" y="1814"/>
                                  </a:lnTo>
                                  <a:lnTo>
                                    <a:pt x="3724" y="1827"/>
                                  </a:lnTo>
                                  <a:lnTo>
                                    <a:pt x="3685" y="1840"/>
                                  </a:lnTo>
                                  <a:lnTo>
                                    <a:pt x="3646" y="1854"/>
                                  </a:lnTo>
                                  <a:lnTo>
                                    <a:pt x="3607" y="1870"/>
                                  </a:lnTo>
                                  <a:lnTo>
                                    <a:pt x="3569" y="1888"/>
                                  </a:lnTo>
                                  <a:lnTo>
                                    <a:pt x="3535" y="1905"/>
                                  </a:lnTo>
                                  <a:lnTo>
                                    <a:pt x="3504" y="1922"/>
                                  </a:lnTo>
                                  <a:lnTo>
                                    <a:pt x="3472" y="1942"/>
                                  </a:lnTo>
                                  <a:lnTo>
                                    <a:pt x="3440" y="1962"/>
                                  </a:lnTo>
                                  <a:lnTo>
                                    <a:pt x="3410" y="1983"/>
                                  </a:lnTo>
                                  <a:lnTo>
                                    <a:pt x="3379" y="2006"/>
                                  </a:lnTo>
                                  <a:lnTo>
                                    <a:pt x="3350" y="2029"/>
                                  </a:lnTo>
                                  <a:lnTo>
                                    <a:pt x="3322" y="2053"/>
                                  </a:lnTo>
                                  <a:lnTo>
                                    <a:pt x="3294" y="2079"/>
                                  </a:lnTo>
                                  <a:lnTo>
                                    <a:pt x="3268" y="2107"/>
                                  </a:lnTo>
                                  <a:lnTo>
                                    <a:pt x="3242" y="2135"/>
                                  </a:lnTo>
                                  <a:lnTo>
                                    <a:pt x="3218" y="2164"/>
                                  </a:lnTo>
                                  <a:lnTo>
                                    <a:pt x="3193" y="2194"/>
                                  </a:lnTo>
                                  <a:lnTo>
                                    <a:pt x="3171" y="2225"/>
                                  </a:lnTo>
                                  <a:lnTo>
                                    <a:pt x="3150" y="2257"/>
                                  </a:lnTo>
                                  <a:lnTo>
                                    <a:pt x="3129" y="2291"/>
                                  </a:lnTo>
                                  <a:lnTo>
                                    <a:pt x="3109" y="2327"/>
                                  </a:lnTo>
                                  <a:lnTo>
                                    <a:pt x="3091" y="2362"/>
                                  </a:lnTo>
                                  <a:lnTo>
                                    <a:pt x="3074" y="2399"/>
                                  </a:lnTo>
                                  <a:lnTo>
                                    <a:pt x="3058" y="2437"/>
                                  </a:lnTo>
                                  <a:lnTo>
                                    <a:pt x="3044" y="2477"/>
                                  </a:lnTo>
                                  <a:lnTo>
                                    <a:pt x="3032" y="2517"/>
                                  </a:lnTo>
                                  <a:lnTo>
                                    <a:pt x="3019" y="2558"/>
                                  </a:lnTo>
                                  <a:lnTo>
                                    <a:pt x="3010" y="2601"/>
                                  </a:lnTo>
                                  <a:lnTo>
                                    <a:pt x="3001" y="2646"/>
                                  </a:lnTo>
                                  <a:lnTo>
                                    <a:pt x="2994" y="2691"/>
                                  </a:lnTo>
                                  <a:lnTo>
                                    <a:pt x="2988" y="2737"/>
                                  </a:lnTo>
                                  <a:lnTo>
                                    <a:pt x="2983" y="2784"/>
                                  </a:lnTo>
                                  <a:lnTo>
                                    <a:pt x="2980" y="2831"/>
                                  </a:lnTo>
                                  <a:lnTo>
                                    <a:pt x="2980" y="2881"/>
                                  </a:lnTo>
                                  <a:lnTo>
                                    <a:pt x="2980" y="2932"/>
                                  </a:lnTo>
                                  <a:lnTo>
                                    <a:pt x="2984" y="2984"/>
                                  </a:lnTo>
                                  <a:lnTo>
                                    <a:pt x="2984" y="2986"/>
                                  </a:lnTo>
                                  <a:lnTo>
                                    <a:pt x="2984" y="2986"/>
                                  </a:lnTo>
                                  <a:lnTo>
                                    <a:pt x="2984" y="2986"/>
                                  </a:lnTo>
                                  <a:lnTo>
                                    <a:pt x="2984" y="2986"/>
                                  </a:lnTo>
                                  <a:lnTo>
                                    <a:pt x="2988" y="3038"/>
                                  </a:lnTo>
                                  <a:lnTo>
                                    <a:pt x="2994" y="3089"/>
                                  </a:lnTo>
                                  <a:lnTo>
                                    <a:pt x="3000" y="3140"/>
                                  </a:lnTo>
                                  <a:lnTo>
                                    <a:pt x="3008" y="3189"/>
                                  </a:lnTo>
                                  <a:lnTo>
                                    <a:pt x="3018" y="3239"/>
                                  </a:lnTo>
                                  <a:lnTo>
                                    <a:pt x="3029" y="3289"/>
                                  </a:lnTo>
                                  <a:lnTo>
                                    <a:pt x="3041" y="3337"/>
                                  </a:lnTo>
                                  <a:lnTo>
                                    <a:pt x="3055" y="3385"/>
                                  </a:lnTo>
                                  <a:lnTo>
                                    <a:pt x="3069" y="3432"/>
                                  </a:lnTo>
                                  <a:lnTo>
                                    <a:pt x="3084" y="3479"/>
                                  </a:lnTo>
                                  <a:lnTo>
                                    <a:pt x="3101" y="3524"/>
                                  </a:lnTo>
                                  <a:lnTo>
                                    <a:pt x="3119" y="3570"/>
                                  </a:lnTo>
                                  <a:lnTo>
                                    <a:pt x="3139" y="3614"/>
                                  </a:lnTo>
                                  <a:lnTo>
                                    <a:pt x="3158" y="3659"/>
                                  </a:lnTo>
                                  <a:lnTo>
                                    <a:pt x="3179" y="3702"/>
                                  </a:lnTo>
                                  <a:lnTo>
                                    <a:pt x="3202" y="3744"/>
                                  </a:lnTo>
                                  <a:lnTo>
                                    <a:pt x="3243" y="3819"/>
                                  </a:lnTo>
                                  <a:lnTo>
                                    <a:pt x="3287" y="3892"/>
                                  </a:lnTo>
                                  <a:lnTo>
                                    <a:pt x="3332" y="3964"/>
                                  </a:lnTo>
                                  <a:lnTo>
                                    <a:pt x="3378" y="4033"/>
                                  </a:lnTo>
                                  <a:lnTo>
                                    <a:pt x="3427" y="4100"/>
                                  </a:lnTo>
                                  <a:lnTo>
                                    <a:pt x="3476" y="4165"/>
                                  </a:lnTo>
                                  <a:lnTo>
                                    <a:pt x="3527" y="4228"/>
                                  </a:lnTo>
                                  <a:lnTo>
                                    <a:pt x="3578" y="4289"/>
                                  </a:lnTo>
                                  <a:lnTo>
                                    <a:pt x="3631" y="4348"/>
                                  </a:lnTo>
                                  <a:lnTo>
                                    <a:pt x="3685" y="4405"/>
                                  </a:lnTo>
                                  <a:lnTo>
                                    <a:pt x="3740" y="4460"/>
                                  </a:lnTo>
                                  <a:lnTo>
                                    <a:pt x="3795" y="4512"/>
                                  </a:lnTo>
                                  <a:lnTo>
                                    <a:pt x="3853" y="4563"/>
                                  </a:lnTo>
                                  <a:lnTo>
                                    <a:pt x="3910" y="4612"/>
                                  </a:lnTo>
                                  <a:lnTo>
                                    <a:pt x="3968" y="4657"/>
                                  </a:lnTo>
                                  <a:lnTo>
                                    <a:pt x="4027" y="4702"/>
                                  </a:lnTo>
                                  <a:lnTo>
                                    <a:pt x="4085" y="4743"/>
                                  </a:lnTo>
                                  <a:lnTo>
                                    <a:pt x="4145" y="4782"/>
                                  </a:lnTo>
                                  <a:lnTo>
                                    <a:pt x="4205" y="4819"/>
                                  </a:lnTo>
                                  <a:lnTo>
                                    <a:pt x="4265" y="4853"/>
                                  </a:lnTo>
                                  <a:lnTo>
                                    <a:pt x="4326" y="4886"/>
                                  </a:lnTo>
                                  <a:lnTo>
                                    <a:pt x="4387" y="4915"/>
                                  </a:lnTo>
                                  <a:lnTo>
                                    <a:pt x="4448" y="4943"/>
                                  </a:lnTo>
                                  <a:lnTo>
                                    <a:pt x="4508" y="4969"/>
                                  </a:lnTo>
                                  <a:lnTo>
                                    <a:pt x="4569" y="4992"/>
                                  </a:lnTo>
                                  <a:lnTo>
                                    <a:pt x="4630" y="5011"/>
                                  </a:lnTo>
                                  <a:lnTo>
                                    <a:pt x="4691" y="5029"/>
                                  </a:lnTo>
                                  <a:lnTo>
                                    <a:pt x="4752" y="5045"/>
                                  </a:lnTo>
                                  <a:lnTo>
                                    <a:pt x="4811" y="5058"/>
                                  </a:lnTo>
                                  <a:lnTo>
                                    <a:pt x="4871" y="5068"/>
                                  </a:lnTo>
                                  <a:lnTo>
                                    <a:pt x="4930" y="5077"/>
                                  </a:lnTo>
                                  <a:lnTo>
                                    <a:pt x="4989" y="5081"/>
                                  </a:lnTo>
                                  <a:lnTo>
                                    <a:pt x="4990" y="5081"/>
                                  </a:lnTo>
                                  <a:lnTo>
                                    <a:pt x="4991" y="5081"/>
                                  </a:lnTo>
                                  <a:lnTo>
                                    <a:pt x="5076" y="5080"/>
                                  </a:lnTo>
                                  <a:lnTo>
                                    <a:pt x="5160" y="5077"/>
                                  </a:lnTo>
                                  <a:lnTo>
                                    <a:pt x="5242" y="5072"/>
                                  </a:lnTo>
                                  <a:lnTo>
                                    <a:pt x="5320" y="5064"/>
                                  </a:lnTo>
                                  <a:lnTo>
                                    <a:pt x="5396" y="5056"/>
                                  </a:lnTo>
                                  <a:lnTo>
                                    <a:pt x="5471" y="5045"/>
                                  </a:lnTo>
                                  <a:lnTo>
                                    <a:pt x="5544" y="5032"/>
                                  </a:lnTo>
                                  <a:lnTo>
                                    <a:pt x="5613" y="5017"/>
                                  </a:lnTo>
                                  <a:lnTo>
                                    <a:pt x="5681" y="5000"/>
                                  </a:lnTo>
                                  <a:lnTo>
                                    <a:pt x="5746" y="4982"/>
                                  </a:lnTo>
                                  <a:lnTo>
                                    <a:pt x="5809" y="4963"/>
                                  </a:lnTo>
                                  <a:lnTo>
                                    <a:pt x="5871" y="4941"/>
                                  </a:lnTo>
                                  <a:lnTo>
                                    <a:pt x="5929" y="4918"/>
                                  </a:lnTo>
                                  <a:lnTo>
                                    <a:pt x="5986" y="4892"/>
                                  </a:lnTo>
                                  <a:lnTo>
                                    <a:pt x="6041" y="4865"/>
                                  </a:lnTo>
                                  <a:lnTo>
                                    <a:pt x="6095" y="4838"/>
                                  </a:lnTo>
                                  <a:lnTo>
                                    <a:pt x="6145" y="4808"/>
                                  </a:lnTo>
                                  <a:lnTo>
                                    <a:pt x="6193" y="4777"/>
                                  </a:lnTo>
                                  <a:lnTo>
                                    <a:pt x="6241" y="4744"/>
                                  </a:lnTo>
                                  <a:lnTo>
                                    <a:pt x="6284" y="4710"/>
                                  </a:lnTo>
                                  <a:lnTo>
                                    <a:pt x="6327" y="4675"/>
                                  </a:lnTo>
                                  <a:lnTo>
                                    <a:pt x="6368" y="4638"/>
                                  </a:lnTo>
                                  <a:lnTo>
                                    <a:pt x="6406" y="4601"/>
                                  </a:lnTo>
                                  <a:lnTo>
                                    <a:pt x="6444" y="4561"/>
                                  </a:lnTo>
                                  <a:lnTo>
                                    <a:pt x="6478" y="4521"/>
                                  </a:lnTo>
                                  <a:lnTo>
                                    <a:pt x="6511" y="4480"/>
                                  </a:lnTo>
                                  <a:lnTo>
                                    <a:pt x="6542" y="4436"/>
                                  </a:lnTo>
                                  <a:lnTo>
                                    <a:pt x="6572" y="4392"/>
                                  </a:lnTo>
                                  <a:lnTo>
                                    <a:pt x="6598" y="4347"/>
                                  </a:lnTo>
                                  <a:lnTo>
                                    <a:pt x="6624" y="4301"/>
                                  </a:lnTo>
                                  <a:lnTo>
                                    <a:pt x="6648" y="4254"/>
                                  </a:lnTo>
                                  <a:lnTo>
                                    <a:pt x="6670" y="4206"/>
                                  </a:lnTo>
                                  <a:lnTo>
                                    <a:pt x="6688" y="4162"/>
                                  </a:lnTo>
                                  <a:lnTo>
                                    <a:pt x="6705" y="4115"/>
                                  </a:lnTo>
                                  <a:lnTo>
                                    <a:pt x="6720" y="4069"/>
                                  </a:lnTo>
                                  <a:lnTo>
                                    <a:pt x="6735" y="4023"/>
                                  </a:lnTo>
                                  <a:lnTo>
                                    <a:pt x="6747" y="3975"/>
                                  </a:lnTo>
                                  <a:lnTo>
                                    <a:pt x="6758" y="3927"/>
                                  </a:lnTo>
                                  <a:lnTo>
                                    <a:pt x="6767" y="3878"/>
                                  </a:lnTo>
                                  <a:lnTo>
                                    <a:pt x="6776" y="3829"/>
                                  </a:lnTo>
                                  <a:lnTo>
                                    <a:pt x="6783" y="3778"/>
                                  </a:lnTo>
                                  <a:lnTo>
                                    <a:pt x="6788" y="3728"/>
                                  </a:lnTo>
                                  <a:lnTo>
                                    <a:pt x="6793" y="3677"/>
                                  </a:lnTo>
                                  <a:lnTo>
                                    <a:pt x="6795" y="3625"/>
                                  </a:lnTo>
                                  <a:lnTo>
                                    <a:pt x="6797" y="3573"/>
                                  </a:lnTo>
                                  <a:lnTo>
                                    <a:pt x="6798" y="3521"/>
                                  </a:lnTo>
                                  <a:lnTo>
                                    <a:pt x="6797" y="3467"/>
                                  </a:lnTo>
                                  <a:lnTo>
                                    <a:pt x="6794" y="3414"/>
                                  </a:lnTo>
                                  <a:lnTo>
                                    <a:pt x="6789" y="3361"/>
                                  </a:lnTo>
                                  <a:lnTo>
                                    <a:pt x="6784" y="3307"/>
                                  </a:lnTo>
                                  <a:lnTo>
                                    <a:pt x="6778" y="3253"/>
                                  </a:lnTo>
                                  <a:lnTo>
                                    <a:pt x="6771" y="3199"/>
                                  </a:lnTo>
                                  <a:lnTo>
                                    <a:pt x="6763" y="3145"/>
                                  </a:lnTo>
                                  <a:lnTo>
                                    <a:pt x="6753" y="3089"/>
                                  </a:lnTo>
                                  <a:lnTo>
                                    <a:pt x="6741" y="3034"/>
                                  </a:lnTo>
                                  <a:lnTo>
                                    <a:pt x="6728" y="2978"/>
                                  </a:lnTo>
                                  <a:lnTo>
                                    <a:pt x="6715" y="2924"/>
                                  </a:lnTo>
                                  <a:lnTo>
                                    <a:pt x="6700" y="2868"/>
                                  </a:lnTo>
                                  <a:lnTo>
                                    <a:pt x="6685" y="2813"/>
                                  </a:lnTo>
                                  <a:lnTo>
                                    <a:pt x="6668" y="2757"/>
                                  </a:lnTo>
                                  <a:lnTo>
                                    <a:pt x="6649" y="2702"/>
                                  </a:lnTo>
                                  <a:lnTo>
                                    <a:pt x="6630" y="2647"/>
                                  </a:lnTo>
                                  <a:lnTo>
                                    <a:pt x="6609" y="2591"/>
                                  </a:lnTo>
                                  <a:lnTo>
                                    <a:pt x="6587" y="2535"/>
                                  </a:lnTo>
                                  <a:lnTo>
                                    <a:pt x="6606" y="2547"/>
                                  </a:lnTo>
                                  <a:lnTo>
                                    <a:pt x="6620" y="2556"/>
                                  </a:lnTo>
                                  <a:lnTo>
                                    <a:pt x="6625" y="2558"/>
                                  </a:lnTo>
                                  <a:lnTo>
                                    <a:pt x="6630" y="2560"/>
                                  </a:lnTo>
                                  <a:lnTo>
                                    <a:pt x="6632" y="2560"/>
                                  </a:lnTo>
                                  <a:lnTo>
                                    <a:pt x="6635" y="2558"/>
                                  </a:lnTo>
                                  <a:lnTo>
                                    <a:pt x="6724" y="2455"/>
                                  </a:lnTo>
                                  <a:lnTo>
                                    <a:pt x="6812" y="2354"/>
                                  </a:lnTo>
                                  <a:lnTo>
                                    <a:pt x="6900" y="2257"/>
                                  </a:lnTo>
                                  <a:lnTo>
                                    <a:pt x="6989" y="2164"/>
                                  </a:lnTo>
                                  <a:lnTo>
                                    <a:pt x="7078" y="2074"/>
                                  </a:lnTo>
                                  <a:lnTo>
                                    <a:pt x="7166" y="1987"/>
                                  </a:lnTo>
                                  <a:lnTo>
                                    <a:pt x="7255" y="1903"/>
                                  </a:lnTo>
                                  <a:lnTo>
                                    <a:pt x="7344" y="1823"/>
                                  </a:lnTo>
                                  <a:lnTo>
                                    <a:pt x="7432" y="1745"/>
                                  </a:lnTo>
                                  <a:lnTo>
                                    <a:pt x="7520" y="1672"/>
                                  </a:lnTo>
                                  <a:lnTo>
                                    <a:pt x="7609" y="1601"/>
                                  </a:lnTo>
                                  <a:lnTo>
                                    <a:pt x="7697" y="1534"/>
                                  </a:lnTo>
                                  <a:lnTo>
                                    <a:pt x="7786" y="1468"/>
                                  </a:lnTo>
                                  <a:lnTo>
                                    <a:pt x="7873" y="1408"/>
                                  </a:lnTo>
                                  <a:lnTo>
                                    <a:pt x="7961" y="1348"/>
                                  </a:lnTo>
                                  <a:lnTo>
                                    <a:pt x="8048" y="1294"/>
                                  </a:lnTo>
                                  <a:lnTo>
                                    <a:pt x="8136" y="1242"/>
                                  </a:lnTo>
                                  <a:lnTo>
                                    <a:pt x="8224" y="1192"/>
                                  </a:lnTo>
                                  <a:lnTo>
                                    <a:pt x="8310" y="1144"/>
                                  </a:lnTo>
                                  <a:lnTo>
                                    <a:pt x="8397" y="1101"/>
                                  </a:lnTo>
                                  <a:lnTo>
                                    <a:pt x="8484" y="1059"/>
                                  </a:lnTo>
                                  <a:lnTo>
                                    <a:pt x="8569" y="1022"/>
                                  </a:lnTo>
                                  <a:lnTo>
                                    <a:pt x="8655" y="987"/>
                                  </a:lnTo>
                                  <a:lnTo>
                                    <a:pt x="8741" y="954"/>
                                  </a:lnTo>
                                  <a:lnTo>
                                    <a:pt x="8826" y="924"/>
                                  </a:lnTo>
                                  <a:lnTo>
                                    <a:pt x="8911" y="896"/>
                                  </a:lnTo>
                                  <a:lnTo>
                                    <a:pt x="8995" y="871"/>
                                  </a:lnTo>
                                  <a:lnTo>
                                    <a:pt x="9079" y="850"/>
                                  </a:lnTo>
                                  <a:lnTo>
                                    <a:pt x="9163" y="830"/>
                                  </a:lnTo>
                                  <a:lnTo>
                                    <a:pt x="9245" y="813"/>
                                  </a:lnTo>
                                  <a:lnTo>
                                    <a:pt x="9328" y="799"/>
                                  </a:lnTo>
                                  <a:lnTo>
                                    <a:pt x="9411" y="786"/>
                                  </a:lnTo>
                                  <a:lnTo>
                                    <a:pt x="9467" y="779"/>
                                  </a:lnTo>
                                  <a:lnTo>
                                    <a:pt x="9524" y="774"/>
                                  </a:lnTo>
                                  <a:lnTo>
                                    <a:pt x="9580" y="769"/>
                                  </a:lnTo>
                                  <a:lnTo>
                                    <a:pt x="9636" y="766"/>
                                  </a:lnTo>
                                  <a:lnTo>
                                    <a:pt x="9691" y="763"/>
                                  </a:lnTo>
                                  <a:lnTo>
                                    <a:pt x="9747" y="762"/>
                                  </a:lnTo>
                                  <a:lnTo>
                                    <a:pt x="9801" y="762"/>
                                  </a:lnTo>
                                  <a:lnTo>
                                    <a:pt x="9856" y="763"/>
                                  </a:lnTo>
                                  <a:lnTo>
                                    <a:pt x="9910" y="765"/>
                                  </a:lnTo>
                                  <a:lnTo>
                                    <a:pt x="9964" y="768"/>
                                  </a:lnTo>
                                  <a:lnTo>
                                    <a:pt x="10018" y="772"/>
                                  </a:lnTo>
                                  <a:lnTo>
                                    <a:pt x="10071" y="778"/>
                                  </a:lnTo>
                                  <a:lnTo>
                                    <a:pt x="10125" y="784"/>
                                  </a:lnTo>
                                  <a:lnTo>
                                    <a:pt x="10177" y="791"/>
                                  </a:lnTo>
                                  <a:lnTo>
                                    <a:pt x="10230" y="800"/>
                                  </a:lnTo>
                                  <a:lnTo>
                                    <a:pt x="10282" y="809"/>
                                  </a:lnTo>
                                  <a:lnTo>
                                    <a:pt x="10333" y="819"/>
                                  </a:lnTo>
                                  <a:lnTo>
                                    <a:pt x="10385" y="830"/>
                                  </a:lnTo>
                                  <a:lnTo>
                                    <a:pt x="10436" y="843"/>
                                  </a:lnTo>
                                  <a:lnTo>
                                    <a:pt x="10486" y="856"/>
                                  </a:lnTo>
                                  <a:lnTo>
                                    <a:pt x="10536" y="870"/>
                                  </a:lnTo>
                                  <a:lnTo>
                                    <a:pt x="10586" y="886"/>
                                  </a:lnTo>
                                  <a:lnTo>
                                    <a:pt x="10636" y="902"/>
                                  </a:lnTo>
                                  <a:lnTo>
                                    <a:pt x="10685" y="919"/>
                                  </a:lnTo>
                                  <a:lnTo>
                                    <a:pt x="10733" y="937"/>
                                  </a:lnTo>
                                  <a:lnTo>
                                    <a:pt x="10782" y="955"/>
                                  </a:lnTo>
                                  <a:lnTo>
                                    <a:pt x="10829" y="975"/>
                                  </a:lnTo>
                                  <a:lnTo>
                                    <a:pt x="10878" y="995"/>
                                  </a:lnTo>
                                  <a:lnTo>
                                    <a:pt x="10924" y="1017"/>
                                  </a:lnTo>
                                  <a:lnTo>
                                    <a:pt x="10970" y="1039"/>
                                  </a:lnTo>
                                  <a:lnTo>
                                    <a:pt x="11017" y="1062"/>
                                  </a:lnTo>
                                  <a:lnTo>
                                    <a:pt x="11063" y="1086"/>
                                  </a:lnTo>
                                  <a:lnTo>
                                    <a:pt x="11126" y="1121"/>
                                  </a:lnTo>
                                  <a:lnTo>
                                    <a:pt x="11187" y="1158"/>
                                  </a:lnTo>
                                  <a:lnTo>
                                    <a:pt x="11247" y="1197"/>
                                  </a:lnTo>
                                  <a:lnTo>
                                    <a:pt x="11305" y="1237"/>
                                  </a:lnTo>
                                  <a:lnTo>
                                    <a:pt x="11362" y="1279"/>
                                  </a:lnTo>
                                  <a:lnTo>
                                    <a:pt x="11417" y="1323"/>
                                  </a:lnTo>
                                  <a:lnTo>
                                    <a:pt x="11470" y="1368"/>
                                  </a:lnTo>
                                  <a:lnTo>
                                    <a:pt x="11523" y="1415"/>
                                  </a:lnTo>
                                  <a:lnTo>
                                    <a:pt x="11573" y="1464"/>
                                  </a:lnTo>
                                  <a:lnTo>
                                    <a:pt x="11621" y="1513"/>
                                  </a:lnTo>
                                  <a:lnTo>
                                    <a:pt x="11667" y="1564"/>
                                  </a:lnTo>
                                  <a:lnTo>
                                    <a:pt x="11712" y="1618"/>
                                  </a:lnTo>
                                  <a:lnTo>
                                    <a:pt x="11756" y="1671"/>
                                  </a:lnTo>
                                  <a:lnTo>
                                    <a:pt x="11798" y="1727"/>
                                  </a:lnTo>
                                  <a:lnTo>
                                    <a:pt x="11837" y="1783"/>
                                  </a:lnTo>
                                  <a:lnTo>
                                    <a:pt x="11874" y="1840"/>
                                  </a:lnTo>
                                  <a:lnTo>
                                    <a:pt x="11903" y="1886"/>
                                  </a:lnTo>
                                  <a:lnTo>
                                    <a:pt x="11931" y="1933"/>
                                  </a:lnTo>
                                  <a:lnTo>
                                    <a:pt x="11958" y="1979"/>
                                  </a:lnTo>
                                  <a:lnTo>
                                    <a:pt x="11985" y="2027"/>
                                  </a:lnTo>
                                  <a:lnTo>
                                    <a:pt x="12012" y="2075"/>
                                  </a:lnTo>
                                  <a:lnTo>
                                    <a:pt x="12036" y="2124"/>
                                  </a:lnTo>
                                  <a:lnTo>
                                    <a:pt x="12062" y="2172"/>
                                  </a:lnTo>
                                  <a:lnTo>
                                    <a:pt x="12085" y="2222"/>
                                  </a:lnTo>
                                  <a:lnTo>
                                    <a:pt x="12108" y="2272"/>
                                  </a:lnTo>
                                  <a:lnTo>
                                    <a:pt x="12131" y="2322"/>
                                  </a:lnTo>
                                  <a:lnTo>
                                    <a:pt x="12152" y="2373"/>
                                  </a:lnTo>
                                  <a:lnTo>
                                    <a:pt x="12174" y="2424"/>
                                  </a:lnTo>
                                  <a:lnTo>
                                    <a:pt x="12193" y="2475"/>
                                  </a:lnTo>
                                  <a:lnTo>
                                    <a:pt x="12212" y="2526"/>
                                  </a:lnTo>
                                  <a:lnTo>
                                    <a:pt x="12232" y="2578"/>
                                  </a:lnTo>
                                  <a:lnTo>
                                    <a:pt x="12249" y="2630"/>
                                  </a:lnTo>
                                  <a:lnTo>
                                    <a:pt x="12267" y="2682"/>
                                  </a:lnTo>
                                  <a:lnTo>
                                    <a:pt x="12283" y="2736"/>
                                  </a:lnTo>
                                  <a:lnTo>
                                    <a:pt x="12299" y="2789"/>
                                  </a:lnTo>
                                  <a:lnTo>
                                    <a:pt x="12313" y="2842"/>
                                  </a:lnTo>
                                  <a:lnTo>
                                    <a:pt x="12328" y="2896"/>
                                  </a:lnTo>
                                  <a:lnTo>
                                    <a:pt x="12341" y="2949"/>
                                  </a:lnTo>
                                  <a:lnTo>
                                    <a:pt x="12354" y="3004"/>
                                  </a:lnTo>
                                  <a:lnTo>
                                    <a:pt x="12366" y="3058"/>
                                  </a:lnTo>
                                  <a:lnTo>
                                    <a:pt x="12375" y="3113"/>
                                  </a:lnTo>
                                  <a:lnTo>
                                    <a:pt x="12386" y="3168"/>
                                  </a:lnTo>
                                  <a:lnTo>
                                    <a:pt x="12395" y="3222"/>
                                  </a:lnTo>
                                  <a:lnTo>
                                    <a:pt x="12403" y="3278"/>
                                  </a:lnTo>
                                  <a:lnTo>
                                    <a:pt x="12411" y="3333"/>
                                  </a:lnTo>
                                  <a:lnTo>
                                    <a:pt x="12418" y="3388"/>
                                  </a:lnTo>
                                  <a:lnTo>
                                    <a:pt x="12423" y="3444"/>
                                  </a:lnTo>
                                  <a:lnTo>
                                    <a:pt x="12429" y="3500"/>
                                  </a:lnTo>
                                  <a:lnTo>
                                    <a:pt x="12463" y="3511"/>
                                  </a:lnTo>
                                  <a:lnTo>
                                    <a:pt x="12506" y="3527"/>
                                  </a:lnTo>
                                  <a:lnTo>
                                    <a:pt x="12555" y="3546"/>
                                  </a:lnTo>
                                  <a:lnTo>
                                    <a:pt x="12608" y="3569"/>
                                  </a:lnTo>
                                  <a:lnTo>
                                    <a:pt x="12636" y="3581"/>
                                  </a:lnTo>
                                  <a:lnTo>
                                    <a:pt x="12665" y="3596"/>
                                  </a:lnTo>
                                  <a:lnTo>
                                    <a:pt x="12693" y="3611"/>
                                  </a:lnTo>
                                  <a:lnTo>
                                    <a:pt x="12722" y="3626"/>
                                  </a:lnTo>
                                  <a:lnTo>
                                    <a:pt x="12751" y="3643"/>
                                  </a:lnTo>
                                  <a:lnTo>
                                    <a:pt x="12779" y="3662"/>
                                  </a:lnTo>
                                  <a:lnTo>
                                    <a:pt x="12807" y="3681"/>
                                  </a:lnTo>
                                  <a:lnTo>
                                    <a:pt x="12835" y="3700"/>
                                  </a:lnTo>
                                  <a:lnTo>
                                    <a:pt x="12828" y="3651"/>
                                  </a:lnTo>
                                  <a:lnTo>
                                    <a:pt x="12819" y="3601"/>
                                  </a:lnTo>
                                  <a:lnTo>
                                    <a:pt x="12811" y="3552"/>
                                  </a:lnTo>
                                  <a:lnTo>
                                    <a:pt x="12801" y="3503"/>
                                  </a:lnTo>
                                  <a:lnTo>
                                    <a:pt x="12790" y="3454"/>
                                  </a:lnTo>
                                  <a:lnTo>
                                    <a:pt x="12781" y="3404"/>
                                  </a:lnTo>
                                  <a:lnTo>
                                    <a:pt x="12768" y="3356"/>
                                  </a:lnTo>
                                  <a:lnTo>
                                    <a:pt x="12756" y="3307"/>
                                  </a:lnTo>
                                  <a:lnTo>
                                    <a:pt x="12744" y="3259"/>
                                  </a:lnTo>
                                  <a:lnTo>
                                    <a:pt x="12731" y="3211"/>
                                  </a:lnTo>
                                  <a:lnTo>
                                    <a:pt x="12716" y="3163"/>
                                  </a:lnTo>
                                  <a:lnTo>
                                    <a:pt x="12701" y="3115"/>
                                  </a:lnTo>
                                  <a:lnTo>
                                    <a:pt x="12687" y="3068"/>
                                  </a:lnTo>
                                  <a:lnTo>
                                    <a:pt x="12671" y="3021"/>
                                  </a:lnTo>
                                  <a:lnTo>
                                    <a:pt x="12654" y="2973"/>
                                  </a:lnTo>
                                  <a:lnTo>
                                    <a:pt x="12637" y="2926"/>
                                  </a:lnTo>
                                  <a:lnTo>
                                    <a:pt x="12620" y="2880"/>
                                  </a:lnTo>
                                  <a:lnTo>
                                    <a:pt x="12602" y="2834"/>
                                  </a:lnTo>
                                  <a:lnTo>
                                    <a:pt x="12582" y="2788"/>
                                  </a:lnTo>
                                  <a:lnTo>
                                    <a:pt x="12563" y="2742"/>
                                  </a:lnTo>
                                  <a:lnTo>
                                    <a:pt x="12543" y="2695"/>
                                  </a:lnTo>
                                  <a:lnTo>
                                    <a:pt x="12523" y="2651"/>
                                  </a:lnTo>
                                  <a:lnTo>
                                    <a:pt x="12502" y="2606"/>
                                  </a:lnTo>
                                  <a:lnTo>
                                    <a:pt x="12480" y="2561"/>
                                  </a:lnTo>
                                  <a:lnTo>
                                    <a:pt x="12458" y="2517"/>
                                  </a:lnTo>
                                  <a:lnTo>
                                    <a:pt x="12435" y="2473"/>
                                  </a:lnTo>
                                  <a:lnTo>
                                    <a:pt x="12412" y="2430"/>
                                  </a:lnTo>
                                  <a:lnTo>
                                    <a:pt x="12388" y="2386"/>
                                  </a:lnTo>
                                  <a:lnTo>
                                    <a:pt x="12363" y="2344"/>
                                  </a:lnTo>
                                  <a:lnTo>
                                    <a:pt x="12338" y="2301"/>
                                  </a:lnTo>
                                  <a:lnTo>
                                    <a:pt x="12312" y="2259"/>
                                  </a:lnTo>
                                  <a:lnTo>
                                    <a:pt x="12287" y="2216"/>
                                  </a:lnTo>
                                  <a:lnTo>
                                    <a:pt x="12247" y="2154"/>
                                  </a:lnTo>
                                  <a:lnTo>
                                    <a:pt x="12206" y="2094"/>
                                  </a:lnTo>
                                  <a:lnTo>
                                    <a:pt x="12165" y="2033"/>
                                  </a:lnTo>
                                  <a:lnTo>
                                    <a:pt x="12124" y="1973"/>
                                  </a:lnTo>
                                  <a:lnTo>
                                    <a:pt x="12080" y="1915"/>
                                  </a:lnTo>
                                  <a:lnTo>
                                    <a:pt x="12036" y="1857"/>
                                  </a:lnTo>
                                  <a:lnTo>
                                    <a:pt x="11992" y="1800"/>
                                  </a:lnTo>
                                  <a:lnTo>
                                    <a:pt x="11947" y="1743"/>
                                  </a:lnTo>
                                  <a:lnTo>
                                    <a:pt x="11901" y="1687"/>
                                  </a:lnTo>
                                  <a:lnTo>
                                    <a:pt x="11855" y="1632"/>
                                  </a:lnTo>
                                  <a:lnTo>
                                    <a:pt x="11807" y="1578"/>
                                  </a:lnTo>
                                  <a:lnTo>
                                    <a:pt x="11760" y="1526"/>
                                  </a:lnTo>
                                  <a:lnTo>
                                    <a:pt x="11711" y="1472"/>
                                  </a:lnTo>
                                  <a:lnTo>
                                    <a:pt x="11661" y="1421"/>
                                  </a:lnTo>
                                  <a:lnTo>
                                    <a:pt x="11611" y="1370"/>
                                  </a:lnTo>
                                  <a:lnTo>
                                    <a:pt x="11562" y="1320"/>
                                  </a:lnTo>
                                  <a:lnTo>
                                    <a:pt x="11511" y="1272"/>
                                  </a:lnTo>
                                  <a:lnTo>
                                    <a:pt x="11458" y="1225"/>
                                  </a:lnTo>
                                  <a:lnTo>
                                    <a:pt x="11406" y="1177"/>
                                  </a:lnTo>
                                  <a:lnTo>
                                    <a:pt x="11352" y="1132"/>
                                  </a:lnTo>
                                  <a:lnTo>
                                    <a:pt x="11298" y="1087"/>
                                  </a:lnTo>
                                  <a:lnTo>
                                    <a:pt x="11244" y="1044"/>
                                  </a:lnTo>
                                  <a:lnTo>
                                    <a:pt x="11188" y="1000"/>
                                  </a:lnTo>
                                  <a:lnTo>
                                    <a:pt x="11133" y="959"/>
                                  </a:lnTo>
                                  <a:lnTo>
                                    <a:pt x="11076" y="918"/>
                                  </a:lnTo>
                                  <a:lnTo>
                                    <a:pt x="11020" y="879"/>
                                  </a:lnTo>
                                  <a:lnTo>
                                    <a:pt x="10962" y="840"/>
                                  </a:lnTo>
                                  <a:lnTo>
                                    <a:pt x="10905" y="802"/>
                                  </a:lnTo>
                                  <a:lnTo>
                                    <a:pt x="10845" y="766"/>
                                  </a:lnTo>
                                  <a:lnTo>
                                    <a:pt x="10787" y="731"/>
                                  </a:lnTo>
                                  <a:lnTo>
                                    <a:pt x="10727" y="697"/>
                                  </a:lnTo>
                                  <a:lnTo>
                                    <a:pt x="10666" y="664"/>
                                  </a:lnTo>
                                  <a:lnTo>
                                    <a:pt x="10620" y="640"/>
                                  </a:lnTo>
                                  <a:lnTo>
                                    <a:pt x="10573" y="615"/>
                                  </a:lnTo>
                                  <a:lnTo>
                                    <a:pt x="10524" y="592"/>
                                  </a:lnTo>
                                  <a:lnTo>
                                    <a:pt x="10476" y="570"/>
                                  </a:lnTo>
                                  <a:lnTo>
                                    <a:pt x="10428" y="550"/>
                                  </a:lnTo>
                                  <a:lnTo>
                                    <a:pt x="10378" y="529"/>
                                  </a:lnTo>
                                  <a:lnTo>
                                    <a:pt x="10329" y="510"/>
                                  </a:lnTo>
                                  <a:lnTo>
                                    <a:pt x="10279" y="492"/>
                                  </a:lnTo>
                                  <a:lnTo>
                                    <a:pt x="10230" y="475"/>
                                  </a:lnTo>
                                  <a:lnTo>
                                    <a:pt x="10178" y="458"/>
                                  </a:lnTo>
                                  <a:lnTo>
                                    <a:pt x="10127" y="442"/>
                                  </a:lnTo>
                                  <a:lnTo>
                                    <a:pt x="10076" y="427"/>
                                  </a:lnTo>
                                  <a:lnTo>
                                    <a:pt x="10025" y="414"/>
                                  </a:lnTo>
                                  <a:lnTo>
                                    <a:pt x="9973" y="400"/>
                                  </a:lnTo>
                                  <a:lnTo>
                                    <a:pt x="9921" y="390"/>
                                  </a:lnTo>
                                  <a:lnTo>
                                    <a:pt x="9867" y="379"/>
                                  </a:lnTo>
                                  <a:lnTo>
                                    <a:pt x="9815" y="369"/>
                                  </a:lnTo>
                                  <a:lnTo>
                                    <a:pt x="9761" y="360"/>
                                  </a:lnTo>
                                  <a:lnTo>
                                    <a:pt x="9708" y="353"/>
                                  </a:lnTo>
                                  <a:lnTo>
                                    <a:pt x="9653" y="346"/>
                                  </a:lnTo>
                                  <a:lnTo>
                                    <a:pt x="9599" y="341"/>
                                  </a:lnTo>
                                  <a:lnTo>
                                    <a:pt x="9545" y="336"/>
                                  </a:lnTo>
                                  <a:lnTo>
                                    <a:pt x="9490" y="334"/>
                                  </a:lnTo>
                                  <a:lnTo>
                                    <a:pt x="9435" y="331"/>
                                  </a:lnTo>
                                  <a:lnTo>
                                    <a:pt x="9379" y="330"/>
                                  </a:lnTo>
                                  <a:lnTo>
                                    <a:pt x="9323" y="330"/>
                                  </a:lnTo>
                                  <a:lnTo>
                                    <a:pt x="9267" y="331"/>
                                  </a:lnTo>
                                  <a:lnTo>
                                    <a:pt x="9211" y="334"/>
                                  </a:lnTo>
                                  <a:lnTo>
                                    <a:pt x="9154" y="336"/>
                                  </a:lnTo>
                                  <a:lnTo>
                                    <a:pt x="9098" y="341"/>
                                  </a:lnTo>
                                  <a:lnTo>
                                    <a:pt x="9041" y="347"/>
                                  </a:lnTo>
                                  <a:lnTo>
                                    <a:pt x="8984" y="354"/>
                                  </a:lnTo>
                                  <a:lnTo>
                                    <a:pt x="8905" y="365"/>
                                  </a:lnTo>
                                  <a:lnTo>
                                    <a:pt x="8826" y="379"/>
                                  </a:lnTo>
                                  <a:lnTo>
                                    <a:pt x="8745" y="396"/>
                                  </a:lnTo>
                                  <a:lnTo>
                                    <a:pt x="8665" y="414"/>
                                  </a:lnTo>
                                  <a:lnTo>
                                    <a:pt x="8585" y="434"/>
                                  </a:lnTo>
                                  <a:lnTo>
                                    <a:pt x="8505" y="458"/>
                                  </a:lnTo>
                                  <a:lnTo>
                                    <a:pt x="8423" y="483"/>
                                  </a:lnTo>
                                  <a:lnTo>
                                    <a:pt x="8342" y="511"/>
                                  </a:lnTo>
                                  <a:lnTo>
                                    <a:pt x="8259" y="542"/>
                                  </a:lnTo>
                                  <a:lnTo>
                                    <a:pt x="8176" y="575"/>
                                  </a:lnTo>
                                  <a:lnTo>
                                    <a:pt x="8095" y="610"/>
                                  </a:lnTo>
                                  <a:lnTo>
                                    <a:pt x="8011" y="649"/>
                                  </a:lnTo>
                                  <a:lnTo>
                                    <a:pt x="7928" y="689"/>
                                  </a:lnTo>
                                  <a:lnTo>
                                    <a:pt x="7844" y="733"/>
                                  </a:lnTo>
                                  <a:lnTo>
                                    <a:pt x="7761" y="779"/>
                                  </a:lnTo>
                                  <a:lnTo>
                                    <a:pt x="7677" y="828"/>
                                  </a:lnTo>
                                  <a:lnTo>
                                    <a:pt x="7593" y="879"/>
                                  </a:lnTo>
                                  <a:lnTo>
                                    <a:pt x="7508" y="933"/>
                                  </a:lnTo>
                                  <a:lnTo>
                                    <a:pt x="7424" y="990"/>
                                  </a:lnTo>
                                  <a:lnTo>
                                    <a:pt x="7339" y="1050"/>
                                  </a:lnTo>
                                  <a:lnTo>
                                    <a:pt x="7255" y="1113"/>
                                  </a:lnTo>
                                  <a:lnTo>
                                    <a:pt x="7170" y="1178"/>
                                  </a:lnTo>
                                  <a:lnTo>
                                    <a:pt x="7085" y="1246"/>
                                  </a:lnTo>
                                  <a:lnTo>
                                    <a:pt x="7000" y="1318"/>
                                  </a:lnTo>
                                  <a:lnTo>
                                    <a:pt x="6915" y="1392"/>
                                  </a:lnTo>
                                  <a:lnTo>
                                    <a:pt x="6829" y="1470"/>
                                  </a:lnTo>
                                  <a:lnTo>
                                    <a:pt x="6744" y="1550"/>
                                  </a:lnTo>
                                  <a:lnTo>
                                    <a:pt x="6659" y="1632"/>
                                  </a:lnTo>
                                  <a:lnTo>
                                    <a:pt x="6574" y="1718"/>
                                  </a:lnTo>
                                  <a:lnTo>
                                    <a:pt x="6489" y="1808"/>
                                  </a:lnTo>
                                  <a:lnTo>
                                    <a:pt x="6404" y="1901"/>
                                  </a:lnTo>
                                  <a:lnTo>
                                    <a:pt x="6319" y="1996"/>
                                  </a:lnTo>
                                  <a:lnTo>
                                    <a:pt x="6289" y="1948"/>
                                  </a:lnTo>
                                  <a:lnTo>
                                    <a:pt x="6259" y="1899"/>
                                  </a:lnTo>
                                  <a:lnTo>
                                    <a:pt x="6228" y="1852"/>
                                  </a:lnTo>
                                  <a:lnTo>
                                    <a:pt x="6196" y="1803"/>
                                  </a:lnTo>
                                  <a:lnTo>
                                    <a:pt x="6163" y="1756"/>
                                  </a:lnTo>
                                  <a:lnTo>
                                    <a:pt x="6130" y="1708"/>
                                  </a:lnTo>
                                  <a:lnTo>
                                    <a:pt x="6096" y="1660"/>
                                  </a:lnTo>
                                  <a:lnTo>
                                    <a:pt x="6061" y="1613"/>
                                  </a:lnTo>
                                  <a:lnTo>
                                    <a:pt x="6024" y="1566"/>
                                  </a:lnTo>
                                  <a:lnTo>
                                    <a:pt x="5988" y="1518"/>
                                  </a:lnTo>
                                  <a:lnTo>
                                    <a:pt x="5950" y="1472"/>
                                  </a:lnTo>
                                  <a:lnTo>
                                    <a:pt x="5912" y="1425"/>
                                  </a:lnTo>
                                  <a:lnTo>
                                    <a:pt x="5873" y="1379"/>
                                  </a:lnTo>
                                  <a:lnTo>
                                    <a:pt x="5833" y="1333"/>
                                  </a:lnTo>
                                  <a:lnTo>
                                    <a:pt x="5793" y="1286"/>
                                  </a:lnTo>
                                  <a:lnTo>
                                    <a:pt x="5752" y="1242"/>
                                  </a:lnTo>
                                  <a:lnTo>
                                    <a:pt x="5709" y="1197"/>
                                  </a:lnTo>
                                  <a:lnTo>
                                    <a:pt x="5666" y="1152"/>
                                  </a:lnTo>
                                  <a:lnTo>
                                    <a:pt x="5624" y="1107"/>
                                  </a:lnTo>
                                  <a:lnTo>
                                    <a:pt x="5579" y="1063"/>
                                  </a:lnTo>
                                  <a:lnTo>
                                    <a:pt x="5535" y="1018"/>
                                  </a:lnTo>
                                  <a:lnTo>
                                    <a:pt x="5489" y="976"/>
                                  </a:lnTo>
                                  <a:lnTo>
                                    <a:pt x="5443" y="932"/>
                                  </a:lnTo>
                                  <a:lnTo>
                                    <a:pt x="5396" y="890"/>
                                  </a:lnTo>
                                  <a:lnTo>
                                    <a:pt x="5349" y="847"/>
                                  </a:lnTo>
                                  <a:lnTo>
                                    <a:pt x="5300" y="805"/>
                                  </a:lnTo>
                                  <a:lnTo>
                                    <a:pt x="5252" y="763"/>
                                  </a:lnTo>
                                  <a:lnTo>
                                    <a:pt x="5202" y="723"/>
                                  </a:lnTo>
                                  <a:lnTo>
                                    <a:pt x="5152" y="682"/>
                                  </a:lnTo>
                                  <a:lnTo>
                                    <a:pt x="5101" y="642"/>
                                  </a:lnTo>
                                  <a:lnTo>
                                    <a:pt x="5050" y="603"/>
                                  </a:lnTo>
                                  <a:lnTo>
                                    <a:pt x="4997" y="564"/>
                                  </a:lnTo>
                                  <a:lnTo>
                                    <a:pt x="4917" y="507"/>
                                  </a:lnTo>
                                  <a:lnTo>
                                    <a:pt x="4837" y="453"/>
                                  </a:lnTo>
                                  <a:lnTo>
                                    <a:pt x="4754" y="400"/>
                                  </a:lnTo>
                                  <a:lnTo>
                                    <a:pt x="4670" y="351"/>
                                  </a:lnTo>
                                  <a:lnTo>
                                    <a:pt x="4585" y="305"/>
                                  </a:lnTo>
                                  <a:lnTo>
                                    <a:pt x="4499" y="261"/>
                                  </a:lnTo>
                                  <a:lnTo>
                                    <a:pt x="4410" y="220"/>
                                  </a:lnTo>
                                  <a:lnTo>
                                    <a:pt x="4321" y="182"/>
                                  </a:lnTo>
                                  <a:lnTo>
                                    <a:pt x="4231" y="148"/>
                                  </a:lnTo>
                                  <a:lnTo>
                                    <a:pt x="4140" y="117"/>
                                  </a:lnTo>
                                  <a:lnTo>
                                    <a:pt x="4049" y="90"/>
                                  </a:lnTo>
                                  <a:lnTo>
                                    <a:pt x="3955" y="66"/>
                                  </a:lnTo>
                                  <a:lnTo>
                                    <a:pt x="3861" y="45"/>
                                  </a:lnTo>
                                  <a:lnTo>
                                    <a:pt x="3766" y="28"/>
                                  </a:lnTo>
                                  <a:lnTo>
                                    <a:pt x="3670" y="15"/>
                                  </a:lnTo>
                                  <a:lnTo>
                                    <a:pt x="3573" y="6"/>
                                  </a:lnTo>
                                  <a:lnTo>
                                    <a:pt x="3476" y="1"/>
                                  </a:lnTo>
                                  <a:lnTo>
                                    <a:pt x="3378" y="0"/>
                                  </a:lnTo>
                                  <a:lnTo>
                                    <a:pt x="3280" y="4"/>
                                  </a:lnTo>
                                  <a:lnTo>
                                    <a:pt x="3180" y="11"/>
                                  </a:lnTo>
                                  <a:lnTo>
                                    <a:pt x="3080" y="23"/>
                                  </a:lnTo>
                                  <a:lnTo>
                                    <a:pt x="2980" y="40"/>
                                  </a:lnTo>
                                  <a:lnTo>
                                    <a:pt x="2879" y="61"/>
                                  </a:lnTo>
                                  <a:lnTo>
                                    <a:pt x="2778" y="86"/>
                                  </a:lnTo>
                                  <a:lnTo>
                                    <a:pt x="2678" y="118"/>
                                  </a:lnTo>
                                  <a:lnTo>
                                    <a:pt x="2575" y="153"/>
                                  </a:lnTo>
                                  <a:lnTo>
                                    <a:pt x="2473" y="194"/>
                                  </a:lnTo>
                                  <a:lnTo>
                                    <a:pt x="2371" y="240"/>
                                  </a:lnTo>
                                  <a:lnTo>
                                    <a:pt x="2269" y="291"/>
                                  </a:lnTo>
                                  <a:lnTo>
                                    <a:pt x="2167" y="347"/>
                                  </a:lnTo>
                                  <a:lnTo>
                                    <a:pt x="2064" y="409"/>
                                  </a:lnTo>
                                  <a:lnTo>
                                    <a:pt x="1961" y="477"/>
                                  </a:lnTo>
                                  <a:lnTo>
                                    <a:pt x="1881" y="534"/>
                                  </a:lnTo>
                                  <a:lnTo>
                                    <a:pt x="1800" y="591"/>
                                  </a:lnTo>
                                  <a:lnTo>
                                    <a:pt x="1723" y="649"/>
                                  </a:lnTo>
                                  <a:lnTo>
                                    <a:pt x="1647" y="708"/>
                                  </a:lnTo>
                                  <a:lnTo>
                                    <a:pt x="1574" y="767"/>
                                  </a:lnTo>
                                  <a:lnTo>
                                    <a:pt x="1502" y="826"/>
                                  </a:lnTo>
                                  <a:lnTo>
                                    <a:pt x="1432" y="887"/>
                                  </a:lnTo>
                                  <a:lnTo>
                                    <a:pt x="1364" y="948"/>
                                  </a:lnTo>
                                  <a:lnTo>
                                    <a:pt x="1281" y="1026"/>
                                  </a:lnTo>
                                  <a:lnTo>
                                    <a:pt x="1199" y="1103"/>
                                  </a:lnTo>
                                  <a:lnTo>
                                    <a:pt x="1123" y="1182"/>
                                  </a:lnTo>
                                  <a:lnTo>
                                    <a:pt x="1047" y="1262"/>
                                  </a:lnTo>
                                  <a:lnTo>
                                    <a:pt x="976" y="1342"/>
                                  </a:lnTo>
                                  <a:lnTo>
                                    <a:pt x="908" y="1422"/>
                                  </a:lnTo>
                                  <a:lnTo>
                                    <a:pt x="841" y="1505"/>
                                  </a:lnTo>
                                  <a:lnTo>
                                    <a:pt x="777" y="1586"/>
                                  </a:lnTo>
                                  <a:lnTo>
                                    <a:pt x="717" y="1669"/>
                                  </a:lnTo>
                                  <a:lnTo>
                                    <a:pt x="658" y="1752"/>
                                  </a:lnTo>
                                  <a:lnTo>
                                    <a:pt x="603" y="1836"/>
                                  </a:lnTo>
                                  <a:lnTo>
                                    <a:pt x="551" y="1920"/>
                                  </a:lnTo>
                                  <a:lnTo>
                                    <a:pt x="501" y="2004"/>
                                  </a:lnTo>
                                  <a:lnTo>
                                    <a:pt x="454" y="2089"/>
                                  </a:lnTo>
                                  <a:lnTo>
                                    <a:pt x="409" y="2175"/>
                                  </a:lnTo>
                                  <a:lnTo>
                                    <a:pt x="366" y="2260"/>
                                  </a:lnTo>
                                  <a:lnTo>
                                    <a:pt x="326" y="2346"/>
                                  </a:lnTo>
                                  <a:lnTo>
                                    <a:pt x="288" y="2432"/>
                                  </a:lnTo>
                                  <a:lnTo>
                                    <a:pt x="253" y="2518"/>
                                  </a:lnTo>
                                  <a:lnTo>
                                    <a:pt x="221" y="2604"/>
                                  </a:lnTo>
                                  <a:lnTo>
                                    <a:pt x="191" y="2691"/>
                                  </a:lnTo>
                                  <a:lnTo>
                                    <a:pt x="163" y="2778"/>
                                  </a:lnTo>
                                  <a:lnTo>
                                    <a:pt x="137" y="2864"/>
                                  </a:lnTo>
                                  <a:lnTo>
                                    <a:pt x="114" y="2952"/>
                                  </a:lnTo>
                                  <a:lnTo>
                                    <a:pt x="92" y="3039"/>
                                  </a:lnTo>
                                  <a:lnTo>
                                    <a:pt x="74" y="3125"/>
                                  </a:lnTo>
                                  <a:lnTo>
                                    <a:pt x="57" y="3212"/>
                                  </a:lnTo>
                                  <a:lnTo>
                                    <a:pt x="43" y="3300"/>
                                  </a:lnTo>
                                  <a:lnTo>
                                    <a:pt x="30" y="3386"/>
                                  </a:lnTo>
                                  <a:lnTo>
                                    <a:pt x="21" y="3473"/>
                                  </a:lnTo>
                                  <a:lnTo>
                                    <a:pt x="12" y="3560"/>
                                  </a:lnTo>
                                  <a:lnTo>
                                    <a:pt x="6" y="3646"/>
                                  </a:lnTo>
                                  <a:lnTo>
                                    <a:pt x="2" y="3733"/>
                                  </a:lnTo>
                                  <a:lnTo>
                                    <a:pt x="0" y="3819"/>
                                  </a:lnTo>
                                  <a:lnTo>
                                    <a:pt x="0" y="3905"/>
                                  </a:lnTo>
                                  <a:lnTo>
                                    <a:pt x="2" y="3992"/>
                                  </a:lnTo>
                                  <a:lnTo>
                                    <a:pt x="6" y="4078"/>
                                  </a:lnTo>
                                  <a:lnTo>
                                    <a:pt x="11" y="4163"/>
                                  </a:lnTo>
                                  <a:lnTo>
                                    <a:pt x="19" y="4248"/>
                                  </a:lnTo>
                                  <a:lnTo>
                                    <a:pt x="28" y="4333"/>
                                  </a:lnTo>
                                  <a:lnTo>
                                    <a:pt x="40" y="4418"/>
                                  </a:lnTo>
                                  <a:lnTo>
                                    <a:pt x="52" y="4501"/>
                                  </a:lnTo>
                                  <a:lnTo>
                                    <a:pt x="68" y="4584"/>
                                  </a:lnTo>
                                  <a:lnTo>
                                    <a:pt x="84" y="4668"/>
                                  </a:lnTo>
                                  <a:lnTo>
                                    <a:pt x="102" y="4749"/>
                                  </a:lnTo>
                                  <a:lnTo>
                                    <a:pt x="123" y="4831"/>
                                  </a:lnTo>
                                  <a:lnTo>
                                    <a:pt x="144" y="4913"/>
                                  </a:lnTo>
                                  <a:lnTo>
                                    <a:pt x="167" y="4993"/>
                                  </a:lnTo>
                                  <a:lnTo>
                                    <a:pt x="191" y="5073"/>
                                  </a:lnTo>
                                  <a:lnTo>
                                    <a:pt x="218" y="5152"/>
                                  </a:lnTo>
                                  <a:lnTo>
                                    <a:pt x="246" y="5230"/>
                                  </a:lnTo>
                                  <a:lnTo>
                                    <a:pt x="275" y="5307"/>
                                  </a:lnTo>
                                  <a:lnTo>
                                    <a:pt x="305" y="5385"/>
                                  </a:lnTo>
                                  <a:lnTo>
                                    <a:pt x="337" y="5460"/>
                                  </a:lnTo>
                                  <a:lnTo>
                                    <a:pt x="371" y="5535"/>
                                  </a:lnTo>
                                  <a:lnTo>
                                    <a:pt x="406" y="5609"/>
                                  </a:lnTo>
                                  <a:lnTo>
                                    <a:pt x="442" y="5683"/>
                                  </a:lnTo>
                                  <a:lnTo>
                                    <a:pt x="479" y="5756"/>
                                  </a:lnTo>
                                  <a:lnTo>
                                    <a:pt x="518" y="5827"/>
                                  </a:lnTo>
                                  <a:lnTo>
                                    <a:pt x="558" y="5897"/>
                                  </a:lnTo>
                                  <a:lnTo>
                                    <a:pt x="599" y="5967"/>
                                  </a:lnTo>
                                  <a:lnTo>
                                    <a:pt x="641" y="6035"/>
                                  </a:lnTo>
                                  <a:lnTo>
                                    <a:pt x="685" y="6102"/>
                                  </a:lnTo>
                                  <a:lnTo>
                                    <a:pt x="730" y="6169"/>
                                  </a:lnTo>
                                  <a:lnTo>
                                    <a:pt x="774" y="6231"/>
                                  </a:lnTo>
                                  <a:lnTo>
                                    <a:pt x="820" y="6294"/>
                                  </a:lnTo>
                                  <a:lnTo>
                                    <a:pt x="867" y="6357"/>
                                  </a:lnTo>
                                  <a:lnTo>
                                    <a:pt x="916" y="6420"/>
                                  </a:lnTo>
                                  <a:lnTo>
                                    <a:pt x="967" y="6482"/>
                                  </a:lnTo>
                                  <a:lnTo>
                                    <a:pt x="1021" y="6545"/>
                                  </a:lnTo>
                                  <a:lnTo>
                                    <a:pt x="1074" y="6608"/>
                                  </a:lnTo>
                                  <a:lnTo>
                                    <a:pt x="1131" y="6670"/>
                                  </a:lnTo>
                                  <a:lnTo>
                                    <a:pt x="1131" y="6671"/>
                                  </a:lnTo>
                                  <a:lnTo>
                                    <a:pt x="1133" y="6671"/>
                                  </a:lnTo>
                                  <a:lnTo>
                                    <a:pt x="1137" y="6677"/>
                                  </a:lnTo>
                                  <a:lnTo>
                                    <a:pt x="1137" y="6679"/>
                                  </a:lnTo>
                                  <a:lnTo>
                                    <a:pt x="1137" y="6679"/>
                                  </a:lnTo>
                                  <a:lnTo>
                                    <a:pt x="1255" y="6804"/>
                                  </a:lnTo>
                                  <a:lnTo>
                                    <a:pt x="1375" y="6926"/>
                                  </a:lnTo>
                                  <a:lnTo>
                                    <a:pt x="1495" y="7046"/>
                                  </a:lnTo>
                                  <a:lnTo>
                                    <a:pt x="1618" y="7163"/>
                                  </a:lnTo>
                                  <a:lnTo>
                                    <a:pt x="1743" y="7277"/>
                                  </a:lnTo>
                                  <a:lnTo>
                                    <a:pt x="1870" y="7389"/>
                                  </a:lnTo>
                                  <a:lnTo>
                                    <a:pt x="1997" y="7498"/>
                                  </a:lnTo>
                                  <a:lnTo>
                                    <a:pt x="2128" y="7603"/>
                                  </a:lnTo>
                                  <a:lnTo>
                                    <a:pt x="2258" y="7708"/>
                                  </a:lnTo>
                                  <a:lnTo>
                                    <a:pt x="2390" y="7810"/>
                                  </a:lnTo>
                                  <a:lnTo>
                                    <a:pt x="2523" y="7908"/>
                                  </a:lnTo>
                                  <a:lnTo>
                                    <a:pt x="2658" y="8005"/>
                                  </a:lnTo>
                                  <a:lnTo>
                                    <a:pt x="2793" y="8101"/>
                                  </a:lnTo>
                                  <a:lnTo>
                                    <a:pt x="2929" y="8193"/>
                                  </a:lnTo>
                                  <a:lnTo>
                                    <a:pt x="3066" y="8284"/>
                                  </a:lnTo>
                                  <a:lnTo>
                                    <a:pt x="3203" y="8374"/>
                                  </a:lnTo>
                                  <a:lnTo>
                                    <a:pt x="3342" y="8461"/>
                                  </a:lnTo>
                                  <a:lnTo>
                                    <a:pt x="3480" y="8546"/>
                                  </a:lnTo>
                                  <a:lnTo>
                                    <a:pt x="3619" y="8630"/>
                                  </a:lnTo>
                                  <a:lnTo>
                                    <a:pt x="3758" y="8713"/>
                                  </a:lnTo>
                                  <a:lnTo>
                                    <a:pt x="3896" y="8793"/>
                                  </a:lnTo>
                                  <a:lnTo>
                                    <a:pt x="4036" y="8873"/>
                                  </a:lnTo>
                                  <a:lnTo>
                                    <a:pt x="4175" y="8951"/>
                                  </a:lnTo>
                                  <a:lnTo>
                                    <a:pt x="4314" y="9027"/>
                                  </a:lnTo>
                                  <a:lnTo>
                                    <a:pt x="4452" y="9102"/>
                                  </a:lnTo>
                                  <a:lnTo>
                                    <a:pt x="4590" y="9176"/>
                                  </a:lnTo>
                                  <a:lnTo>
                                    <a:pt x="4727" y="9250"/>
                                  </a:lnTo>
                                  <a:lnTo>
                                    <a:pt x="4865" y="9322"/>
                                  </a:lnTo>
                                  <a:lnTo>
                                    <a:pt x="5136" y="9464"/>
                                  </a:lnTo>
                                  <a:lnTo>
                                    <a:pt x="5404" y="9602"/>
                                  </a:lnTo>
                                  <a:lnTo>
                                    <a:pt x="5660" y="9736"/>
                                  </a:lnTo>
                                  <a:lnTo>
                                    <a:pt x="5910" y="9867"/>
                                  </a:lnTo>
                                  <a:lnTo>
                                    <a:pt x="6031" y="9931"/>
                                  </a:lnTo>
                                  <a:lnTo>
                                    <a:pt x="6151" y="9995"/>
                                  </a:lnTo>
                                  <a:lnTo>
                                    <a:pt x="6269" y="10060"/>
                                  </a:lnTo>
                                  <a:lnTo>
                                    <a:pt x="6383" y="10123"/>
                                  </a:lnTo>
                                  <a:lnTo>
                                    <a:pt x="6495" y="10186"/>
                                  </a:lnTo>
                                  <a:lnTo>
                                    <a:pt x="6603" y="10249"/>
                                  </a:lnTo>
                                  <a:lnTo>
                                    <a:pt x="6708" y="10311"/>
                                  </a:lnTo>
                                  <a:lnTo>
                                    <a:pt x="6810" y="10373"/>
                                  </a:lnTo>
                                  <a:lnTo>
                                    <a:pt x="6909" y="10436"/>
                                  </a:lnTo>
                                  <a:lnTo>
                                    <a:pt x="7003" y="10498"/>
                                  </a:lnTo>
                                  <a:lnTo>
                                    <a:pt x="7093" y="10560"/>
                                  </a:lnTo>
                                  <a:lnTo>
                                    <a:pt x="7180" y="10622"/>
                                  </a:lnTo>
                                  <a:lnTo>
                                    <a:pt x="7261" y="10684"/>
                                  </a:lnTo>
                                  <a:lnTo>
                                    <a:pt x="7339" y="10745"/>
                                  </a:lnTo>
                                  <a:lnTo>
                                    <a:pt x="7412" y="10807"/>
                                  </a:lnTo>
                                  <a:lnTo>
                                    <a:pt x="7479" y="10870"/>
                                  </a:lnTo>
                                  <a:lnTo>
                                    <a:pt x="7542" y="10932"/>
                                  </a:lnTo>
                                  <a:lnTo>
                                    <a:pt x="7599" y="10995"/>
                                  </a:lnTo>
                                  <a:lnTo>
                                    <a:pt x="7652" y="11059"/>
                                  </a:lnTo>
                                  <a:lnTo>
                                    <a:pt x="7698" y="11122"/>
                                  </a:lnTo>
                                  <a:lnTo>
                                    <a:pt x="7738" y="11186"/>
                                  </a:lnTo>
                                  <a:lnTo>
                                    <a:pt x="7772" y="11250"/>
                                  </a:lnTo>
                                  <a:lnTo>
                                    <a:pt x="7800" y="11315"/>
                                  </a:lnTo>
                                  <a:lnTo>
                                    <a:pt x="7821" y="11380"/>
                                  </a:lnTo>
                                  <a:lnTo>
                                    <a:pt x="7837" y="11446"/>
                                  </a:lnTo>
                                  <a:lnTo>
                                    <a:pt x="7844" y="11512"/>
                                  </a:lnTo>
                                  <a:lnTo>
                                    <a:pt x="7845" y="11579"/>
                                  </a:lnTo>
                                  <a:lnTo>
                                    <a:pt x="7839" y="11647"/>
                                  </a:lnTo>
                                  <a:lnTo>
                                    <a:pt x="7829" y="11709"/>
                                  </a:lnTo>
                                  <a:lnTo>
                                    <a:pt x="7817" y="11770"/>
                                  </a:lnTo>
                                  <a:lnTo>
                                    <a:pt x="7805" y="11828"/>
                                  </a:lnTo>
                                  <a:lnTo>
                                    <a:pt x="7789" y="11884"/>
                                  </a:lnTo>
                                  <a:lnTo>
                                    <a:pt x="7773" y="11938"/>
                                  </a:lnTo>
                                  <a:lnTo>
                                    <a:pt x="7755" y="11991"/>
                                  </a:lnTo>
                                  <a:lnTo>
                                    <a:pt x="7735" y="12042"/>
                                  </a:lnTo>
                                  <a:lnTo>
                                    <a:pt x="7714" y="12090"/>
                                  </a:lnTo>
                                  <a:lnTo>
                                    <a:pt x="7691" y="12138"/>
                                  </a:lnTo>
                                  <a:lnTo>
                                    <a:pt x="7668" y="12182"/>
                                  </a:lnTo>
                                  <a:lnTo>
                                    <a:pt x="7642" y="12226"/>
                                  </a:lnTo>
                                  <a:lnTo>
                                    <a:pt x="7615" y="12269"/>
                                  </a:lnTo>
                                  <a:lnTo>
                                    <a:pt x="7587" y="12309"/>
                                  </a:lnTo>
                                  <a:lnTo>
                                    <a:pt x="7558" y="12346"/>
                                  </a:lnTo>
                                  <a:lnTo>
                                    <a:pt x="7528" y="12383"/>
                                  </a:lnTo>
                                  <a:lnTo>
                                    <a:pt x="7496" y="12418"/>
                                  </a:lnTo>
                                  <a:lnTo>
                                    <a:pt x="7464" y="12452"/>
                                  </a:lnTo>
                                  <a:lnTo>
                                    <a:pt x="7430" y="12483"/>
                                  </a:lnTo>
                                  <a:lnTo>
                                    <a:pt x="7395" y="12513"/>
                                  </a:lnTo>
                                  <a:lnTo>
                                    <a:pt x="7360" y="12542"/>
                                  </a:lnTo>
                                  <a:lnTo>
                                    <a:pt x="7323" y="12568"/>
                                  </a:lnTo>
                                  <a:lnTo>
                                    <a:pt x="7286" y="12594"/>
                                  </a:lnTo>
                                  <a:lnTo>
                                    <a:pt x="7248" y="12617"/>
                                  </a:lnTo>
                                  <a:lnTo>
                                    <a:pt x="7209" y="12639"/>
                                  </a:lnTo>
                                  <a:lnTo>
                                    <a:pt x="7169" y="12659"/>
                                  </a:lnTo>
                                  <a:lnTo>
                                    <a:pt x="7129" y="12679"/>
                                  </a:lnTo>
                                  <a:lnTo>
                                    <a:pt x="7087" y="12696"/>
                                  </a:lnTo>
                                  <a:lnTo>
                                    <a:pt x="7046" y="12712"/>
                                  </a:lnTo>
                                  <a:lnTo>
                                    <a:pt x="7003" y="12726"/>
                                  </a:lnTo>
                                  <a:lnTo>
                                    <a:pt x="6961" y="12739"/>
                                  </a:lnTo>
                                  <a:lnTo>
                                    <a:pt x="6917" y="12752"/>
                                  </a:lnTo>
                                  <a:lnTo>
                                    <a:pt x="6873" y="12761"/>
                                  </a:lnTo>
                                  <a:lnTo>
                                    <a:pt x="6840" y="12769"/>
                                  </a:lnTo>
                                  <a:lnTo>
                                    <a:pt x="6808" y="12775"/>
                                  </a:lnTo>
                                  <a:lnTo>
                                    <a:pt x="6775" y="12780"/>
                                  </a:lnTo>
                                  <a:lnTo>
                                    <a:pt x="6742" y="12784"/>
                                  </a:lnTo>
                                  <a:lnTo>
                                    <a:pt x="6708" y="12788"/>
                                  </a:lnTo>
                                  <a:lnTo>
                                    <a:pt x="6675" y="12790"/>
                                  </a:lnTo>
                                  <a:lnTo>
                                    <a:pt x="6641" y="12793"/>
                                  </a:lnTo>
                                  <a:lnTo>
                                    <a:pt x="6608" y="12794"/>
                                  </a:lnTo>
                                  <a:lnTo>
                                    <a:pt x="6574" y="12795"/>
                                  </a:lnTo>
                                  <a:lnTo>
                                    <a:pt x="6540" y="12795"/>
                                  </a:lnTo>
                                  <a:lnTo>
                                    <a:pt x="6506" y="12795"/>
                                  </a:lnTo>
                                  <a:lnTo>
                                    <a:pt x="6472" y="12794"/>
                                  </a:lnTo>
                                  <a:lnTo>
                                    <a:pt x="6438" y="12792"/>
                                  </a:lnTo>
                                  <a:lnTo>
                                    <a:pt x="6405" y="12789"/>
                                  </a:lnTo>
                                  <a:lnTo>
                                    <a:pt x="6371" y="12786"/>
                                  </a:lnTo>
                                  <a:lnTo>
                                    <a:pt x="6337" y="12782"/>
                                  </a:lnTo>
                                  <a:lnTo>
                                    <a:pt x="6303" y="12777"/>
                                  </a:lnTo>
                                  <a:lnTo>
                                    <a:pt x="6270" y="12772"/>
                                  </a:lnTo>
                                  <a:lnTo>
                                    <a:pt x="6236" y="12766"/>
                                  </a:lnTo>
                                  <a:lnTo>
                                    <a:pt x="6202" y="12760"/>
                                  </a:lnTo>
                                  <a:lnTo>
                                    <a:pt x="6169" y="12753"/>
                                  </a:lnTo>
                                  <a:lnTo>
                                    <a:pt x="6136" y="12744"/>
                                  </a:lnTo>
                                  <a:lnTo>
                                    <a:pt x="6103" y="12736"/>
                                  </a:lnTo>
                                  <a:lnTo>
                                    <a:pt x="6070" y="12727"/>
                                  </a:lnTo>
                                  <a:lnTo>
                                    <a:pt x="6037" y="12718"/>
                                  </a:lnTo>
                                  <a:lnTo>
                                    <a:pt x="6005" y="12708"/>
                                  </a:lnTo>
                                  <a:lnTo>
                                    <a:pt x="5973" y="12697"/>
                                  </a:lnTo>
                                  <a:lnTo>
                                    <a:pt x="5941" y="12685"/>
                                  </a:lnTo>
                                  <a:lnTo>
                                    <a:pt x="5910" y="12674"/>
                                  </a:lnTo>
                                  <a:lnTo>
                                    <a:pt x="5878" y="12661"/>
                                  </a:lnTo>
                                  <a:lnTo>
                                    <a:pt x="5846" y="12648"/>
                                  </a:lnTo>
                                  <a:lnTo>
                                    <a:pt x="5816" y="12634"/>
                                  </a:lnTo>
                                  <a:lnTo>
                                    <a:pt x="5755" y="12596"/>
                                  </a:lnTo>
                                  <a:lnTo>
                                    <a:pt x="5702" y="12556"/>
                                  </a:lnTo>
                                  <a:lnTo>
                                    <a:pt x="5653" y="12515"/>
                                  </a:lnTo>
                                  <a:lnTo>
                                    <a:pt x="5610" y="12471"/>
                                  </a:lnTo>
                                  <a:lnTo>
                                    <a:pt x="5573" y="12428"/>
                                  </a:lnTo>
                                  <a:lnTo>
                                    <a:pt x="5540" y="12381"/>
                                  </a:lnTo>
                                  <a:lnTo>
                                    <a:pt x="5512" y="12333"/>
                                  </a:lnTo>
                                  <a:lnTo>
                                    <a:pt x="5490" y="12284"/>
                                  </a:lnTo>
                                  <a:lnTo>
                                    <a:pt x="5472" y="12236"/>
                                  </a:lnTo>
                                  <a:lnTo>
                                    <a:pt x="5458" y="12185"/>
                                  </a:lnTo>
                                  <a:lnTo>
                                    <a:pt x="5449" y="12134"/>
                                  </a:lnTo>
                                  <a:lnTo>
                                    <a:pt x="5444" y="12082"/>
                                  </a:lnTo>
                                  <a:lnTo>
                                    <a:pt x="5443" y="12029"/>
                                  </a:lnTo>
                                  <a:lnTo>
                                    <a:pt x="5445" y="11977"/>
                                  </a:lnTo>
                                  <a:lnTo>
                                    <a:pt x="5450" y="11924"/>
                                  </a:lnTo>
                                  <a:lnTo>
                                    <a:pt x="5460" y="11871"/>
                                  </a:lnTo>
                                  <a:lnTo>
                                    <a:pt x="5472" y="11818"/>
                                  </a:lnTo>
                                  <a:lnTo>
                                    <a:pt x="5486" y="11765"/>
                                  </a:lnTo>
                                  <a:lnTo>
                                    <a:pt x="5505" y="11713"/>
                                  </a:lnTo>
                                  <a:lnTo>
                                    <a:pt x="5525" y="11661"/>
                                  </a:lnTo>
                                  <a:lnTo>
                                    <a:pt x="5548" y="11608"/>
                                  </a:lnTo>
                                  <a:lnTo>
                                    <a:pt x="5573" y="11557"/>
                                  </a:lnTo>
                                  <a:lnTo>
                                    <a:pt x="5600" y="11508"/>
                                  </a:lnTo>
                                  <a:lnTo>
                                    <a:pt x="5629" y="11458"/>
                                  </a:lnTo>
                                  <a:lnTo>
                                    <a:pt x="5659" y="11411"/>
                                  </a:lnTo>
                                  <a:lnTo>
                                    <a:pt x="5691" y="11363"/>
                                  </a:lnTo>
                                  <a:lnTo>
                                    <a:pt x="5724" y="11317"/>
                                  </a:lnTo>
                                  <a:lnTo>
                                    <a:pt x="5758" y="11272"/>
                                  </a:lnTo>
                                  <a:lnTo>
                                    <a:pt x="5793" y="11230"/>
                                  </a:lnTo>
                                  <a:lnTo>
                                    <a:pt x="5828" y="11188"/>
                                  </a:lnTo>
                                  <a:lnTo>
                                    <a:pt x="5864" y="11150"/>
                                  </a:lnTo>
                                  <a:lnTo>
                                    <a:pt x="5900" y="11112"/>
                                  </a:lnTo>
                                  <a:lnTo>
                                    <a:pt x="5929" y="11085"/>
                                  </a:lnTo>
                                  <a:lnTo>
                                    <a:pt x="5962" y="11060"/>
                                  </a:lnTo>
                                  <a:lnTo>
                                    <a:pt x="5996" y="11036"/>
                                  </a:lnTo>
                                  <a:lnTo>
                                    <a:pt x="6033" y="11012"/>
                                  </a:lnTo>
                                  <a:lnTo>
                                    <a:pt x="6072" y="10992"/>
                                  </a:lnTo>
                                  <a:lnTo>
                                    <a:pt x="6112" y="10974"/>
                                  </a:lnTo>
                                  <a:lnTo>
                                    <a:pt x="6154" y="10955"/>
                                  </a:lnTo>
                                  <a:lnTo>
                                    <a:pt x="6197" y="10941"/>
                                  </a:lnTo>
                                  <a:lnTo>
                                    <a:pt x="6242" y="10928"/>
                                  </a:lnTo>
                                  <a:lnTo>
                                    <a:pt x="6287" y="10917"/>
                                  </a:lnTo>
                                  <a:lnTo>
                                    <a:pt x="6332" y="10908"/>
                                  </a:lnTo>
                                  <a:lnTo>
                                    <a:pt x="6378" y="10901"/>
                                  </a:lnTo>
                                  <a:lnTo>
                                    <a:pt x="6424" y="10896"/>
                                  </a:lnTo>
                                  <a:lnTo>
                                    <a:pt x="6471" y="10895"/>
                                  </a:lnTo>
                                  <a:lnTo>
                                    <a:pt x="6516" y="10895"/>
                                  </a:lnTo>
                                  <a:lnTo>
                                    <a:pt x="6561" y="10897"/>
                                  </a:lnTo>
                                  <a:lnTo>
                                    <a:pt x="6604" y="10903"/>
                                  </a:lnTo>
                                  <a:lnTo>
                                    <a:pt x="6647" y="10911"/>
                                  </a:lnTo>
                                  <a:lnTo>
                                    <a:pt x="6690" y="10921"/>
                                  </a:lnTo>
                                  <a:lnTo>
                                    <a:pt x="6730" y="10935"/>
                                  </a:lnTo>
                                  <a:lnTo>
                                    <a:pt x="6767" y="10951"/>
                                  </a:lnTo>
                                  <a:lnTo>
                                    <a:pt x="6804" y="10970"/>
                                  </a:lnTo>
                                  <a:lnTo>
                                    <a:pt x="6838" y="10992"/>
                                  </a:lnTo>
                                  <a:lnTo>
                                    <a:pt x="6870" y="11017"/>
                                  </a:lnTo>
                                  <a:lnTo>
                                    <a:pt x="6899" y="11045"/>
                                  </a:lnTo>
                                  <a:lnTo>
                                    <a:pt x="6924" y="11077"/>
                                  </a:lnTo>
                                  <a:lnTo>
                                    <a:pt x="6947" y="11111"/>
                                  </a:lnTo>
                                  <a:lnTo>
                                    <a:pt x="6967" y="11150"/>
                                  </a:lnTo>
                                  <a:lnTo>
                                    <a:pt x="6983" y="11191"/>
                                  </a:lnTo>
                                  <a:lnTo>
                                    <a:pt x="6994" y="11236"/>
                                  </a:lnTo>
                                  <a:lnTo>
                                    <a:pt x="7002" y="11283"/>
                                  </a:lnTo>
                                  <a:lnTo>
                                    <a:pt x="7005" y="11335"/>
                                  </a:lnTo>
                                  <a:lnTo>
                                    <a:pt x="7003" y="11417"/>
                                  </a:lnTo>
                                  <a:lnTo>
                                    <a:pt x="6996" y="11494"/>
                                  </a:lnTo>
                                  <a:lnTo>
                                    <a:pt x="6984" y="11567"/>
                                  </a:lnTo>
                                  <a:lnTo>
                                    <a:pt x="6966" y="11637"/>
                                  </a:lnTo>
                                  <a:lnTo>
                                    <a:pt x="6944" y="11703"/>
                                  </a:lnTo>
                                  <a:lnTo>
                                    <a:pt x="6917" y="11765"/>
                                  </a:lnTo>
                                  <a:lnTo>
                                    <a:pt x="6887" y="11822"/>
                                  </a:lnTo>
                                  <a:lnTo>
                                    <a:pt x="6854" y="11874"/>
                                  </a:lnTo>
                                  <a:lnTo>
                                    <a:pt x="6817" y="11923"/>
                                  </a:lnTo>
                                  <a:lnTo>
                                    <a:pt x="6777" y="11965"/>
                                  </a:lnTo>
                                  <a:lnTo>
                                    <a:pt x="6736" y="12003"/>
                                  </a:lnTo>
                                  <a:lnTo>
                                    <a:pt x="6693" y="12036"/>
                                  </a:lnTo>
                                  <a:lnTo>
                                    <a:pt x="6648" y="12062"/>
                                  </a:lnTo>
                                  <a:lnTo>
                                    <a:pt x="6602" y="12083"/>
                                  </a:lnTo>
                                  <a:lnTo>
                                    <a:pt x="6556" y="12099"/>
                                  </a:lnTo>
                                  <a:lnTo>
                                    <a:pt x="6509" y="12107"/>
                                  </a:lnTo>
                                  <a:lnTo>
                                    <a:pt x="6463" y="12111"/>
                                  </a:lnTo>
                                  <a:lnTo>
                                    <a:pt x="6418" y="12107"/>
                                  </a:lnTo>
                                  <a:lnTo>
                                    <a:pt x="6373" y="12096"/>
                                  </a:lnTo>
                                  <a:lnTo>
                                    <a:pt x="6329" y="12079"/>
                                  </a:lnTo>
                                  <a:lnTo>
                                    <a:pt x="6288" y="12056"/>
                                  </a:lnTo>
                                  <a:lnTo>
                                    <a:pt x="6249" y="12025"/>
                                  </a:lnTo>
                                  <a:lnTo>
                                    <a:pt x="6213" y="11986"/>
                                  </a:lnTo>
                                  <a:lnTo>
                                    <a:pt x="6179" y="11940"/>
                                  </a:lnTo>
                                  <a:lnTo>
                                    <a:pt x="6148" y="11886"/>
                                  </a:lnTo>
                                  <a:lnTo>
                                    <a:pt x="6123" y="11824"/>
                                  </a:lnTo>
                                  <a:lnTo>
                                    <a:pt x="6100" y="11754"/>
                                  </a:lnTo>
                                  <a:lnTo>
                                    <a:pt x="6083" y="11675"/>
                                  </a:lnTo>
                                  <a:lnTo>
                                    <a:pt x="6069" y="11589"/>
                                  </a:lnTo>
                                  <a:lnTo>
                                    <a:pt x="6062" y="11493"/>
                                  </a:lnTo>
                                  <a:lnTo>
                                    <a:pt x="6061" y="11389"/>
                                  </a:lnTo>
                                  <a:lnTo>
                                    <a:pt x="6065" y="11276"/>
                                  </a:lnTo>
                                  <a:lnTo>
                                    <a:pt x="6047" y="11360"/>
                                  </a:lnTo>
                                  <a:lnTo>
                                    <a:pt x="6035" y="11441"/>
                                  </a:lnTo>
                                  <a:lnTo>
                                    <a:pt x="6027" y="11521"/>
                                  </a:lnTo>
                                  <a:lnTo>
                                    <a:pt x="6023" y="11600"/>
                                  </a:lnTo>
                                  <a:lnTo>
                                    <a:pt x="6024" y="11675"/>
                                  </a:lnTo>
                                  <a:lnTo>
                                    <a:pt x="6029" y="11749"/>
                                  </a:lnTo>
                                  <a:lnTo>
                                    <a:pt x="6037" y="11821"/>
                                  </a:lnTo>
                                  <a:lnTo>
                                    <a:pt x="6051" y="11890"/>
                                  </a:lnTo>
                                  <a:lnTo>
                                    <a:pt x="6068" y="11957"/>
                                  </a:lnTo>
                                  <a:lnTo>
                                    <a:pt x="6087" y="12021"/>
                                  </a:lnTo>
                                  <a:lnTo>
                                    <a:pt x="6112" y="12082"/>
                                  </a:lnTo>
                                  <a:lnTo>
                                    <a:pt x="6138" y="12140"/>
                                  </a:lnTo>
                                  <a:lnTo>
                                    <a:pt x="6168" y="12195"/>
                                  </a:lnTo>
                                  <a:lnTo>
                                    <a:pt x="6201" y="12247"/>
                                  </a:lnTo>
                                  <a:lnTo>
                                    <a:pt x="6237" y="12295"/>
                                  </a:lnTo>
                                  <a:lnTo>
                                    <a:pt x="6275" y="12340"/>
                                  </a:lnTo>
                                  <a:lnTo>
                                    <a:pt x="6315" y="12381"/>
                                  </a:lnTo>
                                  <a:lnTo>
                                    <a:pt x="6359" y="12420"/>
                                  </a:lnTo>
                                  <a:lnTo>
                                    <a:pt x="6404" y="12454"/>
                                  </a:lnTo>
                                  <a:lnTo>
                                    <a:pt x="6450" y="12483"/>
                                  </a:lnTo>
                                  <a:lnTo>
                                    <a:pt x="6499" y="12510"/>
                                  </a:lnTo>
                                  <a:lnTo>
                                    <a:pt x="6550" y="12532"/>
                                  </a:lnTo>
                                  <a:lnTo>
                                    <a:pt x="6601" y="12549"/>
                                  </a:lnTo>
                                  <a:lnTo>
                                    <a:pt x="6654" y="12562"/>
                                  </a:lnTo>
                                  <a:lnTo>
                                    <a:pt x="6708" y="12571"/>
                                  </a:lnTo>
                                  <a:lnTo>
                                    <a:pt x="6764" y="12574"/>
                                  </a:lnTo>
                                  <a:lnTo>
                                    <a:pt x="6818" y="12573"/>
                                  </a:lnTo>
                                  <a:lnTo>
                                    <a:pt x="6876" y="12567"/>
                                  </a:lnTo>
                                  <a:lnTo>
                                    <a:pt x="6933" y="12555"/>
                                  </a:lnTo>
                                  <a:lnTo>
                                    <a:pt x="6990" y="12539"/>
                                  </a:lnTo>
                                  <a:lnTo>
                                    <a:pt x="7047" y="12517"/>
                                  </a:lnTo>
                                  <a:lnTo>
                                    <a:pt x="7104" y="12489"/>
                                  </a:lnTo>
                                  <a:lnTo>
                                    <a:pt x="7123" y="12480"/>
                                  </a:lnTo>
                                  <a:lnTo>
                                    <a:pt x="7140" y="12470"/>
                                  </a:lnTo>
                                  <a:lnTo>
                                    <a:pt x="7157" y="12458"/>
                                  </a:lnTo>
                                  <a:lnTo>
                                    <a:pt x="7174" y="12446"/>
                                  </a:lnTo>
                                  <a:lnTo>
                                    <a:pt x="7191" y="12434"/>
                                  </a:lnTo>
                                  <a:lnTo>
                                    <a:pt x="7207" y="12419"/>
                                  </a:lnTo>
                                  <a:lnTo>
                                    <a:pt x="7222" y="12405"/>
                                  </a:lnTo>
                                  <a:lnTo>
                                    <a:pt x="7238" y="12390"/>
                                  </a:lnTo>
                                  <a:lnTo>
                                    <a:pt x="7253" y="12373"/>
                                  </a:lnTo>
                                  <a:lnTo>
                                    <a:pt x="7267" y="12356"/>
                                  </a:lnTo>
                                  <a:lnTo>
                                    <a:pt x="7282" y="12339"/>
                                  </a:lnTo>
                                  <a:lnTo>
                                    <a:pt x="7295" y="12320"/>
                                  </a:lnTo>
                                  <a:lnTo>
                                    <a:pt x="7309" y="12300"/>
                                  </a:lnTo>
                                  <a:lnTo>
                                    <a:pt x="7322" y="12280"/>
                                  </a:lnTo>
                                  <a:lnTo>
                                    <a:pt x="7334" y="12259"/>
                                  </a:lnTo>
                                  <a:lnTo>
                                    <a:pt x="7345" y="12237"/>
                                  </a:lnTo>
                                  <a:lnTo>
                                    <a:pt x="7356" y="12214"/>
                                  </a:lnTo>
                                  <a:lnTo>
                                    <a:pt x="7367" y="12190"/>
                                  </a:lnTo>
                                  <a:lnTo>
                                    <a:pt x="7377" y="12165"/>
                                  </a:lnTo>
                                  <a:lnTo>
                                    <a:pt x="7387" y="12140"/>
                                  </a:lnTo>
                                  <a:lnTo>
                                    <a:pt x="7395" y="12113"/>
                                  </a:lnTo>
                                  <a:lnTo>
                                    <a:pt x="7402" y="12085"/>
                                  </a:lnTo>
                                  <a:lnTo>
                                    <a:pt x="7410" y="12057"/>
                                  </a:lnTo>
                                  <a:lnTo>
                                    <a:pt x="7416" y="12027"/>
                                  </a:lnTo>
                                  <a:lnTo>
                                    <a:pt x="7422" y="11997"/>
                                  </a:lnTo>
                                  <a:lnTo>
                                    <a:pt x="7427" y="11966"/>
                                  </a:lnTo>
                                  <a:lnTo>
                                    <a:pt x="7430" y="11934"/>
                                  </a:lnTo>
                                  <a:lnTo>
                                    <a:pt x="7434" y="11901"/>
                                  </a:lnTo>
                                  <a:lnTo>
                                    <a:pt x="7436" y="11867"/>
                                  </a:lnTo>
                                  <a:lnTo>
                                    <a:pt x="7438" y="11832"/>
                                  </a:lnTo>
                                  <a:lnTo>
                                    <a:pt x="7439" y="11795"/>
                                  </a:lnTo>
                                  <a:lnTo>
                                    <a:pt x="7438" y="11759"/>
                                  </a:lnTo>
                                  <a:lnTo>
                                    <a:pt x="7434" y="11703"/>
                                  </a:lnTo>
                                  <a:lnTo>
                                    <a:pt x="7427" y="11647"/>
                                  </a:lnTo>
                                  <a:lnTo>
                                    <a:pt x="7415" y="11591"/>
                                  </a:lnTo>
                                  <a:lnTo>
                                    <a:pt x="7399" y="11536"/>
                                  </a:lnTo>
                                  <a:lnTo>
                                    <a:pt x="7378" y="11480"/>
                                  </a:lnTo>
                                  <a:lnTo>
                                    <a:pt x="7354" y="11424"/>
                                  </a:lnTo>
                                  <a:lnTo>
                                    <a:pt x="7326" y="11368"/>
                                  </a:lnTo>
                                  <a:lnTo>
                                    <a:pt x="7295" y="11313"/>
                                  </a:lnTo>
                                  <a:lnTo>
                                    <a:pt x="7261" y="11260"/>
                                  </a:lnTo>
                                  <a:lnTo>
                                    <a:pt x="7224" y="11207"/>
                                  </a:lnTo>
                                  <a:lnTo>
                                    <a:pt x="7183" y="11154"/>
                                  </a:lnTo>
                                  <a:lnTo>
                                    <a:pt x="7141" y="11102"/>
                                  </a:lnTo>
                                  <a:lnTo>
                                    <a:pt x="7096" y="11053"/>
                                  </a:lnTo>
                                  <a:lnTo>
                                    <a:pt x="7048" y="11004"/>
                                  </a:lnTo>
                                  <a:lnTo>
                                    <a:pt x="6999" y="10957"/>
                                  </a:lnTo>
                                  <a:lnTo>
                                    <a:pt x="6947" y="10911"/>
                                  </a:lnTo>
                                  <a:lnTo>
                                    <a:pt x="6895" y="10867"/>
                                  </a:lnTo>
                                  <a:lnTo>
                                    <a:pt x="6840" y="10824"/>
                                  </a:lnTo>
                                  <a:lnTo>
                                    <a:pt x="6784" y="10786"/>
                                  </a:lnTo>
                                  <a:lnTo>
                                    <a:pt x="6727" y="10747"/>
                                  </a:lnTo>
                                  <a:lnTo>
                                    <a:pt x="6669" y="10711"/>
                                  </a:lnTo>
                                  <a:lnTo>
                                    <a:pt x="6610" y="10679"/>
                                  </a:lnTo>
                                  <a:lnTo>
                                    <a:pt x="6551" y="10648"/>
                                  </a:lnTo>
                                  <a:lnTo>
                                    <a:pt x="6490" y="10620"/>
                                  </a:lnTo>
                                  <a:lnTo>
                                    <a:pt x="6430" y="10596"/>
                                  </a:lnTo>
                                  <a:lnTo>
                                    <a:pt x="6371" y="10574"/>
                                  </a:lnTo>
                                  <a:lnTo>
                                    <a:pt x="6310" y="10555"/>
                                  </a:lnTo>
                                  <a:lnTo>
                                    <a:pt x="6250" y="10540"/>
                                  </a:lnTo>
                                  <a:lnTo>
                                    <a:pt x="6192" y="10528"/>
                                  </a:lnTo>
                                  <a:lnTo>
                                    <a:pt x="6134" y="10520"/>
                                  </a:lnTo>
                                  <a:lnTo>
                                    <a:pt x="6075" y="10515"/>
                                  </a:lnTo>
                                  <a:lnTo>
                                    <a:pt x="6019" y="10514"/>
                                  </a:lnTo>
                                  <a:lnTo>
                                    <a:pt x="5955" y="10517"/>
                                  </a:lnTo>
                                  <a:lnTo>
                                    <a:pt x="5893" y="10525"/>
                                  </a:lnTo>
                                  <a:lnTo>
                                    <a:pt x="5831" y="10537"/>
                                  </a:lnTo>
                                  <a:lnTo>
                                    <a:pt x="5771" y="10553"/>
                                  </a:lnTo>
                                  <a:lnTo>
                                    <a:pt x="5711" y="10572"/>
                                  </a:lnTo>
                                  <a:lnTo>
                                    <a:pt x="5654" y="10595"/>
                                  </a:lnTo>
                                  <a:lnTo>
                                    <a:pt x="5600" y="10622"/>
                                  </a:lnTo>
                                  <a:lnTo>
                                    <a:pt x="5546" y="10652"/>
                                  </a:lnTo>
                                  <a:lnTo>
                                    <a:pt x="5494" y="10685"/>
                                  </a:lnTo>
                                  <a:lnTo>
                                    <a:pt x="5445" y="10721"/>
                                  </a:lnTo>
                                  <a:lnTo>
                                    <a:pt x="5396" y="10760"/>
                                  </a:lnTo>
                                  <a:lnTo>
                                    <a:pt x="5351" y="10803"/>
                                  </a:lnTo>
                                  <a:lnTo>
                                    <a:pt x="5309" y="10846"/>
                                  </a:lnTo>
                                  <a:lnTo>
                                    <a:pt x="5269" y="10892"/>
                                  </a:lnTo>
                                  <a:lnTo>
                                    <a:pt x="5230" y="10942"/>
                                  </a:lnTo>
                                  <a:lnTo>
                                    <a:pt x="5194" y="10992"/>
                                  </a:lnTo>
                                  <a:lnTo>
                                    <a:pt x="5163" y="11045"/>
                                  </a:lnTo>
                                  <a:lnTo>
                                    <a:pt x="5132" y="11099"/>
                                  </a:lnTo>
                                  <a:lnTo>
                                    <a:pt x="5106" y="11154"/>
                                  </a:lnTo>
                                  <a:lnTo>
                                    <a:pt x="5083" y="11213"/>
                                  </a:lnTo>
                                  <a:lnTo>
                                    <a:pt x="5062" y="11271"/>
                                  </a:lnTo>
                                  <a:lnTo>
                                    <a:pt x="5045" y="11330"/>
                                  </a:lnTo>
                                  <a:lnTo>
                                    <a:pt x="5031" y="11391"/>
                                  </a:lnTo>
                                  <a:lnTo>
                                    <a:pt x="5022" y="11452"/>
                                  </a:lnTo>
                                  <a:lnTo>
                                    <a:pt x="5016" y="11514"/>
                                  </a:lnTo>
                                  <a:lnTo>
                                    <a:pt x="5012" y="11576"/>
                                  </a:lnTo>
                                  <a:lnTo>
                                    <a:pt x="5013" y="11637"/>
                                  </a:lnTo>
                                  <a:lnTo>
                                    <a:pt x="5019" y="11701"/>
                                  </a:lnTo>
                                  <a:lnTo>
                                    <a:pt x="5028" y="11763"/>
                                  </a:lnTo>
                                  <a:lnTo>
                                    <a:pt x="5041" y="11824"/>
                                  </a:lnTo>
                                  <a:lnTo>
                                    <a:pt x="5058" y="11886"/>
                                  </a:lnTo>
                                  <a:lnTo>
                                    <a:pt x="5081" y="11948"/>
                                  </a:lnTo>
                                  <a:lnTo>
                                    <a:pt x="5100" y="11993"/>
                                  </a:lnTo>
                                  <a:lnTo>
                                    <a:pt x="5120" y="12038"/>
                                  </a:lnTo>
                                  <a:lnTo>
                                    <a:pt x="5141" y="12083"/>
                                  </a:lnTo>
                                  <a:lnTo>
                                    <a:pt x="5164" y="12127"/>
                                  </a:lnTo>
                                  <a:lnTo>
                                    <a:pt x="5188" y="12169"/>
                                  </a:lnTo>
                                  <a:lnTo>
                                    <a:pt x="5214" y="12212"/>
                                  </a:lnTo>
                                  <a:lnTo>
                                    <a:pt x="5241" y="12254"/>
                                  </a:lnTo>
                                  <a:lnTo>
                                    <a:pt x="5269" y="12295"/>
                                  </a:lnTo>
                                  <a:lnTo>
                                    <a:pt x="5297" y="12335"/>
                                  </a:lnTo>
                                  <a:lnTo>
                                    <a:pt x="5327" y="12375"/>
                                  </a:lnTo>
                                  <a:lnTo>
                                    <a:pt x="5359" y="12414"/>
                                  </a:lnTo>
                                  <a:lnTo>
                                    <a:pt x="5390" y="12453"/>
                                  </a:lnTo>
                                  <a:lnTo>
                                    <a:pt x="5424" y="12491"/>
                                  </a:lnTo>
                                  <a:lnTo>
                                    <a:pt x="5458" y="12527"/>
                                  </a:lnTo>
                                  <a:lnTo>
                                    <a:pt x="5494" y="12563"/>
                                  </a:lnTo>
                                  <a:lnTo>
                                    <a:pt x="5530" y="12600"/>
                                  </a:lnTo>
                                  <a:lnTo>
                                    <a:pt x="5568" y="12634"/>
                                  </a:lnTo>
                                  <a:lnTo>
                                    <a:pt x="5606" y="12669"/>
                                  </a:lnTo>
                                  <a:lnTo>
                                    <a:pt x="5645" y="12702"/>
                                  </a:lnTo>
                                  <a:lnTo>
                                    <a:pt x="5685" y="12735"/>
                                  </a:lnTo>
                                  <a:lnTo>
                                    <a:pt x="5726" y="12766"/>
                                  </a:lnTo>
                                  <a:lnTo>
                                    <a:pt x="5767" y="12798"/>
                                  </a:lnTo>
                                  <a:lnTo>
                                    <a:pt x="5810" y="12828"/>
                                  </a:lnTo>
                                  <a:lnTo>
                                    <a:pt x="5853" y="12857"/>
                                  </a:lnTo>
                                  <a:lnTo>
                                    <a:pt x="5896" y="12885"/>
                                  </a:lnTo>
                                  <a:lnTo>
                                    <a:pt x="5941" y="12913"/>
                                  </a:lnTo>
                                  <a:lnTo>
                                    <a:pt x="5986" y="12940"/>
                                  </a:lnTo>
                                  <a:lnTo>
                                    <a:pt x="6033" y="12966"/>
                                  </a:lnTo>
                                  <a:lnTo>
                                    <a:pt x="6079" y="12991"/>
                                  </a:lnTo>
                                  <a:lnTo>
                                    <a:pt x="6126" y="13015"/>
                                  </a:lnTo>
                                  <a:lnTo>
                                    <a:pt x="6174" y="13039"/>
                                  </a:lnTo>
                                  <a:lnTo>
                                    <a:pt x="6221" y="13061"/>
                                  </a:lnTo>
                                  <a:lnTo>
                                    <a:pt x="6253" y="13076"/>
                                  </a:lnTo>
                                  <a:lnTo>
                                    <a:pt x="6284" y="13089"/>
                                  </a:lnTo>
                                  <a:lnTo>
                                    <a:pt x="6317" y="13101"/>
                                  </a:lnTo>
                                  <a:lnTo>
                                    <a:pt x="6350" y="13113"/>
                                  </a:lnTo>
                                  <a:lnTo>
                                    <a:pt x="6382" y="13125"/>
                                  </a:lnTo>
                                  <a:lnTo>
                                    <a:pt x="6416" y="13136"/>
                                  </a:lnTo>
                                  <a:lnTo>
                                    <a:pt x="6449" y="13147"/>
                                  </a:lnTo>
                                  <a:lnTo>
                                    <a:pt x="6482" y="13157"/>
                                  </a:lnTo>
                                  <a:lnTo>
                                    <a:pt x="6516" y="13165"/>
                                  </a:lnTo>
                                  <a:lnTo>
                                    <a:pt x="6550" y="13175"/>
                                  </a:lnTo>
                                  <a:lnTo>
                                    <a:pt x="6584" y="13182"/>
                                  </a:lnTo>
                                  <a:lnTo>
                                    <a:pt x="6618" y="13190"/>
                                  </a:lnTo>
                                  <a:lnTo>
                                    <a:pt x="6652" y="13197"/>
                                  </a:lnTo>
                                  <a:lnTo>
                                    <a:pt x="6686" y="13203"/>
                                  </a:lnTo>
                                  <a:lnTo>
                                    <a:pt x="6720" y="13208"/>
                                  </a:lnTo>
                                  <a:lnTo>
                                    <a:pt x="6755" y="13213"/>
                                  </a:lnTo>
                                  <a:lnTo>
                                    <a:pt x="6789" y="13218"/>
                                  </a:lnTo>
                                  <a:lnTo>
                                    <a:pt x="6823" y="13220"/>
                                  </a:lnTo>
                                  <a:lnTo>
                                    <a:pt x="6859" y="13224"/>
                                  </a:lnTo>
                                  <a:lnTo>
                                    <a:pt x="6893" y="13225"/>
                                  </a:lnTo>
                                  <a:lnTo>
                                    <a:pt x="6928" y="13227"/>
                                  </a:lnTo>
                                  <a:lnTo>
                                    <a:pt x="6962" y="13227"/>
                                  </a:lnTo>
                                  <a:lnTo>
                                    <a:pt x="6996" y="13227"/>
                                  </a:lnTo>
                                  <a:lnTo>
                                    <a:pt x="7030" y="13226"/>
                                  </a:lnTo>
                                  <a:lnTo>
                                    <a:pt x="7065" y="13225"/>
                                  </a:lnTo>
                                  <a:lnTo>
                                    <a:pt x="7099" y="13222"/>
                                  </a:lnTo>
                                  <a:lnTo>
                                    <a:pt x="7134" y="13220"/>
                                  </a:lnTo>
                                  <a:lnTo>
                                    <a:pt x="7168" y="13216"/>
                                  </a:lnTo>
                                  <a:lnTo>
                                    <a:pt x="7200" y="13212"/>
                                  </a:lnTo>
                                  <a:lnTo>
                                    <a:pt x="7235" y="13207"/>
                                  </a:lnTo>
                                  <a:lnTo>
                                    <a:pt x="7267" y="13201"/>
                                  </a:lnTo>
                                  <a:lnTo>
                                    <a:pt x="7300" y="13193"/>
                                  </a:lnTo>
                                  <a:lnTo>
                                    <a:pt x="7345" y="13184"/>
                                  </a:lnTo>
                                  <a:lnTo>
                                    <a:pt x="7389" y="13172"/>
                                  </a:lnTo>
                                  <a:lnTo>
                                    <a:pt x="7432" y="13158"/>
                                  </a:lnTo>
                                  <a:lnTo>
                                    <a:pt x="7474" y="13144"/>
                                  </a:lnTo>
                                  <a:lnTo>
                                    <a:pt x="7517" y="13128"/>
                                  </a:lnTo>
                                  <a:lnTo>
                                    <a:pt x="7558" y="13110"/>
                                  </a:lnTo>
                                  <a:lnTo>
                                    <a:pt x="7598" y="13090"/>
                                  </a:lnTo>
                                  <a:lnTo>
                                    <a:pt x="7638" y="13070"/>
                                  </a:lnTo>
                                  <a:lnTo>
                                    <a:pt x="7677" y="13048"/>
                                  </a:lnTo>
                                  <a:lnTo>
                                    <a:pt x="7716" y="13025"/>
                                  </a:lnTo>
                                  <a:lnTo>
                                    <a:pt x="7754" y="12999"/>
                                  </a:lnTo>
                                  <a:lnTo>
                                    <a:pt x="7790" y="12972"/>
                                  </a:lnTo>
                                  <a:lnTo>
                                    <a:pt x="7826" y="12943"/>
                                  </a:lnTo>
                                  <a:lnTo>
                                    <a:pt x="7861" y="12913"/>
                                  </a:lnTo>
                                  <a:lnTo>
                                    <a:pt x="7895" y="12881"/>
                                  </a:lnTo>
                                  <a:lnTo>
                                    <a:pt x="7928" y="12847"/>
                                  </a:lnTo>
                                  <a:lnTo>
                                    <a:pt x="7960" y="12812"/>
                                  </a:lnTo>
                                  <a:lnTo>
                                    <a:pt x="7990" y="12776"/>
                                  </a:lnTo>
                                  <a:lnTo>
                                    <a:pt x="8019" y="12737"/>
                                  </a:lnTo>
                                  <a:lnTo>
                                    <a:pt x="8047" y="12697"/>
                                  </a:lnTo>
                                  <a:lnTo>
                                    <a:pt x="8074" y="12656"/>
                                  </a:lnTo>
                                  <a:lnTo>
                                    <a:pt x="8099" y="12612"/>
                                  </a:lnTo>
                                  <a:lnTo>
                                    <a:pt x="8124" y="12566"/>
                                  </a:lnTo>
                                  <a:lnTo>
                                    <a:pt x="8147" y="12519"/>
                                  </a:lnTo>
                                  <a:lnTo>
                                    <a:pt x="8168" y="12470"/>
                                  </a:lnTo>
                                  <a:lnTo>
                                    <a:pt x="8187" y="12419"/>
                                  </a:lnTo>
                                  <a:lnTo>
                                    <a:pt x="8205" y="12366"/>
                                  </a:lnTo>
                                  <a:lnTo>
                                    <a:pt x="8222" y="12311"/>
                                  </a:lnTo>
                                  <a:lnTo>
                                    <a:pt x="8238" y="12254"/>
                                  </a:lnTo>
                                  <a:lnTo>
                                    <a:pt x="8252" y="12196"/>
                                  </a:lnTo>
                                  <a:lnTo>
                                    <a:pt x="8262" y="12135"/>
                                  </a:lnTo>
                                  <a:lnTo>
                                    <a:pt x="8272" y="12073"/>
                                  </a:lnTo>
                                  <a:lnTo>
                                    <a:pt x="8278" y="12033"/>
                                  </a:lnTo>
                                  <a:lnTo>
                                    <a:pt x="8281" y="11993"/>
                                  </a:lnTo>
                                  <a:lnTo>
                                    <a:pt x="8283" y="11954"/>
                                  </a:lnTo>
                                  <a:lnTo>
                                    <a:pt x="8284" y="11915"/>
                                  </a:lnTo>
                                  <a:lnTo>
                                    <a:pt x="8283" y="11877"/>
                                  </a:lnTo>
                                  <a:lnTo>
                                    <a:pt x="8281" y="11838"/>
                                  </a:lnTo>
                                  <a:lnTo>
                                    <a:pt x="8277" y="11799"/>
                                  </a:lnTo>
                                  <a:lnTo>
                                    <a:pt x="8272" y="11760"/>
                                  </a:lnTo>
                                  <a:lnTo>
                                    <a:pt x="8266" y="11722"/>
                                  </a:lnTo>
                                  <a:lnTo>
                                    <a:pt x="8259" y="11685"/>
                                  </a:lnTo>
                                  <a:lnTo>
                                    <a:pt x="8250" y="11647"/>
                                  </a:lnTo>
                                  <a:lnTo>
                                    <a:pt x="8239" y="11610"/>
                                  </a:lnTo>
                                  <a:lnTo>
                                    <a:pt x="8228" y="11573"/>
                                  </a:lnTo>
                                  <a:lnTo>
                                    <a:pt x="8215" y="11536"/>
                                  </a:lnTo>
                                  <a:lnTo>
                                    <a:pt x="8200" y="11499"/>
                                  </a:lnTo>
                                  <a:lnTo>
                                    <a:pt x="8186" y="11463"/>
                                  </a:lnTo>
                                  <a:lnTo>
                                    <a:pt x="8169" y="11426"/>
                                  </a:lnTo>
                                  <a:lnTo>
                                    <a:pt x="8151" y="11390"/>
                                  </a:lnTo>
                                  <a:lnTo>
                                    <a:pt x="8132" y="11354"/>
                                  </a:lnTo>
                                  <a:lnTo>
                                    <a:pt x="8112" y="11318"/>
                                  </a:lnTo>
                                  <a:lnTo>
                                    <a:pt x="8090" y="11282"/>
                                  </a:lnTo>
                                  <a:lnTo>
                                    <a:pt x="8067" y="11247"/>
                                  </a:lnTo>
                                  <a:lnTo>
                                    <a:pt x="8043" y="11212"/>
                                  </a:lnTo>
                                  <a:lnTo>
                                    <a:pt x="8018" y="11176"/>
                                  </a:lnTo>
                                  <a:lnTo>
                                    <a:pt x="7992" y="11141"/>
                                  </a:lnTo>
                                  <a:lnTo>
                                    <a:pt x="7966" y="11106"/>
                                  </a:lnTo>
                                  <a:lnTo>
                                    <a:pt x="7936" y="11072"/>
                                  </a:lnTo>
                                  <a:lnTo>
                                    <a:pt x="7907" y="11037"/>
                                  </a:lnTo>
                                  <a:lnTo>
                                    <a:pt x="7877" y="11003"/>
                                  </a:lnTo>
                                  <a:lnTo>
                                    <a:pt x="7845" y="10968"/>
                                  </a:lnTo>
                                  <a:lnTo>
                                    <a:pt x="7812" y="10934"/>
                                  </a:lnTo>
                                  <a:lnTo>
                                    <a:pt x="7780" y="10900"/>
                                  </a:lnTo>
                                  <a:lnTo>
                                    <a:pt x="7778" y="10811"/>
                                  </a:lnTo>
                                  <a:lnTo>
                                    <a:pt x="7784" y="10724"/>
                                  </a:lnTo>
                                  <a:lnTo>
                                    <a:pt x="7797" y="10635"/>
                                  </a:lnTo>
                                  <a:lnTo>
                                    <a:pt x="7816" y="10548"/>
                                  </a:lnTo>
                                  <a:lnTo>
                                    <a:pt x="7842" y="10459"/>
                                  </a:lnTo>
                                  <a:lnTo>
                                    <a:pt x="7872" y="10370"/>
                                  </a:lnTo>
                                  <a:lnTo>
                                    <a:pt x="7910" y="10282"/>
                                  </a:lnTo>
                                  <a:lnTo>
                                    <a:pt x="7952" y="10193"/>
                                  </a:lnTo>
                                  <a:lnTo>
                                    <a:pt x="8001" y="10105"/>
                                  </a:lnTo>
                                  <a:lnTo>
                                    <a:pt x="8054" y="10016"/>
                                  </a:lnTo>
                                  <a:lnTo>
                                    <a:pt x="8113" y="9927"/>
                                  </a:lnTo>
                                  <a:lnTo>
                                    <a:pt x="8176" y="9839"/>
                                  </a:lnTo>
                                  <a:lnTo>
                                    <a:pt x="8244" y="9749"/>
                                  </a:lnTo>
                                  <a:lnTo>
                                    <a:pt x="8317" y="9660"/>
                                  </a:lnTo>
                                  <a:lnTo>
                                    <a:pt x="8394" y="9571"/>
                                  </a:lnTo>
                                  <a:lnTo>
                                    <a:pt x="8474" y="9481"/>
                                  </a:lnTo>
                                  <a:lnTo>
                                    <a:pt x="8558" y="9391"/>
                                  </a:lnTo>
                                  <a:lnTo>
                                    <a:pt x="8646" y="9301"/>
                                  </a:lnTo>
                                  <a:lnTo>
                                    <a:pt x="8737" y="9210"/>
                                  </a:lnTo>
                                  <a:lnTo>
                                    <a:pt x="8831" y="9120"/>
                                  </a:lnTo>
                                  <a:lnTo>
                                    <a:pt x="8928" y="9029"/>
                                  </a:lnTo>
                                  <a:lnTo>
                                    <a:pt x="9028" y="8940"/>
                                  </a:lnTo>
                                  <a:lnTo>
                                    <a:pt x="9130" y="8849"/>
                                  </a:lnTo>
                                  <a:lnTo>
                                    <a:pt x="9234" y="8758"/>
                                  </a:lnTo>
                                  <a:lnTo>
                                    <a:pt x="9340" y="8665"/>
                                  </a:lnTo>
                                  <a:lnTo>
                                    <a:pt x="9449" y="8574"/>
                                  </a:lnTo>
                                  <a:lnTo>
                                    <a:pt x="9558" y="8482"/>
                                  </a:lnTo>
                                  <a:lnTo>
                                    <a:pt x="9670" y="8390"/>
                                  </a:lnTo>
                                  <a:lnTo>
                                    <a:pt x="9895" y="8205"/>
                                  </a:lnTo>
                                  <a:lnTo>
                                    <a:pt x="10124" y="8020"/>
                                  </a:lnTo>
                                  <a:lnTo>
                                    <a:pt x="10337" y="7846"/>
                                  </a:lnTo>
                                  <a:lnTo>
                                    <a:pt x="10549" y="7673"/>
                                  </a:lnTo>
                                  <a:lnTo>
                                    <a:pt x="10655" y="7585"/>
                                  </a:lnTo>
                                  <a:lnTo>
                                    <a:pt x="10760" y="7498"/>
                                  </a:lnTo>
                                  <a:lnTo>
                                    <a:pt x="10865" y="7410"/>
                                  </a:lnTo>
                                  <a:lnTo>
                                    <a:pt x="10968" y="7322"/>
                                  </a:lnTo>
                                  <a:lnTo>
                                    <a:pt x="11070" y="7233"/>
                                  </a:lnTo>
                                  <a:lnTo>
                                    <a:pt x="11172" y="7145"/>
                                  </a:lnTo>
                                  <a:lnTo>
                                    <a:pt x="11272" y="7056"/>
                                  </a:lnTo>
                                  <a:lnTo>
                                    <a:pt x="11371" y="6967"/>
                                  </a:lnTo>
                                  <a:lnTo>
                                    <a:pt x="11467" y="6878"/>
                                  </a:lnTo>
                                  <a:lnTo>
                                    <a:pt x="11562" y="6788"/>
                                  </a:lnTo>
                                  <a:lnTo>
                                    <a:pt x="11654" y="6698"/>
                                  </a:lnTo>
                                  <a:lnTo>
                                    <a:pt x="11744" y="6607"/>
                                  </a:lnTo>
                                  <a:lnTo>
                                    <a:pt x="11833" y="6517"/>
                                  </a:lnTo>
                                  <a:lnTo>
                                    <a:pt x="11918" y="6426"/>
                                  </a:lnTo>
                                  <a:lnTo>
                                    <a:pt x="12001" y="6334"/>
                                  </a:lnTo>
                                  <a:lnTo>
                                    <a:pt x="12080" y="6243"/>
                                  </a:lnTo>
                                  <a:lnTo>
                                    <a:pt x="12158" y="6151"/>
                                  </a:lnTo>
                                  <a:lnTo>
                                    <a:pt x="12231" y="6058"/>
                                  </a:lnTo>
                                  <a:lnTo>
                                    <a:pt x="12301" y="5966"/>
                                  </a:lnTo>
                                  <a:lnTo>
                                    <a:pt x="12367" y="5873"/>
                                  </a:lnTo>
                                  <a:lnTo>
                                    <a:pt x="12430" y="5779"/>
                                  </a:lnTo>
                                  <a:lnTo>
                                    <a:pt x="12489" y="5686"/>
                                  </a:lnTo>
                                  <a:lnTo>
                                    <a:pt x="12543" y="5591"/>
                                  </a:lnTo>
                                  <a:lnTo>
                                    <a:pt x="12594" y="5497"/>
                                  </a:lnTo>
                                  <a:lnTo>
                                    <a:pt x="12641" y="5402"/>
                                  </a:lnTo>
                                  <a:lnTo>
                                    <a:pt x="12682" y="5307"/>
                                  </a:lnTo>
                                  <a:lnTo>
                                    <a:pt x="12719" y="5211"/>
                                  </a:lnTo>
                                  <a:lnTo>
                                    <a:pt x="12750" y="5115"/>
                                  </a:lnTo>
                                  <a:lnTo>
                                    <a:pt x="12737" y="5098"/>
                                  </a:lnTo>
                                  <a:lnTo>
                                    <a:pt x="12720" y="5079"/>
                                  </a:lnTo>
                                  <a:lnTo>
                                    <a:pt x="12700" y="5058"/>
                                  </a:lnTo>
                                  <a:lnTo>
                                    <a:pt x="12680" y="5035"/>
                                  </a:lnTo>
                                  <a:lnTo>
                                    <a:pt x="12656" y="5012"/>
                                  </a:lnTo>
                                  <a:lnTo>
                                    <a:pt x="12631" y="4989"/>
                                  </a:lnTo>
                                  <a:lnTo>
                                    <a:pt x="12603" y="4965"/>
                                  </a:lnTo>
                                  <a:lnTo>
                                    <a:pt x="12574" y="4942"/>
                                  </a:lnTo>
                                  <a:lnTo>
                                    <a:pt x="12542" y="4920"/>
                                  </a:lnTo>
                                  <a:lnTo>
                                    <a:pt x="12509" y="4898"/>
                                  </a:lnTo>
                                  <a:lnTo>
                                    <a:pt x="12491" y="4889"/>
                                  </a:lnTo>
                                  <a:lnTo>
                                    <a:pt x="12474" y="4879"/>
                                  </a:lnTo>
                                  <a:lnTo>
                                    <a:pt x="12456" y="4869"/>
                                  </a:lnTo>
                                  <a:lnTo>
                                    <a:pt x="12437" y="4861"/>
                                  </a:lnTo>
                                  <a:lnTo>
                                    <a:pt x="12418" y="4852"/>
                                  </a:lnTo>
                                  <a:lnTo>
                                    <a:pt x="12399" y="4845"/>
                                  </a:lnTo>
                                  <a:lnTo>
                                    <a:pt x="12379" y="4839"/>
                                  </a:lnTo>
                                  <a:lnTo>
                                    <a:pt x="12360" y="4833"/>
                                  </a:lnTo>
                                  <a:lnTo>
                                    <a:pt x="12339" y="4828"/>
                                  </a:lnTo>
                                  <a:lnTo>
                                    <a:pt x="12318" y="4823"/>
                                  </a:lnTo>
                                  <a:lnTo>
                                    <a:pt x="12298" y="4821"/>
                                  </a:lnTo>
                                  <a:lnTo>
                                    <a:pt x="12277" y="4818"/>
                                  </a:lnTo>
                                  <a:lnTo>
                                    <a:pt x="12273" y="4817"/>
                                  </a:lnTo>
                                  <a:lnTo>
                                    <a:pt x="12237" y="4909"/>
                                  </a:lnTo>
                                  <a:lnTo>
                                    <a:pt x="12197" y="5000"/>
                                  </a:lnTo>
                                  <a:lnTo>
                                    <a:pt x="12150" y="5091"/>
                                  </a:lnTo>
                                  <a:lnTo>
                                    <a:pt x="12102" y="5181"/>
                                  </a:lnTo>
                                  <a:lnTo>
                                    <a:pt x="12049" y="5271"/>
                                  </a:lnTo>
                                  <a:lnTo>
                                    <a:pt x="11992" y="5361"/>
                                  </a:lnTo>
                                  <a:lnTo>
                                    <a:pt x="11931" y="5450"/>
                                  </a:lnTo>
                                  <a:lnTo>
                                    <a:pt x="11868" y="5539"/>
                                  </a:lnTo>
                                  <a:lnTo>
                                    <a:pt x="11801" y="5628"/>
                                  </a:lnTo>
                                  <a:lnTo>
                                    <a:pt x="11731" y="5716"/>
                                  </a:lnTo>
                                  <a:lnTo>
                                    <a:pt x="11658" y="5805"/>
                                  </a:lnTo>
                                  <a:lnTo>
                                    <a:pt x="11582" y="5892"/>
                                  </a:lnTo>
                                  <a:lnTo>
                                    <a:pt x="11503" y="5980"/>
                                  </a:lnTo>
                                  <a:lnTo>
                                    <a:pt x="11422" y="6067"/>
                                  </a:lnTo>
                                  <a:lnTo>
                                    <a:pt x="11339" y="6153"/>
                                  </a:lnTo>
                                  <a:lnTo>
                                    <a:pt x="11253" y="6240"/>
                                  </a:lnTo>
                                  <a:lnTo>
                                    <a:pt x="11165" y="6327"/>
                                  </a:lnTo>
                                  <a:lnTo>
                                    <a:pt x="11075" y="6413"/>
                                  </a:lnTo>
                                  <a:lnTo>
                                    <a:pt x="10983" y="6498"/>
                                  </a:lnTo>
                                  <a:lnTo>
                                    <a:pt x="10890" y="6584"/>
                                  </a:lnTo>
                                  <a:lnTo>
                                    <a:pt x="10795" y="6669"/>
                                  </a:lnTo>
                                  <a:lnTo>
                                    <a:pt x="10699" y="6754"/>
                                  </a:lnTo>
                                  <a:lnTo>
                                    <a:pt x="10602" y="6839"/>
                                  </a:lnTo>
                                  <a:lnTo>
                                    <a:pt x="10503" y="6923"/>
                                  </a:lnTo>
                                  <a:lnTo>
                                    <a:pt x="10304" y="7091"/>
                                  </a:lnTo>
                                  <a:lnTo>
                                    <a:pt x="10101" y="7259"/>
                                  </a:lnTo>
                                  <a:lnTo>
                                    <a:pt x="9897" y="7425"/>
                                  </a:lnTo>
                                  <a:lnTo>
                                    <a:pt x="9694" y="7590"/>
                                  </a:lnTo>
                                  <a:lnTo>
                                    <a:pt x="9461" y="7779"/>
                                  </a:lnTo>
                                  <a:lnTo>
                                    <a:pt x="9230" y="7969"/>
                                  </a:lnTo>
                                  <a:lnTo>
                                    <a:pt x="9116" y="8062"/>
                                  </a:lnTo>
                                  <a:lnTo>
                                    <a:pt x="9005" y="8156"/>
                                  </a:lnTo>
                                  <a:lnTo>
                                    <a:pt x="8895" y="8250"/>
                                  </a:lnTo>
                                  <a:lnTo>
                                    <a:pt x="8787" y="8342"/>
                                  </a:lnTo>
                                  <a:lnTo>
                                    <a:pt x="8680" y="8436"/>
                                  </a:lnTo>
                                  <a:lnTo>
                                    <a:pt x="8576" y="8529"/>
                                  </a:lnTo>
                                  <a:lnTo>
                                    <a:pt x="8475" y="8622"/>
                                  </a:lnTo>
                                  <a:lnTo>
                                    <a:pt x="8377" y="8714"/>
                                  </a:lnTo>
                                  <a:lnTo>
                                    <a:pt x="8282" y="8806"/>
                                  </a:lnTo>
                                  <a:lnTo>
                                    <a:pt x="8189" y="8898"/>
                                  </a:lnTo>
                                  <a:lnTo>
                                    <a:pt x="8101" y="8991"/>
                                  </a:lnTo>
                                  <a:lnTo>
                                    <a:pt x="8016" y="9082"/>
                                  </a:lnTo>
                                  <a:lnTo>
                                    <a:pt x="7935" y="9174"/>
                                  </a:lnTo>
                                  <a:lnTo>
                                    <a:pt x="7859" y="9265"/>
                                  </a:lnTo>
                                  <a:lnTo>
                                    <a:pt x="7786" y="9356"/>
                                  </a:lnTo>
                                  <a:lnTo>
                                    <a:pt x="7719" y="9447"/>
                                  </a:lnTo>
                                  <a:lnTo>
                                    <a:pt x="7655" y="9538"/>
                                  </a:lnTo>
                                  <a:lnTo>
                                    <a:pt x="7598" y="9629"/>
                                  </a:lnTo>
                                  <a:lnTo>
                                    <a:pt x="7546" y="9720"/>
                                  </a:lnTo>
                                  <a:lnTo>
                                    <a:pt x="7499" y="9811"/>
                                  </a:lnTo>
                                  <a:lnTo>
                                    <a:pt x="7457" y="9901"/>
                                  </a:lnTo>
                                  <a:lnTo>
                                    <a:pt x="7423" y="9992"/>
                                  </a:lnTo>
                                  <a:lnTo>
                                    <a:pt x="7394" y="10083"/>
                                  </a:lnTo>
                                  <a:lnTo>
                                    <a:pt x="7371" y="10173"/>
                                  </a:lnTo>
                                  <a:lnTo>
                                    <a:pt x="7355" y="10262"/>
                                  </a:lnTo>
                                  <a:lnTo>
                                    <a:pt x="7346" y="10353"/>
                                  </a:lnTo>
                                  <a:lnTo>
                                    <a:pt x="7344" y="10443"/>
                                  </a:lnTo>
                                  <a:lnTo>
                                    <a:pt x="7350" y="10533"/>
                                  </a:lnTo>
                                  <a:lnTo>
                                    <a:pt x="7293" y="10492"/>
                                  </a:lnTo>
                                  <a:lnTo>
                                    <a:pt x="7235" y="10449"/>
                                  </a:lnTo>
                                  <a:lnTo>
                                    <a:pt x="7175" y="10407"/>
                                  </a:lnTo>
                                  <a:lnTo>
                                    <a:pt x="7114" y="10366"/>
                                  </a:lnTo>
                                  <a:lnTo>
                                    <a:pt x="7052" y="10323"/>
                                  </a:lnTo>
                                  <a:lnTo>
                                    <a:pt x="6989" y="10282"/>
                                  </a:lnTo>
                                  <a:lnTo>
                                    <a:pt x="6924" y="10241"/>
                                  </a:lnTo>
                                  <a:lnTo>
                                    <a:pt x="6859" y="10198"/>
                                  </a:lnTo>
                                  <a:lnTo>
                                    <a:pt x="6724" y="10116"/>
                                  </a:lnTo>
                                  <a:lnTo>
                                    <a:pt x="6584" y="10032"/>
                                  </a:lnTo>
                                  <a:lnTo>
                                    <a:pt x="6440" y="9948"/>
                                  </a:lnTo>
                                  <a:lnTo>
                                    <a:pt x="6293" y="9864"/>
                                  </a:lnTo>
                                  <a:lnTo>
                                    <a:pt x="6142" y="9781"/>
                                  </a:lnTo>
                                  <a:lnTo>
                                    <a:pt x="5988" y="9697"/>
                                  </a:lnTo>
                                  <a:lnTo>
                                    <a:pt x="5831" y="9612"/>
                                  </a:lnTo>
                                  <a:lnTo>
                                    <a:pt x="5670" y="9527"/>
                                  </a:lnTo>
                                  <a:lnTo>
                                    <a:pt x="5507" y="9441"/>
                                  </a:lnTo>
                                  <a:lnTo>
                                    <a:pt x="5342" y="9355"/>
                                  </a:lnTo>
                                  <a:lnTo>
                                    <a:pt x="5174" y="9267"/>
                                  </a:lnTo>
                                  <a:lnTo>
                                    <a:pt x="5005" y="9179"/>
                                  </a:lnTo>
                                  <a:lnTo>
                                    <a:pt x="4754" y="9050"/>
                                  </a:lnTo>
                                  <a:lnTo>
                                    <a:pt x="4501" y="8918"/>
                                  </a:lnTo>
                                  <a:lnTo>
                                    <a:pt x="4246" y="8783"/>
                                  </a:lnTo>
                                  <a:lnTo>
                                    <a:pt x="3991" y="8647"/>
                                  </a:lnTo>
                                  <a:lnTo>
                                    <a:pt x="3864" y="8578"/>
                                  </a:lnTo>
                                  <a:lnTo>
                                    <a:pt x="3736" y="8508"/>
                                  </a:lnTo>
                                  <a:lnTo>
                                    <a:pt x="3609" y="8437"/>
                                  </a:lnTo>
                                  <a:lnTo>
                                    <a:pt x="3484" y="8367"/>
                                  </a:lnTo>
                                  <a:lnTo>
                                    <a:pt x="3359" y="8295"/>
                                  </a:lnTo>
                                  <a:lnTo>
                                    <a:pt x="3235" y="8222"/>
                                  </a:lnTo>
                                  <a:lnTo>
                                    <a:pt x="3112" y="8150"/>
                                  </a:lnTo>
                                  <a:lnTo>
                                    <a:pt x="2990" y="8077"/>
                                  </a:lnTo>
                                  <a:lnTo>
                                    <a:pt x="2871" y="8003"/>
                                  </a:lnTo>
                                  <a:lnTo>
                                    <a:pt x="2752" y="7929"/>
                                  </a:lnTo>
                                  <a:lnTo>
                                    <a:pt x="2636" y="7853"/>
                                  </a:lnTo>
                                  <a:lnTo>
                                    <a:pt x="2521" y="7778"/>
                                  </a:lnTo>
                                  <a:lnTo>
                                    <a:pt x="2409" y="7702"/>
                                  </a:lnTo>
                                  <a:lnTo>
                                    <a:pt x="2299" y="7625"/>
                                  </a:lnTo>
                                  <a:lnTo>
                                    <a:pt x="2191" y="7548"/>
                                  </a:lnTo>
                                  <a:lnTo>
                                    <a:pt x="2086" y="7469"/>
                                  </a:lnTo>
                                  <a:lnTo>
                                    <a:pt x="1984" y="7391"/>
                                  </a:lnTo>
                                  <a:lnTo>
                                    <a:pt x="1884" y="7311"/>
                                  </a:lnTo>
                                  <a:lnTo>
                                    <a:pt x="1788" y="7231"/>
                                  </a:lnTo>
                                  <a:lnTo>
                                    <a:pt x="1696" y="7151"/>
                                  </a:lnTo>
                                  <a:lnTo>
                                    <a:pt x="1606" y="7069"/>
                                  </a:lnTo>
                                  <a:lnTo>
                                    <a:pt x="1521" y="6988"/>
                                  </a:lnTo>
                                  <a:lnTo>
                                    <a:pt x="1438" y="6906"/>
                                  </a:lnTo>
                                  <a:lnTo>
                                    <a:pt x="1360" y="6822"/>
                                  </a:lnTo>
                                  <a:lnTo>
                                    <a:pt x="1359" y="6821"/>
                                  </a:lnTo>
                                  <a:lnTo>
                                    <a:pt x="1331" y="6790"/>
                                  </a:lnTo>
                                  <a:lnTo>
                                    <a:pt x="1304" y="6757"/>
                                  </a:lnTo>
                                  <a:lnTo>
                                    <a:pt x="1275" y="6724"/>
                                  </a:lnTo>
                                  <a:lnTo>
                                    <a:pt x="1247" y="6687"/>
                                  </a:lnTo>
                                  <a:lnTo>
                                    <a:pt x="1218" y="6649"/>
                                  </a:lnTo>
                                  <a:lnTo>
                                    <a:pt x="1189" y="6611"/>
                                  </a:lnTo>
                                  <a:lnTo>
                                    <a:pt x="1159" y="6569"/>
                                  </a:lnTo>
                                  <a:lnTo>
                                    <a:pt x="1129" y="6527"/>
                                  </a:lnTo>
                                  <a:lnTo>
                                    <a:pt x="1086" y="6464"/>
                                  </a:lnTo>
                                  <a:lnTo>
                                    <a:pt x="1045" y="6398"/>
                                  </a:lnTo>
                                  <a:lnTo>
                                    <a:pt x="1005" y="6333"/>
                                  </a:lnTo>
                                  <a:lnTo>
                                    <a:pt x="965" y="6266"/>
                                  </a:lnTo>
                                  <a:lnTo>
                                    <a:pt x="927" y="6198"/>
                                  </a:lnTo>
                                  <a:lnTo>
                                    <a:pt x="889" y="6130"/>
                                  </a:lnTo>
                                  <a:lnTo>
                                    <a:pt x="854" y="6060"/>
                                  </a:lnTo>
                                  <a:lnTo>
                                    <a:pt x="819" y="5989"/>
                                  </a:lnTo>
                                  <a:lnTo>
                                    <a:pt x="786" y="5918"/>
                                  </a:lnTo>
                                  <a:lnTo>
                                    <a:pt x="754" y="5845"/>
                                  </a:lnTo>
                                  <a:lnTo>
                                    <a:pt x="723" y="5771"/>
                                  </a:lnTo>
                                  <a:lnTo>
                                    <a:pt x="693" y="5697"/>
                                  </a:lnTo>
                                  <a:lnTo>
                                    <a:pt x="665" y="5620"/>
                                  </a:lnTo>
                                  <a:lnTo>
                                    <a:pt x="640" y="5545"/>
                                  </a:lnTo>
                                  <a:lnTo>
                                    <a:pt x="614" y="5467"/>
                                  </a:lnTo>
                                  <a:lnTo>
                                    <a:pt x="591" y="5390"/>
                                  </a:lnTo>
                                  <a:lnTo>
                                    <a:pt x="568" y="5312"/>
                                  </a:lnTo>
                                  <a:lnTo>
                                    <a:pt x="549" y="5233"/>
                                  </a:lnTo>
                                  <a:lnTo>
                                    <a:pt x="529" y="5153"/>
                                  </a:lnTo>
                                  <a:lnTo>
                                    <a:pt x="512" y="5073"/>
                                  </a:lnTo>
                                  <a:lnTo>
                                    <a:pt x="496" y="4992"/>
                                  </a:lnTo>
                                  <a:lnTo>
                                    <a:pt x="482" y="4910"/>
                                  </a:lnTo>
                                  <a:lnTo>
                                    <a:pt x="470" y="4828"/>
                                  </a:lnTo>
                                  <a:lnTo>
                                    <a:pt x="459" y="4745"/>
                                  </a:lnTo>
                                  <a:lnTo>
                                    <a:pt x="450" y="4663"/>
                                  </a:lnTo>
                                  <a:lnTo>
                                    <a:pt x="443" y="4579"/>
                                  </a:lnTo>
                                  <a:lnTo>
                                    <a:pt x="437" y="4495"/>
                                  </a:lnTo>
                                  <a:lnTo>
                                    <a:pt x="434" y="4410"/>
                                  </a:lnTo>
                                  <a:lnTo>
                                    <a:pt x="432" y="4325"/>
                                  </a:lnTo>
                                  <a:lnTo>
                                    <a:pt x="432" y="4240"/>
                                  </a:lnTo>
                                  <a:lnTo>
                                    <a:pt x="434" y="4155"/>
                                  </a:lnTo>
                                  <a:lnTo>
                                    <a:pt x="438" y="4071"/>
                                  </a:lnTo>
                                  <a:lnTo>
                                    <a:pt x="444" y="3983"/>
                                  </a:lnTo>
                                  <a:lnTo>
                                    <a:pt x="453" y="3897"/>
                                  </a:lnTo>
                                  <a:lnTo>
                                    <a:pt x="462" y="3811"/>
                                  </a:lnTo>
                                  <a:lnTo>
                                    <a:pt x="476" y="3725"/>
                                  </a:lnTo>
                                  <a:lnTo>
                                    <a:pt x="489" y="3637"/>
                                  </a:lnTo>
                                  <a:lnTo>
                                    <a:pt x="506" y="3551"/>
                                  </a:lnTo>
                                  <a:lnTo>
                                    <a:pt x="524" y="3464"/>
                                  </a:lnTo>
                                  <a:lnTo>
                                    <a:pt x="546" y="3376"/>
                                  </a:lnTo>
                                  <a:lnTo>
                                    <a:pt x="569" y="3290"/>
                                  </a:lnTo>
                                  <a:lnTo>
                                    <a:pt x="595" y="3204"/>
                                  </a:lnTo>
                                  <a:lnTo>
                                    <a:pt x="623" y="3117"/>
                                  </a:lnTo>
                                  <a:lnTo>
                                    <a:pt x="653" y="3030"/>
                                  </a:lnTo>
                                  <a:lnTo>
                                    <a:pt x="685" y="2944"/>
                                  </a:lnTo>
                                  <a:lnTo>
                                    <a:pt x="720" y="2858"/>
                                  </a:lnTo>
                                  <a:lnTo>
                                    <a:pt x="758" y="2772"/>
                                  </a:lnTo>
                                  <a:lnTo>
                                    <a:pt x="798" y="2687"/>
                                  </a:lnTo>
                                  <a:lnTo>
                                    <a:pt x="839" y="2601"/>
                                  </a:lnTo>
                                  <a:lnTo>
                                    <a:pt x="884" y="2516"/>
                                  </a:lnTo>
                                  <a:lnTo>
                                    <a:pt x="932" y="2432"/>
                                  </a:lnTo>
                                  <a:lnTo>
                                    <a:pt x="982" y="2347"/>
                                  </a:lnTo>
                                  <a:lnTo>
                                    <a:pt x="1034" y="2263"/>
                                  </a:lnTo>
                                  <a:lnTo>
                                    <a:pt x="1090" y="2180"/>
                                  </a:lnTo>
                                  <a:lnTo>
                                    <a:pt x="1147" y="2097"/>
                                  </a:lnTo>
                                  <a:lnTo>
                                    <a:pt x="1208" y="2015"/>
                                  </a:lnTo>
                                  <a:lnTo>
                                    <a:pt x="1271" y="1933"/>
                                  </a:lnTo>
                                  <a:lnTo>
                                    <a:pt x="1338" y="1852"/>
                                  </a:lnTo>
                                  <a:lnTo>
                                    <a:pt x="1406" y="1771"/>
                                  </a:lnTo>
                                  <a:lnTo>
                                    <a:pt x="1478" y="1691"/>
                                  </a:lnTo>
                                  <a:lnTo>
                                    <a:pt x="1552" y="1612"/>
                                  </a:lnTo>
                                  <a:lnTo>
                                    <a:pt x="1630" y="1533"/>
                                  </a:lnTo>
                                  <a:lnTo>
                                    <a:pt x="1710" y="1454"/>
                                  </a:lnTo>
                                  <a:lnTo>
                                    <a:pt x="1794" y="1376"/>
                                  </a:lnTo>
                                  <a:lnTo>
                                    <a:pt x="1861" y="1317"/>
                                  </a:lnTo>
                                  <a:lnTo>
                                    <a:pt x="1932" y="1256"/>
                                  </a:lnTo>
                                  <a:lnTo>
                                    <a:pt x="2004" y="1197"/>
                                  </a:lnTo>
                                  <a:lnTo>
                                    <a:pt x="2077" y="1137"/>
                                  </a:lnTo>
                                  <a:lnTo>
                                    <a:pt x="2152" y="1079"/>
                                  </a:lnTo>
                                  <a:lnTo>
                                    <a:pt x="2230" y="1021"/>
                                  </a:lnTo>
                                  <a:lnTo>
                                    <a:pt x="2309" y="964"/>
                                  </a:lnTo>
                                  <a:lnTo>
                                    <a:pt x="2390" y="907"/>
                                  </a:lnTo>
                                  <a:lnTo>
                                    <a:pt x="2493" y="840"/>
                                  </a:lnTo>
                                  <a:lnTo>
                                    <a:pt x="2594" y="778"/>
                                  </a:lnTo>
                                  <a:lnTo>
                                    <a:pt x="2695" y="722"/>
                                  </a:lnTo>
                                  <a:lnTo>
                                    <a:pt x="2796" y="671"/>
                                  </a:lnTo>
                                  <a:lnTo>
                                    <a:pt x="2895" y="625"/>
                                  </a:lnTo>
                                  <a:lnTo>
                                    <a:pt x="2995" y="584"/>
                                  </a:lnTo>
                                  <a:lnTo>
                                    <a:pt x="3095" y="547"/>
                                  </a:lnTo>
                                  <a:lnTo>
                                    <a:pt x="3195" y="517"/>
                                  </a:lnTo>
                                  <a:lnTo>
                                    <a:pt x="3293" y="490"/>
                                  </a:lnTo>
                                  <a:lnTo>
                                    <a:pt x="3392" y="468"/>
                                  </a:lnTo>
                                  <a:lnTo>
                                    <a:pt x="3489" y="450"/>
                                  </a:lnTo>
                                  <a:lnTo>
                                    <a:pt x="3586" y="437"/>
                                  </a:lnTo>
                                  <a:lnTo>
                                    <a:pt x="3682" y="428"/>
                                  </a:lnTo>
                                  <a:lnTo>
                                    <a:pt x="3778" y="424"/>
                                  </a:lnTo>
                                  <a:lnTo>
                                    <a:pt x="3873" y="424"/>
                                  </a:lnTo>
                                  <a:lnTo>
                                    <a:pt x="3967" y="426"/>
                                  </a:lnTo>
                                  <a:lnTo>
                                    <a:pt x="4061" y="433"/>
                                  </a:lnTo>
                                  <a:lnTo>
                                    <a:pt x="4153" y="444"/>
                                  </a:lnTo>
                                  <a:lnTo>
                                    <a:pt x="4244" y="460"/>
                                  </a:lnTo>
                                  <a:lnTo>
                                    <a:pt x="4336" y="478"/>
                                  </a:lnTo>
                                  <a:lnTo>
                                    <a:pt x="4424" y="500"/>
                                  </a:lnTo>
                                  <a:lnTo>
                                    <a:pt x="4513" y="526"/>
                                  </a:lnTo>
                                  <a:lnTo>
                                    <a:pt x="4601" y="553"/>
                                  </a:lnTo>
                                  <a:lnTo>
                                    <a:pt x="4687" y="586"/>
                                  </a:lnTo>
                                  <a:lnTo>
                                    <a:pt x="4772" y="620"/>
                                  </a:lnTo>
                                  <a:lnTo>
                                    <a:pt x="4856" y="659"/>
                                  </a:lnTo>
                                  <a:lnTo>
                                    <a:pt x="4939" y="699"/>
                                  </a:lnTo>
                                  <a:lnTo>
                                    <a:pt x="5020" y="743"/>
                                  </a:lnTo>
                                  <a:lnTo>
                                    <a:pt x="5100" y="790"/>
                                  </a:lnTo>
                                  <a:lnTo>
                                    <a:pt x="5179" y="839"/>
                                  </a:lnTo>
                                  <a:lnTo>
                                    <a:pt x="5255" y="891"/>
                                  </a:lnTo>
                                  <a:lnTo>
                                    <a:pt x="5331" y="944"/>
                                  </a:lnTo>
                                  <a:lnTo>
                                    <a:pt x="5361" y="967"/>
                                  </a:lnTo>
                                  <a:lnTo>
                                    <a:pt x="5392" y="992"/>
                                  </a:lnTo>
                                  <a:lnTo>
                                    <a:pt x="5422" y="1018"/>
                                  </a:lnTo>
                                  <a:lnTo>
                                    <a:pt x="5452" y="1044"/>
                                  </a:lnTo>
                                  <a:lnTo>
                                    <a:pt x="5482" y="1072"/>
                                  </a:lnTo>
                                  <a:lnTo>
                                    <a:pt x="5512" y="1101"/>
                                  </a:lnTo>
                                  <a:lnTo>
                                    <a:pt x="5541" y="1130"/>
                                  </a:lnTo>
                                  <a:lnTo>
                                    <a:pt x="5570" y="1160"/>
                                  </a:lnTo>
                                  <a:lnTo>
                                    <a:pt x="5598" y="1192"/>
                                  </a:lnTo>
                                  <a:lnTo>
                                    <a:pt x="5626" y="1223"/>
                                  </a:lnTo>
                                  <a:lnTo>
                                    <a:pt x="5654" y="1256"/>
                                  </a:lnTo>
                                  <a:lnTo>
                                    <a:pt x="5682" y="1290"/>
                                  </a:lnTo>
                                  <a:lnTo>
                                    <a:pt x="5710" y="1325"/>
                                  </a:lnTo>
                                  <a:lnTo>
                                    <a:pt x="5737" y="1360"/>
                                  </a:lnTo>
                                  <a:lnTo>
                                    <a:pt x="5764" y="1397"/>
                                  </a:lnTo>
                                  <a:lnTo>
                                    <a:pt x="5791" y="1435"/>
                                  </a:lnTo>
                                  <a:lnTo>
                                    <a:pt x="5816" y="1472"/>
                                  </a:lnTo>
                                  <a:lnTo>
                                    <a:pt x="5842" y="1511"/>
                                  </a:lnTo>
                                  <a:lnTo>
                                    <a:pt x="5866" y="1550"/>
                                  </a:lnTo>
                                  <a:lnTo>
                                    <a:pt x="5892" y="1590"/>
                                  </a:lnTo>
                                  <a:lnTo>
                                    <a:pt x="5916" y="1630"/>
                                  </a:lnTo>
                                  <a:lnTo>
                                    <a:pt x="5939" y="1671"/>
                                  </a:lnTo>
                                  <a:lnTo>
                                    <a:pt x="5963" y="1712"/>
                                  </a:lnTo>
                                  <a:lnTo>
                                    <a:pt x="5985" y="1755"/>
                                  </a:lnTo>
                                  <a:lnTo>
                                    <a:pt x="6008" y="1797"/>
                                  </a:lnTo>
                                  <a:lnTo>
                                    <a:pt x="6030" y="1841"/>
                                  </a:lnTo>
                                  <a:lnTo>
                                    <a:pt x="6052" y="1885"/>
                                  </a:lnTo>
                                  <a:lnTo>
                                    <a:pt x="6073" y="1928"/>
                                  </a:lnTo>
                                  <a:lnTo>
                                    <a:pt x="6093" y="1973"/>
                                  </a:lnTo>
                                  <a:lnTo>
                                    <a:pt x="6113" y="2019"/>
                                  </a:lnTo>
                                  <a:lnTo>
                                    <a:pt x="6132" y="2064"/>
                                  </a:lnTo>
                                  <a:lnTo>
                                    <a:pt x="6152" y="2111"/>
                                  </a:lnTo>
                                  <a:lnTo>
                                    <a:pt x="6174" y="2165"/>
                                  </a:lnTo>
                                  <a:lnTo>
                                    <a:pt x="6194" y="2221"/>
                                  </a:lnTo>
                                  <a:lnTo>
                                    <a:pt x="6214" y="2276"/>
                                  </a:lnTo>
                                  <a:lnTo>
                                    <a:pt x="6232" y="2331"/>
                                  </a:lnTo>
                                  <a:lnTo>
                                    <a:pt x="6249" y="2387"/>
                                  </a:lnTo>
                                  <a:lnTo>
                                    <a:pt x="6265" y="2442"/>
                                  </a:lnTo>
                                  <a:lnTo>
                                    <a:pt x="6281" y="2498"/>
                                  </a:lnTo>
                                  <a:lnTo>
                                    <a:pt x="6294" y="2552"/>
                                  </a:lnTo>
                                  <a:lnTo>
                                    <a:pt x="6306" y="2608"/>
                                  </a:lnTo>
                                  <a:lnTo>
                                    <a:pt x="6319" y="2663"/>
                                  </a:lnTo>
                                  <a:lnTo>
                                    <a:pt x="6328" y="2717"/>
                                  </a:lnTo>
                                  <a:lnTo>
                                    <a:pt x="6338" y="2772"/>
                                  </a:lnTo>
                                  <a:lnTo>
                                    <a:pt x="6345" y="2827"/>
                                  </a:lnTo>
                                  <a:lnTo>
                                    <a:pt x="6351" y="2880"/>
                                  </a:lnTo>
                                  <a:lnTo>
                                    <a:pt x="6356" y="2935"/>
                                  </a:lnTo>
                                  <a:lnTo>
                                    <a:pt x="6361" y="2988"/>
                                  </a:lnTo>
                                  <a:lnTo>
                                    <a:pt x="6364" y="3040"/>
                                  </a:lnTo>
                                  <a:lnTo>
                                    <a:pt x="6365" y="3094"/>
                                  </a:lnTo>
                                  <a:lnTo>
                                    <a:pt x="6365" y="3146"/>
                                  </a:lnTo>
                                  <a:lnTo>
                                    <a:pt x="6364" y="3198"/>
                                  </a:lnTo>
                                  <a:lnTo>
                                    <a:pt x="6360" y="3249"/>
                                  </a:lnTo>
                                  <a:lnTo>
                                    <a:pt x="6356" y="3301"/>
                                  </a:lnTo>
                                  <a:lnTo>
                                    <a:pt x="6351" y="3351"/>
                                  </a:lnTo>
                                  <a:lnTo>
                                    <a:pt x="6344" y="3401"/>
                                  </a:lnTo>
                                  <a:lnTo>
                                    <a:pt x="6336" y="3450"/>
                                  </a:lnTo>
                                  <a:lnTo>
                                    <a:pt x="6326" y="3499"/>
                                  </a:lnTo>
                                  <a:lnTo>
                                    <a:pt x="6315" y="3547"/>
                                  </a:lnTo>
                                  <a:lnTo>
                                    <a:pt x="6303" y="3595"/>
                                  </a:lnTo>
                                  <a:lnTo>
                                    <a:pt x="6288" y="3642"/>
                                  </a:lnTo>
                                  <a:lnTo>
                                    <a:pt x="6273" y="3688"/>
                                  </a:lnTo>
                                  <a:lnTo>
                                    <a:pt x="6256" y="3734"/>
                                  </a:lnTo>
                                  <a:lnTo>
                                    <a:pt x="6238" y="3779"/>
                                  </a:lnTo>
                                  <a:lnTo>
                                    <a:pt x="6216" y="3827"/>
                                  </a:lnTo>
                                  <a:lnTo>
                                    <a:pt x="6192" y="3873"/>
                                  </a:lnTo>
                                  <a:lnTo>
                                    <a:pt x="6166" y="3919"/>
                                  </a:lnTo>
                                  <a:lnTo>
                                    <a:pt x="6140" y="3964"/>
                                  </a:lnTo>
                                  <a:lnTo>
                                    <a:pt x="6110" y="4007"/>
                                  </a:lnTo>
                                  <a:lnTo>
                                    <a:pt x="6080" y="4050"/>
                                  </a:lnTo>
                                  <a:lnTo>
                                    <a:pt x="6047" y="4091"/>
                                  </a:lnTo>
                                  <a:lnTo>
                                    <a:pt x="6013" y="4132"/>
                                  </a:lnTo>
                                  <a:lnTo>
                                    <a:pt x="5975" y="4171"/>
                                  </a:lnTo>
                                  <a:lnTo>
                                    <a:pt x="5938" y="4209"/>
                                  </a:lnTo>
                                  <a:lnTo>
                                    <a:pt x="5898" y="4245"/>
                                  </a:lnTo>
                                  <a:lnTo>
                                    <a:pt x="5855" y="4280"/>
                                  </a:lnTo>
                                  <a:lnTo>
                                    <a:pt x="5810" y="4314"/>
                                  </a:lnTo>
                                  <a:lnTo>
                                    <a:pt x="5764" y="4346"/>
                                  </a:lnTo>
                                  <a:lnTo>
                                    <a:pt x="5715" y="4378"/>
                                  </a:lnTo>
                                  <a:lnTo>
                                    <a:pt x="5665" y="4407"/>
                                  </a:lnTo>
                                  <a:lnTo>
                                    <a:pt x="5613" y="4435"/>
                                  </a:lnTo>
                                  <a:lnTo>
                                    <a:pt x="5558" y="4461"/>
                                  </a:lnTo>
                                  <a:lnTo>
                                    <a:pt x="5501" y="4487"/>
                                  </a:lnTo>
                                  <a:lnTo>
                                    <a:pt x="5443" y="4510"/>
                                  </a:lnTo>
                                  <a:lnTo>
                                    <a:pt x="5382" y="4532"/>
                                  </a:lnTo>
                                  <a:lnTo>
                                    <a:pt x="5319" y="4551"/>
                                  </a:lnTo>
                                  <a:lnTo>
                                    <a:pt x="5253" y="4569"/>
                                  </a:lnTo>
                                  <a:lnTo>
                                    <a:pt x="5186" y="4586"/>
                                  </a:lnTo>
                                  <a:lnTo>
                                    <a:pt x="5117" y="4601"/>
                                  </a:lnTo>
                                  <a:lnTo>
                                    <a:pt x="5045" y="4613"/>
                                  </a:lnTo>
                                  <a:lnTo>
                                    <a:pt x="4971" y="4624"/>
                                  </a:lnTo>
                                  <a:lnTo>
                                    <a:pt x="4894" y="4634"/>
                                  </a:lnTo>
                                  <a:lnTo>
                                    <a:pt x="4816" y="4641"/>
                                  </a:lnTo>
                                  <a:lnTo>
                                    <a:pt x="4736" y="4646"/>
                                  </a:lnTo>
                                  <a:lnTo>
                                    <a:pt x="4652" y="4648"/>
                                  </a:lnTo>
                                  <a:lnTo>
                                    <a:pt x="4567" y="4649"/>
                                  </a:lnTo>
                                  <a:lnTo>
                                    <a:pt x="4566" y="4649"/>
                                  </a:lnTo>
                                  <a:lnTo>
                                    <a:pt x="4566" y="4649"/>
                                  </a:lnTo>
                                  <a:lnTo>
                                    <a:pt x="4529" y="4647"/>
                                  </a:lnTo>
                                  <a:lnTo>
                                    <a:pt x="4493" y="4642"/>
                                  </a:lnTo>
                                  <a:lnTo>
                                    <a:pt x="4456" y="4637"/>
                                  </a:lnTo>
                                  <a:lnTo>
                                    <a:pt x="4420" y="4632"/>
                                  </a:lnTo>
                                  <a:lnTo>
                                    <a:pt x="4383" y="4625"/>
                                  </a:lnTo>
                                  <a:lnTo>
                                    <a:pt x="4348" y="4618"/>
                                  </a:lnTo>
                                  <a:lnTo>
                                    <a:pt x="4312" y="4609"/>
                                  </a:lnTo>
                                  <a:lnTo>
                                    <a:pt x="4277" y="4600"/>
                                  </a:lnTo>
                                  <a:lnTo>
                                    <a:pt x="4242" y="4590"/>
                                  </a:lnTo>
                                  <a:lnTo>
                                    <a:pt x="4207" y="4579"/>
                                  </a:lnTo>
                                  <a:lnTo>
                                    <a:pt x="4173" y="4567"/>
                                  </a:lnTo>
                                  <a:lnTo>
                                    <a:pt x="4139" y="4555"/>
                                  </a:lnTo>
                                  <a:lnTo>
                                    <a:pt x="4106" y="4541"/>
                                  </a:lnTo>
                                  <a:lnTo>
                                    <a:pt x="4073" y="4527"/>
                                  </a:lnTo>
                                  <a:lnTo>
                                    <a:pt x="4040" y="4511"/>
                                  </a:lnTo>
                                  <a:lnTo>
                                    <a:pt x="4008" y="4495"/>
                                  </a:lnTo>
                                  <a:lnTo>
                                    <a:pt x="3978" y="4478"/>
                                  </a:lnTo>
                                  <a:lnTo>
                                    <a:pt x="3948" y="4461"/>
                                  </a:lnTo>
                                  <a:lnTo>
                                    <a:pt x="3918" y="4443"/>
                                  </a:lnTo>
                                  <a:lnTo>
                                    <a:pt x="3889" y="4424"/>
                                  </a:lnTo>
                                  <a:lnTo>
                                    <a:pt x="3861" y="4404"/>
                                  </a:lnTo>
                                  <a:lnTo>
                                    <a:pt x="3834" y="4384"/>
                                  </a:lnTo>
                                  <a:lnTo>
                                    <a:pt x="3809" y="4362"/>
                                  </a:lnTo>
                                  <a:lnTo>
                                    <a:pt x="3783" y="4340"/>
                                  </a:lnTo>
                                  <a:lnTo>
                                    <a:pt x="3759" y="4317"/>
                                  </a:lnTo>
                                  <a:lnTo>
                                    <a:pt x="3737" y="4294"/>
                                  </a:lnTo>
                                  <a:lnTo>
                                    <a:pt x="3715" y="4270"/>
                                  </a:lnTo>
                                  <a:lnTo>
                                    <a:pt x="3695" y="4244"/>
                                  </a:lnTo>
                                  <a:lnTo>
                                    <a:pt x="3674" y="4219"/>
                                  </a:lnTo>
                                  <a:lnTo>
                                    <a:pt x="3656" y="4193"/>
                                  </a:lnTo>
                                  <a:lnTo>
                                    <a:pt x="3639" y="4165"/>
                                  </a:lnTo>
                                  <a:lnTo>
                                    <a:pt x="3623" y="4137"/>
                                  </a:lnTo>
                                  <a:lnTo>
                                    <a:pt x="3602" y="4098"/>
                                  </a:lnTo>
                                  <a:lnTo>
                                    <a:pt x="3583" y="4058"/>
                                  </a:lnTo>
                                  <a:lnTo>
                                    <a:pt x="3564" y="4017"/>
                                  </a:lnTo>
                                  <a:lnTo>
                                    <a:pt x="3546" y="3976"/>
                                  </a:lnTo>
                                  <a:lnTo>
                                    <a:pt x="3529" y="3933"/>
                                  </a:lnTo>
                                  <a:lnTo>
                                    <a:pt x="3513" y="3890"/>
                                  </a:lnTo>
                                  <a:lnTo>
                                    <a:pt x="3499" y="3845"/>
                                  </a:lnTo>
                                  <a:lnTo>
                                    <a:pt x="3485" y="3800"/>
                                  </a:lnTo>
                                  <a:lnTo>
                                    <a:pt x="3472" y="3754"/>
                                  </a:lnTo>
                                  <a:lnTo>
                                    <a:pt x="3461" y="3708"/>
                                  </a:lnTo>
                                  <a:lnTo>
                                    <a:pt x="3450" y="3659"/>
                                  </a:lnTo>
                                  <a:lnTo>
                                    <a:pt x="3441" y="3611"/>
                                  </a:lnTo>
                                  <a:lnTo>
                                    <a:pt x="3433" y="3562"/>
                                  </a:lnTo>
                                  <a:lnTo>
                                    <a:pt x="3427" y="3511"/>
                                  </a:lnTo>
                                  <a:lnTo>
                                    <a:pt x="3421" y="3460"/>
                                  </a:lnTo>
                                  <a:lnTo>
                                    <a:pt x="3417" y="3408"/>
                                  </a:lnTo>
                                  <a:lnTo>
                                    <a:pt x="3417" y="3408"/>
                                  </a:lnTo>
                                  <a:lnTo>
                                    <a:pt x="3417" y="3408"/>
                                  </a:lnTo>
                                  <a:lnTo>
                                    <a:pt x="3417" y="3407"/>
                                  </a:lnTo>
                                  <a:lnTo>
                                    <a:pt x="3415" y="3356"/>
                                  </a:lnTo>
                                  <a:lnTo>
                                    <a:pt x="3413" y="3305"/>
                                  </a:lnTo>
                                  <a:lnTo>
                                    <a:pt x="3415" y="3256"/>
                                  </a:lnTo>
                                  <a:lnTo>
                                    <a:pt x="3417" y="3208"/>
                                  </a:lnTo>
                                  <a:lnTo>
                                    <a:pt x="3421" y="3160"/>
                                  </a:lnTo>
                                  <a:lnTo>
                                    <a:pt x="3427" y="3114"/>
                                  </a:lnTo>
                                  <a:lnTo>
                                    <a:pt x="3434" y="3070"/>
                                  </a:lnTo>
                                  <a:lnTo>
                                    <a:pt x="3443" y="3027"/>
                                  </a:lnTo>
                                  <a:lnTo>
                                    <a:pt x="3452" y="2984"/>
                                  </a:lnTo>
                                  <a:lnTo>
                                    <a:pt x="3465" y="2943"/>
                                  </a:lnTo>
                                  <a:lnTo>
                                    <a:pt x="3477" y="2903"/>
                                  </a:lnTo>
                                  <a:lnTo>
                                    <a:pt x="3491" y="2864"/>
                                  </a:lnTo>
                                  <a:lnTo>
                                    <a:pt x="3507" y="2825"/>
                                  </a:lnTo>
                                  <a:lnTo>
                                    <a:pt x="3524" y="2789"/>
                                  </a:lnTo>
                                  <a:lnTo>
                                    <a:pt x="3541" y="2754"/>
                                  </a:lnTo>
                                  <a:lnTo>
                                    <a:pt x="3561" y="2719"/>
                                  </a:lnTo>
                                  <a:lnTo>
                                    <a:pt x="3581" y="2686"/>
                                  </a:lnTo>
                                  <a:lnTo>
                                    <a:pt x="3603" y="2653"/>
                                  </a:lnTo>
                                  <a:lnTo>
                                    <a:pt x="3625" y="2621"/>
                                  </a:lnTo>
                                  <a:lnTo>
                                    <a:pt x="3650" y="2592"/>
                                  </a:lnTo>
                                  <a:lnTo>
                                    <a:pt x="3674" y="2563"/>
                                  </a:lnTo>
                                  <a:lnTo>
                                    <a:pt x="3699" y="2535"/>
                                  </a:lnTo>
                                  <a:lnTo>
                                    <a:pt x="3725" y="2509"/>
                                  </a:lnTo>
                                  <a:lnTo>
                                    <a:pt x="3753" y="2483"/>
                                  </a:lnTo>
                                  <a:lnTo>
                                    <a:pt x="3781" y="2459"/>
                                  </a:lnTo>
                                  <a:lnTo>
                                    <a:pt x="3810" y="2436"/>
                                  </a:lnTo>
                                  <a:lnTo>
                                    <a:pt x="3839" y="2413"/>
                                  </a:lnTo>
                                  <a:lnTo>
                                    <a:pt x="3870" y="2392"/>
                                  </a:lnTo>
                                  <a:lnTo>
                                    <a:pt x="3901" y="2371"/>
                                  </a:lnTo>
                                  <a:lnTo>
                                    <a:pt x="3933" y="2353"/>
                                  </a:lnTo>
                                  <a:lnTo>
                                    <a:pt x="3965" y="2335"/>
                                  </a:lnTo>
                                  <a:lnTo>
                                    <a:pt x="3997" y="2318"/>
                                  </a:lnTo>
                                  <a:lnTo>
                                    <a:pt x="4035" y="2301"/>
                                  </a:lnTo>
                                  <a:lnTo>
                                    <a:pt x="4073" y="2285"/>
                                  </a:lnTo>
                                  <a:lnTo>
                                    <a:pt x="4112" y="2271"/>
                                  </a:lnTo>
                                  <a:lnTo>
                                    <a:pt x="4151" y="2257"/>
                                  </a:lnTo>
                                  <a:lnTo>
                                    <a:pt x="4190" y="2245"/>
                                  </a:lnTo>
                                  <a:lnTo>
                                    <a:pt x="4230" y="2236"/>
                                  </a:lnTo>
                                  <a:lnTo>
                                    <a:pt x="4270" y="2226"/>
                                  </a:lnTo>
                                  <a:lnTo>
                                    <a:pt x="4311" y="2219"/>
                                  </a:lnTo>
                                  <a:lnTo>
                                    <a:pt x="4351" y="2212"/>
                                  </a:lnTo>
                                  <a:lnTo>
                                    <a:pt x="4393" y="2208"/>
                                  </a:lnTo>
                                  <a:lnTo>
                                    <a:pt x="4434" y="2204"/>
                                  </a:lnTo>
                                  <a:lnTo>
                                    <a:pt x="4474" y="2202"/>
                                  </a:lnTo>
                                  <a:lnTo>
                                    <a:pt x="4516" y="2202"/>
                                  </a:lnTo>
                                  <a:lnTo>
                                    <a:pt x="4557" y="2202"/>
                                  </a:lnTo>
                                  <a:lnTo>
                                    <a:pt x="4598" y="2204"/>
                                  </a:lnTo>
                                  <a:lnTo>
                                    <a:pt x="4639" y="2208"/>
                                  </a:lnTo>
                                  <a:lnTo>
                                    <a:pt x="4676" y="2211"/>
                                  </a:lnTo>
                                  <a:lnTo>
                                    <a:pt x="4712" y="2216"/>
                                  </a:lnTo>
                                  <a:lnTo>
                                    <a:pt x="4747" y="2222"/>
                                  </a:lnTo>
                                  <a:lnTo>
                                    <a:pt x="4781" y="2228"/>
                                  </a:lnTo>
                                  <a:lnTo>
                                    <a:pt x="4814" y="2236"/>
                                  </a:lnTo>
                                  <a:lnTo>
                                    <a:pt x="4847" y="2244"/>
                                  </a:lnTo>
                                  <a:lnTo>
                                    <a:pt x="4877" y="2252"/>
                                  </a:lnTo>
                                  <a:lnTo>
                                    <a:pt x="4907" y="2261"/>
                                  </a:lnTo>
                                  <a:lnTo>
                                    <a:pt x="4935" y="2271"/>
                                  </a:lnTo>
                                  <a:lnTo>
                                    <a:pt x="4963" y="2282"/>
                                  </a:lnTo>
                                  <a:lnTo>
                                    <a:pt x="4989" y="2294"/>
                                  </a:lnTo>
                                  <a:lnTo>
                                    <a:pt x="5014" y="2306"/>
                                  </a:lnTo>
                                  <a:lnTo>
                                    <a:pt x="5038" y="2318"/>
                                  </a:lnTo>
                                  <a:lnTo>
                                    <a:pt x="5059" y="2331"/>
                                  </a:lnTo>
                                  <a:lnTo>
                                    <a:pt x="5080" y="2346"/>
                                  </a:lnTo>
                                  <a:lnTo>
                                    <a:pt x="5098" y="2361"/>
                                  </a:lnTo>
                                  <a:lnTo>
                                    <a:pt x="5147" y="2430"/>
                                  </a:lnTo>
                                  <a:lnTo>
                                    <a:pt x="5188" y="2496"/>
                                  </a:lnTo>
                                  <a:lnTo>
                                    <a:pt x="5222" y="2563"/>
                                  </a:lnTo>
                                  <a:lnTo>
                                    <a:pt x="5250" y="2628"/>
                                  </a:lnTo>
                                  <a:lnTo>
                                    <a:pt x="5272" y="2692"/>
                                  </a:lnTo>
                                  <a:lnTo>
                                    <a:pt x="5288" y="2754"/>
                                  </a:lnTo>
                                  <a:lnTo>
                                    <a:pt x="5298" y="2813"/>
                                  </a:lnTo>
                                  <a:lnTo>
                                    <a:pt x="5302" y="2871"/>
                                  </a:lnTo>
                                  <a:lnTo>
                                    <a:pt x="5299" y="2928"/>
                                  </a:lnTo>
                                  <a:lnTo>
                                    <a:pt x="5292" y="2982"/>
                                  </a:lnTo>
                                  <a:lnTo>
                                    <a:pt x="5280" y="3033"/>
                                  </a:lnTo>
                                  <a:lnTo>
                                    <a:pt x="5263" y="3081"/>
                                  </a:lnTo>
                                  <a:lnTo>
                                    <a:pt x="5241" y="3128"/>
                                  </a:lnTo>
                                  <a:lnTo>
                                    <a:pt x="5214" y="3170"/>
                                  </a:lnTo>
                                  <a:lnTo>
                                    <a:pt x="5184" y="3210"/>
                                  </a:lnTo>
                                  <a:lnTo>
                                    <a:pt x="5149" y="3246"/>
                                  </a:lnTo>
                                  <a:lnTo>
                                    <a:pt x="5111" y="3279"/>
                                  </a:lnTo>
                                  <a:lnTo>
                                    <a:pt x="5069" y="3308"/>
                                  </a:lnTo>
                                  <a:lnTo>
                                    <a:pt x="5023" y="3334"/>
                                  </a:lnTo>
                                  <a:lnTo>
                                    <a:pt x="4974" y="3354"/>
                                  </a:lnTo>
                                  <a:lnTo>
                                    <a:pt x="4923" y="3373"/>
                                  </a:lnTo>
                                  <a:lnTo>
                                    <a:pt x="4868" y="3385"/>
                                  </a:lnTo>
                                  <a:lnTo>
                                    <a:pt x="4812" y="3393"/>
                                  </a:lnTo>
                                  <a:lnTo>
                                    <a:pt x="4753" y="3397"/>
                                  </a:lnTo>
                                  <a:lnTo>
                                    <a:pt x="4692" y="3396"/>
                                  </a:lnTo>
                                  <a:lnTo>
                                    <a:pt x="4629" y="3390"/>
                                  </a:lnTo>
                                  <a:lnTo>
                                    <a:pt x="4563" y="3378"/>
                                  </a:lnTo>
                                  <a:lnTo>
                                    <a:pt x="4497" y="3362"/>
                                  </a:lnTo>
                                  <a:lnTo>
                                    <a:pt x="4429" y="3339"/>
                                  </a:lnTo>
                                  <a:lnTo>
                                    <a:pt x="4361" y="3311"/>
                                  </a:lnTo>
                                  <a:lnTo>
                                    <a:pt x="4292" y="3277"/>
                                  </a:lnTo>
                                  <a:lnTo>
                                    <a:pt x="4221" y="3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8E3B8" id="Group 145" o:spid="_x0000_s1026" style="position:absolute;margin-left:408.3pt;margin-top:54.2pt;width:316.4pt;height:7in;z-index:-251620352;mso-position-vertical-relative:page" coordorigin="1026,1986" coordsize="6328,9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">
                <v:group id="Group 146" o:spid="_x0000_s1027" style="position:absolute;left:1026;top:1986;width:6328;height:9610" coordorigin="703,558" coordsize="5793,88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47" o:spid="_x0000_s1028" style="position:absolute;left:1873;top:8695;width:3457;height:599;visibility:visible;mso-wrap-style:square;v-text-anchor:top" coordsize="17280,4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gUswQAA&#10;ANoAAAAPAAAAZHJzL2Rvd25yZXYueG1sRI9Bi8IwFITvgv8hPGFvmq6gSNcosiCoi4jWvT+aZ1tt&#10;XkoSbfffbwTB4zAz3zDzZWdq8SDnK8sKPkcJCOLc6ooLBedsPZyB8AFZY22ZFPyRh+Wi35tjqm3L&#10;R3qcQiEihH2KCsoQmlRKn5dk0I9sQxy9i3UGQ5SukNphG+GmluMkmUqDFceFEhv6Lim/ne5GwcFM&#10;Nj9X1zaa79PxejvLfnf7TKmPQbf6AhGoC+/wq73RCibwvBJvgF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U4FLMEAAADaAAAADwAAAAAAAAAAAAAAAACXAgAAZHJzL2Rvd25y&#10;ZXYueG1sUEsFBgAAAAAEAAQA9QAAAIUDAAAAAA==&#10;" path="m8261,2815l8262,2759,8262,2702,8263,2646,8265,2591,8266,2537,8268,2482,8272,2429,8274,2376,8275,2376,8423,2235,8418,2300,8412,2367,8409,2434,8405,2503,8401,2573,8399,2645,8398,2717,8397,2792,8419,2790,8441,2789,8464,2788,8487,2788,8510,2788,8534,2788,8559,2789,8584,2790,8624,2785,8664,2781,8703,2778,8740,2776,8778,2776,8814,2776,8848,2778,8883,2780,8883,2781,8881,2673,8878,2568,8872,2465,8866,2367,8858,2271,8850,2178,8839,2089,8827,2003,8814,1919,8800,1839,8785,1761,8769,1686,8751,1615,8733,1546,8712,1478,8692,1416,8670,1354,8649,1295,8625,1240,8601,1186,8575,1135,8549,1086,8523,1041,8496,998,8468,955,8439,916,8410,879,8380,845,8349,812,8319,781,8288,753,8256,726,8219,756,8181,787,8142,820,8100,853,8047,898,7995,943,7970,966,7947,989,7923,1013,7901,1037,7882,1061,7862,1086,7845,1113,7830,1140,7816,1169,7804,1199,7794,1229,7787,1262,7782,1295,7780,1331,7780,1368,7784,1408,7789,1448,7799,1491,7811,1537,7826,1585,7845,1634,7868,1687,7894,1742,7924,1800,7959,1861,7997,1924,8040,1991,8087,2060,8084,2111,8033,2080,7984,2050,7938,2023,7893,1999,7849,1978,7807,1959,7767,1943,7728,1929,7731,1952,7732,1977,7732,2000,7732,2025,7731,2051,7730,2077,7726,2103,7723,2130,7720,2157,7714,2186,7709,2214,7703,2243,7695,2272,7686,2302,7678,2332,7667,2362,7656,2394,7644,2425,7632,2458,7618,2490,7603,2522,7588,2556,7572,2591,7554,2625,7535,2660,7516,2696,7495,2732,7474,2767,7451,2804,7427,2842,7402,2880,7376,2918,7372,2924,7363,2919,7331,2899,7300,2880,7269,2860,7240,2840,7212,2819,7184,2799,7157,2777,7131,2754,7106,2732,7082,2708,7057,2683,7033,2657,7010,2630,6988,2602,6965,2573,6943,2543,6922,2511,6901,2478,6880,2443,6860,2408,6840,2371,6820,2332,6801,2291,6781,2248,6762,2204,6742,2159,6723,2110,6705,2060,6685,2008,6666,1953,6647,1896,6628,1838,6644,1811,6665,1826,6684,1840,6704,1853,6722,1865,6740,1875,6759,1885,6776,1893,6793,1901,6810,1907,6827,1913,6843,1917,6859,1921,6874,1924,6889,1926,6904,1928,6920,1928,6934,1928,6949,1928,6963,1927,6977,1925,7005,1920,7033,1914,7061,1906,7088,1896,7116,1887,7144,1876,7196,1857,7250,1840,7279,1833,7308,1825,7339,1820,7370,1814,7402,1811,7437,1810,7473,1810,7510,1813,7530,1815,7549,1817,7570,1821,7590,1825,7612,1829,7633,1835,7656,1841,7679,1848,7672,1820,7665,1791,7656,1765,7646,1741,7637,1720,7627,1700,7616,1682,7604,1664,7591,1646,7578,1629,7564,1614,7549,1598,7534,1583,7518,1569,7502,1555,7484,1542,7466,1530,7448,1518,7428,1508,7409,1498,7388,1488,7368,1479,7346,1471,7325,1463,7303,1457,7280,1450,7258,1445,7234,1439,7210,1435,7186,1432,7163,1429,7138,1426,7114,1424,7088,1423,7063,1423,7038,1423,7012,1423,6985,1425,6960,1427,6933,1430,6907,1434,6880,1438,6854,1443,6827,1448,6801,1455,6774,1462,6748,1470,6722,1478,6696,1487,6670,1497,6644,1507,6619,1518,6593,1530,6569,1542,6544,1555,6520,1569,6495,1583,6471,1599,6449,1615,6426,1631,6403,1648,6381,1666,6359,1684,6339,1704,6318,1723,6297,1744,6278,1764,6260,1786,6239,1812,6220,1838,6200,1864,6183,1892,6166,1920,6150,1950,6134,1980,6120,2010,6107,2043,6096,2075,6084,2108,6074,2142,6065,2177,6059,2213,6052,2250,6047,2286,6044,2324,6042,2363,6040,2403,6042,2443,6044,2485,6047,2527,6051,2569,6058,2612,6066,2657,6076,2702,6087,2748,6101,2794,6115,2842,6131,2890,6150,2938,6170,2988,6302,2998,6429,3008,6551,3020,6669,3033,6781,3046,6890,3061,6994,3076,7093,3092,7190,3110,7280,3128,7367,3146,7450,3166,7529,3186,7603,3207,7673,3229,7740,3251,7738,3254,7718,3307,7653,3286,7583,3265,7510,3246,7434,3228,7354,3209,7269,3191,7181,3174,7089,3158,6993,3143,6893,3128,6788,3115,6680,3102,6566,3090,6450,3079,6328,3069,6202,3061,6208,3074,6214,3087,6233,3124,6251,3159,6269,3195,6289,3230,6308,3263,6328,3297,6348,3328,6369,3361,6389,3391,6411,3421,6432,3451,6454,3479,6476,3507,6497,3534,6520,3561,6543,3586,6565,3612,6589,3636,6612,3660,6636,3682,6659,3705,6683,3727,6707,3747,6732,3768,6755,3789,6780,3807,6805,3825,6830,3844,6855,3861,6880,3877,6904,3894,6929,3909,6963,3903,6997,3897,7031,3891,7065,3886,7100,3880,7133,3874,7168,3868,7201,3861,7272,3849,7342,3837,7411,3825,7480,3814,7547,3803,7613,3792,7678,3782,7741,3773,7759,3771,7751,3742,7745,3712,7739,3681,7735,3650,7732,3620,7730,3588,7728,3556,7728,3524,7730,3490,7733,3455,7737,3420,7743,3386,7749,3351,7758,3317,7767,3283,7778,3250,7791,3217,7805,3185,7821,3154,7839,3123,7857,3093,7878,3064,7899,3036,7923,3009,7943,2989,7964,2970,7986,2950,8008,2933,8033,2916,8058,2899,8084,2884,8111,2870,7847,2606,8640,1812,8794,1967,8792,1967,8797,1986,8800,2008,8803,2030,8806,2052,8808,2075,8811,2097,8813,2118,8814,2139,8640,1963,7998,2606,8219,2827,8230,2824,8240,2821,8251,2818,8261,2815xm9019,2869l9019,2854,9019,2839,9019,2822,9019,2807,9019,2822,9019,2839,9019,2854,9019,2869xm9019,2804l9017,2687,9014,2574,9009,2466,9003,2360,8995,2258,8986,2160,8975,2065,8963,1973,8949,1886,8934,1800,8918,1719,8900,1640,8881,1564,8860,1491,8840,1422,8817,1356,8793,1292,8770,1231,8744,1173,8718,1118,8690,1066,8662,1016,8632,968,8603,924,8572,882,8541,843,8509,805,8477,770,8443,738,8410,707,8375,679,8341,654,8376,622,8410,589,8441,558,8470,525,8484,509,8497,493,8509,475,8522,458,8533,441,8544,423,8555,405,8564,387,8573,367,8582,348,8589,328,8597,308,8604,286,8610,264,8615,242,8621,218,8625,194,8629,169,8632,143,8635,116,8637,89,8639,61,8640,30,8640,,8649,12,8673,52,8713,116,8764,198,8793,244,8824,292,8857,342,8892,393,8927,445,8964,496,9002,547,9040,596,9064,582,9089,569,9115,557,9140,546,9165,535,9191,526,9216,518,9240,510,9266,503,9291,497,9316,492,9341,487,9366,484,9391,482,9415,481,9440,480,9466,480,9491,481,9516,482,9542,483,9591,488,9641,495,9690,505,9738,516,9786,527,9832,542,9878,558,9922,575,9966,594,10008,613,10049,635,10089,656,10128,680,10165,704,10196,726,10225,748,10255,771,10282,795,10306,818,10330,843,10352,866,10372,890,10391,915,10407,939,10422,964,10434,988,10445,1011,10452,1034,10459,1057,10462,1079,10463,1098,10463,1118,10462,1126,10460,1136,10458,1145,10454,1153,10451,1162,10448,1171,10444,1178,10438,1186,10433,1195,10426,1201,10420,1209,10413,1216,10405,1223,10397,1229,10387,1236,10378,1241,10357,1253,10333,1263,10308,1272,10278,1279,10247,1285,10214,1290,10182,1292,10152,1295,10123,1296,10094,1298,10066,1299,10038,1299,10011,1298,9985,1296,9959,1295,9934,1293,9909,1290,9885,1287,9861,1283,9839,1279,9817,1275,9796,1269,9775,1264,9756,1259,9736,1252,9717,1246,9682,1233,9649,1217,9618,1201,9591,1184,9567,1166,9544,1148,9529,1133,9516,1118,9523,1135,9530,1153,9535,1172,9541,1191,9545,1211,9548,1230,9550,1251,9553,1273,9554,1294,9554,1317,9553,1340,9550,1364,9547,1387,9544,1412,9539,1438,9533,1464,9526,1491,9517,1520,9508,1549,9498,1578,9486,1608,9473,1640,9459,1672,9444,1705,9426,1739,9409,1774,9390,1810,9369,1847,9346,1885,9324,1924,9298,1964,9272,2005,9312,1981,9351,1958,9388,1938,9425,1919,9461,1903,9495,1888,9529,1874,9561,1862,9569,1828,9577,1796,9588,1765,9600,1735,9611,1711,9623,1687,9636,1665,9649,1643,9664,1621,9679,1602,9695,1582,9711,1563,9729,1546,9747,1528,9765,1512,9785,1497,9805,1482,9826,1468,9847,1455,9869,1443,9891,1431,9913,1420,9937,1410,9961,1400,9985,1393,10009,1385,10034,1378,10059,1372,10085,1367,10111,1361,10137,1358,10163,1355,10190,1353,10217,1352,10244,1351,10271,1351,10297,1352,10324,1353,10351,1355,10377,1358,10404,1363,10431,1366,10458,1371,10485,1377,10512,1383,10538,1391,10565,1398,10592,1407,10617,1416,10643,1425,10670,1436,10695,1448,10721,1460,10747,1472,10772,1486,10797,1499,10821,1514,10844,1529,10868,1546,10892,1562,10914,1579,10937,1598,10959,1616,10980,1635,11001,1656,11021,1677,11041,1698,11060,1720,11082,1746,11102,1773,11122,1801,11140,1829,11157,1860,11175,1890,11190,1921,11205,1954,11218,1986,11231,2021,11242,2056,11251,2091,11260,2128,11268,2165,11274,2204,11280,2243,11283,2283,11285,2324,11285,2365,11285,2409,11283,2452,11278,2496,11273,2541,11265,2587,11257,2634,11247,2682,11235,2730,11221,2780,11205,2830,11188,2881,11168,2933,11147,2986,11196,2983,11246,2981,11296,2977,11346,2975,11398,2973,11450,2971,11503,2969,11557,2968,11611,2965,11665,2964,11721,2963,11777,2962,11834,2961,11891,2960,11949,2960,12007,2959,12133,2960,12237,2961,12323,2963,12390,2967,12441,2969,12474,2970,12486,2970,12495,2970,12499,2970,12501,2969,12499,2964,12495,2960,12487,2956,12477,2950,12449,2938,12411,2924,12366,2909,12314,2892,12256,2873,12194,2854,12084,2819,11971,2782,11915,2763,11859,2742,11805,2722,11754,2700,11705,2678,11660,2656,11638,2644,11618,2632,11599,2620,11582,2608,11566,2595,11551,2583,11538,2570,11526,2557,11515,2544,11507,2531,11501,2518,11496,2505,11493,2493,11491,2482,11491,2470,11491,2460,11493,2448,11496,2436,11499,2425,11504,2413,11510,2402,11517,2390,11526,2378,11535,2368,11546,2356,11558,2345,11571,2333,11586,2321,11602,2310,11620,2298,11639,2287,11659,2276,11681,2265,11704,2253,11729,2242,11756,2231,11783,2219,11813,2208,11844,2198,11877,2186,11947,2164,12025,2141,12080,2128,12137,2117,12196,2109,12258,2102,12321,2098,12387,2096,12453,2095,12523,2097,12593,2100,12665,2106,12739,2112,12813,2121,12890,2130,12968,2142,13046,2155,13127,2169,13208,2185,13290,2201,13374,2218,13458,2237,13542,2256,13627,2277,13714,2297,13800,2319,13975,2363,14151,2410,14328,2458,14505,2506,14642,2543,14778,2580,14913,2617,15045,2651,15178,2686,15309,2719,15439,2749,15565,2778,15689,2804,15811,2828,15871,2839,15930,2848,15988,2858,16046,2867,16102,2874,16158,2881,16212,2886,16266,2892,16318,2895,16370,2898,16420,2899,16470,2900,16512,2899,16554,2898,16595,2896,16635,2893,16674,2889,16712,2883,16749,2877,16784,2869,16819,2860,16852,2851,16884,2840,16915,2828,16944,2815,16972,2800,16999,2785,17025,2767,17050,2749,17073,2729,17094,2708,17114,2685,17133,2661,17150,2636,17166,2609,17180,2581,17193,2551,17203,2519,17212,2487,17221,2452,17226,2415,17230,2377,17234,2338,17234,2297,17280,2253,17279,2302,17276,2349,17271,2394,17265,2437,17256,2478,17247,2518,17234,2555,17221,2591,17204,2625,17187,2657,17169,2687,17148,2716,17127,2742,17103,2768,17078,2791,17051,2814,17023,2833,16993,2853,16962,2870,16930,2886,16896,2900,16861,2913,16824,2925,16786,2935,16748,2944,16708,2951,16665,2958,16623,2963,16579,2968,16535,2970,16488,2972,16441,2972,16391,2972,16340,2970,16290,2968,16237,2963,16183,2959,16128,2952,16071,2946,16015,2938,15958,2930,15900,2921,15840,2911,15780,2899,15658,2876,15534,2850,15406,2820,15278,2790,15147,2758,15014,2723,14880,2688,14745,2651,14609,2615,14473,2578,14296,2530,14120,2482,13944,2436,13770,2390,13684,2369,13597,2348,13512,2328,13428,2309,13343,2291,13260,2272,13179,2256,13098,2241,13018,2227,12939,2214,12862,2203,12786,2193,12711,2185,12638,2177,12566,2173,12496,2168,12428,2167,12361,2167,12296,2169,12233,2174,12172,2180,12113,2189,12056,2200,12002,2213,11937,2231,11878,2248,11824,2266,11775,2282,11731,2298,11693,2315,11659,2330,11629,2344,11605,2359,11584,2372,11575,2380,11568,2386,11560,2393,11555,2399,11550,2406,11546,2412,11543,2417,11541,2424,11540,2430,11539,2436,11539,2442,11540,2448,11544,2460,11551,2472,11559,2485,11569,2496,11580,2508,11593,2520,11608,2532,11623,2543,11640,2555,11659,2566,11679,2578,11700,2589,11744,2610,11793,2632,11843,2652,11896,2673,11951,2693,12007,2712,12119,2749,12228,2782,12291,2803,12352,2822,12406,2841,12453,2858,12474,2867,12492,2876,12509,2884,12522,2892,12532,2900,12540,2908,12543,2912,12545,2916,12546,2920,12546,2924,12546,2930,12545,2936,12542,2943,12539,2948,12536,2954,12530,2959,12524,2964,12516,2969,12509,2974,12499,2978,12488,2983,12477,2987,12450,2996,12419,3002,12383,3009,12342,3014,12296,3020,12244,3023,12187,3026,12123,3029,12055,3030,11979,3032,11920,3032,11862,3033,11804,3033,11747,3034,11691,3035,11636,3036,11581,3038,11526,3039,11473,3041,11420,3043,11367,3046,11315,3048,11264,3050,11215,3052,11165,3055,11115,3059,11111,3068,11106,3078,11101,3089,11097,3099,11080,3133,11062,3168,11044,3202,11027,3235,11008,3268,10990,3299,10971,3330,10951,3361,10933,3390,10913,3419,10893,3447,10873,3476,10832,3530,10791,3582,10748,3630,10706,3677,10662,3721,10617,3764,10573,3804,10528,3842,10482,3877,10436,3911,10503,3922,10568,3932,10633,3941,10695,3949,10756,3956,10815,3963,10872,3968,10927,3973,10979,3975,11029,3976,11075,3976,11120,3974,11140,3973,11160,3971,11179,3967,11196,3964,11214,3961,11230,3956,11245,3952,11259,3947,11276,3939,11294,3929,11301,3924,11308,3919,11314,3912,11321,3907,11327,3900,11332,3893,11337,3885,11341,3877,11345,3870,11349,3861,11352,3853,11354,3843,11356,3833,11357,3823,11358,3812,11359,3802,11358,3779,11356,3754,11351,3728,11343,3700,11334,3669,11322,3637,11313,3616,11303,3596,11294,3577,11283,3561,11272,3546,11260,3532,11249,3520,11237,3509,11226,3499,11214,3492,11201,3484,11189,3479,11176,3475,11163,3471,11151,3469,11138,3469,11125,3469,11113,3470,11102,3473,11092,3478,11081,3483,11071,3490,11062,3496,11054,3505,11046,3514,11039,3523,11032,3534,11026,3545,11021,3557,11016,3569,11013,3582,11010,3595,11006,3608,11004,3621,11003,3635,11002,3648,11002,3662,11003,3675,11004,3689,11006,3702,11010,3714,11013,3727,11017,3739,11021,3750,11027,3760,11033,3770,11040,3780,11048,3788,11017,3797,10989,3803,10963,3806,10941,3805,10923,3802,10907,3796,10894,3788,10884,3778,10877,3765,10871,3751,10869,3736,10868,3718,10870,3700,10875,3681,10881,3661,10890,3640,10900,3620,10912,3599,10926,3578,10941,3558,10959,3538,10978,3519,10998,3501,11019,3483,11042,3468,11066,3454,11089,3441,11115,3431,11142,3423,11169,3416,11197,3413,11226,3413,11243,3414,11259,3416,11276,3419,11292,3425,11309,3431,11325,3439,11340,3447,11355,3458,11370,3470,11384,3483,11398,3498,11411,3515,11424,3533,11436,3554,11447,3575,11457,3599,11464,3617,11470,3635,11475,3652,11480,3669,11484,3686,11487,3701,11489,3717,11490,3731,11490,3746,11490,3760,11490,3775,11488,3788,11486,3801,11483,3812,11479,3824,11475,3836,11470,3848,11463,3859,11457,3869,11450,3880,11443,3889,11434,3898,11424,3908,11415,3916,11405,3925,11394,3933,11382,3940,11370,3948,11344,3961,11316,3974,11296,3981,11274,3989,11251,3995,11228,4001,11204,4006,11179,4011,11154,4015,11127,4018,11101,4021,11073,4024,11045,4025,11017,4027,10958,4027,10896,4027,10833,4024,10768,4019,10702,4014,10634,4006,10563,3999,10493,3989,10422,3979,10350,3968,10302,3995,10256,4021,10208,4045,10161,4067,10113,4088,10067,4106,10019,4122,9973,4136,9926,4149,9880,4161,9833,4170,9788,4179,9743,4185,9698,4189,9654,4193,9611,4195,9563,4196,9517,4195,9472,4192,9427,4187,9384,4181,9343,4174,9302,4164,9263,4155,9271,4148,9290,4134,9302,4124,9313,4115,9325,4104,9334,4094,9334,4093,9369,4102,9406,4108,9442,4114,9480,4118,9518,4121,9558,4123,9598,4123,9639,4123,9676,4121,9714,4119,9751,4115,9790,4110,9829,4104,9868,4097,9907,4089,9947,4079,9987,4068,10027,4056,10067,4042,10108,4028,10148,4012,10188,3994,10229,3975,10269,3955,10232,3949,10194,3942,10157,3936,10121,3929,10083,3923,10046,3916,10008,3910,9972,3903,9911,3893,9851,3883,9790,3872,9731,3862,9671,3853,9614,3843,9556,3834,9500,3825,9490,3850,9479,3875,9468,3899,9456,3922,9444,3945,9429,3966,9415,3987,9400,4007,9386,4023,9371,4039,9354,4055,9334,4070,9315,4085,9293,4101,9272,4115,9248,4129,9223,4142,9198,4154,9174,4164,9148,4175,9121,4184,9095,4193,9068,4199,9042,4205,9015,4209,8989,4211,8964,4212,8939,4211,8915,4209,8892,4205,8870,4198,8850,4189,8830,4177,8812,4164,8794,4149,8780,4131,8767,4110,8756,4088,8747,4062,8740,4032,8738,4016,8737,3999,8739,3982,8743,3966,8748,3951,8754,3936,8763,3922,8773,3908,8784,3896,8796,3884,8808,3872,8824,3861,8839,3850,8856,3841,8874,3831,8894,3821,8893,3799,8894,3778,8896,3755,8900,3733,8907,3711,8915,3688,8926,3665,8939,3642,8953,3620,8970,3596,8989,3573,9010,3549,9034,3526,9059,3503,9087,3480,9118,3457,9145,3438,9175,3418,9206,3400,9239,3380,9275,3362,9313,3343,9352,3325,9394,3307,9437,3288,9483,3271,9532,3254,9583,3236,9636,3220,9691,3204,9748,3187,9807,3172,9870,3156,9935,3142,10002,3127,10071,3114,10143,3100,10218,3087,10295,3075,10374,3063,10458,3051,10542,3040,10630,3030,10720,3021,10814,3011,10909,3003,11008,2996,11110,2988,11130,2938,11149,2890,11165,2842,11179,2794,11193,2748,11204,2702,11214,2657,11222,2612,11229,2569,11233,2527,11236,2485,11238,2443,11240,2403,11238,2363,11236,2324,11233,2286,11228,2250,11221,2213,11215,2177,11206,2142,11196,2108,11184,2075,11173,2043,11160,2010,11146,1980,11130,1950,11114,1920,11097,1892,11080,1864,11060,1838,11041,1812,11020,1786,11002,1764,10983,1744,10962,1723,10941,1704,10921,1684,10899,1666,10877,1648,10854,1631,10831,1615,10808,1599,10785,1583,10760,1569,10736,1555,10711,1542,10687,1530,10661,1518,10636,1507,10610,1497,10584,1487,10558,1478,10532,1470,10506,1462,10479,1455,10453,1448,10426,1443,10400,1438,10373,1434,10347,1430,10320,1427,10295,1425,10268,1423,10242,1423,10217,1423,10191,1423,10166,1424,10142,1426,10117,1429,10094,1432,10070,1435,10046,1439,10022,1445,10000,1450,9977,1457,9955,1463,9934,1471,9912,1479,9892,1488,9871,1498,9852,1508,9832,1518,9814,1530,9796,1542,9778,1555,9762,1569,9746,1583,9731,1598,9716,1614,9702,1629,9689,1646,9676,1664,9664,1682,9653,1700,9643,1720,9634,1741,9624,1765,9615,1791,9608,1820,9601,1848,9624,1841,9647,1835,9668,1829,9690,1825,9710,1821,9731,1817,9750,1815,9770,1813,9807,1810,9843,1810,9878,1811,9910,1814,9941,1820,9972,1825,10001,1833,10030,1840,10084,1857,10136,1876,10164,1887,10192,1896,10219,1906,10247,1914,10275,1920,10303,1925,10317,1927,10331,1928,10345,1928,10360,1928,10376,1928,10391,1926,10406,1924,10421,1921,10437,1917,10453,1913,10470,1907,10487,1901,10504,1893,10521,1885,10540,1875,10558,1865,10576,1853,10596,1840,10615,1826,10636,1811,10652,1838,10633,1896,10614,1953,10595,2008,10575,2060,10557,2110,10538,2159,10518,2204,10499,2248,10479,2291,10460,2332,10440,2371,10420,2408,10400,2443,10379,2478,10358,2511,10337,2543,10315,2573,10292,2602,10270,2630,10247,2657,10223,2683,10198,2708,10174,2732,10149,2754,10123,2777,10096,2799,10068,2819,10040,2840,10011,2860,9980,2880,9949,2899,9917,2919,9908,2924,9904,2918,9878,2880,9853,2842,9829,2804,9806,2767,9785,2732,9764,2696,9745,2660,9726,2625,9708,2591,9692,2556,9677,2522,9662,2490,9648,2458,9636,2425,9624,2394,9613,2362,9602,2332,9594,2302,9585,2272,9577,2243,9571,2214,9566,2186,9560,2157,9557,2130,9554,2103,9550,2077,9549,2051,9548,2025,9548,2000,9548,1977,9549,1952,9552,1929,9513,1943,9473,1959,9431,1978,9387,1999,9342,2023,9296,2050,9247,2080,9196,2111,9193,2060,9240,1991,9283,1924,9321,1861,9356,1800,9386,1742,9412,1687,9435,1634,9454,1585,9469,1537,9481,1491,9491,1448,9496,1408,9500,1368,9500,1331,9498,1295,9493,1262,9486,1229,9476,1199,9464,1169,9450,1140,9435,1113,9418,1086,9398,1061,9379,1037,9357,1013,9333,989,9310,966,9285,943,9233,898,9180,853,9139,820,9100,788,9062,758,9027,728,9001,747,8975,768,8951,788,8927,810,8905,832,8883,855,8862,877,8844,901,8827,926,8811,950,8796,975,8783,1001,8772,1027,8762,1053,8754,1080,8749,1106,8742,1083,8734,1060,8724,1039,8715,1017,8704,996,8692,976,8681,955,8670,936,8702,895,8734,855,8767,817,8801,781,8835,747,8871,716,8907,686,8943,657,8908,625,8873,594,8842,561,8812,529,8799,512,8785,495,8772,479,8760,461,8748,444,8737,426,8727,407,8717,389,8708,369,8699,350,8691,330,8683,309,8677,288,8670,265,8665,243,8659,220,8655,195,8651,170,8648,144,8645,117,8643,90,8641,61,8640,31,8640,,8631,12,8607,52,8568,116,8517,197,8488,243,8457,290,8424,340,8389,391,8354,443,8317,494,8280,544,8243,592,8218,581,8193,569,8168,558,8143,548,8118,538,8092,531,8068,523,8042,517,8017,511,7992,506,7966,501,7941,498,7915,495,7890,494,7865,492,7840,492,7814,492,7789,492,7763,494,7738,495,7689,500,7639,507,7590,517,7542,527,7494,539,7448,553,7402,570,7358,587,7314,605,7272,625,7231,647,7191,668,7152,692,7115,716,7084,738,7055,760,7025,783,6998,807,6974,830,6950,855,6928,878,6908,902,6889,927,6873,951,6858,975,6846,1000,6835,1022,6827,1046,6823,1057,6821,1069,6819,1080,6818,1091,6817,1110,6817,1130,6818,1138,6820,1148,6822,1157,6826,1165,6829,1174,6832,1183,6836,1190,6842,1198,6847,1207,6853,1213,6860,1221,6867,1228,6875,1235,6883,1241,6893,1248,6902,1253,6923,1264,6947,1275,6972,1283,7002,1291,7033,1296,7066,1301,7098,1304,7128,1307,7157,1308,7186,1309,7214,1311,7242,1311,7269,1309,7295,1308,7321,1307,7346,1305,7371,1302,7395,1299,7419,1295,7440,1291,7463,1287,7484,1281,7505,1276,7524,1270,7544,1264,7563,1257,7598,1244,7631,1229,7662,1213,7689,1196,7713,1178,7736,1160,7746,1150,7755,1140,7749,1158,7744,1176,7739,1195,7735,1213,7732,1233,7730,1252,7727,1273,7726,1293,7726,1315,7727,1337,7730,1359,7732,1382,7735,1406,7740,1431,7746,1456,7752,1482,7759,1509,7767,1536,7777,1564,7788,1592,7800,1622,7813,1653,7827,1684,7842,1716,7858,1748,7875,1783,7895,1817,7914,1853,7936,1889,7959,1927,7982,1965,8008,2005,7968,1981,7929,1958,7890,1938,7855,1919,7819,1903,7785,1888,7751,1874,7719,1862,7711,1828,7703,1796,7692,1765,7680,1735,7669,1711,7657,1687,7644,1665,7631,1643,7616,1621,7601,1602,7585,1582,7569,1563,7551,1546,7533,1528,7515,1512,7495,1497,7475,1482,7454,1468,7433,1455,7411,1443,7389,1431,7367,1420,7343,1410,7319,1400,7295,1393,7271,1385,7246,1378,7221,1372,7195,1367,7169,1361,7143,1358,7117,1355,7090,1353,7063,1352,7036,1351,7009,1351,6983,1352,6956,1353,6929,1355,6903,1358,6876,1363,6849,1366,6822,1371,6795,1377,6768,1383,6741,1391,6715,1398,6688,1407,6663,1416,6637,1425,6610,1436,6585,1448,6559,1460,6533,1472,6508,1486,6483,1499,6459,1514,6435,1529,6412,1546,6388,1562,6366,1579,6343,1598,6321,1616,6300,1635,6279,1656,6259,1677,6239,1698,6220,1720,6198,1746,6178,1773,6158,1801,6140,1829,6123,1860,6105,1890,6090,1921,6075,1954,6062,1986,6049,2021,6038,2056,6029,2091,6020,2128,6012,2165,6006,2204,6000,2243,5997,2283,5995,2324,5995,2365,5995,2409,5997,2452,6002,2496,6007,2541,6015,2587,6023,2634,6033,2682,6045,2730,6059,2780,6075,2830,6092,2881,6112,2933,6133,2986,6084,2983,6034,2981,5984,2977,5934,2975,5882,2973,5830,2971,5777,2969,5723,2968,5669,2965,5615,2964,5559,2963,5503,2962,5446,2961,5389,2960,5331,2960,5273,2959,5147,2960,5043,2961,4957,2963,4890,2967,4839,2969,4805,2970,4794,2970,4785,2970,4781,2970,4779,2969,4781,2964,4785,2960,4793,2956,4803,2950,4831,2938,4869,2924,4914,2909,4966,2892,5024,2873,5086,2854,5196,2819,5309,2782,5365,2763,5421,2742,5475,2722,5526,2700,5575,2678,5620,2656,5642,2644,5662,2632,5681,2620,5698,2608,5714,2595,5729,2583,5742,2570,5754,2557,5765,2544,5773,2531,5779,2518,5784,2505,5787,2493,5788,2482,5789,2470,5789,2460,5787,2448,5784,2436,5781,2425,5776,2413,5770,2402,5763,2390,5754,2378,5745,2368,5734,2356,5722,2345,5709,2333,5694,2321,5678,2310,5660,2298,5641,2287,5621,2276,5599,2265,5576,2253,5551,2242,5524,2231,5497,2219,5467,2208,5436,2198,5403,2186,5333,2164,5255,2141,5200,2128,5143,2117,5084,2109,5022,2102,4959,2098,4893,2096,4827,2095,4757,2097,4687,2100,4615,2106,4541,2112,4467,2121,4390,2130,4312,2142,4234,2155,4153,2169,4072,2185,3990,2201,3906,2218,3822,2237,3738,2256,3653,2277,3566,2297,3480,2319,3305,2363,3129,2410,2952,2458,2775,2506,2638,2543,2502,2580,2367,2617,2235,2651,2102,2686,1971,2719,1841,2749,1715,2778,1591,2804,1469,2828,1409,2839,1350,2848,1292,2858,1234,2867,1178,2874,1122,2881,1068,2886,1014,2892,961,2895,910,2898,860,2899,810,2900,768,2899,726,2898,685,2896,645,2893,606,2889,568,2883,531,2877,496,2869,461,2860,428,2851,396,2840,365,2828,336,2815,308,2800,281,2785,255,2767,230,2749,207,2729,186,2708,166,2685,147,2661,130,2636,114,2609,100,2581,87,2551,77,2519,67,2487,59,2452,54,2415,50,2377,46,2338,46,2297,,2253,1,2302,4,2349,9,2394,15,2437,24,2478,33,2518,46,2555,59,2591,76,2625,92,2657,111,2687,132,2716,153,2742,177,2768,202,2791,229,2814,257,2833,287,2853,318,2870,350,2886,384,2900,419,2913,456,2925,494,2935,532,2944,572,2951,615,2958,657,2963,701,2968,745,2970,792,2972,839,2972,889,2972,939,2970,990,2968,1043,2963,1097,2959,1152,2952,1209,2946,1265,2938,1322,2930,1380,2921,1440,2911,1500,2899,1622,2876,1746,2850,1874,2820,2002,2790,2133,2758,2266,2723,2400,2688,2535,2651,2671,2615,2807,2578,2984,2530,3160,2482,3336,2436,3510,2390,3596,2369,3683,2348,3768,2328,3852,2309,3937,2291,4020,2272,4101,2256,4182,2241,4262,2227,4341,2214,4418,2203,4494,2193,4569,2185,4642,2177,4714,2173,4784,2168,4852,2167,4919,2167,4984,2169,5047,2174,5108,2180,5167,2189,5224,2200,5278,2213,5343,2231,5402,2248,5456,2266,5505,2282,5549,2298,5587,2315,5621,2330,5651,2344,5675,2359,5696,2372,5705,2380,5712,2386,5720,2393,5725,2399,5730,2406,5734,2412,5737,2417,5739,2424,5740,2430,5741,2436,5741,2442,5740,2448,5736,2460,5729,2472,5721,2485,5711,2496,5700,2508,5687,2520,5672,2532,5657,2543,5640,2555,5620,2566,5601,2578,5580,2589,5536,2610,5487,2632,5437,2652,5384,2673,5329,2693,5273,2712,5161,2749,5052,2782,4987,2803,4928,2822,4874,2841,4827,2858,4806,2867,4788,2876,4771,2884,4758,2892,4748,2900,4740,2908,4737,2912,4735,2916,4734,2920,4734,2924,4734,2930,4735,2936,4738,2943,4741,2948,4744,2954,4750,2959,4756,2964,4764,2969,4771,2974,4781,2978,4792,2983,4803,2987,4830,2996,4861,3002,4897,3009,4938,3014,4984,3020,5036,3023,5093,3026,5157,3029,5225,3030,5301,3032,5360,3032,5418,3033,5476,3033,5533,3034,5589,3035,5644,3036,5699,3038,5753,3039,5807,3041,5860,3043,5913,3046,5964,3048,6016,3050,6065,3052,6115,3055,6165,3059,6169,3068,6174,3078,6179,3089,6183,3099,6201,3134,6219,3169,6237,3204,6255,3237,6274,3270,6292,3302,6312,3334,6331,3365,6350,3395,6371,3425,6391,3454,6411,3482,6432,3509,6453,3536,6474,3563,6495,3589,6517,3614,6538,3638,6560,3663,6583,3686,6627,3731,6672,3773,6718,3814,6764,3851,6810,3887,6858,3921,6790,3932,6724,3941,6658,3951,6594,3960,6533,3967,6472,3974,6414,3980,6358,3984,6305,3987,6254,3988,6207,3988,6162,3986,6142,3985,6121,3982,6102,3979,6085,3976,6067,3973,6051,3968,6035,3964,6021,3959,6004,3951,5986,3941,5979,3936,5972,3930,5966,3924,5959,3919,5953,3911,5948,3904,5943,3897,5939,3889,5935,3882,5931,3873,5928,3864,5926,3855,5924,3845,5922,3835,5922,3824,5921,3814,5922,3791,5924,3766,5929,3740,5937,3712,5945,3681,5958,3649,5967,3627,5977,3608,5986,3589,5997,3573,6008,3558,6020,3544,6031,3532,6043,3521,6054,3511,6066,3504,6079,3496,6091,3491,6104,3486,6116,3483,6129,3481,6142,3481,6154,3481,6167,3482,6178,3485,6188,3490,6199,3495,6209,3501,6218,3508,6226,3517,6234,3525,6241,3535,6248,3546,6253,3557,6259,3569,6264,3581,6267,3594,6270,3607,6274,3620,6276,3633,6277,3647,6278,3660,6278,3674,6277,3687,6276,3700,6274,3713,6270,3726,6267,3739,6263,3750,6259,3762,6253,3772,6247,3782,6240,3792,6232,3799,6263,3809,6291,3815,6316,3818,6339,3817,6357,3814,6373,3808,6386,3799,6396,3790,6403,3777,6409,3763,6411,3747,6411,3730,6409,3712,6405,3693,6399,3673,6390,3652,6380,3632,6368,3611,6354,3590,6339,3570,6321,3550,6302,3531,6282,3512,6261,3495,6238,3480,6214,3466,6189,3453,6165,3443,6138,3434,6111,3428,6083,3425,6054,3425,6037,3426,6021,3428,6004,3431,5988,3437,5971,3443,5955,3451,5940,3459,5925,3469,5910,3482,5896,3495,5882,3510,5869,3526,5856,3545,5844,3565,5833,3587,5823,3611,5816,3629,5810,3647,5805,3664,5800,3680,5796,3698,5793,3713,5791,3729,5790,3743,5789,3758,5790,3772,5790,3786,5792,3799,5794,3812,5797,3824,5801,3836,5805,3848,5810,3860,5817,3871,5823,3881,5830,3891,5837,3901,5846,3910,5856,3920,5864,3928,5875,3936,5886,3945,5898,3952,5910,3960,5936,3973,5964,3986,5984,3993,6007,4001,6030,4007,6053,4013,6077,4018,6103,4023,6129,4027,6155,4030,6182,4033,6210,4036,6239,4038,6268,4039,6328,4039,6390,4038,6454,4036,6521,4031,6588,4025,6658,4017,6728,4008,6800,3999,6873,3989,6947,3977,6992,4004,7038,4029,7085,4052,7131,4072,7178,4092,7223,4109,7269,4124,7315,4138,7361,4151,7407,4162,7451,4171,7495,4179,7539,4185,7584,4189,7626,4194,7669,4195,7696,4196,7722,4196,7749,4195,7775,4194,7826,4190,7875,4184,7923,4176,7969,4167,7992,4161,8014,4156,8035,4149,8056,4143,8076,4135,8097,4128,8116,4120,8135,4111,8153,4103,8170,4094,8187,4084,8204,4075,8220,4065,8235,4054,8249,4043,8263,4032,8276,4021,8289,4010,8301,3998,8312,3986,8321,3975,8330,3963,8338,3952,8345,3940,8352,3928,8358,3916,8365,3904,8369,3893,8373,3897,8378,3902,8386,3913,8393,3926,8399,3938,8402,3952,8406,3965,8407,3979,8407,3993,8405,4008,8401,4023,8396,4038,8389,4053,8382,4068,8373,4083,8362,4099,8351,4115,8337,4131,8322,4135,8308,4140,8294,4143,8281,4146,8268,4147,8254,4149,8243,4150,8230,4150,8217,4150,8205,4149,8193,4147,8181,4146,8169,4143,8157,4140,8146,4136,8135,4132,8123,4141,8110,4149,8096,4158,8079,4164,8115,4180,8151,4194,8169,4199,8187,4205,8206,4210,8224,4214,8243,4218,8260,4220,8278,4222,8295,4224,8314,4224,8331,4224,8347,4223,8364,4221,8380,4218,8396,4214,8411,4209,8425,4203,8439,4197,8452,4188,8465,4180,8477,4170,8488,4158,8499,4146,8507,4132,8516,4117,8523,4101,8530,4083,8535,4065,8540,4044,8542,4027,8543,4011,8541,3994,8537,3978,8532,3963,8526,3948,8517,3934,8507,3920,8496,3908,8484,3896,8470,3884,8456,3873,8440,3862,8423,3851,8405,3842,8385,3832,8387,3810,8387,3788,8385,3765,8382,3742,8375,3719,8368,3695,8357,3672,8345,3649,8330,3625,8314,3601,8294,3576,8273,3552,8249,3529,8222,3505,8194,3481,8162,3457,8144,3446,8112,3426,8070,3401,8023,3375,7981,3351,7948,3334,7936,3328,7929,3326,7928,3327,7928,3328,7930,3330,7934,3334,7917,3381,7955,3398,7992,3415,8025,3432,8059,3450,8089,3467,8118,3485,8145,3503,8170,3521,8194,3538,8217,3557,8236,3575,8253,3594,8270,3612,8284,3630,8295,3649,8306,3667,8315,3686,8321,3704,8327,3721,8330,3740,8332,3757,8332,3775,8331,3792,8329,3809,8306,3803,8284,3795,8260,3789,8236,3783,8210,3778,8184,3773,8158,3769,8130,3766,8102,3763,8073,3760,8043,3759,8013,3758,7982,3757,7950,3757,7917,3758,7885,3760,7880,3736,7875,3711,7872,3686,7869,3661,7867,3635,7866,3610,7865,3584,7865,3558,7866,3524,7869,3490,7873,3456,7878,3421,7885,3388,7893,3354,7902,3321,7913,3288,7926,3256,7940,3224,7955,3194,7971,3164,7991,3134,8010,3106,8032,3079,8055,3052,8069,3036,8084,3021,8099,3006,8115,2991,8131,2978,8149,2965,8166,2954,8183,2943,8640,3401,9104,2935,9121,2946,9137,2958,9153,2970,9168,2983,9183,2996,9197,3010,9211,3025,9224,3041,9247,3066,9269,3093,9288,3120,9306,3149,9323,3178,9338,3208,9352,3238,9364,3270,9386,3259,9407,3251,9427,3245,9446,3241,9462,3236,9476,3232,9488,3228,9496,3223,9483,3193,9469,3163,9454,3133,9438,3104,9420,3076,9400,3049,9379,3023,9357,2998,9338,2977,9317,2959,9297,2941,9275,2923,9251,2907,9228,2891,9203,2877,9177,2863,9433,2606,9020,2183,9024,2204,9027,2225,9029,2246,9030,2268,9030,2290,9031,2310,9032,2332,9033,2352,9282,2606,9070,2818,9057,2814,9045,2811,9032,2807,9019,2804xm7794,1058l7795,1051,7794,1043,7793,1034,7792,1027,7789,1020,7787,1013,7782,1005,7778,999,7772,991,7765,983,7758,977,7749,970,7739,964,7728,957,7717,952,7704,948,7691,943,7677,939,7660,936,7644,933,7627,930,7609,929,7590,928,7570,927,7464,975,7481,975,7497,976,7512,978,7528,979,7542,982,7555,986,7568,989,7578,993,7589,998,7600,1002,7609,1007,7617,1013,7625,1019,7632,1026,7639,1032,7644,1039,7649,1047,7653,1056,7656,1065,7658,1073,7659,1082,7659,1092,7658,1101,7657,1110,7654,1120,7651,1130,7645,1139,7640,1148,7633,1158,7626,1166,7617,1176,7609,1185,7596,1195,7582,1204,7565,1213,7548,1222,7529,1230,7507,1237,7483,1243,7457,1250,7430,1254,7401,1257,7370,1261,7336,1262,7302,1262,7264,1261,7225,1259,7184,1255,7153,1251,7124,1244,7097,1238,7073,1229,7050,1220,7031,1210,7022,1203,7014,1198,7006,1191,6998,1185,6992,1178,6985,1172,6980,1164,6975,1157,6970,1149,6966,1142,6963,1134,6960,1125,6955,1109,6953,1091,6952,1073,6953,1054,6956,1033,6962,1012,6970,989,6980,966,6992,943,7005,921,7021,898,7038,874,7057,851,7078,829,7100,806,7124,783,7150,760,7177,739,7205,718,7234,698,7260,680,7287,664,7315,649,7344,634,7373,620,7403,607,7434,594,7466,583,7497,573,7530,564,7563,557,7597,550,7630,545,7664,542,7698,539,7732,539,7760,539,7788,542,7816,544,7844,547,7872,551,7900,557,7928,563,7956,571,7984,579,8013,589,8041,600,8069,612,8096,624,8124,639,8151,654,8178,670,8149,703,8119,733,8090,760,8062,785,8023,818,7986,849,7949,882,7913,915,7896,931,7880,949,7863,966,7848,983,7834,1002,7820,1020,7807,1039,7794,1058xm8883,2839l8856,2832,8829,2826,8802,2820,8776,2815,8802,2820,8829,2826,8856,2832,8883,2839xm8774,2815l8765,2813,8756,2812,8765,2813,8774,2815xm8754,2812l8737,2808,8746,2810,8754,2812xm7029,3964l7063,3958,7099,3952,7133,3947,7169,3940,7204,3934,7238,3928,7274,3922,7308,3915,7369,3904,7429,3895,7490,3884,7549,3874,7608,3864,7666,3855,7724,3846,7780,3837,7790,3862,7801,3887,7812,3911,7824,3934,7836,3956,7851,3978,7865,3999,7880,4019,7894,4034,7908,4050,7924,4065,7942,4080,7956,4076,7979,4069,7992,4065,8004,4060,8014,4055,8021,4051,8015,4043,8009,4037,7992,4014,7976,3989,7961,3964,7947,3937,7934,3910,7921,3882,7910,3851,7900,3822,7933,3819,7964,3816,7994,3815,8023,3814,8051,3812,8078,3812,8104,3814,8130,3815,8154,3816,8177,3819,8198,3821,8219,3824,8238,3829,8257,3833,8274,3838,8290,3844,8303,3848,8314,3854,8306,3870,8297,3887,8285,3902,8272,3919,8261,3930,8250,3941,8237,3953,8225,3964,8211,3975,8197,3986,8182,3995,8167,4005,8151,4015,8133,4024,8116,4033,8099,4041,8081,4050,8061,4057,8042,4065,8021,4071,7980,4084,7936,4095,7890,4105,7844,4112,7795,4118,7745,4122,7694,4123,7641,4123,7605,4121,7569,4119,7532,4116,7494,4110,7456,4105,7419,4098,7380,4090,7342,4081,7303,4071,7264,4059,7225,4046,7185,4032,7146,4017,7107,4001,7068,3984,7029,3964xm8286,2893l8307,2885,8330,2878,8353,2871,8375,2866,8399,2860,8422,2856,8446,2852,8468,2847,8516,2842,8562,2839,8608,2837,8653,2835,8697,2837,8739,2839,8780,2842,8818,2845,8855,2850,8888,2854,8919,2858,8945,2863,8937,2861,8928,2860,8947,2866,8966,2871,8985,2878,9003,2885,8640,3249,8286,2893xm8299,2085l8306,2010,8316,1937,8327,1864,8338,1795,8349,1728,8362,1661,8375,1599,8391,1538,8405,1479,8421,1423,8437,1369,8454,1318,8473,1269,8491,1223,8510,1179,8530,1138,8545,1156,8559,1175,8571,1195,8582,1215,8591,1237,8600,1260,8608,1282,8614,1306,8591,1371,8569,1438,8548,1510,8529,1585,8509,1661,8492,1743,8477,1827,8462,1915,8454,1922,8438,1939,8415,1963,8388,1990,8361,2018,8335,2046,8313,2069,8299,2085xm9488,1062l9486,1052,9485,1042,9485,1032,9487,1022,9489,1014,9492,1004,9496,995,9502,987,9507,979,9515,972,9522,965,9531,959,9541,952,9552,946,9563,940,9575,936,9589,931,9603,927,9620,924,9636,921,9653,918,9670,917,9690,916,9710,916,9816,963,9799,963,9783,964,9768,966,9752,967,9738,970,9725,974,9712,977,9701,981,9690,986,9680,990,9670,995,9663,1001,9654,1007,9648,1014,9641,1020,9636,1027,9630,1035,9627,1044,9624,1053,9622,1061,9621,1070,9621,1080,9621,1090,9623,1098,9626,1108,9629,1118,9635,1127,9640,1136,9647,1146,9654,1156,9663,1164,9671,1173,9684,1183,9698,1192,9714,1202,9732,1210,9751,1218,9773,1225,9797,1231,9823,1238,9850,1242,9879,1246,9910,1249,9944,1250,9978,1250,10015,1249,10055,1247,10096,1243,10127,1239,10156,1233,10183,1226,10207,1217,10230,1208,10249,1198,10258,1191,10266,1186,10274,1179,10282,1173,10288,1166,10295,1160,10300,1152,10305,1145,10310,1137,10314,1130,10317,1122,10320,1113,10325,1097,10327,1079,10328,1061,10327,1042,10324,1021,10318,1000,10310,977,10300,954,10288,931,10275,909,10259,886,10242,862,10223,839,10202,817,10180,794,10155,771,10130,748,10103,727,10075,706,10046,686,10020,668,9993,652,9965,637,9936,622,9907,608,9877,595,9846,582,9814,571,9783,561,9750,552,9717,545,9683,538,9650,533,9616,530,9582,527,9548,527,9525,527,9501,530,9475,533,9449,538,9422,544,9395,550,9367,559,9339,568,9310,577,9280,589,9251,601,9222,614,9193,628,9164,643,9136,659,9107,675,9135,706,9163,735,9191,761,9218,785,9257,818,9296,850,9333,884,9369,916,9386,934,9402,951,9419,968,9434,987,9448,1005,9462,1024,9475,1043,9488,1062xm9535,3354l9541,3392,9546,3433,9549,3476,9552,3512,9552,3545,9550,3576,9548,3608,9545,3638,9540,3669,9534,3700,9529,3730,9521,3759,9539,3762,9602,3770,9666,3780,9733,3791,9800,3802,9869,3814,9938,3825,10007,3837,10079,3849,10114,3856,10150,3862,10187,3869,10222,3875,10259,3882,10295,3887,10330,3894,10366,3899,10391,3884,10414,3868,10439,3851,10464,3834,10488,3817,10512,3798,10535,3779,10559,3759,10583,3739,10607,3718,10630,3697,10653,3674,10676,3651,10700,3627,10721,3603,10744,3578,10767,3554,10788,3528,10810,3501,10831,3472,10853,3444,10873,3416,10894,3386,10914,3355,10934,3325,10954,3293,10974,3260,10992,3226,11012,3193,11030,3158,11048,3123,11066,3087,11072,3074,11078,3061,10977,3067,10880,3075,10785,3084,10692,3092,10602,3102,10516,3112,10432,3123,10350,3133,10271,3145,10195,3157,10121,3170,10049,3183,9981,3197,9914,3211,9851,3226,9789,3241,9730,3257,9674,3272,9618,3288,9567,3304,9517,3322,9469,3338,9424,3355,9381,3374,9340,3391,9301,3410,9263,3428,9229,3445,9196,3465,9165,3483,9136,3502,9110,3521,9086,3538,9066,3556,9046,3573,9029,3590,9014,3609,9000,3626,8988,3643,8977,3661,8968,3679,8961,3697,8955,3714,8951,3731,8949,3747,8948,3765,8948,3782,8950,3798,8972,3791,8994,3784,9018,3778,9043,3772,9068,3767,9094,3762,9121,3758,9149,3754,9177,3752,9206,3749,9236,3747,9266,3746,9298,3745,9329,3745,9363,3746,9395,3749,9400,3724,9405,3699,9408,3674,9411,3649,9413,3624,9414,3598,9415,3572,9415,3546,9414,3512,9412,3478,9409,3442,9404,3408,9421,3399,9439,3389,9456,3381,9475,3374,9491,3367,9507,3362,9522,3358,9535,3354xm9271,4025l9288,4002,9304,3977,9319,3952,9333,3925,9346,3898,9359,3870,9370,3840,9380,3810,9347,3807,9316,3804,9286,3803,9257,3802,9229,3801,9202,3801,9176,3802,9150,3803,9126,3804,9103,3807,9082,3809,9061,3812,9042,3817,9023,3821,9006,3827,8990,3832,8975,3837,8962,3844,8970,3863,8981,3882,8993,3900,9008,3919,9026,3937,9045,3955,9067,3974,9089,3990,9114,4006,9141,4021,9169,4036,9198,4049,9198,4050,9191,4057,9172,4075,9161,4083,9149,4092,9142,4095,9136,4098,9130,4101,9125,4101,9124,4102,9100,4089,9078,4076,9057,4062,9036,4047,9017,4033,9000,4017,8983,4002,8968,3986,8959,3974,8949,3961,8940,3949,8933,3936,8925,3923,8919,3910,8913,3897,8908,3884,8905,3887,8902,3890,8894,3901,8887,3914,8881,3926,8878,3940,8874,3953,8873,3967,8873,3981,8875,3997,8879,4011,8884,4026,8891,4041,8898,4056,8907,4071,8918,4088,8929,4103,8943,4119,8969,4127,8994,4133,9019,4136,9043,4138,9066,4137,9088,4135,9110,4132,9130,4125,9151,4118,9170,4109,9189,4098,9207,4086,9224,4072,9240,4058,9256,4042,9271,4025xm7687,1915l7689,1937,7690,1959,7690,1981,7689,2005,7687,2028,7685,2051,7682,2076,7679,2101,7674,2126,7669,2152,7664,2178,7656,2205,7649,2232,7641,2260,7631,2289,7622,2318,7611,2347,7599,2376,7587,2407,7573,2437,7559,2468,7544,2501,7528,2533,7510,2566,7493,2598,7474,2633,7454,2667,7434,2701,7412,2737,7388,2773,7365,2810,7340,2846,7311,2828,7282,2811,7255,2792,7228,2774,7203,2754,7177,2736,7153,2715,7129,2696,7105,2674,7083,2652,7061,2631,7039,2607,7019,2583,6998,2558,6979,2532,6960,2505,6941,2478,6923,2450,6906,2421,6887,2389,6870,2358,6853,2324,6836,2289,6819,2253,6802,2214,6786,2175,6768,2133,6752,2090,6735,2045,6718,1998,6701,1950,6684,1899,6704,1912,6723,1925,6742,1937,6761,1946,6779,1956,6796,1964,6814,1971,6831,1978,6847,1983,6863,1989,6880,1992,6895,1995,6911,1998,6926,1999,6941,2000,6955,2000,6970,2000,6984,1999,6998,1998,7012,1996,7041,1992,7068,1984,7096,1977,7123,1968,7151,1958,7179,1947,7228,1929,7280,1913,7307,1905,7335,1898,7365,1892,7395,1887,7426,1883,7458,1882,7492,1882,7528,1885,7565,1888,7604,1894,7645,1904,7687,1915xm9593,1915l9591,1937,9590,1959,9590,1981,9591,2005,9593,2028,9595,2051,9598,2076,9601,2101,9606,2126,9611,2152,9616,2178,9624,2205,9631,2232,9639,2260,9649,2289,9658,2318,9669,2347,9681,2376,9693,2407,9707,2437,9721,2468,9736,2501,9752,2533,9770,2566,9787,2598,9806,2633,9826,2667,9846,2701,9868,2737,9892,2773,9915,2810,9940,2846,9969,2828,9998,2811,10025,2792,10052,2774,10077,2754,10103,2736,10127,2715,10151,2696,10175,2674,10197,2652,10219,2631,10241,2607,10261,2583,10282,2558,10301,2532,10320,2505,10339,2478,10357,2450,10374,2421,10393,2389,10410,2358,10427,2324,10444,2289,10461,2253,10478,2214,10494,2175,10512,2133,10528,2090,10545,2045,10562,1998,10579,1950,10596,1899,10576,1912,10557,1925,10538,1937,10519,1946,10501,1956,10484,1964,10466,1971,10449,1978,10433,1983,10417,1989,10400,1992,10385,1995,10369,1998,10354,1999,10339,2000,10325,2000,10310,2000,10296,1999,10282,1998,10268,1996,10239,1992,10212,1984,10184,1977,10157,1968,10129,1958,10101,1947,10052,1929,10000,1913,9973,1905,9945,1898,9915,1892,9885,1887,9854,1883,9822,1882,9788,1882,9752,1885,9715,1888,9676,1894,9635,1904,9593,1915xe" fillcolor="#c77c0e [2404]" stroked="f">
                    <v:fill opacity="44461f"/>
  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  <o:lock v:ext="edit" verticies="t"/>
                  </v:shape>
                  <v:group id="Group 148" o:spid="_x0000_s1029" style="position:absolute;left:3398;top:558;width:406;height:549" coordsize="7800,129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shape id="Freeform 149" o:spid="_x0000_s1030" style="position:absolute;left:342;width:7124;height:9040;visibility:visible;mso-wrap-style:square;v-text-anchor:top" coordsize="14248,180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8uLxxgAA&#10;ANoAAAAPAAAAZHJzL2Rvd25yZXYueG1sRI9BawIxFITvBf9DeAVvNdsKtmyNYgXRSg+traC35+a5&#10;u7h5WZPorv76Rij0OMzMN8xw3JpKnMn50rKCx14CgjizuuRcwc/37OEFhA/IGivLpOBCHsajzt0Q&#10;U20b/qLzKuQiQtinqKAIoU6l9FlBBn3P1sTR21tnMETpcqkdNhFuKvmUJANpsOS4UGBN04Kyw+pk&#10;FGzmb9vjtZkcXfPxuesv1+v3aT5TqnvfTl5BBGrDf/ivvdAKnuF2Jd4AOf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8uLxxgAAANoAAAAPAAAAAAAAAAAAAAAAAJcCAABkcnMv&#10;ZG93bnJldi54bWxQSwUGAAAAAAQABAD1AAAAigMAAAAA&#10;" path="m7124,18079l6823,17119,6529,16190,6383,15740,6236,15296,6089,14862,5939,14434,5787,14016,5633,13605,5473,13203,5311,12808,5140,12422,4967,12041,4786,11670,4596,11308,4400,10951,4194,10603,3978,10263,3753,9927,3517,9602,3269,9283,3008,8972,2735,8665,2449,8369,2147,8079,1831,7795,1499,7518,1151,7248,786,6985,402,6728,,6478,305,6070,608,5694,907,5351,1204,5035,1496,4748,1784,4486,2069,4246,2350,4027,2625,3830,2898,3648,3163,3483,3424,3331,3679,3190,3928,3057,4171,2932,4410,2814,4638,2697,4862,2584,5077,2469,5286,2351,5487,2228,5682,2100,5867,1962,6043,1813,6212,1651,6371,1476,6520,1283,6661,1072,6792,841,6913,585,7024,306,7124,,7225,306,7335,585,7456,841,7586,1072,7727,1283,7876,1476,8037,1651,8205,1813,8380,1962,8566,2100,8759,2228,8960,2351,9169,2469,9385,2584,9608,2697,9839,2814,10075,2932,10318,3057,10568,3190,10824,3331,11083,3483,11351,3648,11621,3830,11897,4027,12177,4246,12462,4486,12751,4748,13044,5035,13341,5351,13641,5694,13942,6070,14248,6478,13846,6728,13462,6985,13096,7248,12748,7518,12415,7795,12099,8079,11798,8369,11513,8665,11239,8972,10978,9283,10730,9602,10495,9927,10270,10263,10054,10603,9848,10951,9652,11308,9463,11670,9281,12041,9106,12422,8938,12808,8774,13203,8615,13605,8459,14016,8309,14434,8158,14862,8011,15296,7865,15740,7719,16190,7571,16650,7424,17119,7275,17595,7124,18079xm7134,17562l7006,16945,6875,16354,6738,15785,6599,15239,6456,14716,6309,14216,6157,13734,5999,13274,5837,12834,5670,12412,5499,12009,5322,11624,5139,11254,4951,10899,4756,10561,4557,10237,4350,9927,4137,9629,3920,9344,3695,9070,3463,8808,3223,8555,2979,8312,2726,8076,2466,7849,2197,7630,1924,7416,1640,7207,1350,7007,1050,6807,744,6611,428,6418,668,6128,907,5860,1147,5612,1389,5383,1629,5174,1868,4980,2108,4802,2348,4635,2585,4483,2821,4338,3055,4204,3288,4076,3745,3835,4192,3603,4411,3488,4627,3370,4839,3248,5046,3120,5249,2987,5448,2845,5643,2692,5832,2527,6016,2351,6194,2159,6366,1950,6533,1725,6693,1481,6847,1213,6993,925,7134,612,7272,925,7419,1213,7573,1481,7733,1725,7899,1950,8072,2159,8250,2351,8434,2527,8622,2692,8816,2845,9015,2987,9220,3120,9427,3248,9638,3370,9853,3488,10072,3603,10519,3835,10978,4076,11210,4204,11443,4338,11680,4483,11918,4635,12156,4802,12396,4980,12636,5174,12876,5383,13117,5612,13357,5860,13597,6128,13837,6418,13522,6611,13214,6807,12915,7007,12624,7207,12341,7416,12065,7630,11798,7849,11539,8076,11286,8312,11039,8555,10801,8808,10570,9070,10344,9344,10125,9629,9913,9927,9707,10237,9508,10561,9314,10899,9126,11254,8942,11624,8764,12009,8592,12412,8425,12834,8265,13274,8108,13734,7955,14216,7808,14716,7665,15239,7526,15785,7392,16354,7260,16945,7134,17562xe" fillcolor="#c77c0e [2404]" stroked="f">
                      <v:fill opacity="44461f"/>
  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50" o:spid="_x0000_s1031" style="position:absolute;left:2182;top:977;width:3450;height:4364;visibility:visible;mso-wrap-style:square;v-text-anchor:top" coordsize="6899,87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QeVwQAA&#10;ANoAAAAPAAAAZHJzL2Rvd25yZXYueG1sRE9ba8IwFH4f+B/CEfa2pk4ZoxpFhFFBcdgN5uOhOb1s&#10;zUlJslr/vXkY7PHju682o+nEQM63lhXMkhQEcWl1y7WCz4+3p1cQPiBr7CyTght52KwnDyvMtL3y&#10;mYYi1CKGsM9QQRNCn0npy4YM+sT2xJGrrDMYInS11A6vMdx08jlNX6TBlmNDgz3tGip/il+j4Pvr&#10;lB/0fOaqRdXlWr7746X3Sj1Ox+0SRKAx/Iv/3HutIG6NV+INkO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TkHlcEAAADaAAAADwAAAAAAAAAAAAAAAACXAgAAZHJzL2Rvd25y&#10;ZXYueG1sUEsFBgAAAAAEAAQA9QAAAIUDAAAAAA==&#10;" path="m3451,8728l3384,8411,3316,8105,3246,7813,3175,7531,3101,7262,3024,7005,2947,6757,2866,6520,2781,6293,2697,6076,2608,5867,2517,5668,2423,5479,2326,5297,2227,5122,2125,4955,2018,4795,1908,4643,1796,4495,1681,4354,1561,4218,1438,4089,1313,3962,1183,3841,1049,3724,911,3611,770,3501,624,3392,475,3288,321,3185,162,3084,,2985,123,2836,245,2697,368,2571,493,2454,615,2345,739,2247,861,2154,984,2070,1106,1991,1227,1918,1347,1848,1467,1782,1702,1659,1932,1539,2046,1480,2156,1419,2264,1357,2373,1291,2477,1223,2580,1150,2679,1071,2778,986,2872,896,2964,797,3054,690,3139,573,3222,447,3301,309,3378,162,3451,,3522,162,3598,309,3676,447,3759,573,3844,690,3934,797,4024,896,4120,986,4217,1071,4316,1150,4418,1223,4523,1291,4630,1357,4739,1419,4849,1480,4963,1539,5193,1659,5428,1782,5548,1848,5668,1918,5789,1991,5912,2070,6034,2154,6157,2247,6282,2345,6405,2454,6528,2571,6653,2697,6776,2836,6899,2985,6737,3084,6578,3185,6424,3288,6275,3392,6129,3501,5988,3611,5851,3724,5716,3841,5587,3962,5460,4089,5337,4218,5217,4354,5102,4495,4990,4643,4880,4795,4775,4955,4671,5122,4572,5297,4475,5479,4381,5668,4288,5867,4201,6076,4115,6293,4032,6520,3951,6757,3874,7005,3797,7262,3724,7531,3652,7813,3583,8105,3515,8411,3451,8728xe" fillcolor="#c77c0e [2404]" stroked="f">
                      <v:fill opacity="44461f"/>
                      <v:path arrowok="t" o:connecttype="custom" o:connectlocs="1726,4364;1692,4206;1658,4053;1623,3907;1588,3766;1551,3631;1512,3503;1474,3379;1433,3260;1391,3147;1349,3038;1304,2934;1259,2834;1212,2740;1163,2649;1114,2561;1063,2478;1009,2398;954,2322;898,2248;841,2177;781,2109;719,2045;657,1981;592,1921;525,1862;456,1806;385,1751;312,1696;238,1644;161,1593;81,1542;0,1493;62,1418;123,1349;184,1286;247,1227;308,1173;370,1124;431,1077;492,1035;553,996;614,959;674,924;734,891;851,830;966,770;1023,740;1078,710;1132,679;1187,646;1239,612;1290,575;1340,536;1389,493;1436,448;1482,399;1527,345;1570,287;1611,224;1651,155;1689,81;1726,0;1761,81" o:connectangles="0,0,0,0,0,0,0,0,0,0,0,0,0,0,0,0,0,0,0,0,0,0,0,0,0,0,0,0,0,0,0,0,0,0,0,0,0,0,0,0,0,0,0,0,0,0,0,0,0,0,0,0,0,0,0,0,0,0,0,0,0,0,0,0"/>
                    </v:shape>
                    <v:shape id="Freeform 151" o:spid="_x0000_s1032" style="position:absolute;top:6123;width:3900;height:3079;visibility:visible;mso-wrap-style:square;v-text-anchor:top" coordsize="7800,6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eitZwAAA&#10;ANoAAAAPAAAAZHJzL2Rvd25yZXYueG1sRI9Bi8IwFITvC/6H8ARva6riotUoKggLXtwqnh/Nsy02&#10;LyWJbf33G2Fhj8PMfMOst72pRUvOV5YVTMYJCOLc6ooLBdfL8XMBwgdkjbVlUvAiD9vN4GONqbYd&#10;/1CbhUJECPsUFZQhNKmUPi/JoB/bhjh6d+sMhihdIbXDLsJNLadJ8iUNVhwXSmzoUFL+yJ5GwQ45&#10;P5jz/Fzr/W3RzDvXZrOTUqNhv1uBCNSH//Bf+1srWML7SrwB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eitZwAAAANoAAAAPAAAAAAAAAAAAAAAAAJcCAABkcnMvZG93bnJl&#10;di54bWxQSwUGAAAAAAQABAD1AAAAhAMAAAAA&#10;" path="m7800,5660l7486,5577,7183,5499,6891,5430,6607,5368,6333,5313,6068,5265,5812,5224,5564,5188,5324,5161,5090,5140,4865,5127,4646,5117,4434,5117,4228,5120,4027,5132,3831,5148,3642,5171,3455,5200,3274,5234,3095,5274,2920,5320,2749,5370,2580,5427,2413,5488,2248,5555,2086,5627,1922,5704,1762,5786,1601,5872,1441,5963,1280,6060,1118,6159,1039,5984,971,5812,912,5645,864,5482,822,5323,789,5169,762,5018,741,4869,724,4725,715,4584,705,4446,700,4309,695,4043,694,3784,690,3658,686,3531,679,3405,669,3280,655,3155,635,3031,609,2906,579,2780,538,2655,493,2528,436,2400,371,2271,295,2140,209,2007,110,1872,,1735,175,1743,342,1743,501,1735,650,1717,792,1694,927,1662,1057,1624,1181,1582,1300,1534,1415,1479,1527,1420,1635,1359,1742,1292,1847,1224,1951,1151,2055,1079,2264,926,2481,772,2593,695,2710,618,2830,544,2956,469,3086,398,3223,330,3368,264,3520,202,3680,144,3851,92,4029,43,4218,,4233,189,4252,375,4275,558,4301,740,4332,918,4366,1093,4406,1268,4450,1440,4500,1611,4556,1780,4617,1948,4684,2115,4758,2282,4839,2449,4927,2616,5022,2781,5124,2950,5236,3116,5356,3285,5484,3455,5620,3625,5766,3798,5922,3973,6087,4148,6262,4327,6448,4508,6646,4693,6854,4879,7072,5069,7302,5263,7546,5461,7800,5660xe" fillcolor="#c77c0e [2404]" stroked="f">
                      <v:fill opacity="44461f"/>
                      <v:path arrowok="t" o:connecttype="custom" o:connectlocs="3900,2830;3743,2788;3592,2749;3446,2715;3304,2684;3167,2656;3034,2632;2906,2612;2782,2594;2662,2580;2545,2570;2433,2563;2323,2558;2217,2558;2114,2560;2014,2566;1916,2574;1821,2585;1728,2600;1637,2617;1548,2637;1460,2660;1375,2685;1290,2713;1207,2744;1124,2777;1043,2813;961,2852;881,2893;801,2936;721,2981;640,3030;559,3079;520,2992;486,2906;456,2822;432,2741;411,2661;395,2584;381,2509;371,2434;362,2362;358,2292;353,2223;350,2154;348,2021;347,1892;345,1829;343,1765;340,1702;335,1640;328,1577;318,1515;305,1453;290,1390;269,1327;247,1264;218,1200;186,1135;148,1070;105,1003;55,936;0,867;88,871" o:connectangles="0,0,0,0,0,0,0,0,0,0,0,0,0,0,0,0,0,0,0,0,0,0,0,0,0,0,0,0,0,0,0,0,0,0,0,0,0,0,0,0,0,0,0,0,0,0,0,0,0,0,0,0,0,0,0,0,0,0,0,0,0,0,0,0"/>
                    </v:shape>
                    <v:shape id="Freeform 152" o:spid="_x0000_s1033" style="position:absolute;left:3902;top:6124;width:3898;height:3081;visibility:visible;mso-wrap-style:square;v-text-anchor:top" coordsize="7797,6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nJRsxAAA&#10;ANsAAAAPAAAAZHJzL2Rvd25yZXYueG1sRI9Ba8MwDIXvhf0Ho8JurdMeysjqli4wKCuDLS3sKmIt&#10;DonlNPaa9N9Ph8FuEu/pvU/b/eQ7daMhNoENrJYZKOIq2IZrA5fz6+IJVEzIFrvAZOBOEfa7h9kW&#10;cxtG/qRbmWolIRxzNOBS6nOtY+XIY1yGnli07zB4TLIOtbYDjhLuO73Oso322LA0OOypcFS15Y83&#10;cD3dv67h8D4Wb5NuufhwbZlejHmcT4dnUImm9G/+uz5awRd6+UUG0L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5yUbMQAAADbAAAADwAAAAAAAAAAAAAAAACXAgAAZHJzL2Rv&#10;d25yZXYueG1sUEsFBgAAAAAEAAQA9QAAAIgDAAAAAA==&#10;" path="m0,5659l313,5576,616,5498,909,5429,1191,5367,1465,5312,1731,5264,1987,5223,2235,5189,2475,5162,2707,5140,2932,5126,3152,5118,3363,5116,3570,5121,3770,5132,3966,5149,4157,5171,4342,5200,4523,5234,4702,5275,4877,5320,5048,5372,5217,5429,5384,5490,5548,5557,5711,5630,5873,5706,6035,5788,6196,5874,6356,5967,6517,6062,6679,6163,6757,5986,6825,5813,6883,5646,6932,5482,6972,5324,7006,5168,7034,5017,7055,4868,7071,4724,7082,4583,7089,4444,7095,4308,7100,4042,7102,3783,7105,3655,7110,3529,7116,3404,7128,3279,7141,3154,7160,3030,7186,2905,7218,2780,7257,2655,7304,2529,7359,2401,7424,2271,7500,2142,7586,2009,7685,1876,7797,1738,7620,1747,7455,1747,7296,1737,7147,1721,7005,1696,6868,1666,6739,1627,6616,1583,6496,1534,6381,1481,6269,1423,6160,1359,6053,1293,5950,1225,5844,1152,5742,1079,5531,927,5316,771,5202,695,5087,619,4966,543,4841,470,4708,399,4572,329,4426,264,4275,203,4113,144,3945,91,3767,42,3577,,3561,190,3543,376,3520,559,3494,741,3463,919,3429,1094,3389,1269,3345,1440,3295,1610,3240,1781,3180,1949,3112,2116,3037,2283,2958,2448,2870,2615,2775,2782,2671,2949,2561,3115,2441,3284,2313,3454,2177,3624,2031,3796,1875,3971,1710,4147,1535,4326,1349,4507,1152,4690,945,4876,726,5068,496,5260,255,5458,,5659xe" fillcolor="#c77c0e [2404]" stroked="f">
                      <v:fill opacity="44461f"/>
                      <v:path arrowok="t" o:connecttype="custom" o:connectlocs="0,2829;156,2788;308,2749;454,2714;595,2683;732,2656;865,2632;993,2611;1117,2594;1237,2581;1353,2570;1466,2563;1576,2559;1681,2558;1785,2560;1885,2566;1983,2574;2078,2585;2171,2600;2261,2617;2351,2637;2438,2660;2524,2686;2608,2714;2692,2745;2774,2778;2855,2815;2936,2853;3017,2894;3098,2937;3178,2983;3258,3031;3339,3081;3378,2993;3412,2906;3441,2823;3466,2741;3486,2662;3503,2584;3517,2508;3527,2434;3535,2362;3541,2291;3544,2222;3547,2154;3550,2021;3551,1891;3552,1827;3555,1764;3558,1702;3564,1639;3570,1577;3580,1515;3593,1452;3609,1390;3628,1327;3652,1264;3679,1200;3712,1135;3750,1071;3793,1004;3842,938;3898,869;3810,873" o:connectangles="0,0,0,0,0,0,0,0,0,0,0,0,0,0,0,0,0,0,0,0,0,0,0,0,0,0,0,0,0,0,0,0,0,0,0,0,0,0,0,0,0,0,0,0,0,0,0,0,0,0,0,0,0,0,0,0,0,0,0,0,0,0,0,0"/>
                    </v:shape>
                    <v:shape id="Freeform 153" o:spid="_x0000_s1034" style="position:absolute;left:2292;top:8866;width:3225;height:4094;visibility:visible;mso-wrap-style:square;v-text-anchor:top" coordsize="6450,8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kG7ZwAAA&#10;ANsAAAAPAAAAZHJzL2Rvd25yZXYueG1sRE89a8MwEN0L+Q/iAt1q2R3a4FgJTaAQyFQ3ZD6si2Vi&#10;nVxJsZ3++qpQ6HaP93nVdra9GMmHzrGCIstBEDdOd9wqOH2+P61AhIissXdMCu4UYLtZPFRYajfx&#10;B411bEUK4VCiAhPjUEoZGkMWQ+YG4sRdnLcYE/St1B6nFG57+ZznL9Jix6nB4EB7Q821vlkF5+GU&#10;T9fdV/hu/GvNeNzdV61R6nE5v61BRJrjv/jPfdBpfgG/v6QD5OY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kG7ZwAAAANsAAAAPAAAAAAAAAAAAAAAAAJcCAABkcnMvZG93bnJl&#10;di54bWxQSwUGAAAAAAQABAD1AAAAhAMAAAAA&#10;" path="m3225,0l3089,435,2956,857,2888,1061,2823,1262,2755,1458,2689,1650,2619,1841,2549,2026,2476,2209,2403,2387,2326,2562,2248,2734,2165,2903,2079,3068,1990,3228,1898,3387,1801,3541,1698,3692,1592,3841,1478,3985,1361,4126,1238,4263,1109,4398,971,4531,828,4659,679,4783,520,4905,355,5025,182,5140,,5253,138,5439,274,5608,410,5765,545,5906,678,6037,807,6156,937,6264,1065,6363,1188,6452,1311,6535,1431,6609,1551,6679,1666,6742,1780,6802,1890,6859,1997,6912,2100,6966,2201,7017,2300,7069,2394,7123,2484,7178,2572,7236,2656,7299,2736,7367,2812,7440,2885,7520,2951,7607,3016,7703,3074,7808,3129,7923,3180,8049,3225,8187,3270,8049,3321,7923,3374,7808,3434,7703,3497,7607,3565,7520,3637,7440,3713,7367,3792,7299,3877,7236,3964,7178,4055,7123,4149,7069,4248,7017,4348,6966,4454,6912,4560,6859,4671,6802,4784,6742,4899,6679,5017,6609,5137,6535,5261,6452,5385,6363,5513,6264,5641,6156,5773,6037,5906,5906,6038,5765,6175,5608,6312,5439,6450,5253,6269,5140,6095,5025,5928,4905,5771,4783,5620,4659,5478,4531,5342,4398,5212,4263,5089,4126,4971,3985,4857,3841,4752,3692,4650,3541,4552,3387,4458,3228,4369,3068,4283,2903,4202,2734,4123,2562,4047,2387,3972,2209,3901,2026,3830,1841,3762,1650,3693,1458,3627,1262,3561,1061,3494,857,3361,435,3225,0xm3228,233l3172,513,3112,782,3050,1040,2987,1286,2922,1524,2856,1751,2786,1968,2716,2175,2642,2376,2567,2566,2489,2749,2408,2924,2326,3092,2241,3251,2154,3405,2063,3552,1969,3693,1874,3828,1775,3956,1673,4080,1567,4199,1460,4314,1348,4424,1233,4531,1117,4633,995,4733,870,4830,742,4924,611,5015,475,5106,336,5195,193,5281,302,5414,410,5535,519,5647,627,5749,736,5844,844,5932,953,6013,1062,6087,1169,6159,1276,6224,1381,6284,1486,6342,1694,6450,1896,6556,1995,6609,2092,6661,2190,6718,2284,6774,2374,6836,2465,6899,2553,6969,2638,7042,2721,7123,2802,7210,2882,7304,2956,7406,3029,7516,3099,7636,3165,7767,3228,7908,3292,7767,3358,7636,3428,7516,3501,7406,3575,7304,3655,7210,3736,7123,3818,7042,3904,6969,3992,6899,4081,6836,4173,6774,4267,6718,4363,6661,4462,6609,4560,6556,4763,6450,4971,6342,5074,6284,5181,6224,5288,6159,5395,6087,5504,6013,5612,5932,5721,5844,5829,5749,5938,5647,6047,5535,6155,5414,6264,5281,6121,5195,5982,5106,5847,5015,5714,4924,5586,4830,5462,4733,5340,4633,5223,4531,5108,4424,4998,4314,4889,4199,4784,4080,4682,3956,4583,3828,4488,3693,4395,3552,4304,3405,4215,3251,4131,3092,4048,2924,3967,2749,3890,2566,3815,2376,3742,2175,3671,1968,3601,1751,3535,1524,3470,1286,3407,1040,3345,782,3287,513,3228,233xe" fillcolor="#c77c0e [2404]" stroked="f">
                      <v:fill opacity="44461f"/>
  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  <v:group id="Group 154" o:spid="_x0000_s1035" style="position:absolute;left:703;top:705;width:5793;height:8669" coordsize="9345,110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<v:shape id="Freeform 155" o:spid="_x0000_s1036" style="position:absolute;top:1599;width:609;height:7872;visibility:visible;mso-wrap-style:square;v-text-anchor:top" coordsize="1218,157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s7I6wQAA&#10;ANsAAAAPAAAAZHJzL2Rvd25yZXYueG1sRE9Li8IwEL4L/ocwgjebqrho1ygiCl4WfCzsdWhm02Iz&#10;qU3Uur/eCAve5uN7znzZ2krcqPGlYwXDJAVBnDtdslHwfdoOpiB8QNZYOSYFD/KwXHQ7c8y0u/OB&#10;bsdgRAxhn6GCIoQ6k9LnBVn0iauJI/frGoshwsZI3eA9httKjtL0Q1osOTYUWNO6oPx8vFoFs9l+&#10;/DUie738TbbnH+nMId0Ypfq9dvUJIlAb3uJ/907H+WN4/RIP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7OyOsEAAADbAAAADwAAAAAAAAAAAAAAAACXAgAAZHJzL2Rvd25y&#10;ZXYueG1sUEsFBgAAAAAEAAQA9QAAAIUDAAAAAA==&#10;" path="m289,0l260,163,241,319,230,469,227,611,231,748,243,880,260,1009,283,1135,311,1258,343,1379,378,1503,415,1624,495,1875,578,2138,618,2276,657,2420,694,2571,727,2730,758,2896,784,3073,805,3259,821,3455,830,3664,832,3887,827,4121,813,4371,790,4635,758,4918,715,5215,660,5531,736,5531,806,5536,868,5546,926,5560,978,5579,1023,5603,1065,5629,1099,5659,1130,5694,1156,5731,1177,5771,1193,5813,1206,5859,1214,5906,1218,5954,1218,6004,1215,6057,1210,6109,1200,6162,1189,6216,1174,6270,1156,6324,1137,6378,1116,6430,1092,6483,1066,6534,1040,6582,1011,6631,982,6678,951,6721,921,6762,889,6801,913,6829,932,6855,950,6883,967,6910,980,6939,991,6968,1000,6997,1007,7027,1011,7057,1014,7086,1015,7116,1014,7147,1011,7177,1007,7208,1000,7240,991,7270,982,7302,971,7332,957,7364,943,7395,928,7426,911,7457,892,7487,873,7519,853,7550,831,7580,809,7610,785,7641,761,7670,734,7700,709,7729,682,7759,665,7775,647,7792,629,7807,611,7821,592,7835,571,7848,552,7861,531,7872,552,7883,571,7896,592,7909,611,7923,629,7937,647,7954,665,7969,682,7985,709,8015,734,8044,761,8074,785,8103,809,8134,831,8164,853,8194,873,8225,892,8257,911,8287,928,8319,943,8349,957,8381,971,8412,982,8443,991,8474,1000,8504,1007,8536,1011,8567,1014,8597,1015,8628,1014,8658,1011,8688,1007,8717,1000,8747,991,8776,980,8805,967,8834,950,8861,932,8889,913,8915,889,8943,921,8982,951,9023,982,9068,1011,9113,1040,9162,1066,9211,1092,9261,1116,9314,1137,9366,1156,9420,1174,9474,1189,9528,1200,9582,1210,9636,1215,9689,1218,9740,1218,9790,1214,9838,1206,9885,1193,9931,1177,9973,1156,10013,1130,10050,1099,10085,1065,10115,1023,10141,978,10165,926,10184,868,10198,806,10208,736,10213,660,10213,715,10529,758,10828,790,11109,813,11373,827,11623,832,11859,830,12080,821,12289,805,12485,784,12672,758,12848,727,13014,694,13173,657,13324,618,13468,578,13606,495,13869,415,14120,378,14243,343,14365,311,14486,283,14609,260,14735,243,14864,231,14997,227,15133,230,15275,241,15425,260,15581,289,15744,232,15651,188,15555,155,15455,133,15351,120,15243,116,15131,119,15015,130,14895,148,14769,171,14639,201,14503,232,14363,308,14066,391,13747,433,13579,474,13404,516,13223,555,13035,590,12841,624,12640,653,12433,676,12217,694,11996,705,11766,709,11528,705,11283,693,11030,671,10768,637,10498,593,10220,539,10193,488,10163,440,10134,394,10105,351,10076,313,10047,275,10020,242,9991,210,9961,181,9934,155,9906,131,9878,109,9851,90,9824,73,9798,58,9773,44,9748,33,9725,24,9701,17,9679,10,9658,6,9639,1,9620,,9602,,9585,1,9570,3,9557,6,9545,10,9534,15,9524,21,9516,28,9510,41,9498,57,9488,72,9480,87,9473,102,9467,118,9465,133,9463,148,9463,165,9466,180,9469,195,9473,212,9479,227,9485,242,9492,257,9502,272,9512,303,9533,330,9557,358,9582,384,9610,408,9638,430,9667,449,9693,467,9719,488,9765,513,9813,539,9865,567,9916,595,9968,621,10018,643,10067,661,10110,719,10119,770,10122,817,10118,859,10110,895,10096,926,10076,954,10053,976,10025,996,9995,1011,9959,1021,9921,1029,9881,1033,9837,1034,9791,1033,9744,1029,9696,1022,9646,1012,9595,1003,9545,990,9492,975,9443,960,9391,943,9342,926,9293,909,9246,889,9202,870,9159,852,9119,832,9081,814,9048,796,9018,780,8990,749,8993,718,8991,687,8990,657,8986,628,8979,599,8972,570,8962,542,8951,516,8940,490,8926,465,8913,441,8897,418,8882,395,8866,375,8848,355,8830,337,8812,321,8794,306,8774,292,8756,279,8738,268,8720,260,8702,252,8684,246,8668,243,8651,241,8636,242,8622,243,8608,248,8596,254,8585,264,8575,281,8562,299,8553,318,8547,337,8543,358,8542,380,8545,402,8547,425,8554,448,8562,472,8572,495,8583,519,8596,542,8610,566,8625,588,8640,611,8657,654,8691,696,8724,732,8758,765,8788,812,8835,830,8853,852,8841,871,8825,888,8809,900,8789,911,8767,918,8742,922,8717,924,8688,922,8659,918,8629,913,8596,904,8562,893,8529,881,8493,866,8457,849,8421,831,8385,812,8348,790,8312,767,8276,743,8240,718,8204,691,8170,664,8136,636,8103,607,8073,577,8042,546,8013,516,7987,485,7962,454,7940,423,7919,413,7922,400,7923,382,7926,360,7929,336,7930,310,7930,283,7932,256,7930,228,7929,202,7925,178,7920,156,7915,147,7911,138,7907,130,7902,123,7897,118,7891,113,7886,109,7879,108,7872,111,7865,113,7858,118,7853,124,7847,130,7842,138,7837,148,7833,158,7829,178,7824,203,7818,228,7815,254,7814,282,7812,308,7812,335,7814,358,7815,380,7818,398,7819,413,7822,423,7825,454,7804,485,7782,516,7757,548,7729,577,7702,607,7671,636,7641,664,7608,691,7574,718,7540,743,7504,767,7468,790,7432,812,7396,831,7359,849,7323,866,7287,881,7251,893,7215,904,7182,913,7148,918,7115,922,7085,924,7056,922,7027,918,7002,911,6977,900,6955,888,6935,871,6919,852,6903,830,6891,812,6909,765,6956,732,6986,696,7020,654,7053,611,7087,588,7104,566,7119,542,7134,519,7148,495,7161,472,7172,448,7182,425,7190,402,7197,380,7201,358,7202,337,7201,318,7197,299,7191,281,7182,264,7169,254,7159,248,7148,243,7136,242,7122,241,7108,243,7093,246,7076,252,7060,260,7042,268,7025,279,7006,292,6988,306,6970,321,6950,337,6932,355,6914,375,6896,395,6880,418,6862,441,6847,465,6831,490,6818,516,6804,542,6793,570,6782,599,6772,628,6765,657,6758,687,6754,718,6753,749,6751,780,6754,796,6728,814,6697,832,6663,852,6625,870,6585,889,6542,909,6498,926,6451,943,6402,960,6353,975,6303,990,6252,1003,6200,1012,6149,1022,6098,1029,6048,1033,6000,1034,5953,1033,5907,1029,5864,1021,5823,1011,5785,996,5749,976,5719,954,5691,926,5668,895,5648,859,5634,817,5626,770,5623,719,5625,661,5634,643,5679,621,5726,595,5776,567,5828,539,5879,513,5931,488,5979,467,6025,449,6051,430,6077,408,6106,384,6134,358,6162,330,6187,303,6212,272,6232,257,6242,242,6252,227,6259,212,6265,195,6271,180,6275,165,6278,148,6281,133,6281,118,6279,102,6277,87,6271,72,6264,57,6256,41,6246,28,6234,21,6228,15,6220,10,6210,6,6200,3,6188,1,6174,,6159,,6142,1,6124,6,6105,10,6086,17,6065,24,6043,33,6019,44,5996,58,5971,73,5946,90,5920,109,5893,131,5866,155,5839,181,5810,210,5783,242,5753,275,5726,313,5697,351,5668,394,5639,440,5610,488,5581,539,5551,593,5524,637,5246,671,4976,693,4714,705,4461,709,4216,705,3980,694,3748,676,3527,653,3311,624,3104,590,2903,555,2709,516,2521,474,2340,433,2165,391,1997,308,1678,232,1381,201,1241,171,1105,148,975,130,849,119,729,116,613,120,501,133,393,155,289,188,189,232,93,289,0xm134,7872l133,7876,134,7879,137,7883,141,7886,151,7890,166,7894,184,7897,203,7898,227,7900,250,7900,275,7900,301,7898,326,7896,350,7893,373,7890,394,7886,412,7880,427,7876,412,7868,394,7862,373,7857,351,7853,328,7850,303,7847,278,7846,253,7844,230,7846,207,7846,188,7848,170,7851,155,7855,144,7860,140,7862,137,7865,134,7869,134,7872xm534,10080l514,10067,462,10029,429,10003,390,9974,350,9941,310,9905,270,9867,231,9830,213,9811,195,9791,180,9772,165,9753,152,9733,141,9715,131,9697,123,9679,119,9663,116,9646,116,9631,118,9617,123,9604,130,9595,138,9589,148,9586,158,9586,170,9588,184,9593,198,9600,213,9610,228,9622,245,9635,263,9652,279,9668,297,9686,315,9705,333,9726,368,9771,402,9818,434,9865,465,9913,477,9937,490,9960,501,9982,510,10004,519,10025,525,10044,530,10064,534,10080xm347,8646l347,8655,347,8665,350,8675,354,8686,360,8697,365,8708,373,8720,382,8731,391,8742,402,8753,413,8766,426,8777,452,8798,481,8818,513,8838,545,8854,561,8861,579,8868,596,8874,613,8878,629,8882,646,8885,662,8888,679,8889,694,8889,709,8888,725,8885,740,8881,734,8871,727,8860,719,8849,709,8836,687,8810,660,8784,631,8756,599,8729,566,8702,531,8677,498,8657,466,8637,449,8630,436,8623,422,8618,408,8615,395,8612,384,8611,375,8612,366,8615,360,8619,353,8626,350,8634,347,8646xm534,5664l514,5677,462,5715,429,5741,390,5770,350,5803,310,5839,270,5877,231,5914,213,5933,195,5953,180,5972,165,5991,152,6011,141,6029,131,6047,123,6065,119,6081,116,6098,116,6113,118,6127,123,6140,130,6149,138,6155,148,6158,158,6159,170,6156,184,6151,198,6144,213,6134,228,6122,245,6109,263,6094,279,6076,297,6058,315,6039,333,6018,368,5973,402,5926,434,5879,465,5831,477,5807,490,5784,501,5762,510,5740,519,5719,525,5700,530,5680,534,5664xm347,7100l347,7090,347,7079,350,7069,354,7058,360,7047,365,7036,373,7025,382,7013,391,7002,402,6991,413,6978,426,6967,452,6946,481,6926,513,6906,545,6890,561,6883,579,6876,596,6870,613,6866,629,6862,646,6859,662,6856,679,6855,694,6856,709,6856,725,6859,740,6863,734,6873,727,6884,719,6895,709,6908,687,6934,660,6960,631,6988,599,7015,566,7042,531,7067,498,7087,466,7107,449,7114,436,7121,422,7126,408,7129,395,7132,384,7133,375,7132,366,7129,360,7125,353,7118,350,7110,347,7100xe" fillcolor="#c77c0e [2404]" stroked="f">
                      <v:fill opacity="44461f"/>
  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  <o:lock v:ext="edit" verticies="t"/>
                    </v:shape>
                    <v:shape id="Freeform 156" o:spid="_x0000_s1037" style="position:absolute;width:4392;height:11070;visibility:visible;mso-wrap-style:square;v-text-anchor:top" coordsize="8784,22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2pc+wAAA&#10;ANsAAAAPAAAAZHJzL2Rvd25yZXYueG1sRE/bisIwEH0X/Icwgi/LmiqrLNUoIghCRbzh89CMbbWZ&#10;1CZq9++NsODbHM51JrPGlOJBtSssK+j3IhDEqdUFZwqOh+X3LwjnkTWWlknBHzmYTdutCcbaPnlH&#10;j73PRAhhF6OC3PsqltKlORl0PVsRB+5sa4M+wDqTusZnCDelHETRSBosODTkWNEip/S6vxsFCQ/T&#10;SyKz6+aU3NarbfF1c1tSqttp5mMQnhr/Ef+7VzrM/4H3L+EAOX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2pc+wAAAANsAAAAPAAAAAAAAAAAAAAAAAJcCAABkcnMvZG93bnJl&#10;di54bWxQSwUGAAAAAAQABAD1AAAAhAMAAAAA&#10;" path="m162,11070l256,11275,332,11482,391,11694,436,11909,466,12127,484,12347,490,12570,485,12794,470,13020,449,13245,420,13474,386,13701,348,13929,307,14156,264,14381,220,14607,177,14830,137,15052,98,15271,65,15487,37,15701,17,15910,4,16117,,16319,7,16516,26,16709,58,16896,104,17077,166,17253,243,17421,340,17583,456,17738,448,17795,440,17855,433,17914,427,17976,423,18040,419,18105,416,18171,415,18238,413,18307,415,18376,416,18447,420,18517,426,18589,431,18663,440,18736,449,18809,462,18883,474,18957,490,19031,507,19105,525,19180,546,19253,570,19328,595,19402,622,19475,653,19547,684,19620,719,19691,756,19761,795,19831,837,19900,882,19968,766,20001,662,20037,571,20077,491,20120,422,20165,362,20212,313,20262,271,20315,239,20369,216,20424,201,20481,192,20538,191,20596,195,20654,206,20713,223,20771,243,20830,268,20886,297,20943,329,20998,365,21052,402,21105,442,21156,483,21203,525,21250,567,21293,610,21333,651,21369,693,21404,732,21433,769,21459,803,21480,967,21569,1128,21643,1293,21707,1457,21761,1622,21804,1787,21837,1954,21863,2120,21881,2289,21891,2457,21896,2626,21895,2796,21890,2966,21880,3139,21866,3310,21851,3485,21833,3833,21797,4187,21761,4364,21746,4544,21733,4724,21725,4905,21719,5086,21719,5268,21725,5452,21737,5638,21757,5824,21783,6011,21819,6201,21865,6390,21920,6452,21939,6520,21957,6590,21977,6665,21996,6743,22014,6824,22032,6907,22049,6991,22064,7079,22079,7167,22093,7257,22104,7347,22115,7438,22123,7528,22132,7619,22136,7709,22139,7798,22140,7885,22139,7972,22134,8055,22128,8136,22118,8217,22105,8291,22089,8365,22069,8434,22047,8499,22021,8558,21992,8615,21957,8665,21920,8710,21878,8750,21831,8784,21782,8717,21834,8644,21880,8562,21919,8475,21950,8383,21975,8284,21995,8181,22009,8071,22018,7959,22022,7845,22021,7726,22017,7604,22009,7480,21996,7355,21982,7228,21964,7101,21944,6973,21923,6846,21899,6719,21874,6595,21849,6350,21797,6115,21746,5895,21697,5694,21657,5602,21639,5515,21625,5434,21614,5361,21606,5275,21602,5181,21600,5079,21603,4971,21610,4858,21618,4736,21629,4610,21643,4480,21657,4204,21689,3912,21721,3763,21736,3609,21750,3453,21762,3297,21772,3138,21780,2977,21784,2817,21786,2656,21783,2496,21775,2337,21764,2178,21746,2020,21723,1865,21694,1712,21658,1561,21616,1413,21566,1269,21508,1128,21441,993,21366,861,21282,794,21239,732,21194,673,21146,619,21097,571,21048,527,20997,488,20946,454,20893,425,20841,400,20789,379,20737,362,20684,351,20633,344,20583,342,20533,344,20485,351,20438,362,20394,378,20349,398,20309,423,20269,452,20233,485,20200,523,20170,564,20142,611,20117,661,20098,716,20081,774,20067,838,20059,906,20056,978,20056,1016,20117,1055,20175,1094,20230,1131,20283,1168,20333,1204,20380,1242,20426,1276,20467,1312,20507,1345,20545,1380,20579,1413,20611,1445,20641,1477,20669,1507,20695,1538,20719,1567,20740,1594,20759,1622,20776,1648,20791,1673,20805,1698,20816,1722,20824,1744,20832,1764,20838,1785,20841,1803,20843,1821,20843,1838,20842,1853,20839,1867,20835,1881,20830,1901,20807,1917,20784,1926,20758,1932,20731,1933,20702,1930,20673,1922,20643,1911,20611,1896,20579,1878,20546,1856,20513,1832,20480,1805,20446,1774,20413,1742,20378,1708,20345,1672,20313,1633,20280,1594,20250,1553,20219,1511,20189,1470,20161,1427,20134,1384,20107,1341,20084,1298,20062,1256,20041,1214,20023,1174,20006,1134,19992,1095,19981,1058,19972,1026,19925,996,19875,964,19825,933,19772,903,19720,874,19664,845,19609,817,19552,790,19494,763,19433,738,19373,714,19310,690,19247,668,19180,647,19114,626,19045,608,18975,592,18903,575,18831,561,18757,549,18681,539,18603,530,18523,523,18443,517,18360,514,18277,513,18191,513,18104,516,18014,521,17922,530,17831,539,17737,568,17744,597,17749,625,17751,651,17751,675,17748,698,17742,720,17734,743,17726,762,17713,780,17701,796,17687,813,17670,827,17654,841,17636,853,17617,863,17597,873,17578,881,17557,888,17538,893,17517,899,17496,902,17477,903,17457,904,17438,903,17420,902,17403,899,17388,895,17373,889,17361,882,17349,874,17340,866,17333,849,17323,834,17316,819,17311,805,17307,790,17304,774,17304,761,17305,747,17308,733,17311,719,17316,705,17323,693,17331,679,17340,667,17351,654,17362,643,17374,631,17387,619,17401,608,17416,597,17432,578,17466,559,17500,542,17538,525,17576,512,17615,501,17655,390,17500,301,17338,231,17171,178,16999,144,16821,123,16640,115,16453,120,16262,136,16065,160,15867,194,15664,232,15459,277,15250,325,15039,375,14825,425,14610,474,14391,523,14172,566,13951,606,13728,637,13505,662,13283,678,13058,682,12834,675,12610,654,12387,618,12165,566,11943,495,11722,405,11503,295,11286,162,11070xm162,11070l256,10865,332,10658,391,10446,436,10231,466,10014,484,9793,490,9571,485,9346,470,9120,449,8895,420,8666,386,8439,348,8211,307,7984,264,7759,220,7533,177,7310,137,7089,98,6869,65,6653,37,6440,17,6230,4,6023,,5821,7,5624,26,5431,58,5244,104,5063,166,4887,243,4719,340,4557,456,4402,448,4345,440,4285,433,4226,427,4164,423,4100,419,4035,416,3969,415,3902,413,3833,415,3764,416,3693,420,3623,426,3551,431,3477,440,3404,449,3331,462,3257,474,3183,490,3109,507,3035,525,2960,546,2887,570,2812,595,2738,622,2665,653,2593,684,2521,719,2449,756,2379,795,2309,837,2240,882,2172,766,2139,662,2103,571,2063,491,2020,422,1976,362,1928,313,1878,271,1825,239,1771,216,1716,201,1659,192,1602,191,1544,195,1486,206,1427,223,1369,243,1310,268,1254,297,1197,329,1142,365,1088,402,1035,442,984,483,937,525,890,567,847,610,807,651,771,693,736,732,707,769,681,803,660,967,573,1128,497,1293,433,1457,381,1622,336,1787,303,1954,277,2120,260,2289,249,2457,244,2626,245,2796,250,2966,260,3139,274,3310,289,3485,307,3833,343,4187,379,4364,394,4544,407,4724,415,4905,421,5086,421,5268,415,5452,403,5638,383,5824,357,6011,321,6201,275,6390,220,6452,201,6520,183,6590,163,6665,144,6743,126,6824,108,6907,91,6991,76,7079,61,7167,47,7257,36,7347,25,7438,17,7528,8,7619,4,7709,1,7798,,7885,1,7972,6,8055,12,8136,22,8217,35,8291,51,8365,71,8434,93,8499,119,8558,148,8615,183,8665,220,8710,262,8750,309,8784,358,8717,306,8644,260,8562,221,8475,190,8383,165,8284,145,8181,131,8071,122,7959,118,7845,119,7726,123,7604,131,7480,144,7355,159,7228,176,7101,196,6973,217,6846,241,6719,266,6595,292,6350,343,6115,394,5895,443,5694,483,5602,501,5515,515,5434,526,5361,534,5275,538,5181,540,5079,537,4971,530,4858,522,4736,511,4610,497,4480,483,4204,451,3912,419,3763,404,3609,390,3453,378,3297,368,3138,360,2977,356,2817,354,2656,357,2496,365,2337,376,2178,394,2020,417,1865,446,1712,482,1561,524,1413,574,1269,632,1128,699,993,774,861,858,794,901,732,946,673,994,619,1043,571,1093,527,1143,488,1194,454,1247,425,1299,400,1351,379,1403,362,1456,351,1507,344,1557,342,1607,344,1655,351,1702,362,1746,378,1791,398,1831,423,1871,452,1907,485,1940,523,1970,564,1998,611,2023,661,2042,716,2059,774,2073,838,2081,906,2084,978,2084,1016,2023,1055,1965,1094,1910,1131,1857,1168,1807,1204,1760,1242,1714,1276,1673,1312,1633,1345,1595,1380,1561,1413,1529,1445,1499,1477,1471,1507,1445,1538,1421,1567,1400,1594,1381,1622,1364,1648,1349,1673,1335,1698,1324,1722,1316,1744,1308,1764,1302,1785,1299,1803,1297,1821,1297,1838,1298,1853,1301,1867,1305,1881,1310,1901,1333,1917,1356,1926,1382,1932,1409,1933,1438,1930,1467,1922,1497,1911,1529,1896,1561,1878,1594,1856,1627,1832,1661,1805,1694,1774,1727,1742,1762,1708,1795,1672,1827,1633,1860,1594,1890,1553,1921,1511,1951,1470,1979,1427,2006,1384,2033,1341,2056,1298,2078,1256,2099,1214,2117,1174,2134,1134,2148,1095,2159,1058,2168,1026,2215,996,2265,964,2315,933,2368,903,2420,874,2476,845,2531,817,2588,790,2646,763,2707,738,2768,714,2830,690,2893,668,2960,647,3026,626,3095,608,3165,592,3237,575,3310,561,3383,549,3459,539,3537,530,3617,523,3697,517,3780,514,3863,513,3949,513,4038,516,4126,521,4218,530,4309,539,4403,568,4396,597,4391,625,4389,651,4389,675,4392,698,4398,720,4406,743,4414,762,4427,780,4439,796,4453,813,4470,827,4486,841,4504,853,4523,863,4543,873,4562,881,4583,888,4602,893,4623,899,4644,902,4663,903,4683,904,4702,903,4720,902,4737,899,4752,895,4767,889,4779,882,4791,874,4800,866,4807,849,4817,834,4824,819,4829,805,4833,790,4836,774,4836,761,4835,747,4833,733,4829,719,4824,705,4817,693,4809,679,4800,667,4789,654,4778,643,4766,631,4753,619,4739,608,4724,597,4708,578,4674,559,4640,542,4602,525,4564,512,4525,501,4485,390,4640,301,4802,231,4969,178,5141,144,5319,123,5500,115,5687,120,5880,136,6075,160,6273,194,6476,232,6681,277,6890,325,7101,375,7315,425,7530,474,7749,523,7969,566,8189,606,8412,637,8635,662,8857,678,9082,682,9306,675,9530,654,9753,618,9975,566,10198,495,10418,405,10637,295,10854,162,11070xm560,4463l561,4478,564,4493,568,4510,572,4525,585,4557,599,4589,615,4620,635,4649,655,4677,676,4703,698,4727,720,4746,732,4755,743,4761,754,4768,763,4773,774,4777,784,4779,794,4781,803,4781,812,4778,820,4775,827,4770,834,4763,837,4755,838,4743,839,4734,839,4721,838,4696,834,4670,826,4642,816,4613,809,4600,802,4586,795,4572,787,4559,777,4546,767,4533,758,4522,747,4511,734,4500,722,4492,709,4483,696,4475,680,4468,665,4464,650,4460,633,4457,615,4456,597,4457,579,4458,560,4463xm1126,2047l1133,2031,1142,2012,1153,1991,1168,1969,1185,1944,1203,1918,1224,1890,1245,1863,1293,1803,1345,1744,1401,1684,1457,1626,1485,1598,1513,1572,1542,1547,1568,1525,1596,1504,1621,1485,1646,1468,1669,1454,1691,1443,1712,1435,1731,1431,1748,1429,1763,1432,1776,1439,1785,1450,1792,1465,1793,1483,1793,1501,1791,1521,1785,1540,1780,1561,1771,1582,1762,1602,1751,1625,1737,1647,1723,1667,1706,1690,1688,1712,1670,1734,1650,1756,1629,1778,1605,1799,1582,1820,1557,1840,1531,1861,1504,1881,1477,1900,1448,1918,1419,1936,1388,1952,1357,1969,1325,1983,1293,1997,1260,2009,1227,2020,1193,2031,1159,2040,1126,2047xm560,17677l561,17662,564,17647,568,17630,572,17615,585,17583,599,17551,615,17520,635,17491,655,17463,676,17437,698,17413,720,17394,732,17385,743,17379,754,17372,763,17367,774,17363,784,17361,794,17359,803,17359,812,17362,820,17365,827,17370,834,17377,837,17385,838,17397,839,17408,839,17419,838,17444,834,17470,826,17498,816,17527,809,17540,802,17554,795,17568,787,17581,777,17594,767,17607,758,17618,747,17629,734,17640,722,17648,709,17658,696,17665,680,17672,665,17676,650,17680,633,17683,615,17684,597,17683,579,17682,560,17677xm1126,20093l1133,20109,1142,20128,1153,20149,1168,20171,1185,20196,1203,20222,1224,20250,1245,20277,1293,20337,1345,20396,1401,20456,1457,20514,1485,20542,1513,20568,1542,20593,1568,20615,1596,20636,1621,20655,1646,20672,1669,20686,1691,20697,1712,20705,1731,20709,1748,20711,1763,20708,1776,20701,1785,20690,1792,20675,1793,20657,1793,20639,1791,20619,1785,20600,1780,20579,1771,20558,1762,20538,1751,20515,1737,20495,1723,20473,1706,20450,1688,20428,1670,20406,1650,20384,1629,20362,1605,20341,1582,20320,1557,20300,1531,20279,1504,20259,1477,20240,1448,20222,1419,20204,1388,20188,1357,20172,1325,20157,1293,20143,1260,20131,1227,20120,1193,20109,1159,20100,1126,20093xe" fillcolor="#c77c0e [2404]" stroked="f">
                      <v:fill opacity="44461f"/>
  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  <o:lock v:ext="edit" verticies="t"/>
                    </v:shape>
                    <v:shape id="Freeform 157" o:spid="_x0000_s1038" style="position:absolute;left:8736;top:1599;width:609;height:7872;visibility:visible;mso-wrap-style:square;v-text-anchor:top" coordsize="1218,157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o/VwAAA&#10;ANsAAAAPAAAAZHJzL2Rvd25yZXYueG1sRE9Li8IwEL4L/ocwwt40VVG0axQRhb0IPhb2OjSzabGZ&#10;1CZq9dcbQfA2H99zZovGluJKtS8cK+j3EhDEmdMFGwW/x013AsIHZI2lY1JwJw+Lebs1w1S7G+/p&#10;eghGxBD2KSrIQ6hSKX2Wk0XfcxVx5P5dbTFEWBupa7zFcFvKQZKMpcWCY0OOFa1yyk6Hi1Uwne6G&#10;2wHZy/kx2pz+pDP7ZG2U+uo0y28QgZrwEb/dPzrOH8Hrl3iAn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Fo/VwAAAANsAAAAPAAAAAAAAAAAAAAAAAJcCAABkcnMvZG93bnJl&#10;di54bWxQSwUGAAAAAAQABAD1AAAAhAMAAAAA&#10;" path="m929,0l958,163,977,319,988,469,991,611,987,748,975,880,958,1009,935,1135,907,1258,875,1379,840,1503,803,1624,723,1875,640,2138,600,2276,561,2420,524,2571,491,2730,460,2896,434,3073,413,3259,397,3455,388,3664,386,3887,391,4121,405,4371,428,4635,460,4918,503,5215,558,5531,482,5531,412,5536,350,5546,292,5560,240,5579,193,5603,153,5629,119,5659,88,5694,62,5731,41,5771,25,5813,12,5859,4,5906,,5954,,6004,3,6057,8,6109,18,6162,29,6216,44,6270,62,6324,81,6378,102,6430,126,6483,152,6534,178,6582,207,6631,236,6678,267,6721,297,6762,329,6801,305,6829,286,6855,267,6883,251,6910,238,6939,227,6968,218,6997,211,7027,206,7057,203,7086,203,7116,204,7147,207,7177,211,7208,218,7240,227,7270,236,7302,247,7332,260,7364,275,7395,290,7426,307,7457,325,7487,344,7519,365,7550,387,7580,409,7610,433,7641,457,7670,482,7700,509,7729,536,7759,553,7775,569,7792,589,7807,607,7821,626,7835,647,7848,666,7861,687,7872,666,7883,647,7896,626,7909,607,7923,589,7937,569,7954,553,7969,536,7985,509,8015,482,8044,457,8074,433,8103,409,8134,387,8164,365,8194,344,8225,325,8257,307,8287,290,8319,275,8349,260,8381,247,8412,236,8443,227,8474,218,8504,211,8536,207,8567,204,8597,203,8628,203,8658,206,8688,211,8717,218,8747,227,8776,238,8805,251,8834,267,8861,286,8889,305,8915,329,8943,297,8982,267,9023,236,9068,207,9113,178,9162,152,9211,126,9261,102,9314,81,9366,62,9420,44,9474,29,9528,18,9582,8,9636,3,9689,,9740,,9790,4,9838,12,9885,25,9931,41,9973,62,10013,88,10050,119,10085,153,10115,193,10141,240,10165,292,10184,350,10198,412,10208,482,10213,558,10213,503,10529,460,10828,428,11109,405,11373,391,11623,386,11859,388,12080,397,12289,413,12485,434,12672,460,12848,491,13014,524,13173,561,13324,600,13468,640,13606,723,13869,803,14120,840,14243,875,14365,907,14486,935,14609,958,14735,975,14864,987,14997,991,15133,988,15275,977,15425,958,15581,929,15744,986,15651,1030,15555,1062,15455,1085,15351,1098,15243,1102,15131,1099,15015,1087,14895,1070,14769,1047,14639,1017,14503,984,14363,910,14066,827,13747,785,13579,742,13404,702,13223,663,13035,628,12841,594,12640,565,12433,542,12217,524,11996,513,11766,509,11528,513,11283,525,11030,547,10768,581,10498,625,10220,679,10193,730,10163,778,10134,824,10105,867,10076,905,10047,943,10020,976,9991,1008,9961,1037,9934,1063,9906,1087,9878,1109,9851,1128,9824,1145,9798,1160,9773,1174,9748,1185,9725,1194,9701,1201,9679,1208,9658,1212,9639,1215,9620,1218,9602,1218,9585,1217,9570,1215,9557,1212,9545,1208,9534,1203,9524,1197,9516,1190,9510,1177,9498,1161,9488,1146,9480,1131,9473,1116,9467,1100,9465,1085,9463,1070,9463,1053,9466,1038,9469,1023,9473,1006,9479,991,9485,976,9492,961,9502,946,9512,915,9533,888,9557,860,9582,834,9610,810,9638,788,9667,769,9693,751,9719,730,9765,705,9813,679,9865,651,9916,623,9968,597,10018,575,10067,557,10110,499,10119,448,10122,401,10118,359,10110,322,10096,292,10076,264,10053,242,10025,222,9995,207,9959,196,9921,189,9881,185,9837,184,9791,185,9744,189,9696,196,9646,206,9595,215,9545,228,9492,243,9443,258,9391,275,9342,292,9293,309,9246,329,9202,347,9159,366,9119,386,9081,404,9048,420,9018,438,8990,469,8993,500,8991,531,8990,561,8986,590,8979,619,8972,648,8962,676,8951,702,8940,728,8926,753,8913,777,8897,800,8882,823,8866,843,8848,863,8830,881,8812,897,8794,912,8774,926,8756,939,8738,950,8720,958,8702,966,8684,972,8668,975,8651,977,8636,976,8622,975,8608,970,8596,964,8585,954,8575,937,8562,919,8553,900,8547,881,8543,860,8542,838,8545,816,8547,793,8554,770,8562,746,8572,723,8583,699,8596,676,8610,652,8625,630,8640,607,8657,564,8691,522,8724,486,8758,453,8788,406,8835,388,8853,366,8841,347,8825,330,8809,316,8789,307,8767,300,8742,296,8717,294,8688,296,8659,300,8629,305,8596,314,8562,325,8529,337,8493,352,8457,369,8421,387,8385,406,8348,428,8312,451,8276,475,8240,500,8204,527,8170,554,8136,582,8103,611,8073,641,8042,670,8013,702,7987,733,7962,763,7940,795,7919,805,7922,818,7923,836,7926,858,7929,882,7930,908,7930,935,7932,962,7930,990,7929,1016,7925,1040,7920,1062,7915,1071,7911,1080,7907,1088,7902,1095,7897,1100,7891,1105,7886,1107,7879,1110,7872,1107,7865,1105,7858,1100,7853,1094,7847,1087,7842,1080,7837,1070,7833,1060,7829,1040,7824,1015,7818,990,7815,964,7814,936,7812,910,7812,883,7814,860,7815,838,7818,820,7819,805,7822,795,7825,763,7804,733,7782,702,7757,670,7729,641,7702,611,7671,582,7641,554,7608,527,7574,500,7540,475,7504,451,7468,428,7432,406,7396,387,7359,369,7323,352,7287,337,7251,325,7215,314,7182,305,7148,300,7115,296,7085,294,7056,296,7027,300,7002,307,6977,316,6955,330,6935,347,6919,366,6903,388,6891,406,6909,453,6956,486,6986,522,7020,564,7053,607,7087,630,7104,652,7119,676,7134,699,7148,723,7161,746,7172,770,7182,793,7190,816,7197,838,7201,860,7202,881,7201,900,7197,919,7191,937,7182,954,7169,964,7159,970,7148,975,7136,976,7122,977,7108,975,7093,972,7076,966,7060,958,7042,950,7025,939,7006,926,6988,912,6970,897,6950,881,6932,863,6914,843,6896,823,6880,800,6862,777,6847,753,6831,728,6818,702,6804,676,6793,648,6782,619,6772,590,6765,561,6758,531,6754,500,6753,469,6751,438,6754,420,6728,404,6697,386,6663,366,6625,347,6585,329,6542,309,6498,292,6451,275,6402,258,6353,243,6303,228,6252,215,6200,206,6149,196,6098,189,6048,185,6000,184,5953,185,5907,189,5864,196,5823,207,5785,222,5749,242,5719,264,5691,292,5668,322,5648,359,5634,401,5626,448,5623,499,5625,557,5634,575,5679,597,5726,623,5776,651,5828,679,5879,705,5931,730,5979,751,6025,769,6051,788,6077,810,6106,834,6134,860,6162,888,6187,915,6212,946,6232,961,6242,976,6252,991,6259,1006,6265,1023,6271,1038,6275,1053,6278,1070,6281,1085,6281,1100,6279,1116,6277,1131,6271,1146,6264,1161,6256,1177,6246,1190,6234,1197,6228,1203,6220,1208,6210,1212,6200,1215,6188,1217,6174,1218,6159,1218,6142,1215,6124,1212,6105,1208,6086,1201,6065,1194,6043,1185,6019,1174,5996,1160,5971,1145,5946,1128,5920,1109,5893,1087,5866,1063,5839,1037,5810,1008,5783,976,5753,943,5726,905,5697,867,5668,824,5639,778,5610,730,5581,679,5551,625,5524,581,5246,547,4976,525,4714,513,4461,509,4216,513,3980,524,3748,542,3527,565,3311,594,3104,628,2903,663,2709,702,2521,742,2340,785,2165,827,1997,910,1678,984,1381,1017,1241,1047,1105,1070,975,1087,849,1099,729,1102,613,1098,501,1085,393,1062,289,1030,189,986,93,929,0xm1084,7872l1085,7876,1084,7879,1081,7883,1077,7886,1067,7890,1052,7894,1034,7897,1015,7898,991,7900,968,7900,943,7900,917,7898,892,7896,868,7893,845,7890,824,7886,806,7880,791,7876,806,7868,824,7862,845,7857,867,7853,890,7850,915,7847,940,7846,964,7844,987,7846,1011,7846,1030,7848,1048,7851,1063,7855,1074,7860,1078,7862,1081,7865,1084,7869,1084,7872xm684,10080l704,10067,756,10029,789,10003,828,9974,868,9941,908,9905,948,9867,987,9830,1005,9811,1023,9791,1038,9772,1053,9753,1066,9733,1077,9715,1087,9697,1095,9679,1099,9663,1102,9646,1102,9631,1100,9617,1095,9604,1088,9595,1080,9589,1070,9586,1059,9586,1048,9588,1034,9593,1020,9600,1005,9610,990,9622,973,9635,955,9652,939,9668,921,9686,903,9705,885,9726,850,9771,816,9818,784,9865,753,9913,741,9937,728,9960,717,9982,708,10004,699,10025,693,10044,688,10064,684,10080xm871,8646l871,8655,871,8665,868,8675,864,8686,858,8697,853,8708,845,8720,836,8731,827,8742,816,8753,805,8766,792,8777,766,8798,737,8818,705,8838,673,8854,655,8861,639,8868,622,8874,605,8878,589,8882,572,8885,556,8888,539,8889,524,8889,509,8888,493,8885,478,8881,484,8871,491,8860,499,8849,509,8836,531,8810,557,8784,587,8756,619,8729,652,8702,687,8677,720,8657,752,8637,769,8630,782,8623,796,8618,810,8615,823,8612,834,8611,843,8612,852,8615,858,8619,864,8626,868,8634,871,8646xm684,5664l704,5677,756,5715,789,5741,828,5770,868,5803,908,5839,948,5877,987,5914,1005,5933,1023,5953,1038,5972,1053,5991,1066,6011,1077,6029,1087,6047,1095,6065,1099,6081,1102,6098,1102,6113,1100,6127,1095,6140,1088,6149,1080,6155,1070,6158,1059,6159,1048,6156,1034,6151,1020,6144,1005,6134,990,6122,973,6109,955,6094,939,6076,921,6058,903,6039,885,6018,850,5973,816,5926,784,5879,753,5831,741,5807,728,5784,717,5762,708,5740,699,5719,693,5700,688,5680,684,5664xm871,7100l871,7090,871,7079,868,7069,864,7058,858,7047,853,7036,845,7025,836,7013,827,7002,816,6991,805,6978,792,6967,766,6946,737,6926,705,6906,673,6890,655,6883,639,6876,622,6870,605,6866,589,6862,572,6859,556,6856,539,6855,524,6856,509,6856,493,6859,478,6863,484,6873,491,6884,499,6895,509,6908,531,6934,557,6960,587,6988,619,7015,652,7042,687,7067,720,7087,752,7107,769,7114,782,7121,796,7126,810,7129,823,7132,834,7133,843,7132,852,7129,858,7125,864,7118,868,7110,871,7100xe" fillcolor="#c77c0e [2404]" stroked="f">
                      <v:fill opacity="44461f"/>
  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  <o:lock v:ext="edit" verticies="t"/>
                    </v:shape>
                    <v:shape id="Freeform 158" o:spid="_x0000_s1039" style="position:absolute;left:4953;width:4392;height:11070;visibility:visible;mso-wrap-style:square;v-text-anchor:top" coordsize="8784,22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RKzSwQAA&#10;ANsAAAAPAAAAZHJzL2Rvd25yZXYueG1sRE/bisIwEH0X9h/CLPgimiooSzUty8KCUBEvi89DM7Zd&#10;m0ltota/N4Lg2xzOdRZpZ2pxpdZVlhWMRxEI4tzqigsFf/vf4RcI55E11pZJwZ0cpMlHb4Gxtjfe&#10;0nXnCxFC2MWooPS+iaV0eUkG3cg2xIE72tagD7AtpG7xFsJNLSdRNJMGKw4NJTb0U1J+2l2Mgoyn&#10;+X8mi9P6kJ1Xy001OLsNKdX/7L7nIDx1/i1+uZc6zJ/B85dwgEw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USs0sEAAADbAAAADwAAAAAAAAAAAAAAAACXAgAAZHJzL2Rvd25y&#10;ZXYueG1sUEsFBgAAAAAEAAQA9QAAAIUDAAAAAA==&#10;" path="m8622,11070l8528,11275,8452,11482,8393,11694,8348,11909,8318,12127,8300,12347,8294,12570,8299,12794,8312,13020,8335,13245,8364,13474,8398,13701,8436,13929,8477,14156,8520,14381,8564,14607,8607,14830,8647,15052,8686,15271,8719,15487,8747,15701,8767,15910,8780,16117,8784,16319,8777,16516,8758,16709,8726,16896,8680,17077,8618,17253,8541,17421,8444,17583,8328,17738,8336,17795,8344,17855,8351,17914,8357,17976,8361,18040,8365,18105,8368,18171,8369,18238,8371,18307,8369,18376,8366,18447,8364,18517,8358,18589,8353,18663,8344,18736,8335,18809,8322,18883,8310,18957,8294,19031,8277,19105,8259,19180,8238,19253,8214,19328,8189,19402,8162,19475,8131,19547,8100,19620,8065,19691,8028,19761,7989,19831,7946,19900,7902,19968,8018,20001,8120,20037,8213,20077,8293,20120,8362,20165,8422,20212,8471,20262,8513,20315,8545,20369,8568,20424,8583,20481,8592,20538,8593,20596,8588,20654,8578,20713,8561,20771,8541,20830,8516,20886,8487,20943,8455,20998,8419,21052,8382,21105,8342,21156,8300,21203,8259,21250,8216,21293,8174,21333,8133,21369,8091,21404,8052,21433,8015,21459,7981,21480,7817,21569,7656,21643,7491,21707,7327,21761,7162,21804,6997,21837,6830,21863,6664,21881,6495,21891,6327,21896,6158,21895,5988,21890,5818,21880,5645,21866,5474,21851,5299,21833,4951,21797,4597,21761,4420,21746,4240,21733,4060,21725,3879,21719,3698,21719,3516,21725,3332,21737,3146,21757,2960,21783,2773,21819,2583,21865,2394,21920,2332,21939,2264,21957,2194,21977,2119,21996,2041,22014,1960,22032,1877,22049,1793,22064,1705,22079,1617,22093,1527,22104,1437,22115,1346,22123,1256,22132,1165,22136,1075,22139,986,22140,898,22139,812,22134,729,22128,646,22118,567,22105,491,22089,419,22069,350,22047,285,22021,224,21992,169,21957,119,21920,74,21878,34,21831,,21782,67,21834,140,21880,222,21919,309,21950,401,21975,500,21995,603,22009,711,22018,825,22022,939,22021,1058,22017,1180,22009,1304,21996,1429,21982,1556,21964,1683,21944,1811,21923,1938,21899,2065,21874,2189,21849,2434,21797,2669,21746,2888,21697,3090,21657,3182,21639,3269,21625,3350,21614,3423,21606,3509,21602,3603,21600,3704,21603,3813,21610,3926,21618,4047,21629,4174,21643,4304,21657,4580,21689,4871,21721,5021,21736,5175,21750,5331,21762,5487,21772,5646,21780,5807,21784,5967,21786,6128,21783,6288,21775,6447,21764,6606,21746,6764,21723,6919,21694,7072,21658,7223,21616,7371,21566,7515,21508,7654,21441,7791,21366,7923,21282,7990,21239,8052,21194,8111,21146,8165,21097,8213,21048,8256,20997,8296,20946,8330,20893,8359,20841,8384,20789,8405,20737,8422,20684,8433,20633,8440,20583,8441,20533,8440,20485,8433,20438,8422,20394,8405,20349,8386,20309,8361,20269,8332,20233,8299,20200,8261,20170,8220,20142,8173,20117,8123,20098,8068,20081,8008,20067,7946,20059,7878,20056,7806,20056,7768,20117,7729,20175,7690,20230,7653,20283,7616,20333,7580,20380,7542,20426,7508,20467,7472,20507,7437,20545,7404,20579,7371,20611,7339,20641,7307,20669,7277,20695,7246,20719,7217,20740,7190,20759,7162,20776,7136,20791,7111,20805,7086,20816,7062,20824,7040,20832,7020,20838,6999,20841,6979,20843,6963,20843,6946,20842,6931,20839,6917,20835,6903,20830,6883,20807,6867,20784,6858,20758,6852,20731,6851,20702,6854,20673,6862,20643,6873,20611,6888,20579,6906,20546,6928,20513,6952,20480,6979,20446,7010,20413,7042,20378,7076,20345,7112,20313,7151,20280,7190,20250,7231,20219,7271,20189,7314,20161,7357,20134,7400,20107,7443,20084,7486,20062,7528,20041,7570,20023,7610,20006,7650,19992,7689,19981,7726,19972,7758,19925,7788,19875,7820,19825,7851,19772,7880,19720,7910,19664,7939,19609,7967,19552,7994,19494,8021,19433,8046,19373,8070,19310,8094,19247,8116,19180,8137,19114,8158,19045,8176,18975,8192,18903,8209,18831,8223,18757,8235,18681,8245,18603,8254,18523,8261,18443,8267,18360,8270,18277,8271,18191,8271,18104,8268,18014,8263,17922,8254,17831,8245,17737,8216,17744,8187,17749,8159,17751,8133,17751,8108,17748,8084,17742,8062,17734,8041,17726,8022,17713,8004,17701,7988,17687,7971,17670,7957,17654,7943,17636,7931,17617,7921,17597,7911,17578,7903,17557,7896,17538,7891,17517,7885,17496,7882,17477,7881,17457,7880,17438,7881,17420,7882,17403,7885,17388,7889,17373,7895,17361,7902,17349,7910,17340,7918,17333,7935,17323,7950,17316,7965,17311,7979,17307,7994,17304,8010,17304,8023,17305,8037,17308,8051,17311,8065,17316,8079,17323,8091,17331,8105,17340,8117,17351,8130,17362,8141,17374,8153,17387,8165,17401,8176,17416,8187,17432,8206,17466,8225,17500,8242,17538,8259,17576,8271,17615,8283,17655,8394,17500,8483,17338,8553,17171,8604,16999,8640,16821,8661,16640,8669,16453,8664,16262,8648,16065,8624,15867,8590,15664,8552,15459,8507,15250,8459,15039,8409,14825,8359,14610,8310,14391,8261,14172,8217,13951,8178,13728,8147,13505,8122,13283,8106,13058,8101,12834,8109,12610,8130,12387,8166,12165,8218,11943,8289,11722,8379,11503,8489,11286,8622,11070xm8622,11070l8528,10865,8452,10658,8393,10446,8348,10231,8318,10014,8300,9793,8294,9571,8299,9346,8312,9120,8335,8895,8364,8666,8398,8439,8436,8211,8477,7984,8520,7759,8564,7533,8607,7310,8647,7089,8686,6869,8719,6653,8747,6440,8767,6230,8780,6023,8784,5821,8777,5624,8758,5431,8726,5244,8680,5063,8618,4887,8541,4719,8444,4557,8328,4402,8336,4345,8344,4285,8351,4226,8357,4164,8361,4100,8365,4035,8368,3969,8369,3902,8371,3833,8369,3764,8366,3693,8364,3623,8358,3551,8353,3477,8344,3404,8335,3331,8322,3257,8310,3183,8294,3109,8277,3035,8259,2960,8238,2887,8214,2812,8189,2738,8162,2665,8131,2593,8100,2521,8065,2449,8028,2379,7989,2309,7946,2240,7902,2172,8018,2139,8120,2103,8213,2063,8293,2020,8362,1976,8422,1928,8471,1878,8513,1825,8545,1771,8568,1716,8583,1659,8592,1602,8593,1544,8588,1486,8578,1427,8561,1369,8541,1310,8516,1254,8487,1197,8455,1142,8419,1088,8382,1035,8342,984,8300,937,8259,890,8216,847,8174,807,8133,771,8091,736,8052,707,8015,681,7981,660,7817,573,7656,497,7491,433,7327,381,7162,336,6997,303,6830,277,6664,260,6495,249,6327,244,6158,245,5988,250,5818,260,5645,274,5474,289,5299,307,4951,343,4597,379,4420,394,4240,407,4060,415,3879,421,3698,421,3516,415,3332,403,3146,383,2960,357,2773,321,2583,275,2394,220,2332,201,2264,183,2194,163,2119,144,2041,126,1960,108,1877,91,1793,76,1705,61,1617,47,1527,36,1437,25,1346,17,1256,8,1165,4,1075,1,986,,898,1,812,6,729,12,646,22,567,35,491,51,419,71,350,93,285,119,224,148,169,183,119,220,74,262,34,309,,358,67,306,140,260,222,221,309,190,401,165,500,145,603,131,711,122,825,118,939,119,1058,123,1180,131,1304,144,1429,159,1556,176,1683,196,1811,217,1938,241,2065,266,2189,292,2434,343,2669,394,2888,443,3090,483,3182,501,3269,515,3350,526,3423,534,3509,538,3603,540,3704,537,3813,530,3926,522,4047,511,4174,497,4304,483,4580,451,4871,419,5021,404,5175,390,5331,378,5487,368,5646,360,5807,356,5967,354,6128,357,6288,365,6447,376,6606,394,6764,417,6919,446,7072,482,7223,524,7371,574,7515,632,7654,699,7791,774,7923,858,7990,901,8052,946,8111,994,8165,1043,8213,1093,8256,1143,8296,1194,8330,1247,8359,1299,8384,1351,8405,1403,8422,1456,8433,1507,8440,1557,8441,1607,8440,1655,8433,1702,8422,1746,8405,1791,8386,1831,8361,1871,8332,1907,8299,1940,8261,1970,8220,1998,8173,2023,8123,2042,8068,2059,8008,2073,7946,2081,7878,2084,7806,2084,7768,2023,7729,1965,7690,1910,7653,1857,7616,1807,7580,1760,7542,1714,7508,1673,7472,1633,7437,1595,7404,1561,7371,1529,7339,1499,7307,1471,7277,1445,7246,1421,7217,1400,7190,1381,7162,1364,7136,1349,7111,1335,7086,1324,7062,1316,7040,1308,7020,1302,6999,1299,6979,1297,6963,1297,6946,1298,6931,1301,6917,1305,6903,1310,6883,1333,6867,1356,6858,1382,6852,1409,6851,1438,6854,1467,6862,1497,6873,1529,6888,1561,6906,1594,6928,1627,6952,1661,6979,1694,7010,1727,7042,1762,7076,1795,7112,1827,7151,1860,7190,1890,7231,1921,7271,1951,7314,1979,7357,2006,7400,2033,7443,2056,7486,2078,7528,2099,7570,2117,7610,2134,7650,2148,7689,2159,7726,2168,7758,2215,7788,2265,7820,2315,7851,2368,7880,2420,7910,2476,7939,2531,7967,2588,7994,2646,8021,2707,8046,2768,8070,2830,8094,2893,8116,2960,8137,3026,8158,3095,8176,3165,8192,3237,8209,3310,8223,3383,8235,3459,8245,3537,8254,3617,8261,3697,8267,3780,8270,3863,8271,3949,8271,4038,8268,4126,8263,4218,8254,4309,8245,4403,8216,4396,8187,4391,8159,4389,8133,4389,8108,4392,8084,4398,8062,4406,8041,4414,8022,4427,8004,4439,7988,4453,7971,4470,7957,4486,7943,4504,7931,4523,7921,4543,7911,4562,7903,4583,7896,4602,7891,4623,7885,4644,7882,4663,7881,4683,7880,4702,7881,4720,7882,4737,7885,4752,7889,4767,7895,4779,7902,4791,7910,4800,7918,4807,7935,4817,7950,4824,7965,4829,7979,4833,7994,4836,8010,4836,8023,4835,8037,4833,8051,4829,8065,4824,8079,4817,8091,4809,8105,4800,8117,4789,8130,4778,8141,4766,8153,4753,8165,4739,8176,4724,8187,4708,8206,4674,8225,4640,8242,4602,8259,4564,8271,4525,8283,4485,8394,4640,8483,4802,8553,4969,8604,5141,8640,5319,8661,5500,8669,5687,8664,5880,8648,6075,8624,6273,8590,6476,8552,6681,8507,6890,8459,7101,8409,7315,8359,7530,8310,7749,8261,7969,8217,8189,8178,8412,8147,8635,8122,8857,8106,9082,8101,9306,8109,9530,8130,9753,8166,9975,8218,10198,8289,10418,8379,10637,8489,10854,8622,11070xm8224,4463l8223,4478,8220,4493,8216,4510,8212,4525,8199,4557,8185,4589,8169,4620,8149,4649,8129,4677,8108,4703,8086,4727,8064,4746,8052,4755,8041,4761,8030,4768,8021,4773,8010,4777,8000,4779,7990,4781,7981,4781,7972,4778,7964,4775,7957,4770,7950,4763,7947,4755,7946,4743,7945,4734,7945,4721,7946,4696,7950,4670,7958,4642,7968,4613,7975,4600,7982,4586,7989,4572,7997,4559,8007,4546,8017,4533,8026,4522,8037,4511,8050,4500,8062,4492,8075,4483,8088,4475,8104,4468,8119,4464,8134,4460,8151,4457,8169,4456,8187,4457,8205,4458,8224,4463xm7658,2047l7651,2031,7642,2012,7631,1991,7616,1969,7581,1918,7538,1863,7491,1803,7439,1744,7383,1684,7327,1626,7299,1598,7270,1572,7242,1547,7216,1525,7188,1504,7163,1485,7138,1468,7115,1454,7093,1443,7072,1435,7053,1431,7036,1429,7021,1432,7008,1439,6999,1450,6992,1465,6991,1483,6991,1501,6993,1521,6999,1540,7004,1561,7013,1582,7022,1602,7033,1625,7047,1647,7061,1667,7078,1690,7096,1712,7114,1734,7134,1756,7155,1778,7179,1799,7202,1820,7227,1840,7253,1861,7280,1881,7307,1900,7336,1918,7365,1936,7396,1952,7427,1969,7458,1983,7491,1997,7523,2009,7557,2020,7591,2031,7625,2040,7658,2047xm8224,17677l8223,17662,8220,17647,8216,17630,8212,17615,8199,17583,8185,17551,8169,17520,8149,17491,8129,17463,8108,17437,8086,17413,8064,17394,8052,17385,8041,17379,8030,17372,8021,17367,8010,17363,8000,17361,7990,17359,7981,17359,7972,17362,7964,17365,7957,17370,7950,17377,7947,17385,7946,17397,7945,17408,7945,17419,7946,17444,7950,17470,7958,17498,7968,17527,7975,17540,7982,17554,7989,17568,7997,17581,8007,17594,8017,17607,8026,17618,8037,17629,8050,17640,8062,17648,8075,17658,8088,17665,8104,17672,8119,17676,8134,17680,8151,17683,8169,17684,8187,17683,8205,17682,8224,17677xm7658,20093l7651,20109,7642,20128,7631,20149,7616,20171,7599,20196,7581,20222,7560,20250,7538,20277,7491,20337,7439,20396,7383,20456,7327,20514,7299,20542,7270,20568,7242,20593,7216,20615,7188,20636,7163,20655,7138,20672,7115,20686,7093,20697,7072,20705,7053,20709,7036,20711,7021,20708,7008,20701,6999,20690,6992,20675,6991,20657,6991,20639,6993,20619,6999,20600,7004,20579,7013,20558,7022,20538,7033,20515,7047,20495,7061,20473,7078,20450,7096,20428,7114,20406,7134,20384,7155,20362,7179,20341,7202,20320,7227,20300,7253,20279,7280,20259,7307,20240,7336,20222,7365,20204,7396,20188,7427,20172,7458,20157,7491,20143,7523,20131,7557,20120,7591,20109,7625,20100,7658,20093xe" fillcolor="#c77c0e [2404]" stroked="f">
                      <v:fill opacity="44461f"/>
  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group id="Group 159" o:spid="_x0000_s1040" style="position:absolute;left:2480;top:4645;width:3312;height:2444" coordsize="6488,5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160" o:spid="_x0000_s1041" style="position:absolute;left:2440;top:952;width:4048;height:4159;visibility:visible;mso-wrap-style:square;v-text-anchor:top" coordsize="12143,12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5OjvxAAA&#10;ANsAAAAPAAAAZHJzL2Rvd25yZXYueG1sRI9BSwNBDIXvgv9hSMGL2FmLSFk7LVUoihexVtBbmIk7&#10;S3cy605st//eHARvCe/lvS+L1Zg6c6ChtJkdXE8rMMQ+h5YbB7u3zdUcTBHkgF1mcnCiAqvl+dkC&#10;65CP/EqHrTRGQ7jU6CCK9LW1xUdKWKa5J1btKw8JRdehsWHAo4anzs6q6tYmbFkbIvb0EMnvtz/J&#10;weOlxH5zP/OfJC/v/mP9fSo3z85dTMb1HRihUf7Nf9dPQfEVVn/RAez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To78QAAADbAAAADwAAAAAAAAAAAAAAAACXAgAAZHJzL2Rv&#10;d25yZXYueG1sUEsFBgAAAAAEAAQA9QAAAIgDAAAAAA==&#10;" path="m8160,3053l8101,3117,8042,3178,7985,3233,7929,3284,7874,3330,7821,3372,7768,3411,7719,3445,7669,3476,7620,3501,7574,3524,7529,3543,7485,3560,7444,3573,7404,3582,7365,3590,7328,3593,7293,3596,7260,3594,7228,3591,7198,3585,7170,3576,7144,3567,7121,3554,7099,3541,7079,3525,7062,3509,7046,3491,7032,3472,7022,3451,7013,3429,7006,3408,6991,3355,6978,3304,6968,3253,6959,3204,6955,3153,6951,3103,6950,3054,6951,3005,6955,2956,6959,2908,6967,2860,6977,2813,6987,2767,7001,2721,7015,2675,7032,2628,7051,2583,7070,2540,7092,2496,7116,2452,7141,2410,7168,2369,7195,2327,7225,2286,7255,2246,7288,2206,7321,2167,7356,2130,7391,2092,7429,2056,7467,2019,7506,1984,7522,1971,7536,1957,7549,1946,7562,1937,7598,1909,7636,1882,7672,1857,7710,1833,7748,1810,7787,1791,7824,1772,7862,1755,7901,1739,7939,1724,7976,1712,8015,1701,8053,1691,8091,1684,8129,1678,8166,1673,8205,1670,8244,1668,8283,1667,8322,1668,8361,1671,8400,1673,8439,1678,8478,1684,8515,1691,8554,1700,8592,1710,8630,1722,8667,1734,8704,1749,8740,1763,8777,1780,8807,1796,8838,1813,8868,1831,8897,1849,8927,1870,8955,1891,8983,1914,9009,1937,9035,1961,9060,1986,9085,2013,9108,2040,9130,2069,9152,2098,9172,2128,9192,2161,9210,2194,9227,2228,9243,2262,9257,2298,9271,2336,9283,2374,9294,2412,9304,2454,9312,2495,9320,2537,9324,2580,9328,2625,9330,2671,9332,2717,9330,2766,9328,2814,9328,2815,9328,2815,9328,2815,9328,2815,9324,2865,9320,2914,9312,2961,9305,3008,9296,3056,9285,3102,9274,3147,9262,3193,9248,3236,9233,3281,9217,3324,9200,3367,9183,3409,9164,3450,9144,3491,9122,3531,9084,3602,9042,3671,9000,3739,8956,3803,8911,3868,8865,3928,8816,3988,8767,4046,8717,4102,8666,4155,8615,4206,8563,4256,8509,4303,8455,4349,8400,4393,8345,4434,8289,4473,8233,4510,8176,4545,8119,4577,8062,4608,8004,4637,7947,4662,7889,4687,7832,4707,7775,4727,7717,4744,7660,4758,7604,4770,7548,4780,7492,4787,7438,4794,7435,4794,7435,4792,7354,4791,7275,4789,7199,4784,7124,4777,7052,4768,6983,4758,6914,4746,6848,4732,6784,4716,6722,4699,6663,4681,6605,4660,6550,4638,6496,4614,6444,4590,6394,4563,6346,4535,6300,4505,6256,4474,6214,4443,6174,4409,6136,4375,6099,4338,6064,4302,6031,4263,6001,4224,5972,4184,5944,4142,5918,4101,5894,4057,5872,4012,5851,3967,5834,3925,5818,3882,5803,3838,5790,3793,5778,3749,5767,3704,5759,3658,5750,3610,5744,3563,5739,3516,5734,3467,5732,3418,5731,3370,5731,3320,5732,3270,5734,3221,5738,3170,5743,3119,5748,3068,5755,3017,5764,2965,5773,2914,5784,2861,5795,2809,5809,2757,5822,2705,5837,2653,5854,2600,5871,2548,5889,2495,5908,2443,5928,2391,5912,2403,5899,2410,5893,2412,5889,2414,5885,2414,5884,2412,5800,2315,5717,2221,5634,2128,5550,2040,5466,1955,5383,1874,5299,1795,5215,1718,5132,1645,5048,1576,4966,1509,4882,1445,4799,1384,4716,1326,4634,1272,4551,1219,4468,1170,4385,1123,4304,1079,4222,1037,4140,998,4059,963,3978,929,3898,899,3817,870,3737,844,3658,821,3579,801,3500,781,3421,765,3343,752,3265,741,3211,734,3159,729,3106,724,3053,722,3001,719,2949,718,2898,718,2845,719,2794,721,2743,724,2692,728,2642,733,2592,739,2542,746,2493,753,2444,762,2395,772,2347,782,2298,795,2250,807,2203,820,2157,835,2109,849,2063,865,2017,882,1972,900,1927,918,1882,938,1837,958,1793,979,1750,1001,1707,1024,1647,1057,1590,1091,1534,1127,1478,1166,1424,1206,1373,1247,1322,1290,1274,1333,1226,1380,1180,1427,1136,1475,1094,1525,1053,1576,1014,1627,977,1681,941,1735,899,1804,858,1875,819,1946,781,2018,744,2092,710,2166,677,2241,646,2318,617,2395,590,2473,564,2552,540,2631,518,2711,499,2792,480,2874,465,2955,450,3037,438,3120,428,3202,420,3286,414,3370,410,3454,407,3539,409,3622,411,3707,415,3792,422,3877,431,3961,443,4046,456,4131,472,4215,490,4300,490,4300,490,4300,490,4300,490,4301,500,4338,510,4377,521,4415,533,4452,545,4490,558,4528,573,4565,587,4603,603,4641,620,4678,637,4715,656,4752,674,4790,693,4826,714,4864,735,4900,757,4938,778,4974,802,5012,825,5048,875,5121,926,5195,979,5268,1036,5341,1095,5412,1154,5485,1153,5489,1137,5497,1094,5523,1064,5540,1033,5562,997,5586,961,5613,924,5642,889,5673,872,5690,855,5707,839,5724,825,5743,811,5761,798,5779,787,5798,776,5818,768,5837,761,5857,757,5876,753,5895,692,5823,634,5750,577,5677,522,5603,469,5530,420,5456,396,5419,373,5381,350,5344,328,5307,308,5269,287,5233,268,5195,248,5158,230,5120,213,5082,196,5045,180,5007,165,4969,151,4932,137,4893,125,4855,113,4818,102,4779,91,4741,83,4702,83,4702,81,4701,81,4701,63,4616,47,4531,34,4446,23,4360,13,4274,7,4189,2,4103,,4017,,3932,2,3846,7,3761,13,3676,22,3591,33,3506,45,3422,61,3338,77,3255,96,3172,117,3090,140,3008,164,2927,190,2847,219,2767,248,2688,281,2610,314,2533,350,2457,387,2381,426,2307,467,2234,508,2161,552,2090,590,2031,628,1974,667,1917,707,1861,747,1806,788,1751,830,1696,872,1643,916,1591,960,1539,1004,1488,1050,1438,1095,1388,1142,1340,1188,1292,1237,1245,1285,1199,1334,1154,1384,1110,1434,1066,1485,1025,1536,983,1589,943,1641,904,1693,865,1748,827,1802,791,1856,756,1912,722,1967,688,2024,656,2081,625,2125,602,2170,580,2215,558,2260,537,2306,517,2353,498,2399,480,2446,462,2494,446,2541,431,2589,416,2637,403,2686,389,2736,377,2784,366,2834,356,2884,347,2934,339,2985,332,3036,326,3087,320,3138,316,3191,313,3243,312,3295,310,3348,310,3400,312,3454,314,3507,316,3561,321,3614,326,3668,333,3743,344,3817,356,3893,372,3968,389,4045,409,4120,431,4198,455,4275,481,4351,511,4429,542,4507,575,4586,611,4664,650,4743,690,4822,734,4901,780,4980,829,5059,880,5140,933,5219,990,5299,1048,5379,1110,5460,1176,5540,1242,5620,1313,5700,1386,5781,1461,5861,1540,5941,1621,6022,1705,6102,1792,6182,1882,6210,1837,6238,1791,6267,1746,6298,1700,6329,1655,6361,1610,6393,1565,6425,1520,6460,1477,6495,1432,6530,1388,6565,1343,6603,1299,6640,1256,6678,1213,6717,1170,6756,1127,6798,1085,6838,1043,6879,1001,6922,960,6964,920,7008,878,7053,838,7098,798,7143,758,7189,719,7236,681,7283,643,7332,605,7380,568,7429,531,7504,477,7581,426,7659,377,7738,330,7818,286,7900,245,7983,207,8067,171,8152,139,8237,110,8324,83,8412,60,8501,41,8591,25,8681,13,8772,5,8863,,8956,,9049,2,9143,9,9237,20,9332,36,9427,57,9521,81,9618,110,9714,144,9810,182,9906,225,10003,274,10099,326,10195,386,10293,449,10369,502,10445,557,10518,611,10588,667,10659,723,10726,779,10793,836,10856,893,10935,966,11010,1040,11083,1114,11154,1189,11222,1265,11288,1342,11350,1418,11409,1496,11467,1574,11521,1651,11574,1730,11624,1810,11671,1889,11715,1969,11757,2051,11798,2131,11835,2212,11871,2293,11903,2375,11935,2456,11963,2537,11990,2620,12014,2701,12036,2784,12055,2865,12074,2948,12088,3030,12103,3111,12114,3194,12124,3275,12131,3357,12137,3439,12141,3520,12143,3602,12143,3683,12141,3764,12137,3846,12132,3926,12125,4006,12116,4086,12105,4166,12093,4245,12079,4324,12064,4402,12046,4479,12027,4557,12007,4633,11985,4709,11962,4784,11937,4859,11911,4933,11884,5006,11855,5079,11824,5150,11793,5221,11760,5291,11726,5360,11690,5428,11654,5496,11616,5563,11577,5628,11538,5693,11497,5756,11454,5818,11413,5877,11371,5937,11326,5996,11278,6054,11231,6114,11181,6173,11128,6233,11076,6291,11075,6292,11075,6292,11070,6298,11069,6300,11070,6300,10959,6417,10846,6533,10732,6646,10616,6756,10498,6864,10379,6970,10259,7071,10136,7172,10013,7271,9888,7366,9762,7460,9636,7551,9508,7641,9379,7728,9250,7814,9121,7898,8991,7981,8860,8062,8730,8141,8598,8218,8467,8294,8335,8369,8205,8443,8074,8514,7944,8586,7813,8655,7683,8724,7554,8794,7299,8927,7046,9058,6804,9183,6568,9307,6453,9368,6340,9428,6230,9489,6121,9549,6017,9608,5915,9667,5815,9726,5719,9785,5626,9843,5537,9902,5451,9960,5370,10018,5293,10078,5220,10136,5151,10194,5087,10254,5028,10312,4974,10371,4926,10431,4882,10490,4844,10551,4811,10612,4784,10672,4765,10734,4750,10796,4743,10859,4742,10922,4748,10987,4756,11045,4769,11102,4781,11157,4795,11210,4810,11261,4827,11311,4846,11358,4866,11404,4888,11449,4910,11492,4934,11533,4960,11572,4985,11610,5013,11646,5041,11681,5071,11714,5102,11745,5134,11774,5166,11803,5200,11830,5234,11856,5270,11879,5305,11902,5343,11922,5380,11942,5418,11959,5457,11976,5496,11992,5536,12005,5576,12017,5618,12028,5659,12038,5689,12044,5721,12050,5752,12055,5783,12058,5815,12062,5846,12066,5878,12067,5910,12069,5941,12069,5973,12069,6006,12069,6037,12068,6069,12066,6102,12063,6133,12061,6165,12057,6197,12052,6228,12047,6260,12043,6292,12035,6355,12022,6417,12005,6478,11987,6539,11966,6598,11943,6657,11918,6714,11882,6765,11845,6810,11805,6851,11765,6887,11722,6917,11678,6942,11634,6964,11589,6981,11541,6994,11494,7003,11445,7008,11397,7009,11347,7007,11297,7001,11248,6992,11198,6981,11148,6967,11097,6950,11049,6930,10999,6910,10950,6885,10902,6860,10854,6833,10808,6805,10762,6775,10718,6743,10675,6711,10633,6678,10593,6646,10555,6612,10517,6578,10482,6550,10456,6519,10432,6486,10409,6452,10388,6416,10369,6377,10351,6338,10335,6297,10320,6255,10308,6213,10297,6170,10289,6126,10283,6082,10278,6040,10277,5996,10277,5955,10279,5912,10284,5872,10291,5833,10302,5795,10314,5759,10330,5725,10347,5692,10369,5663,10392,5635,10419,5610,10448,5590,10481,5571,10517,5557,10556,5545,10598,5537,10643,5535,10692,5536,10768,5543,10841,5554,10911,5571,10977,5592,11039,5618,11097,5646,11152,5677,11201,5713,11246,5749,11286,5788,11322,5829,11352,5872,11377,5915,11398,5958,11413,6002,11421,6046,11424,6088,11420,6131,11410,6171,11394,6211,11371,6248,11342,6282,11306,6315,11262,6343,11211,6368,11153,6389,11087,6406,11013,6417,10932,6424,10841,6425,10743,6422,10636,6438,10715,6450,10792,6458,10868,6461,10942,6461,11013,6456,11083,6447,11151,6435,11216,6419,11278,6400,11339,6378,11397,6352,11451,6324,11504,6293,11552,6260,11598,6224,11641,6186,11680,6144,11715,6102,11748,6058,11776,6012,11800,5964,11820,5916,11837,5866,11850,5815,11857,5762,11860,5710,11859,5657,11853,5603,11843,5550,11828,5495,11807,5441,11782,5424,11772,5407,11762,5391,11751,5376,11740,5360,11728,5344,11715,5329,11701,5315,11687,5300,11671,5287,11655,5273,11638,5260,11621,5248,11603,5236,11584,5225,11563,5214,11543,5203,11521,5193,11499,5183,11475,5175,11450,5168,11426,5160,11399,5153,11373,5147,11345,5142,11317,5137,11288,5134,11257,5131,11226,5129,11193,5127,11160,5126,11126,5126,11091,5130,11039,5137,10987,5148,10933,5164,10881,5183,10828,5205,10775,5232,10723,5261,10672,5293,10620,5328,10570,5366,10521,5406,10472,5449,10426,5494,10380,5541,10335,5588,10291,5640,10250,5691,10211,5743,10174,5798,10137,5852,10104,5907,10073,5963,10044,6020,10018,6076,9994,6133,9974,6191,9956,6247,9942,6303,9931,6357,9922,6412,9919,6464,9917,6525,9921,6585,9928,6642,9939,6699,9954,6755,9972,6809,9994,6861,10019,6911,10047,6959,10079,7007,10113,7052,10150,7095,10189,7135,10231,7174,10275,7209,10320,7242,10369,7273,10419,7301,10470,7326,10522,7348,10576,7367,10631,7383,10687,7396,10744,7406,10802,7412,10860,7414,10919,7413,10978,7408,11036,7400,11096,7388,11154,7371,11212,7350,11269,7333,11313,7313,11356,7293,11397,7271,11438,7249,11479,7225,11519,7199,11558,7174,11597,7146,11636,7118,11674,7088,11710,7058,11746,7026,11782,6994,11817,6961,11851,6927,11885,6891,11918,6855,11950,6818,11982,6781,12012,6742,12043,6703,12072,6663,12100,6623,12127,6580,12154,6539,12181,6496,12206,6452,12231,6408,12254,6365,12277,6320,12299,6273,12320,6214,12346,6153,12370,6123,12381,6091,12391,6059,12402,6028,12410,5996,12419,5964,12427,5933,12435,5900,12442,5868,12448,5835,12454,5804,12459,5771,12464,5738,12467,5705,12471,5674,12473,5641,12476,5608,12477,5575,12477,5542,12477,5511,12476,5478,12475,5446,12472,5413,12470,5382,12466,5350,12462,5318,12458,5287,12452,5255,12445,5214,12436,5172,12425,5132,12411,5092,12398,5052,12382,5013,12367,4975,12348,4938,12329,4900,12308,4863,12285,4828,12261,4794,12235,4760,12209,4727,12181,4696,12151,4664,12119,4635,12086,4606,12051,4578,12015,4552,11977,4526,11937,4502,11896,4479,11853,4458,11808,4438,11762,4419,11714,4402,11664,4387,11613,4372,11559,4360,11504,4349,11447,4339,11388,4334,11351,4331,11313,4329,11276,4328,11239,4329,11203,4331,11166,4334,11130,4339,11093,4345,11057,4353,11022,4361,10987,4371,10951,4382,10916,4394,10881,4407,10847,4422,10812,4436,10778,4454,10744,4472,10710,4491,10676,4512,10642,4533,10609,4556,10575,4579,10542,4603,10508,4629,10476,4655,10443,4683,10410,4713,10379,4742,10346,4772,10313,4804,10282,4805,10198,4800,10115,4788,10032,4770,9949,4747,9865,4716,9783,4681,9699,4641,9615,4595,9532,4545,9448,4489,9364,4429,9280,4366,9197,4298,9112,4225,9027,4149,8943,4070,8858,3988,8773,3901,8688,3812,8603,3721,8517,3628,8432,3530,8346,3432,8260,3332,8173,3230,8087,3126,8001,3022,7914,2809,7739,2592,7564,2519,7505,2446,7445,2373,7386,2300,7326,2227,7266,2154,7206,2081,7146,2008,7086,1937,7025,1865,6965,1794,6904,1724,6843,1653,6783,1584,6722,1516,6660,1448,6599,1449,6593,1456,6581,1477,6548,1491,6527,1510,6500,1530,6471,1555,6439,1580,6406,1609,6372,1640,6338,1674,6304,1709,6272,1747,6239,1766,6224,1787,6210,1806,6195,1828,6182,1836,6178,1904,6240,1973,6302,2044,6365,2115,6427,2187,6488,2259,6550,2332,6612,2405,6672,2478,6734,2552,6795,2626,6857,2701,6917,2775,6978,2849,7039,2923,7098,2999,7159,3219,7338,3435,7516,3542,7604,3648,7693,3752,7781,3855,7869,3955,7957,4052,8045,4148,8132,4241,8220,4331,8307,4417,8393,4501,8481,4581,8567,4657,8653,4730,8739,4798,8825,4861,8911,4921,8998,4975,9082,5025,9169,5069,9254,5108,9340,5141,9425,5168,9510,5189,9596,5204,9681,5213,9766,5214,9851,5209,9936,5262,9896,5318,9857,5374,9817,5432,9778,5490,9738,5550,9699,5612,9659,5674,9620,5800,9541,5932,9462,6068,9383,6206,9305,6349,9226,6494,9146,6643,9067,6794,8985,6947,8905,7104,8823,7262,8741,7422,8658,7658,8535,7896,8411,8137,8284,8378,8155,8498,8091,8619,8024,8738,7959,8856,7892,8974,7824,9092,7756,9208,7687,9322,7619,9435,7548,9547,7478,9656,7408,9765,7336,9871,7264,9974,7192,10076,7119,10175,7045,10272,6971,10366,6896,10456,6820,10543,6745,10627,6669,10709,6591,10787,6513,10860,6434,10862,6433,10888,6404,10913,6374,10940,6342,10967,6308,10993,6273,11021,6235,11049,6196,11077,6156,11117,6096,11158,6035,11195,5973,11233,5910,11268,5847,11304,5781,11338,5716,11371,5649,11402,5581,11431,5512,11461,5443,11489,5372,11515,5302,11540,5229,11564,5158,11586,5084,11607,5010,11626,4936,11644,4860,11660,4784,11675,4707,11688,4631,11700,4553,11710,4476,11718,4397,11726,4319,11731,4239,11734,4160,11735,4080,11735,4000,11733,3920,11729,3838,11723,3757,11716,3676,11706,3594,11695,3512,11681,3431,11666,3348,11648,3267,11628,3184,11607,3103,11582,3022,11555,2939,11527,2858,11497,2776,11464,2695,11429,2614,11391,2534,11351,2452,11308,2372,11263,2293,11216,2213,11167,2134,11115,2056,11060,1978,11003,1899,10944,1823,10881,1746,10816,1670,10749,1593,10678,1519,10605,1444,10530,1371,10451,1298,10386,1241,10321,1184,10253,1128,10183,1073,10113,1017,10040,962,9964,907,9888,854,9792,791,9697,733,9602,681,9507,632,9412,588,9317,549,9223,515,9130,486,9036,461,8944,440,8851,424,8760,411,8669,403,8579,399,8489,398,8400,401,8312,409,8225,418,8138,433,8053,450,7969,471,7885,495,7803,522,7721,552,7641,585,7562,621,7484,659,7407,700,7332,744,7258,791,7186,840,7114,890,7085,912,7057,935,7028,960,7000,984,6972,1011,6944,1037,6916,1065,6889,1093,6861,1123,6835,1154,6809,1184,6782,1217,6756,1250,6731,1282,6705,1318,6681,1352,6657,1388,6632,1424,6609,1461,6585,1499,6563,1537,6540,1575,6518,1615,6496,1655,6475,1695,6455,1736,6434,1778,6415,1819,6376,1904,6340,1990,6320,2042,6300,2094,6281,2147,6264,2199,6248,2251,6232,2303,6219,2355,6205,2408,6193,2458,6182,2511,6172,2563,6165,2614,6158,2665,6152,2716,6147,2767,6143,2818,6141,2867,6138,2917,6140,2967,6141,3016,6143,3064,6147,3113,6152,3160,6158,3207,6166,3255,6175,3301,6186,3346,6198,3391,6210,3435,6225,3479,6242,3522,6259,3564,6279,3609,6301,3653,6326,3696,6351,3739,6378,3780,6407,3820,6439,3859,6470,3897,6506,3934,6542,3969,6580,4003,6620,4037,6661,4069,6705,4099,6751,4128,6799,4156,6849,4183,6900,4207,6953,4232,7009,4253,7067,4274,7126,4292,7187,4309,7250,4325,7316,4338,7384,4351,7453,4361,7525,4370,7599,4376,7676,4381,7754,4385,7834,4386,7835,4386,7837,4385,7871,4382,7905,4378,7940,4374,7974,4369,8008,4363,8041,4355,8075,4347,8109,4338,8142,4329,8175,4319,8206,4307,8238,4296,8270,4283,8301,4269,8332,4255,8361,4240,8390,4224,8419,4207,8446,4190,8474,4172,8500,4154,8525,4135,8549,4114,8574,4093,8597,4071,8618,4050,8638,4026,8658,4003,8677,3979,8694,3954,8710,3928,8725,3903,8744,3865,8764,3827,8781,3789,8798,3750,8813,3709,8828,3668,8843,3626,8855,3584,8867,3540,8878,3496,8888,3451,8896,3405,8905,3359,8911,3312,8916,3263,8919,3215,8919,3215,8919,3213,8919,3212,8922,3164,8923,3116,8922,3070,8919,3025,8916,2980,8911,2938,8903,2895,8895,2854,8886,2814,8875,2775,8863,2738,8850,2700,8834,2665,8818,2630,8801,2597,8783,2564,8765,2533,8744,2502,8722,2473,8700,2444,8677,2417,8653,2391,8629,2365,8603,2341,8576,2318,8549,2296,8521,2275,8492,2256,8463,2236,8433,2218,8402,2202,8372,2187,8337,2170,8301,2155,8265,2141,8227,2128,8191,2117,8153,2108,8114,2099,8076,2092,8037,2086,8000,2081,7961,2079,7922,2076,7883,2076,7844,2076,7805,2079,7767,2081,7732,2086,7698,2090,7665,2096,7633,2102,7602,2108,7571,2115,7542,2124,7514,2132,7486,2142,7461,2151,7436,2162,7413,2173,7391,2185,7371,2199,7351,2212,7333,2225,7288,2291,7249,2354,7216,2417,7189,2478,7169,2539,7154,2597,7146,2653,7142,2708,7144,2761,7150,2812,7163,2860,7178,2906,7199,2949,7225,2990,7253,3026,7286,3062,7322,3092,7361,3120,7405,3144,7450,3164,7498,3181,7549,3192,7603,3200,7659,3204,7717,3202,7777,3196,7838,3185,7900,3170,7964,3149,8029,3122,8094,3091,8160,3053xe" fillcolor="#f6c681 [1940]" stroked="f">
                    <v:fill opacity="26214f"/>
                    <v:path arrowok="t" o:connecttype="custom" o:connectlocs="2720,1018;2701,1039;2681,1059;2662,1078;2643,1095;2625,1110;2607,1124;2590,1137;2573,1148;2557,1159;2540,1167;2525,1175;2510,1181;2495,1187;2482,1191;2468,1194;2455,1197;2443,1198;2431,1199;2420,1198;2410,1197;2400,1195;2390,1192;2382,1189;2374,1185;2367,1180;2360,1175;2354,1170;2349,1164;2344,1157;2341,1150;2338,1143;2336,1136;2331,1118;2326,1101;2323,1084;2320,1068;2319,1051;2317,1034;2317,1018;2317,1002;2319,985;2320,969;2323,953;2326,938;2329,922;2334,907;2339,892;2344,876;2351,861;2357,847;2364,832;2372,817;2381,803;2390,790;2399,776;2409,762;2419,749;2430,735;2441,722;2452,710;2464,697;2477,685;2489,673" o:connectangles="0,0,0,0,0,0,0,0,0,0,0,0,0,0,0,0,0,0,0,0,0,0,0,0,0,0,0,0,0,0,0,0,0,0,0,0,0,0,0,0,0,0,0,0,0,0,0,0,0,0,0,0,0,0,0,0,0,0,0,0,0,0,0,0"/>
                  </v:shape>
                  <v:shape id="Freeform 161" o:spid="_x0000_s1042" style="position:absolute;width:4278;height:4409;visibility:visible;mso-wrap-style:square;v-text-anchor:top" coordsize="12835,132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bmSwgAA&#10;ANsAAAAPAAAAZHJzL2Rvd25yZXYueG1sRI9BawIxEIXvBf9DGMGbZq0iuhpFCkpRsHQVz8Nm3F1N&#10;Jssm1e2/bwSht/l4b968Waxaa8SdGl85VjAcJCCIc6crLhScjpv+FIQPyBqNY1LwSx5Wy87bAlPt&#10;HvxN9ywUIoawT1FBGUKdSunzkiz6gauJo3ZxjcUQsSmkbvARw62R70kykRYrjhdKrOmjpPyW/VgF&#10;X2a/TXbngx5n5noZhYhysleq123XcxCB2vBvfm1/6lh/Bs9f4gB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tuZLCAAAA2wAAAA8AAAAAAAAAAAAAAAAAlwIAAGRycy9kb3du&#10;cmV2LnhtbFBLBQYAAAAABAAEAPUAAACGAwAAAAA=&#10;" path="m4221,3237l4285,3306,4347,3369,4407,3429,4467,3482,4524,3532,4581,3577,4636,3617,4691,3653,4743,3685,4794,3712,4843,3737,4892,3757,4937,3774,4982,3789,5024,3799,5066,3806,5104,3811,5141,3812,5176,3811,5210,3807,5242,3801,5271,3793,5299,3782,5323,3770,5347,3755,5368,3738,5387,3721,5402,3702,5417,3681,5429,3659,5438,3636,5445,3613,5461,3558,5474,3504,5485,3450,5494,3397,5500,3344,5503,3290,5505,3238,5503,3186,5500,3135,5495,3084,5486,3033,5477,2983,5466,2933,5451,2885,5435,2836,5418,2788,5399,2740,5377,2693,5354,2647,5329,2601,5303,2556,5275,2511,5244,2467,5214,2425,5181,2382,5147,2340,5112,2299,5074,2259,5036,2219,4997,2180,4957,2142,4916,2104,4899,2090,4883,2077,4870,2064,4856,2053,4817,2024,4778,1995,4738,1969,4698,1944,4659,1921,4619,1899,4578,1879,4538,1860,4497,1845,4456,1829,4416,1816,4376,1805,4336,1795,4295,1786,4255,1780,4215,1774,4175,1772,4134,1769,4092,1768,4051,1769,4010,1772,3968,1776,3927,1780,3886,1786,3845,1794,3804,1803,3764,1814,3724,1827,3685,1840,3646,1854,3607,1870,3569,1888,3535,1905,3504,1922,3472,1942,3440,1962,3410,1983,3379,2006,3350,2029,3322,2053,3294,2079,3268,2107,3242,2135,3218,2164,3193,2194,3171,2225,3150,2257,3129,2291,3109,2327,3091,2362,3074,2399,3058,2437,3044,2477,3032,2517,3019,2558,3010,2601,3001,2646,2994,2691,2988,2737,2983,2784,2980,2831,2980,2881,2980,2932,2984,2984,2984,2986,2984,2986,2984,2986,2984,2986,2988,3038,2994,3089,3000,3140,3008,3189,3018,3239,3029,3289,3041,3337,3055,3385,3069,3432,3084,3479,3101,3524,3119,3570,3139,3614,3158,3659,3179,3702,3202,3744,3243,3819,3287,3892,3332,3964,3378,4033,3427,4100,3476,4165,3527,4228,3578,4289,3631,4348,3685,4405,3740,4460,3795,4512,3853,4563,3910,4612,3968,4657,4027,4702,4085,4743,4145,4782,4205,4819,4265,4853,4326,4886,4387,4915,4448,4943,4508,4969,4569,4992,4630,5011,4691,5029,4752,5045,4811,5058,4871,5068,4930,5077,4989,5081,4990,5081,4991,5081,5076,5080,5160,5077,5242,5072,5320,5064,5396,5056,5471,5045,5544,5032,5613,5017,5681,5000,5746,4982,5809,4963,5871,4941,5929,4918,5986,4892,6041,4865,6095,4838,6145,4808,6193,4777,6241,4744,6284,4710,6327,4675,6368,4638,6406,4601,6444,4561,6478,4521,6511,4480,6542,4436,6572,4392,6598,4347,6624,4301,6648,4254,6670,4206,6688,4162,6705,4115,6720,4069,6735,4023,6747,3975,6758,3927,6767,3878,6776,3829,6783,3778,6788,3728,6793,3677,6795,3625,6797,3573,6798,3521,6797,3467,6794,3414,6789,3361,6784,3307,6778,3253,6771,3199,6763,3145,6753,3089,6741,3034,6728,2978,6715,2924,6700,2868,6685,2813,6668,2757,6649,2702,6630,2647,6609,2591,6587,2535,6606,2547,6620,2556,6625,2558,6630,2560,6632,2560,6635,2558,6724,2455,6812,2354,6900,2257,6989,2164,7078,2074,7166,1987,7255,1903,7344,1823,7432,1745,7520,1672,7609,1601,7697,1534,7786,1468,7873,1408,7961,1348,8048,1294,8136,1242,8224,1192,8310,1144,8397,1101,8484,1059,8569,1022,8655,987,8741,954,8826,924,8911,896,8995,871,9079,850,9163,830,9245,813,9328,799,9411,786,9467,779,9524,774,9580,769,9636,766,9691,763,9747,762,9801,762,9856,763,9910,765,9964,768,10018,772,10071,778,10125,784,10177,791,10230,800,10282,809,10333,819,10385,830,10436,843,10486,856,10536,870,10586,886,10636,902,10685,919,10733,937,10782,955,10829,975,10878,995,10924,1017,10970,1039,11017,1062,11063,1086,11126,1121,11187,1158,11247,1197,11305,1237,11362,1279,11417,1323,11470,1368,11523,1415,11573,1464,11621,1513,11667,1564,11712,1618,11756,1671,11798,1727,11837,1783,11874,1840,11903,1886,11931,1933,11958,1979,11985,2027,12012,2075,12036,2124,12062,2172,12085,2222,12108,2272,12131,2322,12152,2373,12174,2424,12193,2475,12212,2526,12232,2578,12249,2630,12267,2682,12283,2736,12299,2789,12313,2842,12328,2896,12341,2949,12354,3004,12366,3058,12375,3113,12386,3168,12395,3222,12403,3278,12411,3333,12418,3388,12423,3444,12429,3500,12463,3511,12506,3527,12555,3546,12608,3569,12636,3581,12665,3596,12693,3611,12722,3626,12751,3643,12779,3662,12807,3681,12835,3700,12828,3651,12819,3601,12811,3552,12801,3503,12790,3454,12781,3404,12768,3356,12756,3307,12744,3259,12731,3211,12716,3163,12701,3115,12687,3068,12671,3021,12654,2973,12637,2926,12620,2880,12602,2834,12582,2788,12563,2742,12543,2695,12523,2651,12502,2606,12480,2561,12458,2517,12435,2473,12412,2430,12388,2386,12363,2344,12338,2301,12312,2259,12287,2216,12247,2154,12206,2094,12165,2033,12124,1973,12080,1915,12036,1857,11992,1800,11947,1743,11901,1687,11855,1632,11807,1578,11760,1526,11711,1472,11661,1421,11611,1370,11562,1320,11511,1272,11458,1225,11406,1177,11352,1132,11298,1087,11244,1044,11188,1000,11133,959,11076,918,11020,879,10962,840,10905,802,10845,766,10787,731,10727,697,10666,664,10620,640,10573,615,10524,592,10476,570,10428,550,10378,529,10329,510,10279,492,10230,475,10178,458,10127,442,10076,427,10025,414,9973,400,9921,390,9867,379,9815,369,9761,360,9708,353,9653,346,9599,341,9545,336,9490,334,9435,331,9379,330,9323,330,9267,331,9211,334,9154,336,9098,341,9041,347,8984,354,8905,365,8826,379,8745,396,8665,414,8585,434,8505,458,8423,483,8342,511,8259,542,8176,575,8095,610,8011,649,7928,689,7844,733,7761,779,7677,828,7593,879,7508,933,7424,990,7339,1050,7255,1113,7170,1178,7085,1246,7000,1318,6915,1392,6829,1470,6744,1550,6659,1632,6574,1718,6489,1808,6404,1901,6319,1996,6289,1948,6259,1899,6228,1852,6196,1803,6163,1756,6130,1708,6096,1660,6061,1613,6024,1566,5988,1518,5950,1472,5912,1425,5873,1379,5833,1333,5793,1286,5752,1242,5709,1197,5666,1152,5624,1107,5579,1063,5535,1018,5489,976,5443,932,5396,890,5349,847,5300,805,5252,763,5202,723,5152,682,5101,642,5050,603,4997,564,4917,507,4837,453,4754,400,4670,351,4585,305,4499,261,4410,220,4321,182,4231,148,4140,117,4049,90,3955,66,3861,45,3766,28,3670,15,3573,6,3476,1,3378,,3280,4,3180,11,3080,23,2980,40,2879,61,2778,86,2678,118,2575,153,2473,194,2371,240,2269,291,2167,347,2064,409,1961,477,1881,534,1800,591,1723,649,1647,708,1574,767,1502,826,1432,887,1364,948,1281,1026,1199,1103,1123,1182,1047,1262,976,1342,908,1422,841,1505,777,1586,717,1669,658,1752,603,1836,551,1920,501,2004,454,2089,409,2175,366,2260,326,2346,288,2432,253,2518,221,2604,191,2691,163,2778,137,2864,114,2952,92,3039,74,3125,57,3212,43,3300,30,3386,21,3473,12,3560,6,3646,2,3733,,3819,,3905,2,3992,6,4078,11,4163,19,4248,28,4333,40,4418,52,4501,68,4584,84,4668,102,4749,123,4831,144,4913,167,4993,191,5073,218,5152,246,5230,275,5307,305,5385,337,5460,371,5535,406,5609,442,5683,479,5756,518,5827,558,5897,599,5967,641,6035,685,6102,730,6169,774,6231,820,6294,867,6357,916,6420,967,6482,1021,6545,1074,6608,1131,6670,1131,6671,1133,6671,1137,6677,1137,6679,1137,6679,1255,6804,1375,6926,1495,7046,1618,7163,1743,7277,1870,7389,1997,7498,2128,7603,2258,7708,2390,7810,2523,7908,2658,8005,2793,8101,2929,8193,3066,8284,3203,8374,3342,8461,3480,8546,3619,8630,3758,8713,3896,8793,4036,8873,4175,8951,4314,9027,4452,9102,4590,9176,4727,9250,4865,9322,5136,9464,5404,9602,5660,9736,5910,9867,6031,9931,6151,9995,6269,10060,6383,10123,6495,10186,6603,10249,6708,10311,6810,10373,6909,10436,7003,10498,7093,10560,7180,10622,7261,10684,7339,10745,7412,10807,7479,10870,7542,10932,7599,10995,7652,11059,7698,11122,7738,11186,7772,11250,7800,11315,7821,11380,7837,11446,7844,11512,7845,11579,7839,11647,7829,11709,7817,11770,7805,11828,7789,11884,7773,11938,7755,11991,7735,12042,7714,12090,7691,12138,7668,12182,7642,12226,7615,12269,7587,12309,7558,12346,7528,12383,7496,12418,7464,12452,7430,12483,7395,12513,7360,12542,7323,12568,7286,12594,7248,12617,7209,12639,7169,12659,7129,12679,7087,12696,7046,12712,7003,12726,6961,12739,6917,12752,6873,12761,6840,12769,6808,12775,6775,12780,6742,12784,6708,12788,6675,12790,6641,12793,6608,12794,6574,12795,6540,12795,6506,12795,6472,12794,6438,12792,6405,12789,6371,12786,6337,12782,6303,12777,6270,12772,6236,12766,6202,12760,6169,12753,6136,12744,6103,12736,6070,12727,6037,12718,6005,12708,5973,12697,5941,12685,5910,12674,5878,12661,5846,12648,5816,12634,5755,12596,5702,12556,5653,12515,5610,12471,5573,12428,5540,12381,5512,12333,5490,12284,5472,12236,5458,12185,5449,12134,5444,12082,5443,12029,5445,11977,5450,11924,5460,11871,5472,11818,5486,11765,5505,11713,5525,11661,5548,11608,5573,11557,5600,11508,5629,11458,5659,11411,5691,11363,5724,11317,5758,11272,5793,11230,5828,11188,5864,11150,5900,11112,5929,11085,5962,11060,5996,11036,6033,11012,6072,10992,6112,10974,6154,10955,6197,10941,6242,10928,6287,10917,6332,10908,6378,10901,6424,10896,6471,10895,6516,10895,6561,10897,6604,10903,6647,10911,6690,10921,6730,10935,6767,10951,6804,10970,6838,10992,6870,11017,6899,11045,6924,11077,6947,11111,6967,11150,6983,11191,6994,11236,7002,11283,7005,11335,7003,11417,6996,11494,6984,11567,6966,11637,6944,11703,6917,11765,6887,11822,6854,11874,6817,11923,6777,11965,6736,12003,6693,12036,6648,12062,6602,12083,6556,12099,6509,12107,6463,12111,6418,12107,6373,12096,6329,12079,6288,12056,6249,12025,6213,11986,6179,11940,6148,11886,6123,11824,6100,11754,6083,11675,6069,11589,6062,11493,6061,11389,6065,11276,6047,11360,6035,11441,6027,11521,6023,11600,6024,11675,6029,11749,6037,11821,6051,11890,6068,11957,6087,12021,6112,12082,6138,12140,6168,12195,6201,12247,6237,12295,6275,12340,6315,12381,6359,12420,6404,12454,6450,12483,6499,12510,6550,12532,6601,12549,6654,12562,6708,12571,6764,12574,6818,12573,6876,12567,6933,12555,6990,12539,7047,12517,7104,12489,7123,12480,7140,12470,7157,12458,7174,12446,7191,12434,7207,12419,7222,12405,7238,12390,7253,12373,7267,12356,7282,12339,7295,12320,7309,12300,7322,12280,7334,12259,7345,12237,7356,12214,7367,12190,7377,12165,7387,12140,7395,12113,7402,12085,7410,12057,7416,12027,7422,11997,7427,11966,7430,11934,7434,11901,7436,11867,7438,11832,7439,11795,7438,11759,7434,11703,7427,11647,7415,11591,7399,11536,7378,11480,7354,11424,7326,11368,7295,11313,7261,11260,7224,11207,7183,11154,7141,11102,7096,11053,7048,11004,6999,10957,6947,10911,6895,10867,6840,10824,6784,10786,6727,10747,6669,10711,6610,10679,6551,10648,6490,10620,6430,10596,6371,10574,6310,10555,6250,10540,6192,10528,6134,10520,6075,10515,6019,10514,5955,10517,5893,10525,5831,10537,5771,10553,5711,10572,5654,10595,5600,10622,5546,10652,5494,10685,5445,10721,5396,10760,5351,10803,5309,10846,5269,10892,5230,10942,5194,10992,5163,11045,5132,11099,5106,11154,5083,11213,5062,11271,5045,11330,5031,11391,5022,11452,5016,11514,5012,11576,5013,11637,5019,11701,5028,11763,5041,11824,5058,11886,5081,11948,5100,11993,5120,12038,5141,12083,5164,12127,5188,12169,5214,12212,5241,12254,5269,12295,5297,12335,5327,12375,5359,12414,5390,12453,5424,12491,5458,12527,5494,12563,5530,12600,5568,12634,5606,12669,5645,12702,5685,12735,5726,12766,5767,12798,5810,12828,5853,12857,5896,12885,5941,12913,5986,12940,6033,12966,6079,12991,6126,13015,6174,13039,6221,13061,6253,13076,6284,13089,6317,13101,6350,13113,6382,13125,6416,13136,6449,13147,6482,13157,6516,13165,6550,13175,6584,13182,6618,13190,6652,13197,6686,13203,6720,13208,6755,13213,6789,13218,6823,13220,6859,13224,6893,13225,6928,13227,6962,13227,6996,13227,7030,13226,7065,13225,7099,13222,7134,13220,7168,13216,7200,13212,7235,13207,7267,13201,7300,13193,7345,13184,7389,13172,7432,13158,7474,13144,7517,13128,7558,13110,7598,13090,7638,13070,7677,13048,7716,13025,7754,12999,7790,12972,7826,12943,7861,12913,7895,12881,7928,12847,7960,12812,7990,12776,8019,12737,8047,12697,8074,12656,8099,12612,8124,12566,8147,12519,8168,12470,8187,12419,8205,12366,8222,12311,8238,12254,8252,12196,8262,12135,8272,12073,8278,12033,8281,11993,8283,11954,8284,11915,8283,11877,8281,11838,8277,11799,8272,11760,8266,11722,8259,11685,8250,11647,8239,11610,8228,11573,8215,11536,8200,11499,8186,11463,8169,11426,8151,11390,8132,11354,8112,11318,8090,11282,8067,11247,8043,11212,8018,11176,7992,11141,7966,11106,7936,11072,7907,11037,7877,11003,7845,10968,7812,10934,7780,10900,7778,10811,7784,10724,7797,10635,7816,10548,7842,10459,7872,10370,7910,10282,7952,10193,8001,10105,8054,10016,8113,9927,8176,9839,8244,9749,8317,9660,8394,9571,8474,9481,8558,9391,8646,9301,8737,9210,8831,9120,8928,9029,9028,8940,9130,8849,9234,8758,9340,8665,9449,8574,9558,8482,9670,8390,9895,8205,10124,8020,10337,7846,10549,7673,10655,7585,10760,7498,10865,7410,10968,7322,11070,7233,11172,7145,11272,7056,11371,6967,11467,6878,11562,6788,11654,6698,11744,6607,11833,6517,11918,6426,12001,6334,12080,6243,12158,6151,12231,6058,12301,5966,12367,5873,12430,5779,12489,5686,12543,5591,12594,5497,12641,5402,12682,5307,12719,5211,12750,5115,12737,5098,12720,5079,12700,5058,12680,5035,12656,5012,12631,4989,12603,4965,12574,4942,12542,4920,12509,4898,12491,4889,12474,4879,12456,4869,12437,4861,12418,4852,12399,4845,12379,4839,12360,4833,12339,4828,12318,4823,12298,4821,12277,4818,12273,4817,12237,4909,12197,5000,12150,5091,12102,5181,12049,5271,11992,5361,11931,5450,11868,5539,11801,5628,11731,5716,11658,5805,11582,5892,11503,5980,11422,6067,11339,6153,11253,6240,11165,6327,11075,6413,10983,6498,10890,6584,10795,6669,10699,6754,10602,6839,10503,6923,10304,7091,10101,7259,9897,7425,9694,7590,9461,7779,9230,7969,9116,8062,9005,8156,8895,8250,8787,8342,8680,8436,8576,8529,8475,8622,8377,8714,8282,8806,8189,8898,8101,8991,8016,9082,7935,9174,7859,9265,7786,9356,7719,9447,7655,9538,7598,9629,7546,9720,7499,9811,7457,9901,7423,9992,7394,10083,7371,10173,7355,10262,7346,10353,7344,10443,7350,10533,7293,10492,7235,10449,7175,10407,7114,10366,7052,10323,6989,10282,6924,10241,6859,10198,6724,10116,6584,10032,6440,9948,6293,9864,6142,9781,5988,9697,5831,9612,5670,9527,5507,9441,5342,9355,5174,9267,5005,9179,4754,9050,4501,8918,4246,8783,3991,8647,3864,8578,3736,8508,3609,8437,3484,8367,3359,8295,3235,8222,3112,8150,2990,8077,2871,8003,2752,7929,2636,7853,2521,7778,2409,7702,2299,7625,2191,7548,2086,7469,1984,7391,1884,7311,1788,7231,1696,7151,1606,7069,1521,6988,1438,6906,1360,6822,1359,6821,1331,6790,1304,6757,1275,6724,1247,6687,1218,6649,1189,6611,1159,6569,1129,6527,1086,6464,1045,6398,1005,6333,965,6266,927,6198,889,6130,854,6060,819,5989,786,5918,754,5845,723,5771,693,5697,665,5620,640,5545,614,5467,591,5390,568,5312,549,5233,529,5153,512,5073,496,4992,482,4910,470,4828,459,4745,450,4663,443,4579,437,4495,434,4410,432,4325,432,4240,434,4155,438,4071,444,3983,453,3897,462,3811,476,3725,489,3637,506,3551,524,3464,546,3376,569,3290,595,3204,623,3117,653,3030,685,2944,720,2858,758,2772,798,2687,839,2601,884,2516,932,2432,982,2347,1034,2263,1090,2180,1147,2097,1208,2015,1271,1933,1338,1852,1406,1771,1478,1691,1552,1612,1630,1533,1710,1454,1794,1376,1861,1317,1932,1256,2004,1197,2077,1137,2152,1079,2230,1021,2309,964,2390,907,2493,840,2594,778,2695,722,2796,671,2895,625,2995,584,3095,547,3195,517,3293,490,3392,468,3489,450,3586,437,3682,428,3778,424,3873,424,3967,426,4061,433,4153,444,4244,460,4336,478,4424,500,4513,526,4601,553,4687,586,4772,620,4856,659,4939,699,5020,743,5100,790,5179,839,5255,891,5331,944,5361,967,5392,992,5422,1018,5452,1044,5482,1072,5512,1101,5541,1130,5570,1160,5598,1192,5626,1223,5654,1256,5682,1290,5710,1325,5737,1360,5764,1397,5791,1435,5816,1472,5842,1511,5866,1550,5892,1590,5916,1630,5939,1671,5963,1712,5985,1755,6008,1797,6030,1841,6052,1885,6073,1928,6093,1973,6113,2019,6132,2064,6152,2111,6174,2165,6194,2221,6214,2276,6232,2331,6249,2387,6265,2442,6281,2498,6294,2552,6306,2608,6319,2663,6328,2717,6338,2772,6345,2827,6351,2880,6356,2935,6361,2988,6364,3040,6365,3094,6365,3146,6364,3198,6360,3249,6356,3301,6351,3351,6344,3401,6336,3450,6326,3499,6315,3547,6303,3595,6288,3642,6273,3688,6256,3734,6238,3779,6216,3827,6192,3873,6166,3919,6140,3964,6110,4007,6080,4050,6047,4091,6013,4132,5975,4171,5938,4209,5898,4245,5855,4280,5810,4314,5764,4346,5715,4378,5665,4407,5613,4435,5558,4461,5501,4487,5443,4510,5382,4532,5319,4551,5253,4569,5186,4586,5117,4601,5045,4613,4971,4624,4894,4634,4816,4641,4736,4646,4652,4648,4567,4649,4566,4649,4566,4649,4529,4647,4493,4642,4456,4637,4420,4632,4383,4625,4348,4618,4312,4609,4277,4600,4242,4590,4207,4579,4173,4567,4139,4555,4106,4541,4073,4527,4040,4511,4008,4495,3978,4478,3948,4461,3918,4443,3889,4424,3861,4404,3834,4384,3809,4362,3783,4340,3759,4317,3737,4294,3715,4270,3695,4244,3674,4219,3656,4193,3639,4165,3623,4137,3602,4098,3583,4058,3564,4017,3546,3976,3529,3933,3513,3890,3499,3845,3485,3800,3472,3754,3461,3708,3450,3659,3441,3611,3433,3562,3427,3511,3421,3460,3417,3408,3417,3408,3417,3408,3417,3407,3415,3356,3413,3305,3415,3256,3417,3208,3421,3160,3427,3114,3434,3070,3443,3027,3452,2984,3465,2943,3477,2903,3491,2864,3507,2825,3524,2789,3541,2754,3561,2719,3581,2686,3603,2653,3625,2621,3650,2592,3674,2563,3699,2535,3725,2509,3753,2483,3781,2459,3810,2436,3839,2413,3870,2392,3901,2371,3933,2353,3965,2335,3997,2318,4035,2301,4073,2285,4112,2271,4151,2257,4190,2245,4230,2236,4270,2226,4311,2219,4351,2212,4393,2208,4434,2204,4474,2202,4516,2202,4557,2202,4598,2204,4639,2208,4676,2211,4712,2216,4747,2222,4781,2228,4814,2236,4847,2244,4877,2252,4907,2261,4935,2271,4963,2282,4989,2294,5014,2306,5038,2318,5059,2331,5080,2346,5098,2361,5147,2430,5188,2496,5222,2563,5250,2628,5272,2692,5288,2754,5298,2813,5302,2871,5299,2928,5292,2982,5280,3033,5263,3081,5241,3128,5214,3170,5184,3210,5149,3246,5111,3279,5069,3308,5023,3334,4974,3354,4923,3373,4868,3385,4812,3393,4753,3397,4692,3396,4629,3390,4563,3378,4497,3362,4429,3339,4361,3311,4292,3277,4221,3237xe" fillcolor="#f6c681 [1940]" stroked="f">
                    <v:fill opacity="26214f"/>
                    <v:path arrowok="t" o:connecttype="custom" o:connectlocs="1407,1079;1428,1102;1449,1123;1469,1143;1489,1161;1508,1177;1527,1192;1545,1206;1564,1218;1581,1228;1598,1237;1614,1246;1631,1252;1646,1258;1661,1263;1675,1266;1689,1269;1701,1270;1714,1271;1725,1270;1737,1269;1747,1267;1757,1264;1766,1261;1774,1257;1782,1252;1789,1246;1796,1240;1801,1234;1806,1227;1810,1220;1813,1212;1815,1204;1820,1186;1825,1168;1828,1150;1831,1132;1833,1115;1834,1097;1835,1079;1834,1062;1833,1045;1832,1028;1829,1011;1826,994;1822,978;1817,962;1812,945;1806,929;1800,913;1792,898;1785,882;1776,867;1768,852;1758,837;1748,822;1738,808;1727,794;1716,780;1704,766;1691,753;1679,740;1666,727;1652,714" o:connectangles="0,0,0,0,0,0,0,0,0,0,0,0,0,0,0,0,0,0,0,0,0,0,0,0,0,0,0,0,0,0,0,0,0,0,0,0,0,0,0,0,0,0,0,0,0,0,0,0,0,0,0,0,0,0,0,0,0,0,0,0,0,0,0,0"/>
                  </v:shape>
                </v:group>
                <w10:wrap anchory="page"/>
              </v:group>
            </w:pict>
          </mc:Fallback>
        </mc:AlternateContent>
      </w:r>
    </w:p>
    <w:p w14:paraId="42679941" w14:textId="4FFDCE83" w:rsidR="00486C17" w:rsidRPr="00486C17" w:rsidRDefault="00486C17" w:rsidP="00486C17"/>
    <w:p w14:paraId="1228F9E7" w14:textId="77777777" w:rsidR="00486C17" w:rsidRPr="00486C17" w:rsidRDefault="00486C17" w:rsidP="00486C17"/>
    <w:p w14:paraId="4C6F4A0D" w14:textId="1473648C" w:rsidR="00486C17" w:rsidRPr="00486C17" w:rsidRDefault="00486C17" w:rsidP="00486C17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7EC486D" wp14:editId="21F8371B">
                <wp:simplePos x="0" y="0"/>
                <wp:positionH relativeFrom="page">
                  <wp:posOffset>5758004</wp:posOffset>
                </wp:positionH>
                <wp:positionV relativeFrom="page">
                  <wp:posOffset>1140736</wp:posOffset>
                </wp:positionV>
                <wp:extent cx="3146977" cy="6284377"/>
                <wp:effectExtent l="0" t="0" r="0" b="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977" cy="6284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pple Chancery" w:hAnsi="Apple Chancery" w:cs="Apple Chancery"/>
                              </w:rPr>
                              <w:id w:val="1734889242"/>
                              <w:placeholder>
                                <w:docPart w:val="8DDD7B7FE0CA1549AA5F4B66F7236E10"/>
                              </w:placeholder>
                            </w:sdtPr>
                            <w:sdtEndPr/>
                            <w:sdtContent>
                              <w:p w14:paraId="0932851B" w14:textId="77777777" w:rsidR="007835E6" w:rsidRPr="00486C17" w:rsidRDefault="007835E6" w:rsidP="007835E6">
                                <w:pPr>
                                  <w:pStyle w:val="BodyText"/>
                                  <w:rPr>
                                    <w:rStyle w:val="BodyTextChar"/>
                                    <w:rFonts w:ascii="Apple Chancery" w:hAnsi="Apple Chancery" w:cs="Apple Chancery"/>
                                  </w:rPr>
                                </w:pPr>
                                <w:r w:rsidRPr="00486C17">
                                  <w:rPr>
                                    <w:rStyle w:val="BodyTextChar"/>
                                    <w:rFonts w:ascii="Apple Chancery" w:hAnsi="Apple Chancery" w:cs="Apple Chancery"/>
                                  </w:rPr>
                                  <w:t>Dear _________________</w:t>
                                </w:r>
                              </w:p>
                              <w:p w14:paraId="722905B7" w14:textId="77777777" w:rsidR="00153209" w:rsidRPr="00486C17" w:rsidRDefault="007835E6" w:rsidP="007835E6">
                                <w:pPr>
                                  <w:pStyle w:val="BodyText"/>
                                  <w:rPr>
                                    <w:rFonts w:ascii="Apple Chancery" w:hAnsi="Apple Chancery" w:cs="Apple Chancery"/>
                                  </w:rPr>
                                </w:pPr>
                                <w:r w:rsidRPr="00486C17">
                                  <w:rPr>
                                    <w:rStyle w:val="BodyTextChar"/>
                                    <w:rFonts w:ascii="Apple Chancery" w:hAnsi="Apple Chancery" w:cs="Apple Chancery"/>
                                  </w:rPr>
                                  <w:t>You are invited to celebrate the marriage of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ameChar"/>
                                <w:b/>
                              </w:rPr>
                              <w:id w:val="-419954769"/>
                              <w:placeholder>
                                <w:docPart w:val="945656F3B0C2B14D9A68A0BD330E6F37"/>
                              </w:placeholder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ACD446E" w14:textId="77777777" w:rsidR="00153209" w:rsidRDefault="004F0F28">
                                <w:pPr>
                                  <w:pStyle w:val="Name"/>
                                </w:pPr>
                                <w:r>
                                  <w:rPr>
                                    <w:rStyle w:val="NameChar"/>
                                    <w:b/>
                                  </w:rPr>
                                  <w:t>Me</w:t>
                                </w:r>
                                <w:r w:rsidR="007835E6">
                                  <w:rPr>
                                    <w:rStyle w:val="NameChar"/>
                                    <w:b/>
                                  </w:rPr>
                                  <w:t>g</w:t>
                                </w:r>
                                <w:r>
                                  <w:rPr>
                                    <w:rStyle w:val="NameChar"/>
                                    <w:b/>
                                  </w:rPr>
                                  <w:t>h</w:t>
                                </w:r>
                                <w:r w:rsidR="007835E6">
                                  <w:rPr>
                                    <w:rStyle w:val="NameChar"/>
                                    <w:b/>
                                  </w:rPr>
                                  <w:t xml:space="preserve">an </w:t>
                                </w:r>
                                <w:proofErr w:type="spellStart"/>
                                <w:r w:rsidR="007835E6">
                                  <w:rPr>
                                    <w:rStyle w:val="NameChar"/>
                                    <w:b/>
                                  </w:rPr>
                                  <w:t>Markle</w:t>
                                </w:r>
                                <w:proofErr w:type="spellEnd"/>
                              </w:p>
                            </w:sdtContent>
                          </w:sdt>
                          <w:p w14:paraId="1FC6E8AF" w14:textId="77777777" w:rsidR="00153209" w:rsidRDefault="00FB69C4">
                            <w:r>
                              <w:t>To</w:t>
                            </w:r>
                          </w:p>
                          <w:sdt>
                            <w:sdtPr>
                              <w:id w:val="1128199368"/>
                              <w:placeholder>
                                <w:docPart w:val="4046759F60F98C48B9117D12960ED2A8"/>
                              </w:placeholder>
                            </w:sdtPr>
                            <w:sdtEndPr/>
                            <w:sdtContent>
                              <w:p w14:paraId="2CD9484F" w14:textId="3ACA4510" w:rsidR="00153209" w:rsidRPr="00FB69C4" w:rsidRDefault="007835E6" w:rsidP="00FB69C4">
                                <w:pPr>
                                  <w:pStyle w:val="Name"/>
                                </w:pPr>
                                <w:r>
                                  <w:t>Prince Harry</w:t>
                                </w:r>
                                <w:r w:rsidR="00486C17">
                                  <w:t xml:space="preserve">       </w:t>
                                </w:r>
                                <w:r>
                                  <w:t xml:space="preserve"> of </w:t>
                                </w:r>
                                <w:r w:rsidR="00486C17">
                                  <w:t xml:space="preserve">                    </w:t>
                                </w:r>
                                <w:r>
                                  <w:t>Wales</w:t>
                                </w:r>
                              </w:p>
                            </w:sdtContent>
                          </w:sdt>
                          <w:sdt>
                            <w:sdtPr>
                              <w:id w:val="280152618"/>
                              <w:placeholder>
                                <w:docPart w:val="68B1C320DF52E8409C3AD73C4896D580"/>
                              </w:placeholder>
                            </w:sdtPr>
                            <w:sdtEndPr>
                              <w:rPr>
                                <w:color w:val="0D0D0D" w:themeColor="text1" w:themeTint="F2"/>
                                <w:sz w:val="24"/>
                              </w:rPr>
                            </w:sdtEndPr>
                            <w:sdtContent>
                              <w:sdt>
                                <w:sdtPr>
                                  <w:id w:val="-249514600"/>
                                </w:sdtPr>
                                <w:sdtEndPr>
                                  <w:rPr>
                                    <w:rFonts w:ascii="Apple Chancery" w:hAnsi="Apple Chancery" w:cs="Apple Chancery"/>
                                    <w:sz w:val="28"/>
                                  </w:rPr>
                                </w:sdtEndPr>
                                <w:sdtContent>
                                  <w:p w14:paraId="714B1891" w14:textId="77777777" w:rsidR="00486C17" w:rsidRPr="000B44B2" w:rsidRDefault="00486C17" w:rsidP="00486C17">
                                    <w:pPr>
                                      <w:rPr>
                                        <w:rFonts w:ascii="Apple Chancery" w:hAnsi="Apple Chancery" w:cs="Apple Chancery"/>
                                        <w:sz w:val="28"/>
                                      </w:rPr>
                                    </w:pPr>
                                    <w:r w:rsidRPr="000B44B2">
                                      <w:rPr>
                                        <w:rFonts w:ascii="Apple Chancery" w:hAnsi="Apple Chancery" w:cs="Apple Chancery"/>
                                        <w:sz w:val="28"/>
                                      </w:rPr>
                                      <w:t xml:space="preserve">On Friday the eighteenth of May in the </w:t>
                                    </w:r>
                                    <w:proofErr w:type="spellStart"/>
                                    <w:r w:rsidRPr="000B44B2">
                                      <w:rPr>
                                        <w:rFonts w:ascii="Apple Chancery" w:hAnsi="Apple Chancery" w:cs="Apple Chancery"/>
                                        <w:sz w:val="28"/>
                                      </w:rPr>
                                      <w:t>Matikao</w:t>
                                    </w:r>
                                    <w:proofErr w:type="spellEnd"/>
                                    <w:r w:rsidRPr="000B44B2">
                                      <w:rPr>
                                        <w:rFonts w:ascii="Apple Chancery" w:hAnsi="Apple Chancery" w:cs="Apple Chancery"/>
                                        <w:sz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B44B2">
                                      <w:rPr>
                                        <w:rFonts w:ascii="Apple Chancery" w:hAnsi="Apple Chancery" w:cs="Apple Chancery"/>
                                        <w:sz w:val="28"/>
                                      </w:rPr>
                                      <w:t>attrium</w:t>
                                    </w:r>
                                    <w:proofErr w:type="spellEnd"/>
                                    <w:r w:rsidRPr="000B44B2">
                                      <w:rPr>
                                        <w:rFonts w:ascii="Apple Chancery" w:hAnsi="Apple Chancery" w:cs="Apple Chancery"/>
                                        <w:sz w:val="28"/>
                                      </w:rPr>
                                      <w:t xml:space="preserve">.                                                                    This will be a fundraiser for the new </w:t>
                                    </w:r>
                                    <w:proofErr w:type="spellStart"/>
                                    <w:r w:rsidRPr="000B44B2">
                                      <w:rPr>
                                        <w:rFonts w:ascii="Apple Chancery" w:hAnsi="Apple Chancery" w:cs="Apple Chancery"/>
                                        <w:sz w:val="28"/>
                                      </w:rPr>
                                      <w:t>soundfield</w:t>
                                    </w:r>
                                    <w:proofErr w:type="spellEnd"/>
                                    <w:r w:rsidRPr="000B44B2">
                                      <w:rPr>
                                        <w:rFonts w:ascii="Apple Chancery" w:hAnsi="Apple Chancery" w:cs="Apple Chancery"/>
                                        <w:sz w:val="28"/>
                                      </w:rPr>
                                      <w:t xml:space="preserve"> systems in the junior classes.     </w:t>
                                    </w:r>
                                  </w:p>
                                  <w:p w14:paraId="68FA6085" w14:textId="77777777" w:rsidR="00486C17" w:rsidRDefault="00486C17" w:rsidP="00486C17">
                                    <w:pPr>
                                      <w:rPr>
                                        <w:rFonts w:ascii="Apple Chancery" w:hAnsi="Apple Chancery" w:cs="Apple Chancery"/>
                                        <w:sz w:val="28"/>
                                      </w:rPr>
                                    </w:pPr>
                                    <w:r w:rsidRPr="000B44B2">
                                      <w:rPr>
                                        <w:rFonts w:ascii="Apple Chancery" w:hAnsi="Apple Chancery" w:cs="Apple Chancery"/>
                                        <w:sz w:val="28"/>
                                      </w:rPr>
                                      <w:t xml:space="preserve"> Children can come to school in their wedding clothes.</w:t>
                                    </w:r>
                                  </w:p>
                                </w:sdtContent>
                              </w:sdt>
                              <w:p w14:paraId="746BB379" w14:textId="77777777" w:rsidR="00486C17" w:rsidRPr="000B44B2" w:rsidRDefault="00486C17" w:rsidP="00486C17">
                                <w:pPr>
                                  <w:rPr>
                                    <w:rFonts w:ascii="Apple Chancery" w:hAnsi="Apple Chancery" w:cs="Apple Chancery"/>
                                    <w:sz w:val="28"/>
                                  </w:rPr>
                                </w:pPr>
                                <w:r w:rsidRPr="000B44B2">
                                  <w:rPr>
                                    <w:i/>
                                    <w:sz w:val="28"/>
                                  </w:rPr>
                                  <w:t xml:space="preserve">The wedding feast will be a sausage and bread and a cupcake. </w:t>
                                </w:r>
                                <w:r>
                                  <w:rPr>
                                    <w:i/>
                                    <w:sz w:val="28"/>
                                  </w:rPr>
                                  <w:t xml:space="preserve">                        </w:t>
                                </w:r>
                                <w:r w:rsidRPr="000B44B2">
                                  <w:rPr>
                                    <w:i/>
                                    <w:sz w:val="28"/>
                                  </w:rPr>
                                  <w:t>These may be purchased for $5.</w:t>
                                </w:r>
                              </w:p>
                              <w:p w14:paraId="0D30F0F8" w14:textId="497605E4" w:rsidR="00153209" w:rsidRDefault="00E2241E" w:rsidP="00486C17">
                                <w:pPr>
                                  <w:pStyle w:val="WedText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486D" id="Text Box 37" o:spid="_x0000_s1029" type="#_x0000_t202" style="position:absolute;left:0;text-align:left;margin-left:453.4pt;margin-top:89.8pt;width:247.8pt;height:494.8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" filled="f" stroked="f">
                <v:textbox>
                  <w:txbxContent>
                    <w:sdt>
                      <w:sdtPr>
                        <w:rPr>
                          <w:rFonts w:ascii="Apple Chancery" w:hAnsi="Apple Chancery" w:cs="Apple Chancery"/>
                        </w:rPr>
                        <w:id w:val="1734889242"/>
                        <w:placeholder>
                          <w:docPart w:val="8DDD7B7FE0CA1549AA5F4B66F7236E10"/>
                        </w:placeholder>
                      </w:sdtPr>
                      <w:sdtEndPr/>
                      <w:sdtContent>
                        <w:p w14:paraId="0932851B" w14:textId="77777777" w:rsidR="007835E6" w:rsidRPr="00486C17" w:rsidRDefault="007835E6" w:rsidP="007835E6">
                          <w:pPr>
                            <w:pStyle w:val="BodyText"/>
                            <w:rPr>
                              <w:rStyle w:val="BodyTextChar"/>
                              <w:rFonts w:ascii="Apple Chancery" w:hAnsi="Apple Chancery" w:cs="Apple Chancery"/>
                            </w:rPr>
                          </w:pPr>
                          <w:r w:rsidRPr="00486C17">
                            <w:rPr>
                              <w:rStyle w:val="BodyTextChar"/>
                              <w:rFonts w:ascii="Apple Chancery" w:hAnsi="Apple Chancery" w:cs="Apple Chancery"/>
                            </w:rPr>
                            <w:t>Dear _________________</w:t>
                          </w:r>
                        </w:p>
                        <w:p w14:paraId="722905B7" w14:textId="77777777" w:rsidR="00153209" w:rsidRPr="00486C17" w:rsidRDefault="007835E6" w:rsidP="007835E6">
                          <w:pPr>
                            <w:pStyle w:val="BodyText"/>
                            <w:rPr>
                              <w:rFonts w:ascii="Apple Chancery" w:hAnsi="Apple Chancery" w:cs="Apple Chancery"/>
                            </w:rPr>
                          </w:pPr>
                          <w:r w:rsidRPr="00486C17">
                            <w:rPr>
                              <w:rStyle w:val="BodyTextChar"/>
                              <w:rFonts w:ascii="Apple Chancery" w:hAnsi="Apple Chancery" w:cs="Apple Chancery"/>
                            </w:rPr>
                            <w:t>You are invited to celebrate the marriage of</w:t>
                          </w:r>
                        </w:p>
                      </w:sdtContent>
                    </w:sdt>
                    <w:sdt>
                      <w:sdtPr>
                        <w:rPr>
                          <w:rStyle w:val="NameChar"/>
                          <w:b/>
                        </w:rPr>
                        <w:id w:val="-419954769"/>
                        <w:placeholder>
                          <w:docPart w:val="945656F3B0C2B14D9A68A0BD330E6F37"/>
                        </w:placeholder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ACD446E" w14:textId="77777777" w:rsidR="00153209" w:rsidRDefault="004F0F28">
                          <w:pPr>
                            <w:pStyle w:val="Name"/>
                          </w:pPr>
                          <w:r>
                            <w:rPr>
                              <w:rStyle w:val="NameChar"/>
                              <w:b/>
                            </w:rPr>
                            <w:t>Me</w:t>
                          </w:r>
                          <w:r w:rsidR="007835E6">
                            <w:rPr>
                              <w:rStyle w:val="NameChar"/>
                              <w:b/>
                            </w:rPr>
                            <w:t>g</w:t>
                          </w:r>
                          <w:r>
                            <w:rPr>
                              <w:rStyle w:val="NameChar"/>
                              <w:b/>
                            </w:rPr>
                            <w:t>h</w:t>
                          </w:r>
                          <w:r w:rsidR="007835E6">
                            <w:rPr>
                              <w:rStyle w:val="NameChar"/>
                              <w:b/>
                            </w:rPr>
                            <w:t xml:space="preserve">an </w:t>
                          </w:r>
                          <w:proofErr w:type="spellStart"/>
                          <w:r w:rsidR="007835E6">
                            <w:rPr>
                              <w:rStyle w:val="NameChar"/>
                              <w:b/>
                            </w:rPr>
                            <w:t>Markle</w:t>
                          </w:r>
                          <w:proofErr w:type="spellEnd"/>
                        </w:p>
                      </w:sdtContent>
                    </w:sdt>
                    <w:p w14:paraId="1FC6E8AF" w14:textId="77777777" w:rsidR="00153209" w:rsidRDefault="00FB69C4">
                      <w:r>
                        <w:t>To</w:t>
                      </w:r>
                    </w:p>
                    <w:sdt>
                      <w:sdtPr>
                        <w:id w:val="1128199368"/>
                        <w:placeholder>
                          <w:docPart w:val="4046759F60F98C48B9117D12960ED2A8"/>
                        </w:placeholder>
                      </w:sdtPr>
                      <w:sdtEndPr/>
                      <w:sdtContent>
                        <w:p w14:paraId="2CD9484F" w14:textId="3ACA4510" w:rsidR="00153209" w:rsidRPr="00FB69C4" w:rsidRDefault="007835E6" w:rsidP="00FB69C4">
                          <w:pPr>
                            <w:pStyle w:val="Name"/>
                          </w:pPr>
                          <w:r>
                            <w:t>Prince Harry</w:t>
                          </w:r>
                          <w:r w:rsidR="00486C17">
                            <w:t xml:space="preserve">       </w:t>
                          </w:r>
                          <w:r>
                            <w:t xml:space="preserve"> of </w:t>
                          </w:r>
                          <w:r w:rsidR="00486C17">
                            <w:t xml:space="preserve">                    </w:t>
                          </w:r>
                          <w:r>
                            <w:t>Wales</w:t>
                          </w:r>
                        </w:p>
                      </w:sdtContent>
                    </w:sdt>
                    <w:sdt>
                      <w:sdtPr>
                        <w:id w:val="280152618"/>
                        <w:placeholder>
                          <w:docPart w:val="68B1C320DF52E8409C3AD73C4896D580"/>
                        </w:placeholder>
                      </w:sdtPr>
                      <w:sdtEndPr>
                        <w:rPr>
                          <w:color w:val="0D0D0D" w:themeColor="text1" w:themeTint="F2"/>
                          <w:sz w:val="24"/>
                        </w:rPr>
                      </w:sdtEndPr>
                      <w:sdtContent>
                        <w:sdt>
                          <w:sdtPr>
                            <w:id w:val="-249514600"/>
                          </w:sdtPr>
                          <w:sdtEndPr>
                            <w:rPr>
                              <w:rFonts w:ascii="Apple Chancery" w:hAnsi="Apple Chancery" w:cs="Apple Chancery"/>
                              <w:sz w:val="28"/>
                            </w:rPr>
                          </w:sdtEndPr>
                          <w:sdtContent>
                            <w:p w14:paraId="714B1891" w14:textId="77777777" w:rsidR="00486C17" w:rsidRPr="000B44B2" w:rsidRDefault="00486C17" w:rsidP="00486C17">
                              <w:pPr>
                                <w:rPr>
                                  <w:rFonts w:ascii="Apple Chancery" w:hAnsi="Apple Chancery" w:cs="Apple Chancery"/>
                                  <w:sz w:val="28"/>
                                </w:rPr>
                              </w:pPr>
                              <w:r w:rsidRPr="000B44B2">
                                <w:rPr>
                                  <w:rFonts w:ascii="Apple Chancery" w:hAnsi="Apple Chancery" w:cs="Apple Chancery"/>
                                  <w:sz w:val="28"/>
                                </w:rPr>
                                <w:t xml:space="preserve">On Friday the eighteenth of May in the </w:t>
                              </w:r>
                              <w:proofErr w:type="spellStart"/>
                              <w:r w:rsidRPr="000B44B2">
                                <w:rPr>
                                  <w:rFonts w:ascii="Apple Chancery" w:hAnsi="Apple Chancery" w:cs="Apple Chancery"/>
                                  <w:sz w:val="28"/>
                                </w:rPr>
                                <w:t>Matikao</w:t>
                              </w:r>
                              <w:proofErr w:type="spellEnd"/>
                              <w:r w:rsidRPr="000B44B2">
                                <w:rPr>
                                  <w:rFonts w:ascii="Apple Chancery" w:hAnsi="Apple Chancery" w:cs="Apple Chancery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0B44B2">
                                <w:rPr>
                                  <w:rFonts w:ascii="Apple Chancery" w:hAnsi="Apple Chancery" w:cs="Apple Chancery"/>
                                  <w:sz w:val="28"/>
                                </w:rPr>
                                <w:t>attrium</w:t>
                              </w:r>
                              <w:proofErr w:type="spellEnd"/>
                              <w:r w:rsidRPr="000B44B2">
                                <w:rPr>
                                  <w:rFonts w:ascii="Apple Chancery" w:hAnsi="Apple Chancery" w:cs="Apple Chancery"/>
                                  <w:sz w:val="28"/>
                                </w:rPr>
                                <w:t xml:space="preserve">.                                                                    This will be a fundraiser for the new </w:t>
                              </w:r>
                              <w:proofErr w:type="spellStart"/>
                              <w:r w:rsidRPr="000B44B2">
                                <w:rPr>
                                  <w:rFonts w:ascii="Apple Chancery" w:hAnsi="Apple Chancery" w:cs="Apple Chancery"/>
                                  <w:sz w:val="28"/>
                                </w:rPr>
                                <w:t>soundfield</w:t>
                              </w:r>
                              <w:proofErr w:type="spellEnd"/>
                              <w:r w:rsidRPr="000B44B2">
                                <w:rPr>
                                  <w:rFonts w:ascii="Apple Chancery" w:hAnsi="Apple Chancery" w:cs="Apple Chancery"/>
                                  <w:sz w:val="28"/>
                                </w:rPr>
                                <w:t xml:space="preserve"> systems in the junior classes.     </w:t>
                              </w:r>
                            </w:p>
                            <w:p w14:paraId="68FA6085" w14:textId="77777777" w:rsidR="00486C17" w:rsidRDefault="00486C17" w:rsidP="00486C17">
                              <w:pPr>
                                <w:rPr>
                                  <w:rFonts w:ascii="Apple Chancery" w:hAnsi="Apple Chancery" w:cs="Apple Chancery"/>
                                  <w:sz w:val="28"/>
                                </w:rPr>
                              </w:pPr>
                              <w:r w:rsidRPr="000B44B2">
                                <w:rPr>
                                  <w:rFonts w:ascii="Apple Chancery" w:hAnsi="Apple Chancery" w:cs="Apple Chancery"/>
                                  <w:sz w:val="28"/>
                                </w:rPr>
                                <w:t xml:space="preserve"> Children can come to school in their wedding clothes.</w:t>
                              </w:r>
                            </w:p>
                          </w:sdtContent>
                        </w:sdt>
                        <w:p w14:paraId="746BB379" w14:textId="77777777" w:rsidR="00486C17" w:rsidRPr="000B44B2" w:rsidRDefault="00486C17" w:rsidP="00486C17">
                          <w:pPr>
                            <w:rPr>
                              <w:rFonts w:ascii="Apple Chancery" w:hAnsi="Apple Chancery" w:cs="Apple Chancery"/>
                              <w:sz w:val="28"/>
                            </w:rPr>
                          </w:pPr>
                          <w:r w:rsidRPr="000B44B2">
                            <w:rPr>
                              <w:i/>
                              <w:sz w:val="28"/>
                            </w:rPr>
                            <w:t xml:space="preserve">The wedding feast will be a sausage and bread and a cupcake. </w:t>
                          </w:r>
                          <w:r>
                            <w:rPr>
                              <w:i/>
                              <w:sz w:val="28"/>
                            </w:rPr>
                            <w:t xml:space="preserve">                        </w:t>
                          </w:r>
                          <w:r w:rsidRPr="000B44B2">
                            <w:rPr>
                              <w:i/>
                              <w:sz w:val="28"/>
                            </w:rPr>
                            <w:t>These may be purchased for $5.</w:t>
                          </w:r>
                        </w:p>
                        <w:p w14:paraId="0D30F0F8" w14:textId="497605E4" w:rsidR="00153209" w:rsidRDefault="00E2241E" w:rsidP="00486C17">
                          <w:pPr>
                            <w:pStyle w:val="WedText"/>
                          </w:pP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14:paraId="039CE9B2" w14:textId="0C6B88FF" w:rsidR="00486C17" w:rsidRPr="00486C17" w:rsidRDefault="00486C17" w:rsidP="00486C17"/>
    <w:p w14:paraId="57FFEEEB" w14:textId="77777777" w:rsidR="00486C17" w:rsidRPr="00486C17" w:rsidRDefault="00486C17" w:rsidP="00486C17"/>
    <w:p w14:paraId="3CCF9C3C" w14:textId="77777777" w:rsidR="00486C17" w:rsidRPr="00486C17" w:rsidRDefault="00486C17" w:rsidP="00486C17"/>
    <w:p w14:paraId="1937555F" w14:textId="77777777" w:rsidR="00486C17" w:rsidRPr="00486C17" w:rsidRDefault="00486C17" w:rsidP="00486C17"/>
    <w:p w14:paraId="07DE6699" w14:textId="77777777" w:rsidR="00486C17" w:rsidRPr="00486C17" w:rsidRDefault="00486C17" w:rsidP="00486C17"/>
    <w:p w14:paraId="3B599289" w14:textId="77777777" w:rsidR="00486C17" w:rsidRPr="00486C17" w:rsidRDefault="00486C17" w:rsidP="00486C17"/>
    <w:p w14:paraId="0F3BBA37" w14:textId="77777777" w:rsidR="00486C17" w:rsidRPr="00486C17" w:rsidRDefault="00486C17" w:rsidP="00486C17"/>
    <w:p w14:paraId="615AF550" w14:textId="77777777" w:rsidR="00486C17" w:rsidRPr="00486C17" w:rsidRDefault="00486C17" w:rsidP="00486C17"/>
    <w:p w14:paraId="07B739DD" w14:textId="77777777" w:rsidR="00486C17" w:rsidRPr="00486C17" w:rsidRDefault="00486C17" w:rsidP="00486C17"/>
    <w:p w14:paraId="24DC6076" w14:textId="77777777" w:rsidR="00486C17" w:rsidRPr="00486C17" w:rsidRDefault="00486C17" w:rsidP="00486C17"/>
    <w:p w14:paraId="3BA27B20" w14:textId="77777777" w:rsidR="00486C17" w:rsidRPr="00486C17" w:rsidRDefault="00486C17" w:rsidP="00486C17"/>
    <w:p w14:paraId="18DD8822" w14:textId="77777777" w:rsidR="00486C17" w:rsidRPr="00486C17" w:rsidRDefault="00486C17" w:rsidP="00486C17"/>
    <w:p w14:paraId="21A40C1A" w14:textId="77777777" w:rsidR="00486C17" w:rsidRPr="00486C17" w:rsidRDefault="00486C17" w:rsidP="00486C17"/>
    <w:p w14:paraId="639E7A51" w14:textId="77777777" w:rsidR="00486C17" w:rsidRPr="00486C17" w:rsidRDefault="00486C17" w:rsidP="00486C17"/>
    <w:p w14:paraId="67132B8B" w14:textId="77777777" w:rsidR="00486C17" w:rsidRPr="00486C17" w:rsidRDefault="00486C17" w:rsidP="00486C17"/>
    <w:p w14:paraId="24B2B757" w14:textId="77777777" w:rsidR="00486C17" w:rsidRPr="00486C17" w:rsidRDefault="00486C17" w:rsidP="00486C17"/>
    <w:p w14:paraId="13AA23DA" w14:textId="77777777" w:rsidR="00486C17" w:rsidRPr="00486C17" w:rsidRDefault="00486C17" w:rsidP="00486C17"/>
    <w:p w14:paraId="5F6CBFE1" w14:textId="77777777" w:rsidR="00486C17" w:rsidRPr="00486C17" w:rsidRDefault="00486C17" w:rsidP="00486C17"/>
    <w:p w14:paraId="1E45C8E2" w14:textId="77777777" w:rsidR="00486C17" w:rsidRPr="00486C17" w:rsidRDefault="00486C17" w:rsidP="00486C17"/>
    <w:p w14:paraId="67280760" w14:textId="77777777" w:rsidR="00486C17" w:rsidRPr="00486C17" w:rsidRDefault="00486C17" w:rsidP="00486C17"/>
    <w:p w14:paraId="445C7FD7" w14:textId="77777777" w:rsidR="00486C17" w:rsidRPr="00486C17" w:rsidRDefault="00486C17" w:rsidP="00486C17"/>
    <w:p w14:paraId="2A66D36D" w14:textId="05AFCD1D" w:rsidR="00153209" w:rsidRPr="00486C17" w:rsidRDefault="00153209" w:rsidP="00486C17"/>
    <w:sectPr w:rsidR="00153209" w:rsidRPr="00486C17" w:rsidSect="00FB69C4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AFC45" w14:textId="77777777" w:rsidR="00E2241E" w:rsidRDefault="00E2241E">
      <w:pPr>
        <w:spacing w:before="0" w:after="0"/>
      </w:pPr>
      <w:r>
        <w:separator/>
      </w:r>
    </w:p>
  </w:endnote>
  <w:endnote w:type="continuationSeparator" w:id="0">
    <w:p w14:paraId="669AA29D" w14:textId="77777777" w:rsidR="00E2241E" w:rsidRDefault="00E224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nstler Scri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8E07E" w14:textId="77777777" w:rsidR="00E2241E" w:rsidRDefault="00E2241E">
      <w:pPr>
        <w:spacing w:before="0" w:after="0"/>
      </w:pPr>
      <w:r>
        <w:separator/>
      </w:r>
    </w:p>
  </w:footnote>
  <w:footnote w:type="continuationSeparator" w:id="0">
    <w:p w14:paraId="3E541E65" w14:textId="77777777" w:rsidR="00E2241E" w:rsidRDefault="00E2241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isplayBackgroundShape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E6"/>
    <w:rsid w:val="000B44B2"/>
    <w:rsid w:val="00146533"/>
    <w:rsid w:val="00153209"/>
    <w:rsid w:val="001A5E4F"/>
    <w:rsid w:val="002564D4"/>
    <w:rsid w:val="002908B7"/>
    <w:rsid w:val="002C3D68"/>
    <w:rsid w:val="002F55F0"/>
    <w:rsid w:val="00486C17"/>
    <w:rsid w:val="004F0F28"/>
    <w:rsid w:val="00610C9F"/>
    <w:rsid w:val="007835E6"/>
    <w:rsid w:val="00792315"/>
    <w:rsid w:val="00814142"/>
    <w:rsid w:val="009F3263"/>
    <w:rsid w:val="00B01217"/>
    <w:rsid w:val="00E2241E"/>
    <w:rsid w:val="00FB5B9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6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Heading1"/>
    <w:qFormat/>
    <w:rsid w:val="00FB69C4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53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53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532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2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2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20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209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209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3209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53209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5320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5320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3209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20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3209"/>
    <w:rPr>
      <w:color w:val="808080"/>
    </w:rPr>
  </w:style>
  <w:style w:type="paragraph" w:customStyle="1" w:styleId="BodyTextwithspaceafter">
    <w:name w:val="Body Text with space after"/>
    <w:next w:val="Normal"/>
    <w:link w:val="BodyTextwithspaceafterChar"/>
    <w:qFormat/>
    <w:rsid w:val="00153209"/>
    <w:pPr>
      <w:spacing w:after="240"/>
    </w:pPr>
    <w:rPr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uiPriority w:val="99"/>
    <w:unhideWhenUsed/>
    <w:rsid w:val="002F55F0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209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209"/>
    <w:rPr>
      <w:rFonts w:ascii="Candara" w:hAnsi="Candara"/>
      <w:szCs w:val="24"/>
    </w:rPr>
  </w:style>
  <w:style w:type="character" w:customStyle="1" w:styleId="BodyTextwithspaceafterChar">
    <w:name w:val="Body Text with space after Char"/>
    <w:basedOn w:val="DefaultParagraphFont"/>
    <w:link w:val="BodyTextwithspaceafter"/>
    <w:rsid w:val="002F55F0"/>
    <w:rPr>
      <w:color w:val="0D0D0D" w:themeColor="text1" w:themeTint="F2"/>
      <w:sz w:val="24"/>
      <w:szCs w:val="24"/>
    </w:rPr>
  </w:style>
  <w:style w:type="paragraph" w:customStyle="1" w:styleId="ReceptiontoFollow">
    <w:name w:val="Reception to Follow"/>
    <w:next w:val="Normal"/>
    <w:link w:val="ReceptiontoFollowChar"/>
    <w:qFormat/>
    <w:rsid w:val="00153209"/>
    <w:pPr>
      <w:spacing w:before="360"/>
    </w:pPr>
    <w:rPr>
      <w:sz w:val="24"/>
      <w:szCs w:val="24"/>
    </w:rPr>
  </w:style>
  <w:style w:type="character" w:customStyle="1" w:styleId="ReceptiontoFollowChar">
    <w:name w:val="Reception to Follow Char"/>
    <w:basedOn w:val="DefaultParagraphFont"/>
    <w:link w:val="ReceptiontoFollow"/>
    <w:rsid w:val="00153209"/>
    <w:rPr>
      <w:sz w:val="24"/>
      <w:szCs w:val="24"/>
    </w:rPr>
  </w:style>
  <w:style w:type="paragraph" w:customStyle="1" w:styleId="Name">
    <w:name w:val="Name"/>
    <w:next w:val="Normal"/>
    <w:link w:val="NameChar"/>
    <w:qFormat/>
    <w:rsid w:val="00153209"/>
    <w:pPr>
      <w:spacing w:before="240" w:after="240"/>
    </w:pPr>
    <w:rPr>
      <w:rFonts w:asciiTheme="majorHAnsi" w:hAnsiTheme="majorHAnsi"/>
      <w:b/>
      <w:sz w:val="56"/>
      <w:szCs w:val="24"/>
    </w:rPr>
  </w:style>
  <w:style w:type="character" w:customStyle="1" w:styleId="NameChar">
    <w:name w:val="Name Char"/>
    <w:basedOn w:val="DefaultParagraphFont"/>
    <w:link w:val="Name"/>
    <w:rsid w:val="00153209"/>
    <w:rPr>
      <w:rFonts w:asciiTheme="majorHAnsi" w:hAnsiTheme="majorHAnsi"/>
      <w:b/>
      <w:sz w:val="56"/>
      <w:szCs w:val="24"/>
    </w:rPr>
  </w:style>
  <w:style w:type="paragraph" w:customStyle="1" w:styleId="Instructions">
    <w:name w:val="Instructions"/>
    <w:basedOn w:val="Normal"/>
    <w:qFormat/>
    <w:rsid w:val="00FB69C4"/>
    <w:rPr>
      <w:color w:val="808080" w:themeColor="background1" w:themeShade="80"/>
    </w:rPr>
  </w:style>
  <w:style w:type="character" w:customStyle="1" w:styleId="BodyTextChar">
    <w:name w:val="Body Text Char"/>
    <w:basedOn w:val="DefaultParagraphFont"/>
    <w:link w:val="BodyText"/>
    <w:uiPriority w:val="99"/>
    <w:rsid w:val="002F55F0"/>
    <w:rPr>
      <w:sz w:val="24"/>
      <w:szCs w:val="24"/>
    </w:rPr>
  </w:style>
  <w:style w:type="paragraph" w:customStyle="1" w:styleId="WedText">
    <w:name w:val="Wed_Text"/>
    <w:next w:val="Normal"/>
    <w:link w:val="WedTextChar"/>
    <w:autoRedefine/>
    <w:qFormat/>
    <w:rsid w:val="00486C17"/>
    <w:rPr>
      <w:color w:val="0D0D0D" w:themeColor="text1" w:themeTint="F2"/>
      <w:sz w:val="24"/>
      <w:szCs w:val="24"/>
    </w:rPr>
  </w:style>
  <w:style w:type="character" w:customStyle="1" w:styleId="WedTextChar">
    <w:name w:val="Wed_Text Char"/>
    <w:basedOn w:val="DefaultParagraphFont"/>
    <w:link w:val="WedText"/>
    <w:rsid w:val="00486C17"/>
    <w:rPr>
      <w:color w:val="0D0D0D" w:themeColor="text1" w:themeTint="F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analuxon/Library/Containers/com.microsoft.Word/Data/Library/Caches/5129/TM10367781/Wedding%20invitations%20(Heart%20Scroll%20design,%20A7%20size,%20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nstler Scri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F7"/>
    <w:rsid w:val="003557F7"/>
    <w:rsid w:val="00AC3789"/>
    <w:rsid w:val="00F3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DD7B7FE0CA1549AA5F4B66F7236E10">
    <w:name w:val="8DDD7B7FE0CA1549AA5F4B66F7236E1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5656F3B0C2B14D9A68A0BD330E6F37">
    <w:name w:val="945656F3B0C2B14D9A68A0BD330E6F37"/>
  </w:style>
  <w:style w:type="paragraph" w:customStyle="1" w:styleId="4046759F60F98C48B9117D12960ED2A8">
    <w:name w:val="4046759F60F98C48B9117D12960ED2A8"/>
  </w:style>
  <w:style w:type="paragraph" w:customStyle="1" w:styleId="58B4EDE68588704B8A607B61B5880289">
    <w:name w:val="58B4EDE68588704B8A607B61B5880289"/>
  </w:style>
  <w:style w:type="paragraph" w:customStyle="1" w:styleId="WedText">
    <w:name w:val="Wed_Text"/>
    <w:next w:val="Normal"/>
    <w:link w:val="WedTextChar"/>
    <w:autoRedefine/>
    <w:qFormat/>
    <w:pPr>
      <w:spacing w:before="80" w:after="80"/>
      <w:jc w:val="center"/>
    </w:pPr>
    <w:rPr>
      <w:rFonts w:eastAsiaTheme="minorHAnsi"/>
      <w:color w:val="0D0D0D" w:themeColor="text1" w:themeTint="F2"/>
      <w:lang w:val="en-US" w:eastAsia="en-US" w:bidi="en-US"/>
    </w:rPr>
  </w:style>
  <w:style w:type="character" w:customStyle="1" w:styleId="WedTextChar">
    <w:name w:val="Wed_Text Char"/>
    <w:basedOn w:val="DefaultParagraphFont"/>
    <w:link w:val="WedText"/>
    <w:rPr>
      <w:rFonts w:eastAsiaTheme="minorHAnsi"/>
      <w:color w:val="0D0D0D" w:themeColor="text1" w:themeTint="F2"/>
      <w:lang w:val="en-US" w:eastAsia="en-US" w:bidi="en-US"/>
    </w:rPr>
  </w:style>
  <w:style w:type="paragraph" w:customStyle="1" w:styleId="028D3D2F102FE5469ABC9B838A2238B2">
    <w:name w:val="028D3D2F102FE5469ABC9B838A2238B2"/>
  </w:style>
  <w:style w:type="paragraph" w:customStyle="1" w:styleId="68B1C320DF52E8409C3AD73C4896D580">
    <w:name w:val="68B1C320DF52E8409C3AD73C4896D580"/>
    <w:rsid w:val="003557F7"/>
  </w:style>
  <w:style w:type="paragraph" w:customStyle="1" w:styleId="2635E9D498C29F428706FD0BA0E23A88">
    <w:name w:val="2635E9D498C29F428706FD0BA0E23A88"/>
  </w:style>
  <w:style w:type="paragraph" w:customStyle="1" w:styleId="AAFDBED7A9687D47B8DF3F239EA0414A">
    <w:name w:val="AAFDBED7A9687D47B8DF3F239EA0414A"/>
  </w:style>
  <w:style w:type="paragraph" w:customStyle="1" w:styleId="93F322C7C457334F8BFF4E56CA828E75">
    <w:name w:val="93F322C7C457334F8BFF4E56CA828E75"/>
  </w:style>
  <w:style w:type="paragraph" w:customStyle="1" w:styleId="E6815A0A395BAE42A2F14E836465F5CF">
    <w:name w:val="E6815A0A395BAE42A2F14E836465F5CF"/>
  </w:style>
  <w:style w:type="paragraph" w:customStyle="1" w:styleId="E9559484C6C54649B01069C27EDB0402">
    <w:name w:val="E9559484C6C54649B01069C27EDB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ride_Groom_Name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2009-05-30T21:47:34+00:00</AssetStart>
    <PublishStatusLookup xmlns="4873beb7-5857-4685-be1f-d57550cc96cc">
      <Value>272741</Value>
      <Value>1303788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Wedding invitation (Heart Scroll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TP010367781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84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Wedding invitation (Heart Scroll design)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144256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46FEC24-A9A1-40A4-8BD9-412507FA5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F6498-293E-4507-85A8-32F4E711A1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52783D5-6878-426D-ADE6-8088735C6C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9D13F-B6A1-D442-A250-EA25F6C2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invitations (Heart Scroll design, A7 size, 2 per page).dotx</Template>
  <TotalTime>0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invitation (Heart Scroll design)</vt:lpstr>
    </vt:vector>
  </TitlesOfParts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invitation (Heart Scroll design)</dc:title>
  <dc:subject/>
  <dc:creator/>
  <cp:keywords/>
  <dc:description/>
  <cp:lastModifiedBy/>
  <cp:revision>1</cp:revision>
  <dcterms:created xsi:type="dcterms:W3CDTF">2018-05-12T04:30:00Z</dcterms:created>
  <dcterms:modified xsi:type="dcterms:W3CDTF">2018-05-14T08:27:00Z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